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4D" w:rsidRPr="00FA1E4D" w:rsidRDefault="00FA1E4D" w:rsidP="00FA1E4D">
      <w:pPr>
        <w:rPr>
          <w:b/>
          <w:sz w:val="20"/>
          <w:szCs w:val="20"/>
        </w:rPr>
      </w:pPr>
      <w:r w:rsidRPr="00FA1E4D">
        <w:rPr>
          <w:b/>
          <w:sz w:val="20"/>
          <w:szCs w:val="20"/>
        </w:rPr>
        <w:t>TIEDOTE</w:t>
      </w:r>
      <w:r w:rsidRPr="00FA1E4D">
        <w:rPr>
          <w:b/>
          <w:sz w:val="20"/>
          <w:szCs w:val="20"/>
        </w:rPr>
        <w:tab/>
      </w:r>
      <w:r w:rsidR="00A051E8">
        <w:rPr>
          <w:b/>
          <w:sz w:val="20"/>
          <w:szCs w:val="20"/>
        </w:rPr>
        <w:t>10</w:t>
      </w:r>
      <w:r w:rsidR="00B62B3A">
        <w:rPr>
          <w:b/>
          <w:sz w:val="20"/>
          <w:szCs w:val="20"/>
        </w:rPr>
        <w:t>.8</w:t>
      </w:r>
      <w:r w:rsidRPr="00FA1E4D">
        <w:rPr>
          <w:b/>
          <w:sz w:val="20"/>
          <w:szCs w:val="20"/>
        </w:rPr>
        <w:t>.2016</w:t>
      </w:r>
    </w:p>
    <w:p w:rsidR="00FA1E4D" w:rsidRPr="00FA1E4D" w:rsidRDefault="00FA1E4D" w:rsidP="00FA1E4D">
      <w:pPr>
        <w:rPr>
          <w:sz w:val="20"/>
          <w:szCs w:val="20"/>
        </w:rPr>
      </w:pPr>
    </w:p>
    <w:p w:rsidR="00FA1E4D" w:rsidRPr="00FA1E4D" w:rsidRDefault="00A051E8" w:rsidP="00FA1E4D">
      <w:pPr>
        <w:rPr>
          <w:b/>
          <w:sz w:val="20"/>
          <w:szCs w:val="20"/>
        </w:rPr>
      </w:pPr>
      <w:r>
        <w:rPr>
          <w:b/>
          <w:sz w:val="20"/>
          <w:szCs w:val="20"/>
        </w:rPr>
        <w:t>Minimoi –näyttely johdattaa energiatehokkaaseen elämäntapaan</w:t>
      </w:r>
    </w:p>
    <w:p w:rsidR="00A051E8" w:rsidRDefault="00A051E8" w:rsidP="00FA1E4D">
      <w:pPr>
        <w:rPr>
          <w:b/>
          <w:sz w:val="20"/>
          <w:szCs w:val="20"/>
        </w:rPr>
      </w:pPr>
    </w:p>
    <w:p w:rsidR="00FA1E4D" w:rsidRPr="00FA1E4D" w:rsidRDefault="00FA589B" w:rsidP="00FA1E4D">
      <w:pPr>
        <w:rPr>
          <w:i/>
          <w:sz w:val="20"/>
          <w:szCs w:val="20"/>
        </w:rPr>
      </w:pPr>
      <w:r>
        <w:rPr>
          <w:i/>
          <w:sz w:val="20"/>
          <w:szCs w:val="20"/>
        </w:rPr>
        <w:t>Minimoi</w:t>
      </w:r>
      <w:r w:rsidR="000E33F2" w:rsidRPr="000E33F2">
        <w:rPr>
          <w:i/>
          <w:sz w:val="20"/>
          <w:szCs w:val="20"/>
        </w:rPr>
        <w:t>-energia</w:t>
      </w:r>
      <w:r w:rsidR="00FA1E4D" w:rsidRPr="000E33F2">
        <w:rPr>
          <w:i/>
          <w:sz w:val="20"/>
          <w:szCs w:val="20"/>
        </w:rPr>
        <w:t xml:space="preserve">näyttelyssä </w:t>
      </w:r>
      <w:r w:rsidR="004C643C">
        <w:rPr>
          <w:i/>
          <w:sz w:val="20"/>
          <w:szCs w:val="20"/>
        </w:rPr>
        <w:t xml:space="preserve">Hirvensalmella </w:t>
      </w:r>
      <w:r w:rsidR="00FA1E4D" w:rsidRPr="00FA1E4D">
        <w:rPr>
          <w:i/>
          <w:sz w:val="20"/>
          <w:szCs w:val="20"/>
        </w:rPr>
        <w:t>perehdytään energiakulutukse</w:t>
      </w:r>
      <w:r w:rsidR="000E33F2">
        <w:rPr>
          <w:i/>
          <w:sz w:val="20"/>
          <w:szCs w:val="20"/>
        </w:rPr>
        <w:t xml:space="preserve">en </w:t>
      </w:r>
      <w:r w:rsidR="00FA1E4D" w:rsidRPr="00FA1E4D">
        <w:rPr>
          <w:i/>
          <w:sz w:val="20"/>
          <w:szCs w:val="20"/>
        </w:rPr>
        <w:t>ja</w:t>
      </w:r>
      <w:r w:rsidR="000E33F2">
        <w:rPr>
          <w:i/>
          <w:sz w:val="20"/>
          <w:szCs w:val="20"/>
        </w:rPr>
        <w:t xml:space="preserve"> sen</w:t>
      </w:r>
      <w:r w:rsidR="00FA1E4D" w:rsidRPr="00FA1E4D">
        <w:rPr>
          <w:i/>
          <w:sz w:val="20"/>
          <w:szCs w:val="20"/>
        </w:rPr>
        <w:t xml:space="preserve"> tehostamiseen kotitalouksissa. Kävijöille on tarjolla tietoa, jonka avulla kodin sähkö- ja lämmityslaskut pienenevät.</w:t>
      </w:r>
      <w:r w:rsidR="009E1CCC" w:rsidRPr="009E1CCC">
        <w:rPr>
          <w:sz w:val="20"/>
          <w:szCs w:val="20"/>
        </w:rPr>
        <w:t xml:space="preserve"> </w:t>
      </w:r>
      <w:r w:rsidR="009E1CCC" w:rsidRPr="009E1CCC">
        <w:rPr>
          <w:i/>
          <w:sz w:val="20"/>
          <w:szCs w:val="20"/>
        </w:rPr>
        <w:t>Näyttely kiertää syksyllä Etelä-Savon kirjastoissa.</w:t>
      </w:r>
    </w:p>
    <w:p w:rsidR="00FA1E4D" w:rsidRPr="00FA1E4D" w:rsidRDefault="004C643C" w:rsidP="00FA1E4D">
      <w:pPr>
        <w:rPr>
          <w:sz w:val="20"/>
          <w:szCs w:val="20"/>
        </w:rPr>
      </w:pPr>
      <w:r w:rsidRPr="000E33F2">
        <w:rPr>
          <w:sz w:val="20"/>
          <w:szCs w:val="20"/>
        </w:rPr>
        <w:t>Hirvensalmen kunnan</w:t>
      </w:r>
      <w:r w:rsidR="00ED351C">
        <w:rPr>
          <w:sz w:val="20"/>
          <w:szCs w:val="20"/>
        </w:rPr>
        <w:t>virastossa</w:t>
      </w:r>
      <w:r w:rsidR="000C72DD">
        <w:rPr>
          <w:sz w:val="20"/>
          <w:szCs w:val="20"/>
        </w:rPr>
        <w:t xml:space="preserve"> (Keskustie 2)</w:t>
      </w:r>
      <w:r w:rsidR="00931334" w:rsidRPr="000E33F2">
        <w:rPr>
          <w:sz w:val="20"/>
          <w:szCs w:val="20"/>
        </w:rPr>
        <w:t xml:space="preserve"> </w:t>
      </w:r>
      <w:r w:rsidR="000E33F2" w:rsidRPr="000E33F2">
        <w:rPr>
          <w:sz w:val="20"/>
          <w:szCs w:val="20"/>
        </w:rPr>
        <w:t>16</w:t>
      </w:r>
      <w:r w:rsidRPr="000E33F2">
        <w:rPr>
          <w:sz w:val="20"/>
          <w:szCs w:val="20"/>
        </w:rPr>
        <w:t>.-26.8</w:t>
      </w:r>
      <w:r w:rsidR="00FA1E4D" w:rsidRPr="000E33F2">
        <w:rPr>
          <w:sz w:val="20"/>
          <w:szCs w:val="20"/>
        </w:rPr>
        <w:t xml:space="preserve">. pidettävä </w:t>
      </w:r>
      <w:r w:rsidR="00FA1E4D" w:rsidRPr="00FA1E4D">
        <w:rPr>
          <w:sz w:val="20"/>
          <w:szCs w:val="20"/>
        </w:rPr>
        <w:t>näyttely esittelee energiakulutukseen- ja säästämiseen liittyvää tietoa eri kanavissa. Tietoa on koottu isolle kosketusnäytölle, josta vinkkejä voi selata itsenäisesti. Lisäksi tietoa</w:t>
      </w:r>
      <w:r>
        <w:rPr>
          <w:sz w:val="20"/>
          <w:szCs w:val="20"/>
        </w:rPr>
        <w:t xml:space="preserve"> on</w:t>
      </w:r>
      <w:r w:rsidR="00FA1E4D" w:rsidRPr="00FA1E4D">
        <w:rPr>
          <w:sz w:val="20"/>
          <w:szCs w:val="20"/>
        </w:rPr>
        <w:t xml:space="preserve"> saatavilla näyttelyn mukana kulkevassa kirjahyllyssä ja näyttelyn vinkkaamilla nettisivuilla. </w:t>
      </w:r>
    </w:p>
    <w:p w:rsidR="00FA1E4D" w:rsidRPr="00FA1E4D" w:rsidRDefault="00CB6F7E" w:rsidP="00FA1E4D">
      <w:pPr>
        <w:rPr>
          <w:sz w:val="20"/>
          <w:szCs w:val="20"/>
        </w:rPr>
      </w:pPr>
      <w:r>
        <w:rPr>
          <w:sz w:val="20"/>
          <w:szCs w:val="20"/>
        </w:rPr>
        <w:t xml:space="preserve">Keskiviikkona 24.8. klo 12 – 15 näyttelyssä on tavattavissa energianeuvoja. Energianeuvojalta saa tietoa energiankäytöstä ja vinkkejä oman talouden energiankulutuksen vähentämiseen. </w:t>
      </w:r>
      <w:r w:rsidR="00A051E8">
        <w:rPr>
          <w:sz w:val="20"/>
          <w:szCs w:val="20"/>
        </w:rPr>
        <w:t>Näyttelyssä voi</w:t>
      </w:r>
      <w:r w:rsidR="00EB44D5">
        <w:rPr>
          <w:sz w:val="20"/>
          <w:szCs w:val="20"/>
        </w:rPr>
        <w:t xml:space="preserve"> </w:t>
      </w:r>
      <w:r>
        <w:rPr>
          <w:sz w:val="20"/>
          <w:szCs w:val="20"/>
        </w:rPr>
        <w:t xml:space="preserve">myös </w:t>
      </w:r>
      <w:r w:rsidR="00EB44D5">
        <w:rPr>
          <w:sz w:val="20"/>
          <w:szCs w:val="20"/>
        </w:rPr>
        <w:t>osallistua arvontaan kertom</w:t>
      </w:r>
      <w:r w:rsidR="00A051E8">
        <w:rPr>
          <w:sz w:val="20"/>
          <w:szCs w:val="20"/>
        </w:rPr>
        <w:t>alla oman energiansäästövinkin</w:t>
      </w:r>
      <w:r w:rsidR="00EB44D5">
        <w:rPr>
          <w:sz w:val="20"/>
          <w:szCs w:val="20"/>
        </w:rPr>
        <w:t>. Vin</w:t>
      </w:r>
      <w:r w:rsidR="00A051E8">
        <w:rPr>
          <w:sz w:val="20"/>
          <w:szCs w:val="20"/>
        </w:rPr>
        <w:t>kkejä jättäneiden kesken arvotaan</w:t>
      </w:r>
      <w:r w:rsidR="00EB44D5">
        <w:rPr>
          <w:sz w:val="20"/>
          <w:szCs w:val="20"/>
        </w:rPr>
        <w:t xml:space="preserve"> n</w:t>
      </w:r>
      <w:r w:rsidR="00A051E8">
        <w:rPr>
          <w:sz w:val="20"/>
          <w:szCs w:val="20"/>
        </w:rPr>
        <w:t>äyttelyn maskottina toimiva, hauska bluetooth-kaiutin</w:t>
      </w:r>
      <w:r w:rsidR="00EB44D5">
        <w:rPr>
          <w:sz w:val="20"/>
          <w:szCs w:val="20"/>
        </w:rPr>
        <w:t xml:space="preserve">. </w:t>
      </w:r>
    </w:p>
    <w:p w:rsidR="00FA1E4D" w:rsidRPr="00FA1E4D" w:rsidRDefault="00FA1E4D" w:rsidP="00FA1E4D">
      <w:pPr>
        <w:rPr>
          <w:sz w:val="20"/>
          <w:szCs w:val="20"/>
        </w:rPr>
      </w:pPr>
      <w:r w:rsidRPr="00FA1E4D">
        <w:rPr>
          <w:sz w:val="20"/>
          <w:szCs w:val="20"/>
        </w:rPr>
        <w:t xml:space="preserve">”Energiankulutusta on mahdollista vähentää monin tavoin asumismukavuudesta tinkimättä. Kodinlaitteiden kuluttamasta sähköstä on mahdollista nipistää jopa sata euroa vuodessa käyttötottumuksia muuttamalla ja valitsemalla energiatehokkaita lamppuja. Pelkästään käyttötottumusten vaikutus vesilaskuun puolestaan voi olla useita satoja euroja.”, </w:t>
      </w:r>
      <w:r w:rsidR="00A65F9E">
        <w:rPr>
          <w:sz w:val="20"/>
          <w:szCs w:val="20"/>
        </w:rPr>
        <w:t>kertoo</w:t>
      </w:r>
      <w:r w:rsidRPr="00FA1E4D">
        <w:rPr>
          <w:sz w:val="20"/>
          <w:szCs w:val="20"/>
        </w:rPr>
        <w:t xml:space="preserve"> energianeuvoja </w:t>
      </w:r>
      <w:r w:rsidRPr="00FA1E4D">
        <w:rPr>
          <w:b/>
          <w:sz w:val="20"/>
          <w:szCs w:val="20"/>
        </w:rPr>
        <w:t>Laura Vuorinen</w:t>
      </w:r>
      <w:r w:rsidRPr="00FA1E4D">
        <w:rPr>
          <w:sz w:val="20"/>
          <w:szCs w:val="20"/>
        </w:rPr>
        <w:t xml:space="preserve"> Mikkelin kehitysyhtiö Miksei Oy:ltä. </w:t>
      </w:r>
    </w:p>
    <w:p w:rsidR="00FA1E4D" w:rsidRPr="00FA1E4D" w:rsidRDefault="00FA1E4D" w:rsidP="00FA1E4D">
      <w:pPr>
        <w:rPr>
          <w:sz w:val="20"/>
          <w:szCs w:val="20"/>
        </w:rPr>
      </w:pPr>
      <w:r w:rsidRPr="00FA1E4D">
        <w:rPr>
          <w:sz w:val="20"/>
          <w:szCs w:val="20"/>
        </w:rPr>
        <w:t xml:space="preserve">”Energiankulutukseen vaikuttaa myös laitteiden kunto ja huolto. Esimerkiksi ilmalämpöpumpun säännöllinen puhdistus säästää energiaa, sillä ilmalämpöpumpun suodattimeen kertyvä pöly heikentää pumpun tehokkuutta ja siten lisää sähkökulutusta.”, muistuttaa energianeuvoja </w:t>
      </w:r>
      <w:r w:rsidRPr="00FA1E4D">
        <w:rPr>
          <w:b/>
          <w:sz w:val="20"/>
          <w:szCs w:val="20"/>
        </w:rPr>
        <w:t>Sauli Kuparinen</w:t>
      </w:r>
      <w:r w:rsidRPr="00FA1E4D">
        <w:rPr>
          <w:sz w:val="20"/>
          <w:szCs w:val="20"/>
        </w:rPr>
        <w:t xml:space="preserve"> Suur-Savon Sähkö Oy:ltä.</w:t>
      </w:r>
    </w:p>
    <w:p w:rsidR="00FA1E4D" w:rsidRPr="009E1CCC" w:rsidRDefault="00FA1E4D" w:rsidP="00FA1E4D">
      <w:pPr>
        <w:rPr>
          <w:sz w:val="20"/>
          <w:szCs w:val="20"/>
        </w:rPr>
      </w:pPr>
      <w:r w:rsidRPr="00FA1E4D">
        <w:rPr>
          <w:sz w:val="20"/>
          <w:szCs w:val="20"/>
        </w:rPr>
        <w:t xml:space="preserve">Näyttely on koottu Kuluttajien energianeuvona Etelä-Savossa -hankkeen ja Suur-Savon Sähkön yhteistyönä. Tarkoituksena on lisätä kuluttajien tietämystä kodin energiankäytön tehostamisesta sekä tuoda esille luotettavan energiatiedon lähteitä. </w:t>
      </w:r>
      <w:r w:rsidR="009E1CCC">
        <w:rPr>
          <w:sz w:val="20"/>
          <w:szCs w:val="20"/>
        </w:rPr>
        <w:t>Näyttely kiertää Etelä-Savossa loppuvuoden</w:t>
      </w:r>
      <w:bookmarkStart w:id="0" w:name="_GoBack"/>
      <w:bookmarkEnd w:id="0"/>
      <w:r w:rsidR="009E1CCC">
        <w:rPr>
          <w:sz w:val="20"/>
          <w:szCs w:val="20"/>
        </w:rPr>
        <w:t xml:space="preserve"> seuraavasti: Pertunmaa vk 35-37, Savonlinna vk 38-41, Mikkeli vk 42-44, Mäntyharju vk 45-47, Joutsa vk 48-52.</w:t>
      </w:r>
    </w:p>
    <w:p w:rsidR="00FA1E4D" w:rsidRPr="00FA1E4D" w:rsidRDefault="00FA1E4D" w:rsidP="00FA1E4D">
      <w:pPr>
        <w:rPr>
          <w:b/>
          <w:sz w:val="20"/>
          <w:szCs w:val="20"/>
        </w:rPr>
      </w:pPr>
      <w:r w:rsidRPr="00FA1E4D">
        <w:rPr>
          <w:b/>
          <w:sz w:val="20"/>
          <w:szCs w:val="20"/>
        </w:rPr>
        <w:t>Lisätietoja:</w:t>
      </w:r>
    </w:p>
    <w:p w:rsidR="00FA1E4D" w:rsidRDefault="00FA1E4D" w:rsidP="00FA1E4D">
      <w:pPr>
        <w:rPr>
          <w:sz w:val="20"/>
          <w:szCs w:val="20"/>
        </w:rPr>
      </w:pPr>
      <w:r w:rsidRPr="00FA1E4D">
        <w:rPr>
          <w:sz w:val="20"/>
          <w:szCs w:val="20"/>
        </w:rPr>
        <w:t xml:space="preserve">Laura Vuorinen, </w:t>
      </w:r>
      <w:r w:rsidR="00931334">
        <w:rPr>
          <w:sz w:val="20"/>
          <w:szCs w:val="20"/>
        </w:rPr>
        <w:t>energianeuvoja</w:t>
      </w:r>
      <w:r w:rsidRPr="00FA1E4D">
        <w:rPr>
          <w:sz w:val="20"/>
          <w:szCs w:val="20"/>
        </w:rPr>
        <w:t xml:space="preserve">, Mikkelin kehitysyhtiö Miksei Oy, 0440 361 623, </w:t>
      </w:r>
      <w:hyperlink r:id="rId7" w:history="1">
        <w:r w:rsidR="00931334" w:rsidRPr="004B3337">
          <w:rPr>
            <w:rStyle w:val="Hyperlinkki"/>
            <w:sz w:val="20"/>
            <w:szCs w:val="20"/>
          </w:rPr>
          <w:t>laura.vuorinen@mikseimikkeli.fi</w:t>
        </w:r>
      </w:hyperlink>
    </w:p>
    <w:p w:rsidR="00FA1E4D" w:rsidRDefault="00931334" w:rsidP="00FA1E4D">
      <w:pPr>
        <w:rPr>
          <w:sz w:val="20"/>
          <w:szCs w:val="20"/>
        </w:rPr>
      </w:pPr>
      <w:r>
        <w:rPr>
          <w:sz w:val="20"/>
          <w:szCs w:val="20"/>
        </w:rPr>
        <w:t xml:space="preserve">Sauli Kuparinen, energianeuvoja, Suur-Savon Sähkö Oy, 010 210 4208, </w:t>
      </w:r>
      <w:hyperlink r:id="rId8" w:history="1">
        <w:r w:rsidR="009E1CCC" w:rsidRPr="00D0496F">
          <w:rPr>
            <w:rStyle w:val="Hyperlinkki"/>
            <w:sz w:val="20"/>
            <w:szCs w:val="20"/>
          </w:rPr>
          <w:t>sauli.kuparinen@sssoy.fi</w:t>
        </w:r>
      </w:hyperlink>
    </w:p>
    <w:p w:rsidR="009E1CCC" w:rsidRPr="009E1CCC" w:rsidRDefault="009E1CCC" w:rsidP="00FA1E4D">
      <w:pPr>
        <w:rPr>
          <w:sz w:val="20"/>
          <w:szCs w:val="20"/>
        </w:rPr>
      </w:pPr>
    </w:p>
    <w:p w:rsidR="00FA1E4D" w:rsidRPr="00EB106C" w:rsidRDefault="00FA1E4D" w:rsidP="00FA1E4D">
      <w:pPr>
        <w:rPr>
          <w:i/>
          <w:sz w:val="20"/>
          <w:szCs w:val="20"/>
        </w:rPr>
      </w:pPr>
      <w:r w:rsidRPr="00EB106C">
        <w:rPr>
          <w:i/>
          <w:sz w:val="20"/>
          <w:szCs w:val="20"/>
        </w:rPr>
        <w:t xml:space="preserve">Kuluttajien energianeuvonta Etelä-Savossa on hanke, joka tarjoaa puolueetonta ja maksutonta neuvontaa kodin energia-asioissa maakunnan asukkaille ja loma-asukkaille. Neuvontaa tarjotaan puhelimitse ja sähköpostitse sekä tilaisuuksia ja koulutuksia järjestämällä. Energianeuvonnan tarjoamisen Etelä-Savossa mahdollistavat Mikkelin seutu, Etelä-Savon Energia Oy, Suur-Savon Sähkö Oy ja Suur-Savon energiasäätiö. Kuluttajien energianeuvonta Etelä-Savossa on Mikkelin kehitysyhtiö Miksei Oy:n koordinoima hanke. Lisää tietoa kodin energiankäytöstä löydät </w:t>
      </w:r>
      <w:hyperlink r:id="rId9" w:history="1">
        <w:r w:rsidRPr="00EB106C">
          <w:rPr>
            <w:rStyle w:val="Hyperlinkki"/>
            <w:i/>
            <w:sz w:val="20"/>
            <w:szCs w:val="20"/>
          </w:rPr>
          <w:t>www.eneuvonta.fi</w:t>
        </w:r>
      </w:hyperlink>
      <w:r w:rsidRPr="00EB106C">
        <w:rPr>
          <w:i/>
          <w:sz w:val="20"/>
          <w:szCs w:val="20"/>
        </w:rPr>
        <w:t xml:space="preserve"> –sivustolta sekä energiayhtiösi nettisivuilta.</w:t>
      </w:r>
    </w:p>
    <w:p w:rsidR="00EB106C" w:rsidRPr="00EB106C" w:rsidRDefault="00FA1E4D" w:rsidP="00FA1E4D">
      <w:pPr>
        <w:pStyle w:val="NormaaliWWW"/>
        <w:rPr>
          <w:rFonts w:asciiTheme="majorHAnsi" w:hAnsiTheme="majorHAnsi" w:cstheme="majorHAnsi"/>
          <w:sz w:val="20"/>
          <w:szCs w:val="20"/>
        </w:rPr>
      </w:pPr>
      <w:r w:rsidRPr="00866CFE">
        <w:rPr>
          <w:rStyle w:val="Korostus"/>
          <w:rFonts w:asciiTheme="majorHAnsi" w:hAnsiTheme="majorHAnsi" w:cstheme="majorHAnsi"/>
          <w:sz w:val="20"/>
          <w:szCs w:val="20"/>
        </w:rPr>
        <w:t xml:space="preserve">Mikkelin kehitysyhtiö Miksei Oy luo työtä mikkeliläisille tukemalla yritysten kehitystä, kasvua ja vientiä. Miksei palvelee yrittäjiä liiketoimintasuunnitelman laatimisvaiheesta alkaen, kaikissa kehitysvaiheissa. Asiantuntijamme auttavat yrityksiä sijoittumaan, löytämään työvoimaa, kehittämään liiketoimintaa sekä luomaan kansallisia ja kansainvälisiä verkostoja. Lisää meistä </w:t>
      </w:r>
      <w:hyperlink r:id="rId10" w:history="1">
        <w:r w:rsidRPr="00866CFE">
          <w:rPr>
            <w:rStyle w:val="Hyperlinkki"/>
            <w:rFonts w:asciiTheme="majorHAnsi" w:hAnsiTheme="majorHAnsi" w:cstheme="majorHAnsi"/>
            <w:sz w:val="20"/>
            <w:szCs w:val="20"/>
          </w:rPr>
          <w:t>www.mikseimikkeli.fi</w:t>
        </w:r>
      </w:hyperlink>
    </w:p>
    <w:sectPr w:rsidR="00EB106C" w:rsidRPr="00EB106C" w:rsidSect="00CD1377">
      <w:headerReference w:type="default" r:id="rId11"/>
      <w:footerReference w:type="default" r:id="rId12"/>
      <w:pgSz w:w="11906" w:h="16838"/>
      <w:pgMar w:top="2036" w:right="1134" w:bottom="1417" w:left="1134" w:header="708" w:footer="2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90D" w:rsidRDefault="0017090D" w:rsidP="00FB331E">
      <w:pPr>
        <w:spacing w:after="0" w:line="240" w:lineRule="auto"/>
      </w:pPr>
      <w:r>
        <w:separator/>
      </w:r>
    </w:p>
  </w:endnote>
  <w:endnote w:type="continuationSeparator" w:id="0">
    <w:p w:rsidR="0017090D" w:rsidRDefault="0017090D" w:rsidP="00FB3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331E" w:rsidRPr="00FB331E" w:rsidRDefault="00FB331E" w:rsidP="00FB331E">
    <w:pPr>
      <w:tabs>
        <w:tab w:val="center" w:pos="4819"/>
        <w:tab w:val="right" w:pos="9638"/>
      </w:tabs>
      <w:spacing w:after="0" w:line="240" w:lineRule="auto"/>
      <w:rPr>
        <w:rFonts w:ascii="Cambria" w:eastAsia="MS Mincho" w:hAnsi="Cambria" w:cs="Times New Roman"/>
        <w:sz w:val="24"/>
        <w:szCs w:val="24"/>
        <w:lang w:eastAsia="fi-FI"/>
      </w:rPr>
    </w:pPr>
    <w:r w:rsidRPr="00FB331E">
      <w:rPr>
        <w:rFonts w:ascii="Cambria" w:eastAsia="MS Mincho" w:hAnsi="Cambria" w:cs="Times New Roman"/>
        <w:noProof/>
        <w:sz w:val="24"/>
        <w:szCs w:val="24"/>
        <w:lang w:eastAsia="fi-FI"/>
      </w:rPr>
      <mc:AlternateContent>
        <mc:Choice Requires="wps">
          <w:drawing>
            <wp:anchor distT="0" distB="0" distL="114300" distR="114300" simplePos="0" relativeHeight="251665408" behindDoc="0" locked="0" layoutInCell="1" allowOverlap="1" wp14:anchorId="11E9E983" wp14:editId="55B01364">
              <wp:simplePos x="0" y="0"/>
              <wp:positionH relativeFrom="column">
                <wp:posOffset>3348355</wp:posOffset>
              </wp:positionH>
              <wp:positionV relativeFrom="paragraph">
                <wp:posOffset>19050</wp:posOffset>
              </wp:positionV>
              <wp:extent cx="1371600" cy="416560"/>
              <wp:effectExtent l="0" t="0" r="0" b="0"/>
              <wp:wrapSquare wrapText="bothSides"/>
              <wp:docPr id="8" name="Tekstiruutu 8"/>
              <wp:cNvGraphicFramePr/>
              <a:graphic xmlns:a="http://schemas.openxmlformats.org/drawingml/2006/main">
                <a:graphicData uri="http://schemas.microsoft.com/office/word/2010/wordprocessingShape">
                  <wps:wsp>
                    <wps:cNvSpPr txBox="1"/>
                    <wps:spPr>
                      <a:xfrm>
                        <a:off x="0" y="0"/>
                        <a:ext cx="1371600" cy="41656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B331E" w:rsidRPr="00092AC9" w:rsidRDefault="00FB331E" w:rsidP="00FB331E">
                          <w:pPr>
                            <w:spacing w:after="0" w:line="240" w:lineRule="auto"/>
                            <w:rPr>
                              <w:rFonts w:ascii="Calibri" w:hAnsi="Calibri" w:cs="Trebuchet MS"/>
                              <w:sz w:val="20"/>
                              <w:szCs w:val="20"/>
                              <w:lang w:val="en-US"/>
                            </w:rPr>
                          </w:pPr>
                          <w:r w:rsidRPr="00092AC9">
                            <w:rPr>
                              <w:rFonts w:ascii="Calibri" w:hAnsi="Calibri" w:cs="Trebuchet MS"/>
                              <w:sz w:val="20"/>
                              <w:szCs w:val="20"/>
                              <w:lang w:val="en-US"/>
                            </w:rPr>
                            <w:t>015 361 600</w:t>
                          </w:r>
                        </w:p>
                        <w:p w:rsidR="00FB331E" w:rsidRPr="00092AC9" w:rsidRDefault="00FB331E" w:rsidP="00FB331E">
                          <w:pPr>
                            <w:spacing w:after="0" w:line="240" w:lineRule="auto"/>
                            <w:rPr>
                              <w:rFonts w:ascii="Calibri" w:hAnsi="Calibri" w:cs="Trebuchet MS"/>
                              <w:sz w:val="20"/>
                              <w:szCs w:val="20"/>
                              <w:lang w:val="en-US"/>
                            </w:rPr>
                          </w:pPr>
                          <w:r w:rsidRPr="00092AC9">
                            <w:rPr>
                              <w:rFonts w:ascii="Calibri" w:hAnsi="Calibri" w:cs="Trebuchet MS"/>
                              <w:sz w:val="20"/>
                              <w:szCs w:val="20"/>
                              <w:lang w:val="en-US"/>
                            </w:rPr>
                            <w:t>info@mikseimikkeli.fi</w:t>
                          </w:r>
                        </w:p>
                        <w:p w:rsidR="00FB331E" w:rsidRPr="00092AC9" w:rsidRDefault="00FB331E" w:rsidP="00FB331E">
                          <w:pPr>
                            <w:spacing w:after="0" w:line="240" w:lineRule="auto"/>
                            <w:rPr>
                              <w:rFonts w:ascii="Calibri" w:hAnsi="Calibri"/>
                            </w:rPr>
                          </w:pPr>
                        </w:p>
                        <w:p w:rsidR="00FB331E" w:rsidRPr="00092AC9" w:rsidRDefault="00FB331E" w:rsidP="00FB331E">
                          <w:pPr>
                            <w:spacing w:after="0" w:line="240" w:lineRule="auto"/>
                            <w:rPr>
                              <w:rFonts w:ascii="Calibri" w:hAnsi="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1E9E983" id="_x0000_t202" coordsize="21600,21600" o:spt="202" path="m,l,21600r21600,l21600,xe">
              <v:stroke joinstyle="miter"/>
              <v:path gradientshapeok="t" o:connecttype="rect"/>
            </v:shapetype>
            <v:shape id="Tekstiruutu 8" o:spid="_x0000_s1026" type="#_x0000_t202" style="position:absolute;margin-left:263.65pt;margin-top:1.5pt;width:108pt;height:3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" filled="f" stroked="f">
              <v:textbox>
                <w:txbxContent>
                  <w:p w:rsidR="00FB331E" w:rsidRPr="00092AC9" w:rsidRDefault="00FB331E" w:rsidP="00FB331E">
                    <w:pPr>
                      <w:spacing w:after="0" w:line="240" w:lineRule="auto"/>
                      <w:rPr>
                        <w:rFonts w:ascii="Calibri" w:hAnsi="Calibri" w:cs="Trebuchet MS"/>
                        <w:sz w:val="20"/>
                        <w:szCs w:val="20"/>
                        <w:lang w:val="en-US"/>
                      </w:rPr>
                    </w:pPr>
                    <w:r w:rsidRPr="00092AC9">
                      <w:rPr>
                        <w:rFonts w:ascii="Calibri" w:hAnsi="Calibri" w:cs="Trebuchet MS"/>
                        <w:sz w:val="20"/>
                        <w:szCs w:val="20"/>
                        <w:lang w:val="en-US"/>
                      </w:rPr>
                      <w:t>015 361 600</w:t>
                    </w:r>
                  </w:p>
                  <w:p w:rsidR="00FB331E" w:rsidRPr="00092AC9" w:rsidRDefault="00FB331E" w:rsidP="00FB331E">
                    <w:pPr>
                      <w:spacing w:after="0" w:line="240" w:lineRule="auto"/>
                      <w:rPr>
                        <w:rFonts w:ascii="Calibri" w:hAnsi="Calibri" w:cs="Trebuchet MS"/>
                        <w:sz w:val="20"/>
                        <w:szCs w:val="20"/>
                        <w:lang w:val="en-US"/>
                      </w:rPr>
                    </w:pPr>
                    <w:r w:rsidRPr="00092AC9">
                      <w:rPr>
                        <w:rFonts w:ascii="Calibri" w:hAnsi="Calibri" w:cs="Trebuchet MS"/>
                        <w:sz w:val="20"/>
                        <w:szCs w:val="20"/>
                        <w:lang w:val="en-US"/>
                      </w:rPr>
                      <w:t>info@mikseimikkeli.fi</w:t>
                    </w:r>
                  </w:p>
                  <w:p w:rsidR="00FB331E" w:rsidRPr="00092AC9" w:rsidRDefault="00FB331E" w:rsidP="00FB331E">
                    <w:pPr>
                      <w:spacing w:after="0" w:line="240" w:lineRule="auto"/>
                      <w:rPr>
                        <w:rFonts w:ascii="Calibri" w:hAnsi="Calibri"/>
                      </w:rPr>
                    </w:pPr>
                  </w:p>
                  <w:p w:rsidR="00FB331E" w:rsidRPr="00092AC9" w:rsidRDefault="00FB331E" w:rsidP="00FB331E">
                    <w:pPr>
                      <w:spacing w:after="0" w:line="240" w:lineRule="auto"/>
                      <w:rPr>
                        <w:rFonts w:ascii="Calibri" w:hAnsi="Calibri"/>
                      </w:rPr>
                    </w:pPr>
                  </w:p>
                </w:txbxContent>
              </v:textbox>
              <w10:wrap type="square"/>
            </v:shape>
          </w:pict>
        </mc:Fallback>
      </mc:AlternateContent>
    </w:r>
    <w:r w:rsidRPr="00FB331E">
      <w:rPr>
        <w:rFonts w:ascii="Cambria" w:eastAsia="MS Mincho" w:hAnsi="Cambria" w:cs="Times New Roman"/>
        <w:noProof/>
        <w:sz w:val="24"/>
        <w:szCs w:val="24"/>
        <w:lang w:eastAsia="fi-FI"/>
      </w:rPr>
      <mc:AlternateContent>
        <mc:Choice Requires="wps">
          <w:drawing>
            <wp:anchor distT="0" distB="0" distL="114300" distR="114300" simplePos="0" relativeHeight="251666432" behindDoc="0" locked="0" layoutInCell="1" allowOverlap="1" wp14:anchorId="5EE4C422" wp14:editId="09454045">
              <wp:simplePos x="0" y="0"/>
              <wp:positionH relativeFrom="column">
                <wp:posOffset>4544060</wp:posOffset>
              </wp:positionH>
              <wp:positionV relativeFrom="paragraph">
                <wp:posOffset>-36195</wp:posOffset>
              </wp:positionV>
              <wp:extent cx="1856740" cy="338455"/>
              <wp:effectExtent l="0" t="0" r="0" b="0"/>
              <wp:wrapSquare wrapText="bothSides"/>
              <wp:docPr id="10" name="Tekstiruutu 10"/>
              <wp:cNvGraphicFramePr/>
              <a:graphic xmlns:a="http://schemas.openxmlformats.org/drawingml/2006/main">
                <a:graphicData uri="http://schemas.microsoft.com/office/word/2010/wordprocessingShape">
                  <wps:wsp>
                    <wps:cNvSpPr txBox="1"/>
                    <wps:spPr>
                      <a:xfrm>
                        <a:off x="0" y="0"/>
                        <a:ext cx="1856740" cy="338455"/>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B331E" w:rsidRPr="0032742E" w:rsidRDefault="00FB331E" w:rsidP="00FB331E">
                          <w:pPr>
                            <w:jc w:val="right"/>
                            <w:rPr>
                              <w:rFonts w:ascii="Calibri" w:hAnsi="Calibri"/>
                              <w:b/>
                              <w:color w:val="1293F9"/>
                              <w:sz w:val="28"/>
                              <w:szCs w:val="28"/>
                            </w:rPr>
                          </w:pPr>
                          <w:r w:rsidRPr="0032742E">
                            <w:rPr>
                              <w:rFonts w:ascii="Calibri" w:hAnsi="Calibri"/>
                              <w:b/>
                              <w:color w:val="1293F9"/>
                              <w:sz w:val="28"/>
                              <w:szCs w:val="28"/>
                            </w:rPr>
                            <w:t>mikseimikkeli.fi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E4C422" id="Tekstiruutu 10" o:spid="_x0000_s1027" type="#_x0000_t202" style="position:absolute;margin-left:357.8pt;margin-top:-2.85pt;width:146.2pt;height:2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" filled="f" stroked="f">
              <v:textbox>
                <w:txbxContent>
                  <w:p w:rsidR="00FB331E" w:rsidRPr="0032742E" w:rsidRDefault="00FB331E" w:rsidP="00FB331E">
                    <w:pPr>
                      <w:jc w:val="right"/>
                      <w:rPr>
                        <w:rFonts w:ascii="Calibri" w:hAnsi="Calibri"/>
                        <w:b/>
                        <w:color w:val="1293F9"/>
                        <w:sz w:val="28"/>
                        <w:szCs w:val="28"/>
                      </w:rPr>
                    </w:pPr>
                    <w:r w:rsidRPr="0032742E">
                      <w:rPr>
                        <w:rFonts w:ascii="Calibri" w:hAnsi="Calibri"/>
                        <w:b/>
                        <w:color w:val="1293F9"/>
                        <w:sz w:val="28"/>
                        <w:szCs w:val="28"/>
                      </w:rPr>
                      <w:t>mikseimikkeli.fi</w:t>
                    </w:r>
                  </w:p>
                </w:txbxContent>
              </v:textbox>
              <w10:wrap type="square"/>
            </v:shape>
          </w:pict>
        </mc:Fallback>
      </mc:AlternateContent>
    </w:r>
    <w:r w:rsidRPr="00FB331E">
      <w:rPr>
        <w:rFonts w:ascii="Cambria" w:eastAsia="MS Mincho" w:hAnsi="Cambria" w:cs="Times New Roman"/>
        <w:noProof/>
        <w:sz w:val="24"/>
        <w:szCs w:val="24"/>
        <w:lang w:eastAsia="fi-FI"/>
      </w:rPr>
      <mc:AlternateContent>
        <mc:Choice Requires="wps">
          <w:drawing>
            <wp:anchor distT="0" distB="0" distL="114300" distR="114300" simplePos="0" relativeHeight="251664384" behindDoc="0" locked="0" layoutInCell="1" allowOverlap="1" wp14:anchorId="40BF4A78" wp14:editId="0598A84D">
              <wp:simplePos x="0" y="0"/>
              <wp:positionH relativeFrom="column">
                <wp:posOffset>2313940</wp:posOffset>
              </wp:positionH>
              <wp:positionV relativeFrom="paragraph">
                <wp:posOffset>19050</wp:posOffset>
              </wp:positionV>
              <wp:extent cx="1115060" cy="416560"/>
              <wp:effectExtent l="0" t="0" r="0" b="0"/>
              <wp:wrapSquare wrapText="bothSides"/>
              <wp:docPr id="13" name="Tekstiruutu 13"/>
              <wp:cNvGraphicFramePr/>
              <a:graphic xmlns:a="http://schemas.openxmlformats.org/drawingml/2006/main">
                <a:graphicData uri="http://schemas.microsoft.com/office/word/2010/wordprocessingShape">
                  <wps:wsp>
                    <wps:cNvSpPr txBox="1"/>
                    <wps:spPr>
                      <a:xfrm>
                        <a:off x="0" y="0"/>
                        <a:ext cx="1115060" cy="41656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B331E" w:rsidRPr="008C4214" w:rsidRDefault="00FB331E" w:rsidP="00FB331E">
                          <w:pPr>
                            <w:spacing w:after="0" w:line="240" w:lineRule="auto"/>
                            <w:rPr>
                              <w:rFonts w:ascii="Calibri" w:hAnsi="Calibri"/>
                              <w:sz w:val="20"/>
                              <w:szCs w:val="20"/>
                            </w:rPr>
                          </w:pPr>
                          <w:r w:rsidRPr="008C4214">
                            <w:rPr>
                              <w:rFonts w:ascii="Calibri" w:hAnsi="Calibri"/>
                              <w:sz w:val="20"/>
                              <w:szCs w:val="20"/>
                            </w:rPr>
                            <w:t>Sammonkatu 12,</w:t>
                          </w:r>
                        </w:p>
                        <w:p w:rsidR="00FB331E" w:rsidRPr="008C4214" w:rsidRDefault="00FB331E" w:rsidP="00FB331E">
                          <w:pPr>
                            <w:spacing w:after="0" w:line="240" w:lineRule="auto"/>
                            <w:rPr>
                              <w:rFonts w:ascii="Calibri" w:hAnsi="Calibri"/>
                              <w:sz w:val="20"/>
                              <w:szCs w:val="20"/>
                            </w:rPr>
                          </w:pPr>
                          <w:r w:rsidRPr="008C4214">
                            <w:rPr>
                              <w:rFonts w:ascii="Calibri" w:hAnsi="Calibri"/>
                              <w:sz w:val="20"/>
                              <w:szCs w:val="20"/>
                            </w:rPr>
                            <w:t>50130 Mikkeli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0BF4A78" id="Tekstiruutu 13" o:spid="_x0000_s1028" type="#_x0000_t202" style="position:absolute;margin-left:182.2pt;margin-top:1.5pt;width:87.8pt;height:3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" filled="f" stroked="f">
              <v:textbox>
                <w:txbxContent>
                  <w:p w:rsidR="00FB331E" w:rsidRPr="008C4214" w:rsidRDefault="00FB331E" w:rsidP="00FB331E">
                    <w:pPr>
                      <w:spacing w:after="0" w:line="240" w:lineRule="auto"/>
                      <w:rPr>
                        <w:rFonts w:ascii="Calibri" w:hAnsi="Calibri"/>
                        <w:sz w:val="20"/>
                        <w:szCs w:val="20"/>
                      </w:rPr>
                    </w:pPr>
                    <w:r w:rsidRPr="008C4214">
                      <w:rPr>
                        <w:rFonts w:ascii="Calibri" w:hAnsi="Calibri"/>
                        <w:sz w:val="20"/>
                        <w:szCs w:val="20"/>
                      </w:rPr>
                      <w:t>Sammonkatu 12,</w:t>
                    </w:r>
                  </w:p>
                  <w:p w:rsidR="00FB331E" w:rsidRPr="008C4214" w:rsidRDefault="00FB331E" w:rsidP="00FB331E">
                    <w:pPr>
                      <w:spacing w:after="0" w:line="240" w:lineRule="auto"/>
                      <w:rPr>
                        <w:rFonts w:ascii="Calibri" w:hAnsi="Calibri"/>
                        <w:sz w:val="20"/>
                        <w:szCs w:val="20"/>
                      </w:rPr>
                    </w:pPr>
                    <w:r w:rsidRPr="008C4214">
                      <w:rPr>
                        <w:rFonts w:ascii="Calibri" w:hAnsi="Calibri"/>
                        <w:sz w:val="20"/>
                        <w:szCs w:val="20"/>
                      </w:rPr>
                      <w:t>50130 Mikkeli</w:t>
                    </w:r>
                  </w:p>
                </w:txbxContent>
              </v:textbox>
              <w10:wrap type="square"/>
            </v:shape>
          </w:pict>
        </mc:Fallback>
      </mc:AlternateContent>
    </w:r>
    <w:r w:rsidRPr="00FB331E">
      <w:rPr>
        <w:rFonts w:ascii="Cambria" w:eastAsia="MS Mincho" w:hAnsi="Cambria" w:cs="Times New Roman"/>
        <w:noProof/>
        <w:sz w:val="24"/>
        <w:szCs w:val="24"/>
        <w:lang w:eastAsia="fi-FI"/>
      </w:rPr>
      <mc:AlternateContent>
        <mc:Choice Requires="wps">
          <w:drawing>
            <wp:anchor distT="0" distB="0" distL="114300" distR="114300" simplePos="0" relativeHeight="251667456" behindDoc="0" locked="0" layoutInCell="1" allowOverlap="1" wp14:anchorId="4C7D491F" wp14:editId="7D6AF81C">
              <wp:simplePos x="0" y="0"/>
              <wp:positionH relativeFrom="column">
                <wp:posOffset>-228600</wp:posOffset>
              </wp:positionH>
              <wp:positionV relativeFrom="paragraph">
                <wp:posOffset>-135890</wp:posOffset>
              </wp:positionV>
              <wp:extent cx="6515100" cy="0"/>
              <wp:effectExtent l="0" t="0" r="12700" b="25400"/>
              <wp:wrapNone/>
              <wp:docPr id="14" name="Suora yhdysviiva 14"/>
              <wp:cNvGraphicFramePr/>
              <a:graphic xmlns:a="http://schemas.openxmlformats.org/drawingml/2006/main">
                <a:graphicData uri="http://schemas.microsoft.com/office/word/2010/wordprocessingShape">
                  <wps:wsp>
                    <wps:cNvCnPr/>
                    <wps:spPr>
                      <a:xfrm flipH="1">
                        <a:off x="0" y="0"/>
                        <a:ext cx="65151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C61282F" id="Suora yhdysviiva 1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10.7pt" to="49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"/>
          </w:pict>
        </mc:Fallback>
      </mc:AlternateContent>
    </w:r>
    <w:r w:rsidRPr="00FB331E">
      <w:rPr>
        <w:rFonts w:ascii="Cambria" w:eastAsia="MS Mincho" w:hAnsi="Cambria" w:cs="Times New Roman"/>
        <w:noProof/>
        <w:sz w:val="24"/>
        <w:szCs w:val="24"/>
        <w:lang w:eastAsia="fi-FI"/>
      </w:rPr>
      <mc:AlternateContent>
        <mc:Choice Requires="wps">
          <w:drawing>
            <wp:anchor distT="0" distB="0" distL="114300" distR="114300" simplePos="0" relativeHeight="251661312" behindDoc="0" locked="0" layoutInCell="1" allowOverlap="1" wp14:anchorId="0BBD3FD0" wp14:editId="7645C8EE">
              <wp:simplePos x="0" y="0"/>
              <wp:positionH relativeFrom="column">
                <wp:posOffset>2286000</wp:posOffset>
              </wp:positionH>
              <wp:positionV relativeFrom="paragraph">
                <wp:posOffset>92710</wp:posOffset>
              </wp:positionV>
              <wp:extent cx="0" cy="251460"/>
              <wp:effectExtent l="0" t="0" r="25400" b="27940"/>
              <wp:wrapNone/>
              <wp:docPr id="15" name="Suora yhdysviiva 15"/>
              <wp:cNvGraphicFramePr/>
              <a:graphic xmlns:a="http://schemas.openxmlformats.org/drawingml/2006/main">
                <a:graphicData uri="http://schemas.microsoft.com/office/word/2010/wordprocessingShape">
                  <wps:wsp>
                    <wps:cNvCnPr/>
                    <wps:spPr>
                      <a:xfrm>
                        <a:off x="0" y="0"/>
                        <a:ext cx="0" cy="2514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02D8AA" id="Suora yhdysviiva 1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0pt,7.3pt" to="180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"/>
          </w:pict>
        </mc:Fallback>
      </mc:AlternateContent>
    </w:r>
    <w:r w:rsidRPr="00FB331E">
      <w:rPr>
        <w:rFonts w:ascii="Cambria" w:eastAsia="MS Mincho" w:hAnsi="Cambria" w:cs="Times New Roman"/>
        <w:noProof/>
        <w:sz w:val="24"/>
        <w:szCs w:val="24"/>
        <w:lang w:eastAsia="fi-FI"/>
      </w:rPr>
      <mc:AlternateContent>
        <mc:Choice Requires="wps">
          <w:drawing>
            <wp:anchor distT="0" distB="0" distL="114300" distR="114300" simplePos="0" relativeHeight="251662336" behindDoc="0" locked="0" layoutInCell="1" allowOverlap="1" wp14:anchorId="6E3A3F67" wp14:editId="4B9F56D1">
              <wp:simplePos x="0" y="0"/>
              <wp:positionH relativeFrom="column">
                <wp:posOffset>3348355</wp:posOffset>
              </wp:positionH>
              <wp:positionV relativeFrom="paragraph">
                <wp:posOffset>94615</wp:posOffset>
              </wp:positionV>
              <wp:extent cx="0" cy="251460"/>
              <wp:effectExtent l="0" t="0" r="25400" b="27940"/>
              <wp:wrapNone/>
              <wp:docPr id="16" name="Suora yhdysviiva 16"/>
              <wp:cNvGraphicFramePr/>
              <a:graphic xmlns:a="http://schemas.openxmlformats.org/drawingml/2006/main">
                <a:graphicData uri="http://schemas.microsoft.com/office/word/2010/wordprocessingShape">
                  <wps:wsp>
                    <wps:cNvCnPr/>
                    <wps:spPr>
                      <a:xfrm>
                        <a:off x="0" y="0"/>
                        <a:ext cx="0" cy="2514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2E9F51" id="Suora yhdysviiva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65pt,7.45pt" to="263.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"/>
          </w:pict>
        </mc:Fallback>
      </mc:AlternateContent>
    </w:r>
    <w:r w:rsidRPr="00FB331E">
      <w:rPr>
        <w:rFonts w:ascii="Cambria" w:eastAsia="MS Mincho" w:hAnsi="Cambria" w:cs="Times New Roman"/>
        <w:noProof/>
        <w:sz w:val="24"/>
        <w:szCs w:val="24"/>
        <w:lang w:eastAsia="fi-FI"/>
      </w:rPr>
      <mc:AlternateContent>
        <mc:Choice Requires="wps">
          <w:drawing>
            <wp:anchor distT="0" distB="0" distL="114300" distR="114300" simplePos="0" relativeHeight="251663360" behindDoc="0" locked="0" layoutInCell="1" allowOverlap="1" wp14:anchorId="3AD26844" wp14:editId="34F6D876">
              <wp:simplePos x="0" y="0"/>
              <wp:positionH relativeFrom="column">
                <wp:posOffset>457200</wp:posOffset>
              </wp:positionH>
              <wp:positionV relativeFrom="paragraph">
                <wp:posOffset>19050</wp:posOffset>
              </wp:positionV>
              <wp:extent cx="1828800" cy="416560"/>
              <wp:effectExtent l="0" t="0" r="0" b="0"/>
              <wp:wrapSquare wrapText="bothSides"/>
              <wp:docPr id="23" name="Tekstiruutu 23"/>
              <wp:cNvGraphicFramePr/>
              <a:graphic xmlns:a="http://schemas.openxmlformats.org/drawingml/2006/main">
                <a:graphicData uri="http://schemas.microsoft.com/office/word/2010/wordprocessingShape">
                  <wps:wsp>
                    <wps:cNvSpPr txBox="1"/>
                    <wps:spPr>
                      <a:xfrm>
                        <a:off x="0" y="0"/>
                        <a:ext cx="1828800" cy="416560"/>
                      </a:xfrm>
                      <a:prstGeom prst="rect">
                        <a:avLst/>
                      </a:prstGeom>
                      <a:noFill/>
                      <a:ln>
                        <a:noFill/>
                      </a:ln>
                      <a:effectLst/>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FB331E" w:rsidRPr="008C4214" w:rsidRDefault="00FB331E" w:rsidP="00FB331E">
                          <w:pPr>
                            <w:spacing w:after="0" w:line="240" w:lineRule="auto"/>
                            <w:jc w:val="right"/>
                            <w:rPr>
                              <w:rFonts w:ascii="Calibri" w:hAnsi="Calibri"/>
                              <w:sz w:val="20"/>
                              <w:szCs w:val="20"/>
                            </w:rPr>
                          </w:pPr>
                          <w:r w:rsidRPr="008C4214">
                            <w:rPr>
                              <w:rFonts w:ascii="Calibri" w:hAnsi="Calibri"/>
                              <w:sz w:val="20"/>
                              <w:szCs w:val="20"/>
                            </w:rPr>
                            <w:t>Mikkelin kehitysyhtiö</w:t>
                          </w:r>
                        </w:p>
                        <w:p w:rsidR="00FB331E" w:rsidRPr="008C4214" w:rsidRDefault="00FB331E" w:rsidP="00FB331E">
                          <w:pPr>
                            <w:spacing w:after="0" w:line="240" w:lineRule="auto"/>
                            <w:jc w:val="right"/>
                            <w:rPr>
                              <w:rFonts w:ascii="Calibri" w:hAnsi="Calibri"/>
                              <w:sz w:val="20"/>
                              <w:szCs w:val="20"/>
                            </w:rPr>
                          </w:pPr>
                          <w:r w:rsidRPr="008C4214">
                            <w:rPr>
                              <w:rFonts w:ascii="Calibri" w:hAnsi="Calibri"/>
                              <w:sz w:val="20"/>
                              <w:szCs w:val="20"/>
                            </w:rPr>
                            <w:t>Miksei 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AD26844" id="Tekstiruutu 23" o:spid="_x0000_s1029" type="#_x0000_t202" style="position:absolute;margin-left:36pt;margin-top:1.5pt;width:2in;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" filled="f" stroked="f">
              <v:textbox>
                <w:txbxContent>
                  <w:p w:rsidR="00FB331E" w:rsidRPr="008C4214" w:rsidRDefault="00FB331E" w:rsidP="00FB331E">
                    <w:pPr>
                      <w:spacing w:after="0" w:line="240" w:lineRule="auto"/>
                      <w:jc w:val="right"/>
                      <w:rPr>
                        <w:rFonts w:ascii="Calibri" w:hAnsi="Calibri"/>
                        <w:sz w:val="20"/>
                        <w:szCs w:val="20"/>
                      </w:rPr>
                    </w:pPr>
                    <w:r w:rsidRPr="008C4214">
                      <w:rPr>
                        <w:rFonts w:ascii="Calibri" w:hAnsi="Calibri"/>
                        <w:sz w:val="20"/>
                        <w:szCs w:val="20"/>
                      </w:rPr>
                      <w:t>Mikkelin kehitysyhtiö</w:t>
                    </w:r>
                  </w:p>
                  <w:p w:rsidR="00FB331E" w:rsidRPr="008C4214" w:rsidRDefault="00FB331E" w:rsidP="00FB331E">
                    <w:pPr>
                      <w:spacing w:after="0" w:line="240" w:lineRule="auto"/>
                      <w:jc w:val="right"/>
                      <w:rPr>
                        <w:rFonts w:ascii="Calibri" w:hAnsi="Calibri"/>
                        <w:sz w:val="20"/>
                        <w:szCs w:val="20"/>
                      </w:rPr>
                    </w:pPr>
                    <w:r w:rsidRPr="008C4214">
                      <w:rPr>
                        <w:rFonts w:ascii="Calibri" w:hAnsi="Calibri"/>
                        <w:sz w:val="20"/>
                        <w:szCs w:val="20"/>
                      </w:rPr>
                      <w:t>Miksei Oy</w:t>
                    </w:r>
                  </w:p>
                </w:txbxContent>
              </v:textbox>
              <w10:wrap type="square"/>
            </v:shape>
          </w:pict>
        </mc:Fallback>
      </mc:AlternateContent>
    </w:r>
  </w:p>
  <w:p w:rsidR="00FB331E" w:rsidRPr="00FB331E" w:rsidRDefault="00FB331E" w:rsidP="00FB331E">
    <w:pPr>
      <w:tabs>
        <w:tab w:val="center" w:pos="4819"/>
        <w:tab w:val="right" w:pos="9638"/>
      </w:tabs>
      <w:spacing w:after="0" w:line="240" w:lineRule="auto"/>
      <w:rPr>
        <w:rFonts w:ascii="Cambria" w:eastAsia="MS Mincho" w:hAnsi="Cambria" w:cs="Times New Roman"/>
        <w:sz w:val="24"/>
        <w:szCs w:val="24"/>
        <w:lang w:eastAsia="fi-FI"/>
      </w:rPr>
    </w:pPr>
  </w:p>
  <w:p w:rsidR="00FB331E" w:rsidRPr="00FB331E" w:rsidRDefault="00FB331E" w:rsidP="00FB331E">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90D" w:rsidRDefault="0017090D" w:rsidP="00FB331E">
      <w:pPr>
        <w:spacing w:after="0" w:line="240" w:lineRule="auto"/>
      </w:pPr>
      <w:r>
        <w:separator/>
      </w:r>
    </w:p>
  </w:footnote>
  <w:footnote w:type="continuationSeparator" w:id="0">
    <w:p w:rsidR="0017090D" w:rsidRDefault="0017090D" w:rsidP="00FB3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525" w:rsidRPr="00715525" w:rsidRDefault="00715525" w:rsidP="00715525">
    <w:pPr>
      <w:pStyle w:val="Yltunniste"/>
      <w:spacing w:before="140"/>
      <w:ind w:firstLine="4819"/>
      <w:rPr>
        <w:rFonts w:cs="Times New Roman"/>
        <w:sz w:val="20"/>
        <w:szCs w:val="20"/>
        <w:lang w:val="en-US"/>
      </w:rPr>
    </w:pPr>
    <w:r>
      <w:rPr>
        <w:rFonts w:ascii="Calibri" w:hAnsi="Calibri"/>
        <w:noProof/>
        <w:sz w:val="20"/>
        <w:szCs w:val="20"/>
        <w:lang w:eastAsia="fi-FI"/>
      </w:rPr>
      <w:drawing>
        <wp:anchor distT="0" distB="0" distL="114300" distR="114300" simplePos="0" relativeHeight="251670528" behindDoc="0" locked="0" layoutInCell="1" allowOverlap="1" wp14:anchorId="0B8AA7E4" wp14:editId="61577BAA">
          <wp:simplePos x="0" y="0"/>
          <wp:positionH relativeFrom="column">
            <wp:posOffset>4432935</wp:posOffset>
          </wp:positionH>
          <wp:positionV relativeFrom="paragraph">
            <wp:posOffset>19685</wp:posOffset>
          </wp:positionV>
          <wp:extent cx="673735" cy="539750"/>
          <wp:effectExtent l="0" t="0" r="0" b="0"/>
          <wp:wrapSquare wrapText="bothSides"/>
          <wp:docPr id="2" name="Kuva 2" descr="C:\Users\Laura Vuorinen\OneDrive\Vanhat\KEN\Kentsun logot\Suur-Savon_Sahko_3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 Vuorinen\OneDrive\Vanhat\KEN\Kentsun logot\Suur-Savon_Sahko_3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73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eastAsia="fi-FI"/>
      </w:rPr>
      <w:drawing>
        <wp:anchor distT="0" distB="0" distL="114300" distR="114300" simplePos="0" relativeHeight="251668480" behindDoc="0" locked="0" layoutInCell="1" allowOverlap="1" wp14:anchorId="2B45BA5F" wp14:editId="2D0BA98D">
          <wp:simplePos x="0" y="0"/>
          <wp:positionH relativeFrom="column">
            <wp:posOffset>3185160</wp:posOffset>
          </wp:positionH>
          <wp:positionV relativeFrom="paragraph">
            <wp:posOffset>109855</wp:posOffset>
          </wp:positionV>
          <wp:extent cx="1079500" cy="359410"/>
          <wp:effectExtent l="0" t="0" r="6350" b="2540"/>
          <wp:wrapSquare wrapText="bothSides"/>
          <wp:docPr id="1" name="Kuva 1" descr="C:\Users\Laura Vuorinen\OneDrive\Vanhat\KEN\Kentsun logot\e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 Vuorinen\OneDrive\Vanhat\KEN\Kentsun logot\es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950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eastAsia="fi-FI"/>
      </w:rPr>
      <w:drawing>
        <wp:anchor distT="0" distB="0" distL="114300" distR="114300" simplePos="0" relativeHeight="251669504" behindDoc="0" locked="0" layoutInCell="1" allowOverlap="1" wp14:anchorId="5AD51301" wp14:editId="3B46EED8">
          <wp:simplePos x="0" y="0"/>
          <wp:positionH relativeFrom="column">
            <wp:posOffset>2185035</wp:posOffset>
          </wp:positionH>
          <wp:positionV relativeFrom="paragraph">
            <wp:posOffset>109855</wp:posOffset>
          </wp:positionV>
          <wp:extent cx="861060" cy="359410"/>
          <wp:effectExtent l="0" t="0" r="0" b="2540"/>
          <wp:wrapSquare wrapText="bothSides"/>
          <wp:docPr id="4" name="Kuva 4" descr="C:\Users\Laura Vuorinen\Documents\KEN\Kenin markkinointi\Kentsun logot\Mikkelin seutu -logo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a Vuorinen\Documents\KEN\Kenin markkinointi\Kentsun logot\Mikkelin seutu -logo2006.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6106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sz w:val="20"/>
        <w:szCs w:val="20"/>
        <w:lang w:eastAsia="fi-FI"/>
      </w:rPr>
      <w:drawing>
        <wp:anchor distT="0" distB="0" distL="114300" distR="114300" simplePos="0" relativeHeight="251671552" behindDoc="0" locked="0" layoutInCell="1" allowOverlap="1" wp14:anchorId="1B30D54C" wp14:editId="3B738C2B">
          <wp:simplePos x="0" y="0"/>
          <wp:positionH relativeFrom="column">
            <wp:posOffset>5261610</wp:posOffset>
          </wp:positionH>
          <wp:positionV relativeFrom="paragraph">
            <wp:posOffset>145415</wp:posOffset>
          </wp:positionV>
          <wp:extent cx="1343660" cy="287655"/>
          <wp:effectExtent l="0" t="0" r="8890" b="0"/>
          <wp:wrapSquare wrapText="bothSides"/>
          <wp:docPr id="3" name="Kuva 3" descr="C:\Users\Laura Vuorinen\OneDrive\Vanhat\KEN\Kentsun logot\eneuvonta_vaaka_RGB_(10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 Vuorinen\OneDrive\Vanhat\KEN\Kentsun logot\eneuvonta_vaaka_RGB_(10cm).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660" cy="28765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31E">
      <w:rPr>
        <w:rFonts w:ascii="Calibri" w:hAnsi="Calibri"/>
        <w:noProof/>
        <w:sz w:val="20"/>
        <w:szCs w:val="20"/>
        <w:lang w:eastAsia="fi-FI"/>
      </w:rPr>
      <w:drawing>
        <wp:anchor distT="0" distB="0" distL="114300" distR="114300" simplePos="0" relativeHeight="251658752" behindDoc="1" locked="0" layoutInCell="1" allowOverlap="1" wp14:anchorId="0505BE75" wp14:editId="4868504A">
          <wp:simplePos x="0" y="0"/>
          <wp:positionH relativeFrom="column">
            <wp:posOffset>-226695</wp:posOffset>
          </wp:positionH>
          <wp:positionV relativeFrom="paragraph">
            <wp:posOffset>-6985</wp:posOffset>
          </wp:positionV>
          <wp:extent cx="2025015" cy="640080"/>
          <wp:effectExtent l="0" t="0" r="6985" b="0"/>
          <wp:wrapNone/>
          <wp:docPr id="26" name="Kuv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015" cy="640080"/>
                  </a:xfrm>
                  <a:prstGeom prst="rect">
                    <a:avLst/>
                  </a:prstGeom>
                  <a:noFill/>
                  <a:ln>
                    <a:noFill/>
                  </a:ln>
                  <a:extLst>
                    <a:ext uri="{FAA26D3D-D897-4be2-8F04-BA451C77F1D7}">
                      <ma14:placeholder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Calibri" w:hAnsi="Calibri"/>
        <w:sz w:val="20"/>
        <w:szCs w:val="20"/>
      </w:rPr>
      <w:tab/>
    </w:r>
  </w:p>
  <w:p w:rsidR="00715525" w:rsidRDefault="00715525">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A3"/>
    <w:rsid w:val="00027943"/>
    <w:rsid w:val="00066FA3"/>
    <w:rsid w:val="000C72DD"/>
    <w:rsid w:val="000E33F2"/>
    <w:rsid w:val="00145DBB"/>
    <w:rsid w:val="0017090D"/>
    <w:rsid w:val="003F5E30"/>
    <w:rsid w:val="0044219E"/>
    <w:rsid w:val="00462A3C"/>
    <w:rsid w:val="004C643C"/>
    <w:rsid w:val="00536278"/>
    <w:rsid w:val="005D02C9"/>
    <w:rsid w:val="005E6751"/>
    <w:rsid w:val="00715525"/>
    <w:rsid w:val="00881C92"/>
    <w:rsid w:val="009151B3"/>
    <w:rsid w:val="00931334"/>
    <w:rsid w:val="0099112C"/>
    <w:rsid w:val="009E1CCC"/>
    <w:rsid w:val="00A051E8"/>
    <w:rsid w:val="00A36E84"/>
    <w:rsid w:val="00A65F9E"/>
    <w:rsid w:val="00AE7322"/>
    <w:rsid w:val="00AF1EEA"/>
    <w:rsid w:val="00B076FB"/>
    <w:rsid w:val="00B62B3A"/>
    <w:rsid w:val="00BD5E17"/>
    <w:rsid w:val="00C15CDF"/>
    <w:rsid w:val="00C60464"/>
    <w:rsid w:val="00CB6F7E"/>
    <w:rsid w:val="00CD1377"/>
    <w:rsid w:val="00D6144A"/>
    <w:rsid w:val="00D63BC9"/>
    <w:rsid w:val="00D7767D"/>
    <w:rsid w:val="00DC11ED"/>
    <w:rsid w:val="00DC3B9F"/>
    <w:rsid w:val="00DE314B"/>
    <w:rsid w:val="00E15951"/>
    <w:rsid w:val="00E26E58"/>
    <w:rsid w:val="00E943BB"/>
    <w:rsid w:val="00EB0B74"/>
    <w:rsid w:val="00EB106C"/>
    <w:rsid w:val="00EB44D5"/>
    <w:rsid w:val="00ED351C"/>
    <w:rsid w:val="00F72957"/>
    <w:rsid w:val="00F9263D"/>
    <w:rsid w:val="00FA1E4D"/>
    <w:rsid w:val="00FA589B"/>
    <w:rsid w:val="00FB1A82"/>
    <w:rsid w:val="00FB331E"/>
    <w:rsid w:val="00FD6F80"/>
    <w:rsid w:val="00FF43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B331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B331E"/>
  </w:style>
  <w:style w:type="paragraph" w:styleId="Alatunniste">
    <w:name w:val="footer"/>
    <w:basedOn w:val="Normaali"/>
    <w:link w:val="AlatunnisteChar"/>
    <w:uiPriority w:val="99"/>
    <w:unhideWhenUsed/>
    <w:rsid w:val="00FB331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B331E"/>
  </w:style>
  <w:style w:type="character" w:styleId="Hyperlinkki">
    <w:name w:val="Hyperlink"/>
    <w:basedOn w:val="Kappaleenoletusfontti"/>
    <w:uiPriority w:val="99"/>
    <w:unhideWhenUsed/>
    <w:rsid w:val="00FB1A82"/>
    <w:rPr>
      <w:color w:val="0563C1" w:themeColor="hyperlink"/>
      <w:u w:val="single"/>
    </w:rPr>
  </w:style>
  <w:style w:type="paragraph" w:styleId="Seliteteksti">
    <w:name w:val="Balloon Text"/>
    <w:basedOn w:val="Normaali"/>
    <w:link w:val="SelitetekstiChar"/>
    <w:uiPriority w:val="99"/>
    <w:semiHidden/>
    <w:unhideWhenUsed/>
    <w:rsid w:val="00D7767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7767D"/>
    <w:rPr>
      <w:rFonts w:ascii="Tahoma" w:hAnsi="Tahoma" w:cs="Tahoma"/>
      <w:sz w:val="16"/>
      <w:szCs w:val="16"/>
    </w:rPr>
  </w:style>
  <w:style w:type="paragraph" w:styleId="NormaaliWWW">
    <w:name w:val="Normal (Web)"/>
    <w:basedOn w:val="Normaali"/>
    <w:uiPriority w:val="99"/>
    <w:unhideWhenUsed/>
    <w:rsid w:val="00EB106C"/>
    <w:pPr>
      <w:spacing w:before="100" w:beforeAutospacing="1" w:after="100" w:afterAutospacing="1" w:line="240" w:lineRule="auto"/>
    </w:pPr>
    <w:rPr>
      <w:rFonts w:ascii="Arial" w:hAnsi="Arial" w:cs="Arial"/>
      <w:sz w:val="21"/>
      <w:szCs w:val="21"/>
      <w:lang w:eastAsia="fi-FI"/>
    </w:rPr>
  </w:style>
  <w:style w:type="character" w:styleId="Korostus">
    <w:name w:val="Emphasis"/>
    <w:basedOn w:val="Kappaleenoletusfontti"/>
    <w:uiPriority w:val="20"/>
    <w:qFormat/>
    <w:rsid w:val="00EB10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B331E"/>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B331E"/>
  </w:style>
  <w:style w:type="paragraph" w:styleId="Alatunniste">
    <w:name w:val="footer"/>
    <w:basedOn w:val="Normaali"/>
    <w:link w:val="AlatunnisteChar"/>
    <w:uiPriority w:val="99"/>
    <w:unhideWhenUsed/>
    <w:rsid w:val="00FB331E"/>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B331E"/>
  </w:style>
  <w:style w:type="character" w:styleId="Hyperlinkki">
    <w:name w:val="Hyperlink"/>
    <w:basedOn w:val="Kappaleenoletusfontti"/>
    <w:uiPriority w:val="99"/>
    <w:unhideWhenUsed/>
    <w:rsid w:val="00FB1A82"/>
    <w:rPr>
      <w:color w:val="0563C1" w:themeColor="hyperlink"/>
      <w:u w:val="single"/>
    </w:rPr>
  </w:style>
  <w:style w:type="paragraph" w:styleId="Seliteteksti">
    <w:name w:val="Balloon Text"/>
    <w:basedOn w:val="Normaali"/>
    <w:link w:val="SelitetekstiChar"/>
    <w:uiPriority w:val="99"/>
    <w:semiHidden/>
    <w:unhideWhenUsed/>
    <w:rsid w:val="00D7767D"/>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D7767D"/>
    <w:rPr>
      <w:rFonts w:ascii="Tahoma" w:hAnsi="Tahoma" w:cs="Tahoma"/>
      <w:sz w:val="16"/>
      <w:szCs w:val="16"/>
    </w:rPr>
  </w:style>
  <w:style w:type="paragraph" w:styleId="NormaaliWWW">
    <w:name w:val="Normal (Web)"/>
    <w:basedOn w:val="Normaali"/>
    <w:uiPriority w:val="99"/>
    <w:unhideWhenUsed/>
    <w:rsid w:val="00EB106C"/>
    <w:pPr>
      <w:spacing w:before="100" w:beforeAutospacing="1" w:after="100" w:afterAutospacing="1" w:line="240" w:lineRule="auto"/>
    </w:pPr>
    <w:rPr>
      <w:rFonts w:ascii="Arial" w:hAnsi="Arial" w:cs="Arial"/>
      <w:sz w:val="21"/>
      <w:szCs w:val="21"/>
      <w:lang w:eastAsia="fi-FI"/>
    </w:rPr>
  </w:style>
  <w:style w:type="character" w:styleId="Korostus">
    <w:name w:val="Emphasis"/>
    <w:basedOn w:val="Kappaleenoletusfontti"/>
    <w:uiPriority w:val="20"/>
    <w:qFormat/>
    <w:rsid w:val="00EB10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uli.kuparinen@sssoy.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ura.vuorinen@mikseimikkeli.fi"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kseimikkeli.fi" TargetMode="External"/><Relationship Id="rId4" Type="http://schemas.openxmlformats.org/officeDocument/2006/relationships/webSettings" Target="webSettings.xml"/><Relationship Id="rId9" Type="http://schemas.openxmlformats.org/officeDocument/2006/relationships/hyperlink" Target="http://www.eneuvonta.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20Vuorinen\Documents\pohjat\miksei%20asiakir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miksei asiakirja.dotx</Template>
  <TotalTime>6</TotalTime>
  <Pages>1</Pages>
  <Words>392</Words>
  <Characters>3181</Characters>
  <Application>Microsoft Office Word</Application>
  <DocSecurity>0</DocSecurity>
  <Lines>26</Lines>
  <Paragraphs>7</Paragraphs>
  <ScaleCrop>false</ScaleCrop>
  <HeadingPairs>
    <vt:vector size="2" baseType="variant">
      <vt:variant>
        <vt:lpstr>Otsikko</vt:lpstr>
      </vt:variant>
      <vt:variant>
        <vt:i4>1</vt:i4>
      </vt:variant>
    </vt:vector>
  </HeadingPairs>
  <TitlesOfParts>
    <vt:vector size="1" baseType="lpstr">
      <vt:lpstr/>
    </vt:vector>
  </TitlesOfParts>
  <Company>Kuntien Tiera Oy - Mikkelin toimipiste</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Vuorinen</dc:creator>
  <cp:lastModifiedBy>Lahtinen Eevamari</cp:lastModifiedBy>
  <cp:revision>3</cp:revision>
  <cp:lastPrinted>2016-05-10T14:01:00Z</cp:lastPrinted>
  <dcterms:created xsi:type="dcterms:W3CDTF">2016-08-09T13:45:00Z</dcterms:created>
  <dcterms:modified xsi:type="dcterms:W3CDTF">2016-08-10T06:51:00Z</dcterms:modified>
</cp:coreProperties>
</file>