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73" w:rsidRDefault="00160B73" w:rsidP="00160B73">
      <w:pPr>
        <w:numPr>
          <w:ilvl w:val="12"/>
          <w:numId w:val="0"/>
        </w:numPr>
        <w:jc w:val="center"/>
        <w:textAlignment w:val="auto"/>
        <w:outlineLvl w:val="0"/>
        <w:rPr>
          <w:b/>
          <w:szCs w:val="22"/>
        </w:rPr>
      </w:pPr>
    </w:p>
    <w:tbl>
      <w:tblPr>
        <w:tblStyle w:val="TaulukkoRuudukko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328"/>
        <w:gridCol w:w="2192"/>
        <w:gridCol w:w="3013"/>
      </w:tblGrid>
      <w:tr w:rsidR="00160B73" w:rsidTr="000D67D3">
        <w:tc>
          <w:tcPr>
            <w:tcW w:w="2157" w:type="dxa"/>
          </w:tcPr>
          <w:p w:rsidR="00160B73" w:rsidRDefault="00160B73" w:rsidP="009708AF">
            <w:pPr>
              <w:numPr>
                <w:ilvl w:val="12"/>
                <w:numId w:val="0"/>
              </w:numPr>
              <w:jc w:val="center"/>
              <w:textAlignment w:val="auto"/>
              <w:outlineLvl w:val="0"/>
              <w:rPr>
                <w:b/>
                <w:szCs w:val="22"/>
              </w:rPr>
            </w:pPr>
            <w:r>
              <w:rPr>
                <w:b/>
                <w:noProof/>
                <w:szCs w:val="22"/>
                <w:lang w:val="fi-FI" w:eastAsia="fi-FI"/>
              </w:rPr>
              <w:drawing>
                <wp:inline distT="0" distB="0" distL="0" distR="0" wp14:anchorId="07FB57A1" wp14:editId="505D62D3">
                  <wp:extent cx="1106255" cy="756000"/>
                  <wp:effectExtent l="0" t="0" r="0" b="6350"/>
                  <wp:docPr id="4" name="Picture 4" descr="3164 CORLEAP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64 CORLEAP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5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1" w:type="dxa"/>
          </w:tcPr>
          <w:p w:rsidR="00160B73" w:rsidRDefault="00160B73" w:rsidP="009708AF">
            <w:pPr>
              <w:numPr>
                <w:ilvl w:val="12"/>
                <w:numId w:val="0"/>
              </w:numPr>
              <w:jc w:val="center"/>
              <w:textAlignment w:val="auto"/>
              <w:outlineLvl w:val="0"/>
              <w:rPr>
                <w:b/>
                <w:szCs w:val="22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A5205B" wp14:editId="3ED70585">
                  <wp:extent cx="1341529" cy="756000"/>
                  <wp:effectExtent l="0" t="0" r="0" b="6350"/>
                  <wp:docPr id="6" name="Picture 6" descr="https://newsnowfinland.fi/wp-content/uploads/2019/05/finland-eu-logo-696x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wsnowfinland.fi/wp-content/uploads/2019/05/finland-eu-logo-696x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29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160B73" w:rsidRDefault="000D67D3" w:rsidP="009708AF">
            <w:pPr>
              <w:numPr>
                <w:ilvl w:val="12"/>
                <w:numId w:val="0"/>
              </w:numPr>
              <w:jc w:val="center"/>
              <w:textAlignment w:val="auto"/>
              <w:outlineLvl w:val="0"/>
              <w:rPr>
                <w:b/>
                <w:szCs w:val="22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014426D" wp14:editId="4445041F">
                  <wp:extent cx="1069328" cy="756000"/>
                  <wp:effectExtent l="0" t="0" r="0" b="0"/>
                  <wp:docPr id="3" name="Picture 3" descr="Turku City 300ppi c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ku City 300ppi cy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28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160B73" w:rsidRDefault="000D67D3" w:rsidP="009708AF">
            <w:pPr>
              <w:numPr>
                <w:ilvl w:val="12"/>
                <w:numId w:val="0"/>
              </w:numPr>
              <w:jc w:val="center"/>
              <w:textAlignment w:val="auto"/>
              <w:outlineLvl w:val="0"/>
              <w:rPr>
                <w:b/>
                <w:szCs w:val="22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7659D6C" wp14:editId="00550CD6">
                  <wp:extent cx="1645633" cy="648000"/>
                  <wp:effectExtent l="0" t="0" r="0" b="0"/>
                  <wp:docPr id="7" name="Picture 7" descr="eap1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p1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3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B73" w:rsidRDefault="00160B73" w:rsidP="00160B73">
      <w:pPr>
        <w:numPr>
          <w:ilvl w:val="12"/>
          <w:numId w:val="0"/>
        </w:numPr>
        <w:jc w:val="center"/>
        <w:textAlignment w:val="auto"/>
        <w:outlineLvl w:val="0"/>
        <w:rPr>
          <w:b/>
          <w:szCs w:val="22"/>
        </w:rPr>
      </w:pPr>
    </w:p>
    <w:p w:rsidR="00A00DB5" w:rsidRDefault="00A00DB5" w:rsidP="007375D9">
      <w:pPr>
        <w:numPr>
          <w:ilvl w:val="12"/>
          <w:numId w:val="0"/>
        </w:numPr>
        <w:jc w:val="center"/>
        <w:textAlignment w:val="auto"/>
        <w:outlineLvl w:val="0"/>
        <w:rPr>
          <w:b/>
          <w:szCs w:val="22"/>
        </w:rPr>
      </w:pPr>
    </w:p>
    <w:p w:rsidR="00134E61" w:rsidRDefault="00C972B0" w:rsidP="007375D9">
      <w:pPr>
        <w:numPr>
          <w:ilvl w:val="12"/>
          <w:numId w:val="0"/>
        </w:numPr>
        <w:jc w:val="center"/>
        <w:textAlignment w:val="auto"/>
        <w:outlineLvl w:val="0"/>
        <w:rPr>
          <w:b/>
          <w:szCs w:val="22"/>
        </w:rPr>
      </w:pPr>
      <w:r>
        <w:rPr>
          <w:b/>
          <w:szCs w:val="22"/>
        </w:rPr>
        <w:t>9</w:t>
      </w:r>
      <w:r w:rsidR="009A02E1" w:rsidRPr="00026C03">
        <w:rPr>
          <w:b/>
          <w:szCs w:val="22"/>
          <w:vertAlign w:val="superscript"/>
        </w:rPr>
        <w:t>th</w:t>
      </w:r>
      <w:r w:rsidR="009A02E1" w:rsidRPr="00026C03">
        <w:rPr>
          <w:b/>
          <w:szCs w:val="22"/>
        </w:rPr>
        <w:t xml:space="preserve"> annual meeting of the Conference of the Regional and Local Authorities </w:t>
      </w:r>
    </w:p>
    <w:p w:rsidR="009A02E1" w:rsidRPr="00026C03" w:rsidRDefault="009A02E1" w:rsidP="007375D9">
      <w:pPr>
        <w:numPr>
          <w:ilvl w:val="12"/>
          <w:numId w:val="0"/>
        </w:numPr>
        <w:jc w:val="center"/>
        <w:textAlignment w:val="auto"/>
        <w:outlineLvl w:val="0"/>
        <w:rPr>
          <w:b/>
          <w:szCs w:val="22"/>
        </w:rPr>
      </w:pPr>
      <w:proofErr w:type="gramStart"/>
      <w:r w:rsidRPr="00026C03">
        <w:rPr>
          <w:b/>
          <w:szCs w:val="22"/>
        </w:rPr>
        <w:t>for</w:t>
      </w:r>
      <w:proofErr w:type="gramEnd"/>
      <w:r w:rsidRPr="00026C03">
        <w:rPr>
          <w:b/>
          <w:szCs w:val="22"/>
        </w:rPr>
        <w:t xml:space="preserve"> the Eastern Partnership (CORLEAP)</w:t>
      </w:r>
    </w:p>
    <w:p w:rsidR="00F45B86" w:rsidRPr="00026C03" w:rsidRDefault="00E55B52" w:rsidP="007375D9">
      <w:pPr>
        <w:numPr>
          <w:ilvl w:val="12"/>
          <w:numId w:val="0"/>
        </w:numPr>
        <w:jc w:val="center"/>
        <w:textAlignment w:val="auto"/>
        <w:outlineLvl w:val="0"/>
        <w:rPr>
          <w:b/>
          <w:szCs w:val="22"/>
        </w:rPr>
      </w:pPr>
      <w:r>
        <w:rPr>
          <w:b/>
          <w:szCs w:val="22"/>
        </w:rPr>
        <w:t xml:space="preserve">Turku, </w:t>
      </w:r>
      <w:r w:rsidR="00C972B0">
        <w:rPr>
          <w:b/>
          <w:szCs w:val="22"/>
        </w:rPr>
        <w:t>12</w:t>
      </w:r>
      <w:r w:rsidR="00B55F14" w:rsidRPr="00B55F14">
        <w:rPr>
          <w:b/>
          <w:szCs w:val="22"/>
        </w:rPr>
        <w:t xml:space="preserve"> September </w:t>
      </w:r>
      <w:r w:rsidR="00C972B0">
        <w:rPr>
          <w:b/>
          <w:szCs w:val="22"/>
        </w:rPr>
        <w:t>2019</w:t>
      </w:r>
      <w:r w:rsidR="00222FA9">
        <w:rPr>
          <w:b/>
          <w:szCs w:val="22"/>
        </w:rPr>
        <w:t xml:space="preserve"> </w:t>
      </w:r>
      <w:r w:rsidR="00B55F14" w:rsidRPr="00B55F14">
        <w:rPr>
          <w:b/>
          <w:szCs w:val="22"/>
        </w:rPr>
        <w:t xml:space="preserve"> </w:t>
      </w:r>
    </w:p>
    <w:p w:rsidR="009A02E1" w:rsidRDefault="009A02E1" w:rsidP="007375D9">
      <w:pPr>
        <w:numPr>
          <w:ilvl w:val="12"/>
          <w:numId w:val="0"/>
        </w:numPr>
        <w:jc w:val="center"/>
        <w:textAlignment w:val="auto"/>
        <w:outlineLvl w:val="0"/>
        <w:rPr>
          <w:b/>
          <w:szCs w:val="22"/>
        </w:rPr>
      </w:pPr>
    </w:p>
    <w:p w:rsidR="00305009" w:rsidRPr="00F45B86" w:rsidRDefault="000C19AE" w:rsidP="007375D9">
      <w:pPr>
        <w:numPr>
          <w:ilvl w:val="12"/>
          <w:numId w:val="0"/>
        </w:numPr>
        <w:jc w:val="center"/>
        <w:textAlignment w:val="auto"/>
        <w:outlineLvl w:val="0"/>
        <w:rPr>
          <w:b/>
          <w:szCs w:val="22"/>
        </w:rPr>
      </w:pPr>
      <w:r w:rsidRPr="00F45B86">
        <w:rPr>
          <w:b/>
          <w:szCs w:val="22"/>
        </w:rPr>
        <w:t>AGENDA</w:t>
      </w:r>
    </w:p>
    <w:p w:rsidR="00B25BA1" w:rsidRDefault="00B25BA1" w:rsidP="007375D9">
      <w:pPr>
        <w:numPr>
          <w:ilvl w:val="12"/>
          <w:numId w:val="0"/>
        </w:numPr>
        <w:jc w:val="left"/>
        <w:textAlignment w:val="auto"/>
        <w:outlineLvl w:val="0"/>
        <w:rPr>
          <w:b/>
          <w:color w:val="808080"/>
          <w:szCs w:val="22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523"/>
        <w:gridCol w:w="8116"/>
      </w:tblGrid>
      <w:tr w:rsidR="00B55F14" w:rsidRPr="005423AD" w:rsidTr="00C35582">
        <w:tc>
          <w:tcPr>
            <w:tcW w:w="1526" w:type="dxa"/>
            <w:shd w:val="clear" w:color="auto" w:fill="FFFFFF"/>
          </w:tcPr>
          <w:p w:rsidR="00B55F14" w:rsidRPr="00E857A0" w:rsidRDefault="00B55F14" w:rsidP="004963AD">
            <w:pPr>
              <w:snapToGrid w:val="0"/>
              <w:jc w:val="left"/>
              <w:textAlignment w:val="auto"/>
              <w:rPr>
                <w:szCs w:val="22"/>
              </w:rPr>
            </w:pPr>
            <w:r w:rsidRPr="00E857A0">
              <w:rPr>
                <w:szCs w:val="22"/>
              </w:rPr>
              <w:t>Venue</w:t>
            </w:r>
          </w:p>
        </w:tc>
        <w:tc>
          <w:tcPr>
            <w:tcW w:w="8221" w:type="dxa"/>
            <w:shd w:val="clear" w:color="auto" w:fill="FFFFFF"/>
          </w:tcPr>
          <w:p w:rsidR="00B55F14" w:rsidRPr="005423AD" w:rsidRDefault="00C972B0" w:rsidP="00134E61">
            <w:pPr>
              <w:snapToGrid w:val="0"/>
              <w:jc w:val="left"/>
              <w:textAlignment w:val="auto"/>
              <w:rPr>
                <w:szCs w:val="22"/>
                <w:lang w:val="fi-FI"/>
              </w:rPr>
            </w:pPr>
            <w:r w:rsidRPr="005423AD">
              <w:rPr>
                <w:szCs w:val="22"/>
                <w:lang w:val="fi-FI"/>
              </w:rPr>
              <w:t xml:space="preserve">Logomo centre </w:t>
            </w:r>
            <w:r w:rsidR="00134E61" w:rsidRPr="005423AD">
              <w:rPr>
                <w:szCs w:val="22"/>
                <w:lang w:val="fi-FI"/>
              </w:rPr>
              <w:t xml:space="preserve">- Logomo Hall 1 </w:t>
            </w:r>
            <w:r w:rsidRPr="005423AD">
              <w:rPr>
                <w:szCs w:val="22"/>
                <w:lang w:val="fi-FI"/>
              </w:rPr>
              <w:t>(Köydenpunojankatu 14, 20100 Turku, Finland)</w:t>
            </w:r>
          </w:p>
        </w:tc>
      </w:tr>
      <w:tr w:rsidR="00B55F14" w:rsidRPr="00450A58" w:rsidTr="00C35582">
        <w:tc>
          <w:tcPr>
            <w:tcW w:w="1526" w:type="dxa"/>
            <w:shd w:val="clear" w:color="auto" w:fill="FFFFFF"/>
          </w:tcPr>
          <w:p w:rsidR="00B55F14" w:rsidRPr="00E857A0" w:rsidRDefault="00B55F14" w:rsidP="00B55F14">
            <w:pPr>
              <w:snapToGrid w:val="0"/>
              <w:jc w:val="left"/>
              <w:textAlignment w:val="auto"/>
              <w:rPr>
                <w:szCs w:val="22"/>
              </w:rPr>
            </w:pPr>
            <w:r w:rsidRPr="00E857A0">
              <w:rPr>
                <w:szCs w:val="22"/>
              </w:rPr>
              <w:t>Interpretation</w:t>
            </w:r>
          </w:p>
        </w:tc>
        <w:tc>
          <w:tcPr>
            <w:tcW w:w="8221" w:type="dxa"/>
            <w:shd w:val="clear" w:color="auto" w:fill="FFFFFF"/>
          </w:tcPr>
          <w:p w:rsidR="00B55F14" w:rsidRPr="00E857A0" w:rsidRDefault="00134E61" w:rsidP="00516ECC">
            <w:pPr>
              <w:snapToGrid w:val="0"/>
              <w:jc w:val="left"/>
              <w:textAlignment w:val="auto"/>
              <w:rPr>
                <w:szCs w:val="22"/>
              </w:rPr>
            </w:pPr>
            <w:r>
              <w:rPr>
                <w:szCs w:val="22"/>
              </w:rPr>
              <w:t>English/French/</w:t>
            </w:r>
            <w:r w:rsidR="00A62CE8">
              <w:rPr>
                <w:szCs w:val="22"/>
              </w:rPr>
              <w:t>Finnish/</w:t>
            </w:r>
            <w:r w:rsidR="007E45DB">
              <w:rPr>
                <w:szCs w:val="22"/>
              </w:rPr>
              <w:t>Polish/</w:t>
            </w:r>
            <w:r w:rsidR="00B55F14" w:rsidRPr="00E857A0">
              <w:rPr>
                <w:szCs w:val="22"/>
              </w:rPr>
              <w:t>Russian</w:t>
            </w:r>
          </w:p>
        </w:tc>
      </w:tr>
    </w:tbl>
    <w:p w:rsidR="000056C2" w:rsidRDefault="000056C2" w:rsidP="007375D9">
      <w:pPr>
        <w:numPr>
          <w:ilvl w:val="12"/>
          <w:numId w:val="0"/>
        </w:numPr>
        <w:jc w:val="left"/>
        <w:textAlignment w:val="auto"/>
        <w:outlineLvl w:val="0"/>
        <w:rPr>
          <w:b/>
          <w:color w:val="808080"/>
          <w:szCs w:val="22"/>
        </w:rPr>
      </w:pPr>
    </w:p>
    <w:p w:rsidR="001D26FF" w:rsidRPr="001D26FF" w:rsidRDefault="001D26FF" w:rsidP="007375D9">
      <w:pPr>
        <w:numPr>
          <w:ilvl w:val="12"/>
          <w:numId w:val="0"/>
        </w:numPr>
        <w:jc w:val="left"/>
        <w:textAlignment w:val="auto"/>
        <w:outlineLvl w:val="0"/>
        <w:rPr>
          <w:b/>
          <w:color w:val="000000" w:themeColor="text1"/>
          <w:szCs w:val="22"/>
        </w:rPr>
      </w:pPr>
      <w:r w:rsidRPr="001D26FF">
        <w:rPr>
          <w:b/>
          <w:color w:val="FF0000"/>
          <w:szCs w:val="22"/>
        </w:rPr>
        <w:t xml:space="preserve">Please note the meeting is starting at 09:30 </w:t>
      </w:r>
    </w:p>
    <w:p w:rsidR="00846D10" w:rsidRPr="00D524D3" w:rsidRDefault="00846D10" w:rsidP="007375D9">
      <w:pPr>
        <w:numPr>
          <w:ilvl w:val="12"/>
          <w:numId w:val="0"/>
        </w:numPr>
        <w:jc w:val="left"/>
        <w:textAlignment w:val="auto"/>
        <w:outlineLvl w:val="0"/>
        <w:rPr>
          <w:b/>
          <w:color w:val="80808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14"/>
        <w:gridCol w:w="8115"/>
      </w:tblGrid>
      <w:tr w:rsidR="00B750AD" w:rsidRPr="00F45B86" w:rsidTr="00B55F14">
        <w:trPr>
          <w:trHeight w:val="35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53E" w:rsidRPr="00F45B86" w:rsidRDefault="00C16743" w:rsidP="00134E61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szCs w:val="22"/>
              </w:rPr>
              <w:t>09:30</w:t>
            </w:r>
            <w:r w:rsidR="00E024C5">
              <w:rPr>
                <w:szCs w:val="22"/>
              </w:rPr>
              <w:t>–</w:t>
            </w:r>
            <w:r w:rsidR="00134E61">
              <w:rPr>
                <w:szCs w:val="22"/>
              </w:rPr>
              <w:t>13:00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1B0" w:rsidRDefault="00F371B0" w:rsidP="00A62CE8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b/>
                <w:szCs w:val="22"/>
              </w:rPr>
            </w:pPr>
            <w:r w:rsidRPr="00F45B86">
              <w:rPr>
                <w:rFonts w:eastAsia="PMingLiU"/>
                <w:b/>
                <w:szCs w:val="22"/>
              </w:rPr>
              <w:t xml:space="preserve">CORLEAP </w:t>
            </w:r>
            <w:r w:rsidR="00CA797B">
              <w:rPr>
                <w:rFonts w:eastAsia="PMingLiU"/>
                <w:b/>
                <w:szCs w:val="22"/>
              </w:rPr>
              <w:t>ANNUAL</w:t>
            </w:r>
            <w:r w:rsidRPr="00F45B86">
              <w:rPr>
                <w:rFonts w:eastAsia="PMingLiU"/>
                <w:b/>
                <w:szCs w:val="22"/>
              </w:rPr>
              <w:t xml:space="preserve"> MEETING </w:t>
            </w:r>
          </w:p>
          <w:p w:rsidR="002F381C" w:rsidRPr="00142BC9" w:rsidRDefault="002F381C" w:rsidP="00A62CE8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</w:tc>
      </w:tr>
      <w:tr w:rsidR="00AC77AC" w:rsidRPr="00F45B86" w:rsidTr="00134E61">
        <w:trPr>
          <w:trHeight w:val="160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0F" w:rsidRPr="00F45B86" w:rsidRDefault="00C16743" w:rsidP="00C1674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rFonts w:eastAsia="PMingLiU"/>
                <w:szCs w:val="22"/>
              </w:rPr>
              <w:t>09:30</w:t>
            </w:r>
            <w:r w:rsidR="00E024C5">
              <w:rPr>
                <w:rFonts w:eastAsia="PMingLiU"/>
                <w:szCs w:val="22"/>
              </w:rPr>
              <w:t>–</w:t>
            </w:r>
            <w:r w:rsidR="00582003">
              <w:rPr>
                <w:rFonts w:eastAsia="PMingLiU"/>
                <w:szCs w:val="22"/>
              </w:rPr>
              <w:t>10:</w:t>
            </w:r>
            <w:r>
              <w:rPr>
                <w:rFonts w:eastAsia="PMingLiU"/>
                <w:szCs w:val="22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B2D" w:rsidRPr="00134E61" w:rsidRDefault="00134E61" w:rsidP="00A62CE8">
            <w:pPr>
              <w:numPr>
                <w:ilvl w:val="0"/>
                <w:numId w:val="13"/>
              </w:numPr>
              <w:snapToGrid w:val="0"/>
              <w:spacing w:line="240" w:lineRule="auto"/>
              <w:jc w:val="left"/>
              <w:textAlignment w:val="auto"/>
              <w:rPr>
                <w:rFonts w:eastAsia="PMingLiU"/>
                <w:b/>
                <w:szCs w:val="22"/>
              </w:rPr>
            </w:pPr>
            <w:r w:rsidRPr="00134E61">
              <w:rPr>
                <w:rFonts w:eastAsia="PMingLiU"/>
                <w:b/>
                <w:szCs w:val="22"/>
              </w:rPr>
              <w:t xml:space="preserve">Introductory remarks </w:t>
            </w:r>
          </w:p>
          <w:p w:rsidR="00134E61" w:rsidRDefault="00134E61" w:rsidP="00A62CE8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985B2D" w:rsidRDefault="007A6B94" w:rsidP="00A62CE8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b/>
                <w:szCs w:val="22"/>
              </w:rPr>
              <w:t>Karl-</w:t>
            </w:r>
            <w:r w:rsidR="00134E61">
              <w:rPr>
                <w:b/>
                <w:szCs w:val="22"/>
              </w:rPr>
              <w:t xml:space="preserve">Heinz </w:t>
            </w:r>
            <w:proofErr w:type="spellStart"/>
            <w:r w:rsidR="00134E61">
              <w:rPr>
                <w:b/>
                <w:szCs w:val="22"/>
              </w:rPr>
              <w:t>Lambertz</w:t>
            </w:r>
            <w:proofErr w:type="spellEnd"/>
            <w:r w:rsidR="00134E61">
              <w:rPr>
                <w:szCs w:val="22"/>
              </w:rPr>
              <w:t xml:space="preserve">, </w:t>
            </w:r>
            <w:proofErr w:type="spellStart"/>
            <w:r w:rsidR="00134E61">
              <w:rPr>
                <w:szCs w:val="22"/>
              </w:rPr>
              <w:t>CoR</w:t>
            </w:r>
            <w:proofErr w:type="spellEnd"/>
            <w:r w:rsidR="00134E61">
              <w:rPr>
                <w:szCs w:val="22"/>
              </w:rPr>
              <w:t xml:space="preserve"> President, </w:t>
            </w:r>
            <w:r w:rsidR="00582003">
              <w:t>Co-C</w:t>
            </w:r>
            <w:r w:rsidR="00134E61">
              <w:t>hair</w:t>
            </w:r>
          </w:p>
          <w:p w:rsidR="00134E61" w:rsidRDefault="00134E61" w:rsidP="00A62CE8">
            <w:pPr>
              <w:snapToGrid w:val="0"/>
              <w:jc w:val="left"/>
              <w:textAlignment w:val="auto"/>
              <w:rPr>
                <w:rFonts w:eastAsia="PMingLiU"/>
                <w:b/>
                <w:szCs w:val="22"/>
              </w:rPr>
            </w:pPr>
          </w:p>
          <w:p w:rsidR="00104D20" w:rsidRDefault="00134E61" w:rsidP="00A62CE8">
            <w:pPr>
              <w:snapToGrid w:val="0"/>
              <w:jc w:val="left"/>
              <w:textAlignment w:val="auto"/>
            </w:pPr>
            <w:proofErr w:type="spellStart"/>
            <w:r>
              <w:rPr>
                <w:rFonts w:eastAsia="PMingLiU"/>
                <w:b/>
                <w:szCs w:val="22"/>
              </w:rPr>
              <w:t>Emin</w:t>
            </w:r>
            <w:proofErr w:type="spellEnd"/>
            <w:r>
              <w:rPr>
                <w:rFonts w:eastAsia="PMingLiU"/>
                <w:b/>
                <w:szCs w:val="22"/>
              </w:rPr>
              <w:t xml:space="preserve"> </w:t>
            </w:r>
            <w:proofErr w:type="spellStart"/>
            <w:r>
              <w:rPr>
                <w:rFonts w:eastAsia="PMingLiU"/>
                <w:b/>
                <w:szCs w:val="22"/>
              </w:rPr>
              <w:t>Yeritsyan</w:t>
            </w:r>
            <w:proofErr w:type="spellEnd"/>
            <w:r w:rsidRPr="00857854">
              <w:rPr>
                <w:rFonts w:eastAsia="PMingLiU"/>
                <w:szCs w:val="22"/>
              </w:rPr>
              <w:t xml:space="preserve">, President of the </w:t>
            </w:r>
            <w:r>
              <w:t>Union</w:t>
            </w:r>
            <w:r w:rsidR="00582003">
              <w:t xml:space="preserve"> of Communities of Armenia, Co-C</w:t>
            </w:r>
            <w:r>
              <w:t>hair</w:t>
            </w:r>
          </w:p>
          <w:p w:rsidR="000B6956" w:rsidRDefault="000B6956" w:rsidP="00A62CE8">
            <w:pPr>
              <w:snapToGrid w:val="0"/>
              <w:jc w:val="left"/>
              <w:textAlignment w:val="auto"/>
            </w:pPr>
          </w:p>
          <w:p w:rsidR="00582003" w:rsidRDefault="00EC075F" w:rsidP="000B6956">
            <w:pPr>
              <w:snapToGrid w:val="0"/>
              <w:jc w:val="left"/>
              <w:textAlignment w:val="auto"/>
            </w:pPr>
            <w:proofErr w:type="spellStart"/>
            <w:r>
              <w:rPr>
                <w:b/>
              </w:rPr>
              <w:t>Amb</w:t>
            </w:r>
            <w:proofErr w:type="spellEnd"/>
            <w:r>
              <w:rPr>
                <w:b/>
              </w:rPr>
              <w:t xml:space="preserve">. </w:t>
            </w:r>
            <w:r w:rsidR="000B6956" w:rsidRPr="000B6956">
              <w:rPr>
                <w:b/>
              </w:rPr>
              <w:t xml:space="preserve">Matti </w:t>
            </w:r>
            <w:proofErr w:type="spellStart"/>
            <w:r w:rsidR="000B6956" w:rsidRPr="000B6956">
              <w:rPr>
                <w:b/>
              </w:rPr>
              <w:t>Anttonen</w:t>
            </w:r>
            <w:proofErr w:type="spellEnd"/>
            <w:r w:rsidR="000B6956">
              <w:t xml:space="preserve">, Permanent State Secretary, </w:t>
            </w:r>
            <w:r w:rsidR="000B6956" w:rsidRPr="000B6956">
              <w:t>Ministry for Foreign Affairs</w:t>
            </w:r>
            <w:r w:rsidR="000B6956">
              <w:t xml:space="preserve"> of Finland</w:t>
            </w:r>
          </w:p>
          <w:p w:rsidR="00A43C53" w:rsidRDefault="00A43C53" w:rsidP="000B6956">
            <w:pPr>
              <w:snapToGrid w:val="0"/>
              <w:jc w:val="left"/>
              <w:textAlignment w:val="auto"/>
            </w:pPr>
          </w:p>
          <w:p w:rsidR="00E751D3" w:rsidRDefault="00A43C53" w:rsidP="000B6956">
            <w:pPr>
              <w:snapToGrid w:val="0"/>
              <w:jc w:val="left"/>
              <w:textAlignment w:val="auto"/>
            </w:pPr>
            <w:r w:rsidRPr="00A43C53">
              <w:rPr>
                <w:b/>
              </w:rPr>
              <w:t>Ilkka Kanerva</w:t>
            </w:r>
            <w:r>
              <w:t>,</w:t>
            </w:r>
            <w:r w:rsidRPr="00A43C53">
              <w:t xml:space="preserve"> </w:t>
            </w:r>
            <w:r w:rsidR="00C26B3F">
              <w:t xml:space="preserve">MP, </w:t>
            </w:r>
            <w:r w:rsidRPr="00A43C53">
              <w:t>Chair of the Board of the Regional Council of Southwest Finland</w:t>
            </w:r>
            <w:r w:rsidR="00E751D3">
              <w:t xml:space="preserve"> </w:t>
            </w:r>
          </w:p>
          <w:p w:rsidR="00E751D3" w:rsidRDefault="00E751D3" w:rsidP="000B6956">
            <w:pPr>
              <w:snapToGrid w:val="0"/>
              <w:jc w:val="left"/>
              <w:textAlignment w:val="auto"/>
            </w:pPr>
          </w:p>
          <w:p w:rsidR="00134E61" w:rsidRDefault="00E751D3" w:rsidP="00E751D3">
            <w:pPr>
              <w:snapToGrid w:val="0"/>
              <w:jc w:val="left"/>
              <w:textAlignment w:val="auto"/>
              <w:rPr>
                <w:b/>
                <w:i/>
              </w:rPr>
            </w:pPr>
            <w:r w:rsidRPr="00E751D3">
              <w:rPr>
                <w:b/>
                <w:i/>
              </w:rPr>
              <w:t>Adoption of the revised CORLEAP Rules of Procedure</w:t>
            </w:r>
          </w:p>
          <w:p w:rsidR="000D67D3" w:rsidRPr="00253686" w:rsidRDefault="000D67D3" w:rsidP="00E751D3">
            <w:pPr>
              <w:snapToGrid w:val="0"/>
              <w:jc w:val="left"/>
              <w:textAlignment w:val="auto"/>
              <w:rPr>
                <w:rFonts w:eastAsia="PMingLiU"/>
                <w:szCs w:val="22"/>
              </w:rPr>
            </w:pPr>
          </w:p>
        </w:tc>
      </w:tr>
      <w:tr w:rsidR="00E55B52" w:rsidRPr="00F45B86" w:rsidTr="00E55B52">
        <w:trPr>
          <w:trHeight w:val="6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52" w:rsidRDefault="00C16743" w:rsidP="00E55B52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rFonts w:eastAsia="PMingLiU"/>
                <w:szCs w:val="22"/>
              </w:rPr>
              <w:t>10:15–10:30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52" w:rsidRPr="00E55B52" w:rsidRDefault="00E55B52" w:rsidP="00F51D9F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 w:rsidRPr="00E55B52">
              <w:rPr>
                <w:rFonts w:eastAsia="PMingLiU"/>
                <w:szCs w:val="22"/>
              </w:rPr>
              <w:t>Coffee break</w:t>
            </w:r>
          </w:p>
        </w:tc>
      </w:tr>
      <w:tr w:rsidR="00CC0E48" w:rsidRPr="00D524D3" w:rsidTr="00B55F14">
        <w:trPr>
          <w:trHeight w:val="3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E48" w:rsidRPr="00CA797B" w:rsidRDefault="00582003" w:rsidP="00C1674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rFonts w:eastAsia="PMingLiU"/>
                <w:szCs w:val="22"/>
              </w:rPr>
              <w:t>10:</w:t>
            </w:r>
            <w:r w:rsidR="00C16743">
              <w:rPr>
                <w:rFonts w:eastAsia="PMingLiU"/>
                <w:szCs w:val="22"/>
              </w:rPr>
              <w:t>30</w:t>
            </w:r>
            <w:r w:rsidR="00E024C5">
              <w:rPr>
                <w:rFonts w:eastAsia="PMingLiU"/>
                <w:szCs w:val="22"/>
              </w:rPr>
              <w:t>–</w:t>
            </w:r>
            <w:r w:rsidR="00E751D3">
              <w:rPr>
                <w:rFonts w:eastAsia="PMingLiU"/>
                <w:szCs w:val="22"/>
              </w:rPr>
              <w:t>11:</w:t>
            </w:r>
            <w:r w:rsidR="00C16743">
              <w:rPr>
                <w:rFonts w:eastAsia="PMingLiU"/>
                <w:szCs w:val="22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E61" w:rsidRPr="00134E61" w:rsidRDefault="00134E61" w:rsidP="00A62CE8">
            <w:pPr>
              <w:numPr>
                <w:ilvl w:val="0"/>
                <w:numId w:val="13"/>
              </w:numPr>
              <w:pBdr>
                <w:top w:val="nil"/>
                <w:left w:val="nil"/>
                <w:right w:val="nil"/>
                <w:between w:val="nil"/>
                <w:bar w:val="nil"/>
              </w:pBdr>
              <w:snapToGrid w:val="0"/>
              <w:spacing w:line="240" w:lineRule="auto"/>
              <w:jc w:val="left"/>
              <w:textAlignment w:val="auto"/>
              <w:rPr>
                <w:b/>
                <w:szCs w:val="22"/>
              </w:rPr>
            </w:pPr>
            <w:r w:rsidRPr="00134E61">
              <w:rPr>
                <w:b/>
                <w:szCs w:val="22"/>
              </w:rPr>
              <w:t xml:space="preserve">Promoting people-to-people contacts through cross-border cooperation programmes </w:t>
            </w:r>
          </w:p>
          <w:p w:rsidR="00134E61" w:rsidRDefault="00134E61" w:rsidP="00A62CE8">
            <w:pPr>
              <w:pStyle w:val="Vchoz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34E61" w:rsidRDefault="00134E61" w:rsidP="00627520">
            <w:pPr>
              <w:pStyle w:val="Vchoz"/>
              <w:pBdr>
                <w:bottom w:val="none" w:sz="0" w:space="0" w:color="auto"/>
              </w:pBdr>
              <w:rPr>
                <w:rFonts w:ascii="Times New Roman" w:hAnsi="Times New Roman"/>
                <w:color w:val="auto"/>
              </w:rPr>
            </w:pPr>
            <w:r w:rsidRPr="00293CE2">
              <w:rPr>
                <w:rFonts w:ascii="Times New Roman" w:hAnsi="Times New Roman"/>
                <w:b/>
                <w:color w:val="auto"/>
              </w:rPr>
              <w:t>Pavel Branda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293CE2">
              <w:rPr>
                <w:rFonts w:ascii="Times New Roman" w:hAnsi="Times New Roman"/>
                <w:color w:val="auto"/>
              </w:rPr>
              <w:t>(CZ/ECR),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293CE2">
              <w:rPr>
                <w:rFonts w:ascii="Times New Roman" w:hAnsi="Times New Roman"/>
                <w:color w:val="auto"/>
              </w:rPr>
              <w:t>Deputy Mayor of Rádlo Municipality</w:t>
            </w:r>
            <w:r>
              <w:rPr>
                <w:rFonts w:ascii="Times New Roman" w:hAnsi="Times New Roman"/>
                <w:color w:val="auto"/>
              </w:rPr>
              <w:t xml:space="preserve">, CORLEAP rapporteur </w:t>
            </w:r>
          </w:p>
          <w:p w:rsidR="00606C96" w:rsidRDefault="00606C96" w:rsidP="00627520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BB6343" w:rsidRDefault="00BD2ECB" w:rsidP="00627520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 w:rsidRPr="00BD2ECB">
              <w:rPr>
                <w:rFonts w:eastAsia="PMingLiU"/>
                <w:b/>
                <w:szCs w:val="22"/>
              </w:rPr>
              <w:t xml:space="preserve">Anders </w:t>
            </w:r>
            <w:proofErr w:type="spellStart"/>
            <w:r w:rsidRPr="00BD2ECB">
              <w:rPr>
                <w:rFonts w:eastAsia="PMingLiU"/>
                <w:b/>
                <w:szCs w:val="22"/>
              </w:rPr>
              <w:t>Knape</w:t>
            </w:r>
            <w:proofErr w:type="spellEnd"/>
            <w:r>
              <w:rPr>
                <w:rFonts w:eastAsia="PMingLiU"/>
                <w:szCs w:val="22"/>
              </w:rPr>
              <w:t xml:space="preserve">, President of </w:t>
            </w:r>
            <w:r w:rsidR="00BB6343">
              <w:rPr>
                <w:rFonts w:eastAsia="PMingLiU"/>
                <w:szCs w:val="22"/>
              </w:rPr>
              <w:t>the Congress of Local and Regional Auth</w:t>
            </w:r>
            <w:r>
              <w:rPr>
                <w:rFonts w:eastAsia="PMingLiU"/>
                <w:szCs w:val="22"/>
              </w:rPr>
              <w:t>orities, Council of Europe</w:t>
            </w:r>
          </w:p>
          <w:p w:rsidR="00A5004D" w:rsidRDefault="00A5004D" w:rsidP="00627520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A5004D" w:rsidRDefault="002A580C" w:rsidP="00627520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proofErr w:type="spellStart"/>
            <w:r w:rsidRPr="002A580C">
              <w:rPr>
                <w:rFonts w:eastAsia="PMingLiU"/>
                <w:b/>
                <w:szCs w:val="22"/>
              </w:rPr>
              <w:t>Yurii</w:t>
            </w:r>
            <w:proofErr w:type="spellEnd"/>
            <w:r w:rsidRPr="002A580C">
              <w:rPr>
                <w:rFonts w:eastAsia="PMingLiU"/>
                <w:b/>
                <w:szCs w:val="22"/>
              </w:rPr>
              <w:t xml:space="preserve"> </w:t>
            </w:r>
            <w:proofErr w:type="spellStart"/>
            <w:r w:rsidRPr="002A580C">
              <w:rPr>
                <w:rFonts w:eastAsia="PMingLiU"/>
                <w:b/>
                <w:szCs w:val="22"/>
              </w:rPr>
              <w:t>Krivorotko</w:t>
            </w:r>
            <w:proofErr w:type="spellEnd"/>
            <w:r w:rsidRPr="002A580C">
              <w:rPr>
                <w:rFonts w:eastAsia="PMingLiU"/>
                <w:szCs w:val="22"/>
              </w:rPr>
              <w:t xml:space="preserve">, Lev </w:t>
            </w:r>
            <w:proofErr w:type="spellStart"/>
            <w:r w:rsidRPr="002A580C">
              <w:rPr>
                <w:rFonts w:eastAsia="PMingLiU"/>
                <w:szCs w:val="22"/>
              </w:rPr>
              <w:t>Sapieha</w:t>
            </w:r>
            <w:proofErr w:type="spellEnd"/>
            <w:r w:rsidRPr="002A580C">
              <w:rPr>
                <w:rFonts w:eastAsia="PMingLiU"/>
                <w:szCs w:val="22"/>
              </w:rPr>
              <w:t xml:space="preserve"> Foundation, Belarus</w:t>
            </w:r>
            <w:r>
              <w:rPr>
                <w:rFonts w:eastAsia="PMingLiU"/>
                <w:szCs w:val="22"/>
              </w:rPr>
              <w:t>, r</w:t>
            </w:r>
            <w:r w:rsidR="00A5004D">
              <w:rPr>
                <w:rFonts w:eastAsia="PMingLiU"/>
                <w:szCs w:val="22"/>
              </w:rPr>
              <w:t>epresentative of the Eastern Partnership Civil Society Forum</w:t>
            </w:r>
          </w:p>
          <w:p w:rsidR="00BB6343" w:rsidRDefault="00BB6343" w:rsidP="00627520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2F381C" w:rsidRPr="00985680" w:rsidRDefault="006D290C" w:rsidP="00627520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i/>
                <w:szCs w:val="22"/>
              </w:rPr>
            </w:pPr>
            <w:r>
              <w:rPr>
                <w:rFonts w:eastAsia="PMingLiU"/>
                <w:szCs w:val="22"/>
              </w:rPr>
              <w:t>Discussion</w:t>
            </w:r>
            <w:r w:rsidR="00B55F14">
              <w:rPr>
                <w:rFonts w:eastAsia="PMingLiU"/>
                <w:szCs w:val="22"/>
              </w:rPr>
              <w:t xml:space="preserve"> and adoption</w:t>
            </w:r>
            <w:r w:rsidR="00C33FCC">
              <w:rPr>
                <w:rFonts w:eastAsia="PMingLiU"/>
                <w:i/>
                <w:szCs w:val="22"/>
              </w:rPr>
              <w:t xml:space="preserve"> </w:t>
            </w:r>
          </w:p>
          <w:p w:rsidR="000D67D3" w:rsidRPr="002F381C" w:rsidRDefault="000D67D3" w:rsidP="00A62CE8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</w:tc>
      </w:tr>
      <w:tr w:rsidR="00CA797B" w:rsidRPr="00D524D3" w:rsidTr="006A63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8E3" w:rsidRPr="00CA797B" w:rsidRDefault="00582003" w:rsidP="00C1674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rFonts w:eastAsia="PMingLiU"/>
                <w:szCs w:val="22"/>
              </w:rPr>
              <w:t>11:</w:t>
            </w:r>
            <w:r w:rsidR="00C16743">
              <w:rPr>
                <w:rFonts w:eastAsia="PMingLiU"/>
                <w:szCs w:val="22"/>
              </w:rPr>
              <w:t>15</w:t>
            </w:r>
            <w:r w:rsidR="00E024C5">
              <w:rPr>
                <w:rFonts w:eastAsia="PMingLiU"/>
                <w:szCs w:val="22"/>
              </w:rPr>
              <w:t>–</w:t>
            </w:r>
            <w:r>
              <w:rPr>
                <w:rFonts w:eastAsia="PMingLiU"/>
                <w:szCs w:val="22"/>
              </w:rPr>
              <w:t>12:</w:t>
            </w:r>
            <w:r w:rsidR="00C16743">
              <w:rPr>
                <w:rFonts w:eastAsia="PMingLiU"/>
                <w:szCs w:val="22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E61" w:rsidRPr="00134E61" w:rsidRDefault="00134E61" w:rsidP="00A62CE8">
            <w:pPr>
              <w:numPr>
                <w:ilvl w:val="0"/>
                <w:numId w:val="13"/>
              </w:numPr>
              <w:snapToGrid w:val="0"/>
              <w:spacing w:line="240" w:lineRule="auto"/>
              <w:jc w:val="left"/>
              <w:textAlignment w:val="auto"/>
              <w:rPr>
                <w:rFonts w:eastAsia="PMingLiU"/>
                <w:b/>
                <w:szCs w:val="22"/>
              </w:rPr>
            </w:pPr>
            <w:r w:rsidRPr="00134E61">
              <w:rPr>
                <w:b/>
                <w:szCs w:val="22"/>
              </w:rPr>
              <w:t xml:space="preserve">Capacity building of local and regional public administration </w:t>
            </w:r>
          </w:p>
          <w:p w:rsidR="00134E61" w:rsidRDefault="00134E61" w:rsidP="00A62CE8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136DC3" w:rsidRDefault="00134E61" w:rsidP="00A62CE8">
            <w:pPr>
              <w:snapToGrid w:val="0"/>
              <w:spacing w:line="240" w:lineRule="auto"/>
              <w:jc w:val="left"/>
              <w:textAlignment w:val="auto"/>
            </w:pPr>
            <w:proofErr w:type="spellStart"/>
            <w:r w:rsidRPr="00B11550">
              <w:rPr>
                <w:b/>
              </w:rPr>
              <w:t>Sergii</w:t>
            </w:r>
            <w:proofErr w:type="spellEnd"/>
            <w:r w:rsidRPr="00B11550">
              <w:rPr>
                <w:b/>
              </w:rPr>
              <w:t xml:space="preserve"> </w:t>
            </w:r>
            <w:proofErr w:type="spellStart"/>
            <w:r w:rsidRPr="00B11550">
              <w:rPr>
                <w:b/>
              </w:rPr>
              <w:t>Chernov</w:t>
            </w:r>
            <w:proofErr w:type="spellEnd"/>
            <w:r w:rsidR="00E639CC">
              <w:rPr>
                <w:b/>
              </w:rPr>
              <w:t xml:space="preserve"> </w:t>
            </w:r>
            <w:r w:rsidR="00E639CC" w:rsidRPr="00E639CC">
              <w:t>(Ukraine)</w:t>
            </w:r>
            <w:r w:rsidRPr="00E639CC">
              <w:t xml:space="preserve">, Chairman of </w:t>
            </w:r>
            <w:proofErr w:type="spellStart"/>
            <w:r w:rsidRPr="00E639CC">
              <w:t>Kharkiv</w:t>
            </w:r>
            <w:proofErr w:type="spellEnd"/>
            <w:r w:rsidRPr="00E639CC">
              <w:t xml:space="preserve"> Regional Council, President of the Ukrainian Association of Local and Regional Authorities, CORLEAP rapporteur</w:t>
            </w:r>
          </w:p>
          <w:p w:rsidR="00516ECC" w:rsidRDefault="00516ECC" w:rsidP="00A62CE8">
            <w:pPr>
              <w:snapToGrid w:val="0"/>
              <w:spacing w:line="240" w:lineRule="auto"/>
              <w:jc w:val="left"/>
              <w:textAlignment w:val="auto"/>
            </w:pPr>
          </w:p>
          <w:p w:rsidR="009651F5" w:rsidRDefault="009651F5" w:rsidP="00A5004D">
            <w:pPr>
              <w:snapToGrid w:val="0"/>
              <w:jc w:val="left"/>
              <w:textAlignment w:val="auto"/>
              <w:rPr>
                <w:b/>
              </w:rPr>
            </w:pPr>
          </w:p>
          <w:p w:rsidR="009651F5" w:rsidRPr="009651F5" w:rsidRDefault="009651F5" w:rsidP="009651F5">
            <w:pPr>
              <w:snapToGrid w:val="0"/>
              <w:jc w:val="left"/>
              <w:textAlignment w:val="auto"/>
            </w:pPr>
            <w:proofErr w:type="spellStart"/>
            <w:r w:rsidRPr="009651F5">
              <w:rPr>
                <w:b/>
              </w:rPr>
              <w:t>Sylwia</w:t>
            </w:r>
            <w:proofErr w:type="spellEnd"/>
            <w:r w:rsidRPr="009651F5">
              <w:rPr>
                <w:b/>
              </w:rPr>
              <w:t xml:space="preserve"> </w:t>
            </w:r>
            <w:proofErr w:type="spellStart"/>
            <w:r w:rsidRPr="009651F5">
              <w:rPr>
                <w:b/>
              </w:rPr>
              <w:t>Ojdym</w:t>
            </w:r>
            <w:proofErr w:type="spellEnd"/>
            <w:r w:rsidRPr="002E765B">
              <w:t xml:space="preserve">, </w:t>
            </w:r>
            <w:r>
              <w:t xml:space="preserve">Deputy Director, Lech </w:t>
            </w:r>
            <w:proofErr w:type="spellStart"/>
            <w:r>
              <w:t>Kaczyński</w:t>
            </w:r>
            <w:proofErr w:type="spellEnd"/>
            <w:r>
              <w:t xml:space="preserve"> National School of Public Administration, Warsaw</w:t>
            </w:r>
          </w:p>
          <w:p w:rsidR="009651F5" w:rsidRDefault="009651F5" w:rsidP="00A5004D">
            <w:pPr>
              <w:snapToGrid w:val="0"/>
              <w:jc w:val="left"/>
              <w:textAlignment w:val="auto"/>
              <w:rPr>
                <w:b/>
              </w:rPr>
            </w:pPr>
          </w:p>
          <w:p w:rsidR="00A5004D" w:rsidRDefault="00A5004D" w:rsidP="00A5004D">
            <w:pPr>
              <w:snapToGrid w:val="0"/>
              <w:jc w:val="left"/>
              <w:textAlignment w:val="auto"/>
            </w:pPr>
            <w:r w:rsidRPr="00582003">
              <w:rPr>
                <w:b/>
              </w:rPr>
              <w:t xml:space="preserve">Sampo </w:t>
            </w:r>
            <w:proofErr w:type="spellStart"/>
            <w:r w:rsidRPr="00582003">
              <w:rPr>
                <w:b/>
              </w:rPr>
              <w:t>Suihko</w:t>
            </w:r>
            <w:proofErr w:type="spellEnd"/>
            <w:r>
              <w:t xml:space="preserve">, Director, </w:t>
            </w:r>
            <w:r w:rsidR="00F65C8C" w:rsidRPr="00CD4926">
              <w:rPr>
                <w:rFonts w:eastAsia="PMingLiU"/>
                <w:szCs w:val="22"/>
              </w:rPr>
              <w:t>Joint Authority of Education in Espoo Region</w:t>
            </w:r>
            <w:r w:rsidR="00F65C8C">
              <w:rPr>
                <w:rFonts w:eastAsia="PMingLiU"/>
                <w:szCs w:val="22"/>
              </w:rPr>
              <w:t xml:space="preserve"> (OMNIA</w:t>
            </w:r>
            <w:r w:rsidR="00F65C8C" w:rsidRPr="00F65C8C">
              <w:rPr>
                <w:rStyle w:val="Alaviitteenviite"/>
                <w:rFonts w:eastAsia="PMingLiU"/>
                <w:szCs w:val="22"/>
              </w:rPr>
              <w:footnoteReference w:id="1"/>
            </w:r>
            <w:r w:rsidR="00F65C8C">
              <w:rPr>
                <w:rFonts w:eastAsia="PMingLiU"/>
                <w:szCs w:val="22"/>
              </w:rPr>
              <w:t>)</w:t>
            </w:r>
          </w:p>
          <w:p w:rsidR="008B5476" w:rsidRDefault="008B5476" w:rsidP="00A62CE8">
            <w:pPr>
              <w:snapToGrid w:val="0"/>
              <w:spacing w:line="240" w:lineRule="auto"/>
              <w:ind w:left="360" w:hanging="360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134E61" w:rsidRDefault="00134E61" w:rsidP="00A62CE8">
            <w:pPr>
              <w:snapToGrid w:val="0"/>
              <w:spacing w:line="240" w:lineRule="auto"/>
              <w:ind w:left="360" w:hanging="360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rFonts w:eastAsia="PMingLiU"/>
                <w:szCs w:val="22"/>
              </w:rPr>
              <w:t>Discussion and adoption</w:t>
            </w:r>
          </w:p>
          <w:p w:rsidR="00134E61" w:rsidRPr="00142BC9" w:rsidRDefault="00134E61" w:rsidP="00A62CE8">
            <w:pPr>
              <w:snapToGrid w:val="0"/>
              <w:spacing w:line="240" w:lineRule="auto"/>
              <w:ind w:left="360" w:hanging="360"/>
              <w:jc w:val="left"/>
              <w:textAlignment w:val="auto"/>
              <w:rPr>
                <w:rFonts w:eastAsia="PMingLiU"/>
                <w:szCs w:val="22"/>
              </w:rPr>
            </w:pPr>
          </w:p>
        </w:tc>
      </w:tr>
      <w:tr w:rsidR="00A43C53" w:rsidRPr="00D524D3" w:rsidTr="00134E61">
        <w:trPr>
          <w:trHeight w:val="6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53" w:rsidRDefault="00A43C53" w:rsidP="00C1674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rFonts w:eastAsia="PMingLiU"/>
                <w:szCs w:val="22"/>
              </w:rPr>
              <w:lastRenderedPageBreak/>
              <w:t>12:</w:t>
            </w:r>
            <w:r w:rsidR="00C16743">
              <w:rPr>
                <w:rFonts w:eastAsia="PMingLiU"/>
                <w:szCs w:val="22"/>
              </w:rPr>
              <w:t>00</w:t>
            </w:r>
            <w:r>
              <w:rPr>
                <w:rFonts w:eastAsia="PMingLiU"/>
                <w:szCs w:val="22"/>
              </w:rPr>
              <w:t>–12:45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53" w:rsidRDefault="00A43C53" w:rsidP="00A43C53">
            <w:pPr>
              <w:numPr>
                <w:ilvl w:val="0"/>
                <w:numId w:val="13"/>
              </w:numPr>
              <w:snapToGrid w:val="0"/>
              <w:spacing w:line="240" w:lineRule="auto"/>
              <w:jc w:val="left"/>
              <w:textAlignment w:val="auto"/>
              <w:rPr>
                <w:rFonts w:eastAsia="PMingLiU"/>
                <w:b/>
                <w:szCs w:val="22"/>
              </w:rPr>
            </w:pPr>
            <w:r w:rsidRPr="00A43C53">
              <w:rPr>
                <w:rFonts w:eastAsia="PMingLiU"/>
                <w:b/>
                <w:szCs w:val="22"/>
              </w:rPr>
              <w:t xml:space="preserve">Local and </w:t>
            </w:r>
            <w:r>
              <w:rPr>
                <w:rFonts w:eastAsia="PMingLiU"/>
                <w:b/>
                <w:szCs w:val="22"/>
              </w:rPr>
              <w:t>r</w:t>
            </w:r>
            <w:r w:rsidRPr="00A43C53">
              <w:rPr>
                <w:rFonts w:eastAsia="PMingLiU"/>
                <w:b/>
                <w:szCs w:val="22"/>
              </w:rPr>
              <w:t xml:space="preserve">egional </w:t>
            </w:r>
            <w:r>
              <w:rPr>
                <w:rFonts w:eastAsia="PMingLiU"/>
                <w:b/>
                <w:szCs w:val="22"/>
              </w:rPr>
              <w:t>au</w:t>
            </w:r>
            <w:r w:rsidRPr="00A43C53">
              <w:rPr>
                <w:rFonts w:eastAsia="PMingLiU"/>
                <w:b/>
                <w:szCs w:val="22"/>
              </w:rPr>
              <w:t xml:space="preserve">thorities </w:t>
            </w:r>
            <w:r>
              <w:rPr>
                <w:rFonts w:eastAsia="PMingLiU"/>
                <w:b/>
                <w:szCs w:val="22"/>
              </w:rPr>
              <w:t>s</w:t>
            </w:r>
            <w:r w:rsidRPr="00A43C53">
              <w:rPr>
                <w:rFonts w:eastAsia="PMingLiU"/>
                <w:b/>
                <w:szCs w:val="22"/>
              </w:rPr>
              <w:t xml:space="preserve">haping the </w:t>
            </w:r>
            <w:r>
              <w:rPr>
                <w:rFonts w:eastAsia="PMingLiU"/>
                <w:b/>
                <w:szCs w:val="22"/>
              </w:rPr>
              <w:t>f</w:t>
            </w:r>
            <w:r w:rsidRPr="00A43C53">
              <w:rPr>
                <w:rFonts w:eastAsia="PMingLiU"/>
                <w:b/>
                <w:szCs w:val="22"/>
              </w:rPr>
              <w:t xml:space="preserve">uture </w:t>
            </w:r>
            <w:r w:rsidR="0013283E">
              <w:rPr>
                <w:rFonts w:eastAsia="PMingLiU"/>
                <w:b/>
                <w:szCs w:val="22"/>
              </w:rPr>
              <w:t xml:space="preserve">of the </w:t>
            </w:r>
            <w:r w:rsidRPr="00A43C53">
              <w:rPr>
                <w:rFonts w:eastAsia="PMingLiU"/>
                <w:b/>
                <w:szCs w:val="22"/>
              </w:rPr>
              <w:t>Eastern Partnership</w:t>
            </w:r>
          </w:p>
          <w:p w:rsidR="00A43C53" w:rsidRPr="00A43C53" w:rsidRDefault="00A43C53" w:rsidP="00A43C53">
            <w:pPr>
              <w:snapToGrid w:val="0"/>
              <w:spacing w:line="240" w:lineRule="auto"/>
              <w:ind w:left="360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ED3A8A" w:rsidRDefault="00ED3A8A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proofErr w:type="spellStart"/>
            <w:r w:rsidRPr="00ED3A8A">
              <w:rPr>
                <w:rFonts w:eastAsia="PMingLiU"/>
                <w:b/>
                <w:szCs w:val="22"/>
              </w:rPr>
              <w:t>Amb</w:t>
            </w:r>
            <w:proofErr w:type="spellEnd"/>
            <w:r w:rsidRPr="00ED3A8A">
              <w:rPr>
                <w:rFonts w:eastAsia="PMingLiU"/>
                <w:b/>
                <w:szCs w:val="22"/>
              </w:rPr>
              <w:t xml:space="preserve">. Anna </w:t>
            </w:r>
            <w:proofErr w:type="spellStart"/>
            <w:r w:rsidRPr="00ED3A8A">
              <w:rPr>
                <w:rFonts w:eastAsia="PMingLiU"/>
                <w:b/>
                <w:szCs w:val="22"/>
              </w:rPr>
              <w:t>Westerholm</w:t>
            </w:r>
            <w:proofErr w:type="spellEnd"/>
            <w:r w:rsidRPr="00CB4E42">
              <w:rPr>
                <w:rFonts w:eastAsia="PMingLiU"/>
                <w:szCs w:val="22"/>
              </w:rPr>
              <w:t xml:space="preserve">, </w:t>
            </w:r>
            <w:r w:rsidRPr="00ED3A8A">
              <w:rPr>
                <w:rFonts w:eastAsia="PMingLiU"/>
                <w:szCs w:val="22"/>
              </w:rPr>
              <w:t>Ambassador for the Eastern Partnership, Ministry of Foreign Affairs of Sweden</w:t>
            </w:r>
          </w:p>
          <w:p w:rsidR="00BA1C1D" w:rsidRDefault="00BA1C1D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BA1C1D" w:rsidRPr="00BA1C1D" w:rsidRDefault="00BA1C1D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b/>
                <w:szCs w:val="22"/>
              </w:rPr>
            </w:pPr>
            <w:r w:rsidRPr="00BA1C1D">
              <w:rPr>
                <w:rFonts w:eastAsia="PMingLiU"/>
                <w:b/>
                <w:szCs w:val="22"/>
              </w:rPr>
              <w:t>Lawrence Meredith</w:t>
            </w:r>
            <w:r w:rsidRPr="00BA1C1D">
              <w:rPr>
                <w:rFonts w:eastAsia="PMingLiU"/>
                <w:szCs w:val="22"/>
              </w:rPr>
              <w:t>,</w:t>
            </w:r>
            <w:r>
              <w:t xml:space="preserve"> </w:t>
            </w:r>
            <w:r w:rsidRPr="00BA1C1D">
              <w:rPr>
                <w:rFonts w:eastAsia="PMingLiU"/>
                <w:szCs w:val="22"/>
              </w:rPr>
              <w:t>Director for Neighbourhood East</w:t>
            </w:r>
            <w:r>
              <w:rPr>
                <w:rFonts w:eastAsia="PMingLiU"/>
                <w:szCs w:val="22"/>
              </w:rPr>
              <w:t>, DG</w:t>
            </w:r>
            <w:r w:rsidRPr="00BA1C1D">
              <w:rPr>
                <w:rFonts w:eastAsia="PMingLiU"/>
                <w:szCs w:val="22"/>
              </w:rPr>
              <w:t xml:space="preserve"> Neighbourhood and Enlargement Negotiations </w:t>
            </w:r>
            <w:r>
              <w:rPr>
                <w:rFonts w:eastAsia="PMingLiU"/>
                <w:szCs w:val="22"/>
              </w:rPr>
              <w:t>of the European Commission</w:t>
            </w:r>
            <w:r w:rsidR="00EE7ED6">
              <w:rPr>
                <w:rFonts w:eastAsia="PMingLiU"/>
                <w:szCs w:val="22"/>
              </w:rPr>
              <w:t xml:space="preserve"> (tbc)</w:t>
            </w:r>
          </w:p>
          <w:p w:rsidR="00ED3A8A" w:rsidRDefault="00ED3A8A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b/>
                <w:szCs w:val="22"/>
              </w:rPr>
            </w:pPr>
          </w:p>
          <w:p w:rsidR="004571E6" w:rsidRDefault="004571E6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proofErr w:type="spellStart"/>
            <w:r w:rsidRPr="004571E6">
              <w:rPr>
                <w:rFonts w:eastAsia="PMingLiU"/>
                <w:b/>
                <w:szCs w:val="22"/>
              </w:rPr>
              <w:t>Audrone</w:t>
            </w:r>
            <w:proofErr w:type="spellEnd"/>
            <w:r w:rsidRPr="004571E6">
              <w:rPr>
                <w:rFonts w:eastAsia="PMingLiU"/>
                <w:b/>
                <w:szCs w:val="22"/>
              </w:rPr>
              <w:t xml:space="preserve"> </w:t>
            </w:r>
            <w:proofErr w:type="spellStart"/>
            <w:r w:rsidRPr="004571E6">
              <w:rPr>
                <w:rFonts w:eastAsia="PMingLiU"/>
                <w:b/>
                <w:szCs w:val="22"/>
              </w:rPr>
              <w:t>Perkaus</w:t>
            </w:r>
            <w:r w:rsidR="00D641A1">
              <w:rPr>
                <w:rFonts w:eastAsia="PMingLiU"/>
                <w:b/>
                <w:szCs w:val="22"/>
              </w:rPr>
              <w:t>k</w:t>
            </w:r>
            <w:r w:rsidRPr="004571E6">
              <w:rPr>
                <w:rFonts w:eastAsia="PMingLiU"/>
                <w:b/>
                <w:szCs w:val="22"/>
              </w:rPr>
              <w:t>iene</w:t>
            </w:r>
            <w:proofErr w:type="spellEnd"/>
            <w:r>
              <w:rPr>
                <w:rFonts w:eastAsia="PMingLiU"/>
                <w:szCs w:val="22"/>
              </w:rPr>
              <w:t>, Head of Division for the Eastern Partnership, Regional Cooperation and OSCE, European External Action Service</w:t>
            </w:r>
            <w:r w:rsidRPr="00A43C53">
              <w:rPr>
                <w:rFonts w:eastAsia="PMingLiU"/>
                <w:szCs w:val="22"/>
              </w:rPr>
              <w:t xml:space="preserve"> </w:t>
            </w:r>
          </w:p>
          <w:p w:rsidR="004571E6" w:rsidRDefault="004571E6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A43C53" w:rsidRDefault="00C74CE6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proofErr w:type="spellStart"/>
            <w:r w:rsidRPr="00C74CE6">
              <w:rPr>
                <w:rFonts w:eastAsia="PMingLiU"/>
                <w:b/>
                <w:szCs w:val="22"/>
              </w:rPr>
              <w:t>Tadeuš</w:t>
            </w:r>
            <w:proofErr w:type="spellEnd"/>
            <w:r w:rsidRPr="00C74CE6">
              <w:rPr>
                <w:rFonts w:eastAsia="PMingLiU"/>
                <w:b/>
                <w:szCs w:val="22"/>
              </w:rPr>
              <w:t xml:space="preserve"> </w:t>
            </w:r>
            <w:proofErr w:type="spellStart"/>
            <w:r w:rsidRPr="00C74CE6">
              <w:rPr>
                <w:rFonts w:eastAsia="PMingLiU"/>
                <w:b/>
                <w:szCs w:val="22"/>
              </w:rPr>
              <w:t>Andžejevski</w:t>
            </w:r>
            <w:proofErr w:type="spellEnd"/>
            <w:r w:rsidRPr="00C74CE6">
              <w:rPr>
                <w:rFonts w:eastAsia="PMingLiU"/>
                <w:szCs w:val="22"/>
              </w:rPr>
              <w:t xml:space="preserve"> (</w:t>
            </w:r>
            <w:r w:rsidR="00E55B52" w:rsidRPr="00C74CE6">
              <w:rPr>
                <w:rFonts w:eastAsia="PMingLiU"/>
                <w:szCs w:val="22"/>
              </w:rPr>
              <w:t>LT</w:t>
            </w:r>
            <w:r w:rsidR="00E55B52">
              <w:rPr>
                <w:rFonts w:eastAsia="PMingLiU"/>
                <w:szCs w:val="22"/>
              </w:rPr>
              <w:t>/</w:t>
            </w:r>
            <w:r w:rsidRPr="00C74CE6">
              <w:rPr>
                <w:rFonts w:eastAsia="PMingLiU"/>
                <w:szCs w:val="22"/>
              </w:rPr>
              <w:t>ECR)</w:t>
            </w:r>
            <w:r>
              <w:rPr>
                <w:rFonts w:eastAsia="PMingLiU"/>
                <w:szCs w:val="22"/>
              </w:rPr>
              <w:t>,</w:t>
            </w:r>
            <w:r w:rsidRPr="00C74CE6">
              <w:rPr>
                <w:rFonts w:eastAsia="PMingLiU"/>
                <w:szCs w:val="22"/>
              </w:rPr>
              <w:t xml:space="preserve"> </w:t>
            </w:r>
            <w:proofErr w:type="spellStart"/>
            <w:r w:rsidR="00A43C53" w:rsidRPr="00A43C53">
              <w:rPr>
                <w:rFonts w:eastAsia="PMingLiU"/>
                <w:szCs w:val="22"/>
              </w:rPr>
              <w:t>CoR</w:t>
            </w:r>
            <w:proofErr w:type="spellEnd"/>
            <w:r w:rsidR="00A43C53" w:rsidRPr="00A43C53">
              <w:rPr>
                <w:rFonts w:eastAsia="PMingLiU"/>
                <w:szCs w:val="22"/>
              </w:rPr>
              <w:t xml:space="preserve"> Rapporteur</w:t>
            </w:r>
            <w:r w:rsidR="00A43C53">
              <w:rPr>
                <w:rFonts w:eastAsia="PMingLiU"/>
                <w:szCs w:val="22"/>
              </w:rPr>
              <w:t>-General</w:t>
            </w:r>
            <w:r w:rsidR="00D24FA0">
              <w:rPr>
                <w:rFonts w:eastAsia="PMingLiU"/>
                <w:szCs w:val="22"/>
              </w:rPr>
              <w:t xml:space="preserve"> </w:t>
            </w:r>
            <w:r>
              <w:rPr>
                <w:rFonts w:eastAsia="PMingLiU"/>
                <w:szCs w:val="22"/>
              </w:rPr>
              <w:t>on "</w:t>
            </w:r>
            <w:r w:rsidRPr="00C74CE6">
              <w:rPr>
                <w:rFonts w:eastAsia="PMingLiU"/>
                <w:szCs w:val="22"/>
              </w:rPr>
              <w:t xml:space="preserve">Local and regional authorities shaping the future </w:t>
            </w:r>
            <w:proofErr w:type="spellStart"/>
            <w:r>
              <w:rPr>
                <w:rFonts w:eastAsia="PMingLiU"/>
                <w:szCs w:val="22"/>
              </w:rPr>
              <w:t>EaP</w:t>
            </w:r>
            <w:proofErr w:type="spellEnd"/>
            <w:r>
              <w:rPr>
                <w:rFonts w:eastAsia="PMingLiU"/>
                <w:szCs w:val="22"/>
              </w:rPr>
              <w:t>"</w:t>
            </w:r>
          </w:p>
          <w:p w:rsidR="00E55B52" w:rsidRDefault="00E55B52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  <w:p w:rsidR="00E55B52" w:rsidRDefault="00E55B52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bookmarkStart w:id="0" w:name="_GoBack"/>
            <w:bookmarkEnd w:id="0"/>
            <w:r>
              <w:rPr>
                <w:rFonts w:eastAsia="PMingLiU"/>
                <w:szCs w:val="22"/>
              </w:rPr>
              <w:t>Discussion</w:t>
            </w:r>
          </w:p>
          <w:p w:rsidR="00C74CE6" w:rsidRPr="00A43C53" w:rsidRDefault="00C74CE6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b/>
                <w:szCs w:val="22"/>
              </w:rPr>
            </w:pPr>
          </w:p>
        </w:tc>
      </w:tr>
      <w:tr w:rsidR="00C33FCC" w:rsidRPr="00D524D3" w:rsidTr="00134E61">
        <w:trPr>
          <w:trHeight w:val="6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FCC" w:rsidRPr="00CA797B" w:rsidRDefault="00A43C53" w:rsidP="00A43C53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rFonts w:eastAsia="PMingLiU"/>
                <w:szCs w:val="22"/>
              </w:rPr>
              <w:t>12:45–13:00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9CC" w:rsidRDefault="00134E61" w:rsidP="00A62CE8">
            <w:pPr>
              <w:numPr>
                <w:ilvl w:val="0"/>
                <w:numId w:val="13"/>
              </w:numPr>
              <w:snapToGrid w:val="0"/>
              <w:spacing w:line="240" w:lineRule="auto"/>
              <w:jc w:val="left"/>
              <w:textAlignment w:val="auto"/>
              <w:rPr>
                <w:rFonts w:eastAsia="PMingLiU"/>
                <w:b/>
                <w:szCs w:val="22"/>
              </w:rPr>
            </w:pPr>
            <w:r w:rsidRPr="00E639CC">
              <w:rPr>
                <w:rFonts w:eastAsia="PMingLiU"/>
                <w:b/>
                <w:szCs w:val="22"/>
              </w:rPr>
              <w:t xml:space="preserve">Information about upcoming CORLEAP activities </w:t>
            </w:r>
            <w:r w:rsidR="00582003">
              <w:rPr>
                <w:rFonts w:eastAsia="PMingLiU"/>
                <w:b/>
                <w:szCs w:val="22"/>
              </w:rPr>
              <w:t>and</w:t>
            </w:r>
          </w:p>
          <w:p w:rsidR="00C33FCC" w:rsidRDefault="00582003" w:rsidP="00A62CE8">
            <w:pPr>
              <w:snapToGrid w:val="0"/>
              <w:spacing w:line="240" w:lineRule="auto"/>
              <w:ind w:left="360"/>
              <w:jc w:val="left"/>
              <w:textAlignment w:val="auto"/>
              <w:rPr>
                <w:rFonts w:eastAsia="PMingLiU"/>
                <w:b/>
                <w:szCs w:val="22"/>
              </w:rPr>
            </w:pPr>
            <w:r>
              <w:rPr>
                <w:rFonts w:eastAsia="PMingLiU"/>
                <w:b/>
                <w:szCs w:val="22"/>
              </w:rPr>
              <w:t>c</w:t>
            </w:r>
            <w:r w:rsidR="00134E61" w:rsidRPr="00E639CC">
              <w:rPr>
                <w:rFonts w:eastAsia="PMingLiU"/>
                <w:b/>
                <w:szCs w:val="22"/>
              </w:rPr>
              <w:t>losing remarks by Co-Chairs</w:t>
            </w:r>
          </w:p>
          <w:p w:rsidR="00E639CC" w:rsidRPr="00E639CC" w:rsidRDefault="00E639CC" w:rsidP="00A62CE8">
            <w:pPr>
              <w:snapToGrid w:val="0"/>
              <w:spacing w:line="240" w:lineRule="auto"/>
              <w:ind w:left="360"/>
              <w:jc w:val="left"/>
              <w:textAlignment w:val="auto"/>
              <w:rPr>
                <w:rFonts w:eastAsia="PMingLiU"/>
                <w:b/>
                <w:szCs w:val="22"/>
              </w:rPr>
            </w:pPr>
          </w:p>
        </w:tc>
      </w:tr>
      <w:tr w:rsidR="00642A67" w:rsidRPr="00D524D3" w:rsidTr="006A63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67" w:rsidRPr="00CA797B" w:rsidRDefault="008D583E" w:rsidP="006A63BE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>
              <w:rPr>
                <w:rFonts w:eastAsia="PMingLiU"/>
                <w:szCs w:val="22"/>
              </w:rPr>
              <w:t>13:00–14:00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83A" w:rsidRDefault="0043465A" w:rsidP="00A62CE8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  <w:r w:rsidRPr="00C33FCC">
              <w:rPr>
                <w:rFonts w:eastAsia="PMingLiU"/>
                <w:szCs w:val="22"/>
              </w:rPr>
              <w:t>Lunch</w:t>
            </w:r>
            <w:r w:rsidR="00123B00">
              <w:rPr>
                <w:rFonts w:eastAsia="PMingLiU"/>
                <w:szCs w:val="22"/>
              </w:rPr>
              <w:t xml:space="preserve"> </w:t>
            </w:r>
          </w:p>
          <w:p w:rsidR="00B55F14" w:rsidRPr="00CA797B" w:rsidRDefault="00B55F14" w:rsidP="00A62CE8">
            <w:pPr>
              <w:snapToGrid w:val="0"/>
              <w:spacing w:line="240" w:lineRule="auto"/>
              <w:jc w:val="left"/>
              <w:textAlignment w:val="auto"/>
              <w:rPr>
                <w:rFonts w:eastAsia="PMingLiU"/>
                <w:szCs w:val="22"/>
              </w:rPr>
            </w:pPr>
          </w:p>
        </w:tc>
      </w:tr>
    </w:tbl>
    <w:p w:rsidR="004B5818" w:rsidRPr="004312D7" w:rsidRDefault="004B5818" w:rsidP="00134E61">
      <w:pPr>
        <w:numPr>
          <w:ilvl w:val="12"/>
          <w:numId w:val="0"/>
        </w:numPr>
        <w:jc w:val="left"/>
        <w:textAlignment w:val="auto"/>
        <w:outlineLvl w:val="0"/>
        <w:rPr>
          <w:i/>
          <w:sz w:val="18"/>
        </w:rPr>
      </w:pPr>
    </w:p>
    <w:sectPr w:rsidR="004B5818" w:rsidRPr="004312D7" w:rsidSect="009A02E1">
      <w:footerReference w:type="default" r:id="rId16"/>
      <w:pgSz w:w="11907" w:h="16839"/>
      <w:pgMar w:top="79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C9" w:rsidRDefault="001C40C9">
      <w:r>
        <w:separator/>
      </w:r>
    </w:p>
  </w:endnote>
  <w:endnote w:type="continuationSeparator" w:id="0">
    <w:p w:rsidR="001C40C9" w:rsidRDefault="001C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2B" w:rsidRDefault="00B3762B">
    <w:pPr>
      <w:pStyle w:val="Alatunniste"/>
    </w:pPr>
    <w:r w:rsidRPr="00B3762B">
      <w:t>COR-2019-03792-00-00-CONVPOJ-TRA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C9" w:rsidRDefault="001C40C9">
      <w:r>
        <w:separator/>
      </w:r>
    </w:p>
  </w:footnote>
  <w:footnote w:type="continuationSeparator" w:id="0">
    <w:p w:rsidR="001C40C9" w:rsidRDefault="001C40C9">
      <w:r>
        <w:continuationSeparator/>
      </w:r>
    </w:p>
  </w:footnote>
  <w:footnote w:id="1">
    <w:p w:rsidR="00F65C8C" w:rsidRPr="00160B73" w:rsidRDefault="00F65C8C" w:rsidP="00F65C8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>
        <w:tab/>
      </w:r>
      <w:r w:rsidRPr="00160B73">
        <w:t xml:space="preserve">Omnia is a multisector education provider and regional development </w:t>
      </w:r>
      <w:proofErr w:type="spellStart"/>
      <w:r w:rsidRPr="00160B73">
        <w:t>center</w:t>
      </w:r>
      <w:proofErr w:type="spellEnd"/>
      <w:r w:rsidRPr="00160B73">
        <w:t xml:space="preserve">. </w:t>
      </w:r>
      <w:r>
        <w:t>They</w:t>
      </w:r>
      <w:r w:rsidRPr="00160B73">
        <w:t xml:space="preserve"> offer innovative learning environments and beneficial partnerships both in national and international education development projects.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Otsikko1"/>
      <w:lvlText w:val="%1."/>
      <w:legacy w:legacy="1" w:legacySpace="0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2654FF"/>
    <w:multiLevelType w:val="hybridMultilevel"/>
    <w:tmpl w:val="CDF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00FF"/>
    <w:multiLevelType w:val="hybridMultilevel"/>
    <w:tmpl w:val="AB08F41C"/>
    <w:lvl w:ilvl="0" w:tplc="E0DACCF2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7A45"/>
    <w:multiLevelType w:val="hybridMultilevel"/>
    <w:tmpl w:val="127A0FE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5F1"/>
    <w:multiLevelType w:val="hybridMultilevel"/>
    <w:tmpl w:val="A08A3AC2"/>
    <w:lvl w:ilvl="0" w:tplc="94E4731E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C2D63FB8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5E45B4E">
      <w:start w:val="1"/>
      <w:numFmt w:val="bullet"/>
      <w:lvlRestart w:val="0"/>
      <w:lvlText w:val=""/>
      <w:lvlJc w:val="left"/>
      <w:pPr>
        <w:tabs>
          <w:tab w:val="num" w:pos="1800"/>
        </w:tabs>
        <w:ind w:left="2169" w:hanging="369"/>
      </w:pPr>
      <w:rPr>
        <w:rFonts w:ascii="Symbol" w:hAnsi="Symbol" w:hint="default"/>
        <w:b w:val="0"/>
        <w:i w:val="0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B69"/>
    <w:multiLevelType w:val="hybridMultilevel"/>
    <w:tmpl w:val="7F681F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018"/>
    <w:multiLevelType w:val="hybridMultilevel"/>
    <w:tmpl w:val="A28AF9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86D"/>
    <w:multiLevelType w:val="multilevel"/>
    <w:tmpl w:val="95FC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D6F0B"/>
    <w:multiLevelType w:val="hybridMultilevel"/>
    <w:tmpl w:val="ACF0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36CB"/>
    <w:multiLevelType w:val="hybridMultilevel"/>
    <w:tmpl w:val="9B0E1248"/>
    <w:lvl w:ilvl="0" w:tplc="08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D97452A"/>
    <w:multiLevelType w:val="hybridMultilevel"/>
    <w:tmpl w:val="7308770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70B93"/>
    <w:multiLevelType w:val="hybridMultilevel"/>
    <w:tmpl w:val="A0B861D2"/>
    <w:lvl w:ilvl="0" w:tplc="44864C18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65410"/>
    <w:multiLevelType w:val="hybridMultilevel"/>
    <w:tmpl w:val="438CD6BE"/>
    <w:lvl w:ilvl="0" w:tplc="7654D9CC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41656"/>
    <w:multiLevelType w:val="hybridMultilevel"/>
    <w:tmpl w:val="1F48661C"/>
    <w:lvl w:ilvl="0" w:tplc="8294E82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216A4"/>
    <w:multiLevelType w:val="hybridMultilevel"/>
    <w:tmpl w:val="7C7E5804"/>
    <w:lvl w:ilvl="0" w:tplc="D4C052CA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51AB6"/>
    <w:multiLevelType w:val="hybridMultilevel"/>
    <w:tmpl w:val="3C3E91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A4BDC"/>
    <w:multiLevelType w:val="hybridMultilevel"/>
    <w:tmpl w:val="FC9EEA2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BD3DA1"/>
    <w:multiLevelType w:val="hybridMultilevel"/>
    <w:tmpl w:val="A656A250"/>
    <w:lvl w:ilvl="0" w:tplc="86EC9C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45889FC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330F7A"/>
    <w:multiLevelType w:val="hybridMultilevel"/>
    <w:tmpl w:val="DB6E9B2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066AF"/>
    <w:multiLevelType w:val="hybridMultilevel"/>
    <w:tmpl w:val="2FFC4A54"/>
    <w:lvl w:ilvl="0" w:tplc="5F3C05FE">
      <w:start w:val="1"/>
      <w:numFmt w:val="bullet"/>
      <w:lvlRestart w:val="0"/>
      <w:lvlText w:val=""/>
      <w:lvlJc w:val="left"/>
      <w:pPr>
        <w:tabs>
          <w:tab w:val="num" w:pos="-2160"/>
        </w:tabs>
        <w:ind w:left="-179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19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17"/>
  </w:num>
  <w:num w:numId="14">
    <w:abstractNumId w:val="0"/>
  </w:num>
  <w:num w:numId="15">
    <w:abstractNumId w:val="14"/>
  </w:num>
  <w:num w:numId="16">
    <w:abstractNumId w:val="2"/>
  </w:num>
  <w:num w:numId="17">
    <w:abstractNumId w:val="16"/>
  </w:num>
  <w:num w:numId="18">
    <w:abstractNumId w:val="10"/>
  </w:num>
  <w:num w:numId="19">
    <w:abstractNumId w:val="15"/>
  </w:num>
  <w:num w:numId="20">
    <w:abstractNumId w:val="18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fi-FI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65"/>
    <w:rsid w:val="0000231C"/>
    <w:rsid w:val="0000458E"/>
    <w:rsid w:val="000045CB"/>
    <w:rsid w:val="00004D6D"/>
    <w:rsid w:val="000056C2"/>
    <w:rsid w:val="00005E98"/>
    <w:rsid w:val="00007946"/>
    <w:rsid w:val="000104A0"/>
    <w:rsid w:val="000106B4"/>
    <w:rsid w:val="00010CA7"/>
    <w:rsid w:val="00012FCE"/>
    <w:rsid w:val="0001527C"/>
    <w:rsid w:val="000152D6"/>
    <w:rsid w:val="00015315"/>
    <w:rsid w:val="00015AB0"/>
    <w:rsid w:val="00020C51"/>
    <w:rsid w:val="00020CB5"/>
    <w:rsid w:val="000210B6"/>
    <w:rsid w:val="00021AE1"/>
    <w:rsid w:val="00021E72"/>
    <w:rsid w:val="00024C7E"/>
    <w:rsid w:val="00026C03"/>
    <w:rsid w:val="0003189A"/>
    <w:rsid w:val="00032AD6"/>
    <w:rsid w:val="00034A9E"/>
    <w:rsid w:val="00036F9E"/>
    <w:rsid w:val="00036FFB"/>
    <w:rsid w:val="00040A9D"/>
    <w:rsid w:val="000412AF"/>
    <w:rsid w:val="00043054"/>
    <w:rsid w:val="00043983"/>
    <w:rsid w:val="0004457C"/>
    <w:rsid w:val="00046A43"/>
    <w:rsid w:val="00047A7A"/>
    <w:rsid w:val="00047C8E"/>
    <w:rsid w:val="00047D1D"/>
    <w:rsid w:val="00051FE0"/>
    <w:rsid w:val="00054B8C"/>
    <w:rsid w:val="00055E3B"/>
    <w:rsid w:val="00055F30"/>
    <w:rsid w:val="000562C5"/>
    <w:rsid w:val="000565FD"/>
    <w:rsid w:val="00056A20"/>
    <w:rsid w:val="00057A82"/>
    <w:rsid w:val="0006076C"/>
    <w:rsid w:val="00060AFE"/>
    <w:rsid w:val="000707E9"/>
    <w:rsid w:val="00075A9F"/>
    <w:rsid w:val="00076692"/>
    <w:rsid w:val="00076E7E"/>
    <w:rsid w:val="00080542"/>
    <w:rsid w:val="000826BA"/>
    <w:rsid w:val="00082F89"/>
    <w:rsid w:val="000840B8"/>
    <w:rsid w:val="0008436D"/>
    <w:rsid w:val="000853B6"/>
    <w:rsid w:val="00086AB0"/>
    <w:rsid w:val="0009306B"/>
    <w:rsid w:val="00093DC7"/>
    <w:rsid w:val="00093DDF"/>
    <w:rsid w:val="00093F14"/>
    <w:rsid w:val="00095A80"/>
    <w:rsid w:val="000A0B8A"/>
    <w:rsid w:val="000A2557"/>
    <w:rsid w:val="000A25D2"/>
    <w:rsid w:val="000A6358"/>
    <w:rsid w:val="000A7EA1"/>
    <w:rsid w:val="000B02B7"/>
    <w:rsid w:val="000B0E07"/>
    <w:rsid w:val="000B1968"/>
    <w:rsid w:val="000B1F82"/>
    <w:rsid w:val="000B355A"/>
    <w:rsid w:val="000B3928"/>
    <w:rsid w:val="000B3D9C"/>
    <w:rsid w:val="000B5376"/>
    <w:rsid w:val="000B6355"/>
    <w:rsid w:val="000B6956"/>
    <w:rsid w:val="000B73F1"/>
    <w:rsid w:val="000B7E21"/>
    <w:rsid w:val="000C19AE"/>
    <w:rsid w:val="000C212A"/>
    <w:rsid w:val="000C22EF"/>
    <w:rsid w:val="000C396E"/>
    <w:rsid w:val="000C4679"/>
    <w:rsid w:val="000C4E5A"/>
    <w:rsid w:val="000C6294"/>
    <w:rsid w:val="000C6799"/>
    <w:rsid w:val="000C6ECD"/>
    <w:rsid w:val="000D0B26"/>
    <w:rsid w:val="000D1DEE"/>
    <w:rsid w:val="000D2A30"/>
    <w:rsid w:val="000D3123"/>
    <w:rsid w:val="000D5CA9"/>
    <w:rsid w:val="000D67D3"/>
    <w:rsid w:val="000D7A46"/>
    <w:rsid w:val="000E04D2"/>
    <w:rsid w:val="000E4017"/>
    <w:rsid w:val="000E40B9"/>
    <w:rsid w:val="000F419D"/>
    <w:rsid w:val="000F4D28"/>
    <w:rsid w:val="000F517A"/>
    <w:rsid w:val="000F5DC4"/>
    <w:rsid w:val="000F78A5"/>
    <w:rsid w:val="001005C9"/>
    <w:rsid w:val="00102079"/>
    <w:rsid w:val="0010210D"/>
    <w:rsid w:val="0010359B"/>
    <w:rsid w:val="00104D20"/>
    <w:rsid w:val="001055C6"/>
    <w:rsid w:val="001057A9"/>
    <w:rsid w:val="00105A87"/>
    <w:rsid w:val="00114046"/>
    <w:rsid w:val="00114111"/>
    <w:rsid w:val="00114F6B"/>
    <w:rsid w:val="001152EC"/>
    <w:rsid w:val="00115A95"/>
    <w:rsid w:val="00117A9F"/>
    <w:rsid w:val="0012296C"/>
    <w:rsid w:val="00123B00"/>
    <w:rsid w:val="00125B7E"/>
    <w:rsid w:val="00130AC2"/>
    <w:rsid w:val="0013283E"/>
    <w:rsid w:val="00133D24"/>
    <w:rsid w:val="00134E61"/>
    <w:rsid w:val="00136AAF"/>
    <w:rsid w:val="00136DC3"/>
    <w:rsid w:val="001404C5"/>
    <w:rsid w:val="00141E95"/>
    <w:rsid w:val="00142BC9"/>
    <w:rsid w:val="001441B9"/>
    <w:rsid w:val="001454CD"/>
    <w:rsid w:val="00146BDF"/>
    <w:rsid w:val="00147A00"/>
    <w:rsid w:val="00150A22"/>
    <w:rsid w:val="001536D4"/>
    <w:rsid w:val="00155246"/>
    <w:rsid w:val="00156F39"/>
    <w:rsid w:val="001573ED"/>
    <w:rsid w:val="001578B5"/>
    <w:rsid w:val="00160B73"/>
    <w:rsid w:val="00165A1A"/>
    <w:rsid w:val="00170D0B"/>
    <w:rsid w:val="00170D63"/>
    <w:rsid w:val="00171145"/>
    <w:rsid w:val="001725FA"/>
    <w:rsid w:val="00175280"/>
    <w:rsid w:val="00175982"/>
    <w:rsid w:val="001764F9"/>
    <w:rsid w:val="00176CC0"/>
    <w:rsid w:val="0018046C"/>
    <w:rsid w:val="00180EF9"/>
    <w:rsid w:val="00181270"/>
    <w:rsid w:val="001816A3"/>
    <w:rsid w:val="0018174F"/>
    <w:rsid w:val="001844EB"/>
    <w:rsid w:val="00184E4E"/>
    <w:rsid w:val="0018786F"/>
    <w:rsid w:val="001920FC"/>
    <w:rsid w:val="001971F2"/>
    <w:rsid w:val="0019777E"/>
    <w:rsid w:val="001A00FC"/>
    <w:rsid w:val="001A0B53"/>
    <w:rsid w:val="001A52E6"/>
    <w:rsid w:val="001A5332"/>
    <w:rsid w:val="001A5AFF"/>
    <w:rsid w:val="001A5C6E"/>
    <w:rsid w:val="001A63D1"/>
    <w:rsid w:val="001A69DE"/>
    <w:rsid w:val="001A76DA"/>
    <w:rsid w:val="001A76FE"/>
    <w:rsid w:val="001A7ABD"/>
    <w:rsid w:val="001B177C"/>
    <w:rsid w:val="001B2387"/>
    <w:rsid w:val="001B626B"/>
    <w:rsid w:val="001B6490"/>
    <w:rsid w:val="001B6E68"/>
    <w:rsid w:val="001C27C7"/>
    <w:rsid w:val="001C2EB3"/>
    <w:rsid w:val="001C40C9"/>
    <w:rsid w:val="001C61BD"/>
    <w:rsid w:val="001C64BA"/>
    <w:rsid w:val="001C71BB"/>
    <w:rsid w:val="001D042A"/>
    <w:rsid w:val="001D0F45"/>
    <w:rsid w:val="001D1B13"/>
    <w:rsid w:val="001D1BB0"/>
    <w:rsid w:val="001D26FF"/>
    <w:rsid w:val="001D324F"/>
    <w:rsid w:val="001D3EB5"/>
    <w:rsid w:val="001D7919"/>
    <w:rsid w:val="001E0D53"/>
    <w:rsid w:val="001E177C"/>
    <w:rsid w:val="001E2952"/>
    <w:rsid w:val="001E3B86"/>
    <w:rsid w:val="001E4017"/>
    <w:rsid w:val="001E5EEC"/>
    <w:rsid w:val="001F11D1"/>
    <w:rsid w:val="001F3793"/>
    <w:rsid w:val="001F3F98"/>
    <w:rsid w:val="001F59E2"/>
    <w:rsid w:val="00202CCE"/>
    <w:rsid w:val="00202F00"/>
    <w:rsid w:val="002114AA"/>
    <w:rsid w:val="00213363"/>
    <w:rsid w:val="00213E5C"/>
    <w:rsid w:val="0021425E"/>
    <w:rsid w:val="002148CC"/>
    <w:rsid w:val="00215A8F"/>
    <w:rsid w:val="0021771F"/>
    <w:rsid w:val="00220B23"/>
    <w:rsid w:val="00221AFB"/>
    <w:rsid w:val="00221FEC"/>
    <w:rsid w:val="00222FA9"/>
    <w:rsid w:val="00224CCE"/>
    <w:rsid w:val="00225499"/>
    <w:rsid w:val="00225A9F"/>
    <w:rsid w:val="00225FBD"/>
    <w:rsid w:val="002304EC"/>
    <w:rsid w:val="00230A76"/>
    <w:rsid w:val="00231B45"/>
    <w:rsid w:val="00232E83"/>
    <w:rsid w:val="00233CD2"/>
    <w:rsid w:val="002354BB"/>
    <w:rsid w:val="00235D8B"/>
    <w:rsid w:val="00236345"/>
    <w:rsid w:val="0023774B"/>
    <w:rsid w:val="00240E38"/>
    <w:rsid w:val="00242326"/>
    <w:rsid w:val="002437A9"/>
    <w:rsid w:val="0025060D"/>
    <w:rsid w:val="00251B7B"/>
    <w:rsid w:val="00253686"/>
    <w:rsid w:val="00260D1A"/>
    <w:rsid w:val="00263F1B"/>
    <w:rsid w:val="00275341"/>
    <w:rsid w:val="00277147"/>
    <w:rsid w:val="00277B37"/>
    <w:rsid w:val="002816E4"/>
    <w:rsid w:val="00281823"/>
    <w:rsid w:val="00281AFC"/>
    <w:rsid w:val="0028366E"/>
    <w:rsid w:val="002858B1"/>
    <w:rsid w:val="002859CA"/>
    <w:rsid w:val="002908F3"/>
    <w:rsid w:val="00294339"/>
    <w:rsid w:val="00294E73"/>
    <w:rsid w:val="002A1C46"/>
    <w:rsid w:val="002A4168"/>
    <w:rsid w:val="002A4617"/>
    <w:rsid w:val="002A580C"/>
    <w:rsid w:val="002A5846"/>
    <w:rsid w:val="002B0865"/>
    <w:rsid w:val="002B29FC"/>
    <w:rsid w:val="002B351F"/>
    <w:rsid w:val="002B403C"/>
    <w:rsid w:val="002B6E89"/>
    <w:rsid w:val="002C0D41"/>
    <w:rsid w:val="002C1CB6"/>
    <w:rsid w:val="002C213E"/>
    <w:rsid w:val="002C3B5B"/>
    <w:rsid w:val="002C3E1C"/>
    <w:rsid w:val="002C438A"/>
    <w:rsid w:val="002C4A76"/>
    <w:rsid w:val="002C5BB8"/>
    <w:rsid w:val="002C5E15"/>
    <w:rsid w:val="002C6194"/>
    <w:rsid w:val="002C65B3"/>
    <w:rsid w:val="002C7F22"/>
    <w:rsid w:val="002D03F0"/>
    <w:rsid w:val="002D27AB"/>
    <w:rsid w:val="002D2907"/>
    <w:rsid w:val="002D4209"/>
    <w:rsid w:val="002D5F74"/>
    <w:rsid w:val="002E0146"/>
    <w:rsid w:val="002E040B"/>
    <w:rsid w:val="002E1287"/>
    <w:rsid w:val="002E3304"/>
    <w:rsid w:val="002E3432"/>
    <w:rsid w:val="002E65B0"/>
    <w:rsid w:val="002E696D"/>
    <w:rsid w:val="002E6EC4"/>
    <w:rsid w:val="002E719A"/>
    <w:rsid w:val="002E765B"/>
    <w:rsid w:val="002F033B"/>
    <w:rsid w:val="002F204C"/>
    <w:rsid w:val="002F2E88"/>
    <w:rsid w:val="002F381C"/>
    <w:rsid w:val="002F3D23"/>
    <w:rsid w:val="002F4B2C"/>
    <w:rsid w:val="002F525F"/>
    <w:rsid w:val="002F6297"/>
    <w:rsid w:val="00300A89"/>
    <w:rsid w:val="00302FE1"/>
    <w:rsid w:val="00305009"/>
    <w:rsid w:val="003069F5"/>
    <w:rsid w:val="003112AB"/>
    <w:rsid w:val="00313997"/>
    <w:rsid w:val="00317B6D"/>
    <w:rsid w:val="003206CA"/>
    <w:rsid w:val="00324F59"/>
    <w:rsid w:val="00331138"/>
    <w:rsid w:val="003373F9"/>
    <w:rsid w:val="00344F0A"/>
    <w:rsid w:val="0034670F"/>
    <w:rsid w:val="0035358A"/>
    <w:rsid w:val="00353D59"/>
    <w:rsid w:val="00355C0A"/>
    <w:rsid w:val="003579E6"/>
    <w:rsid w:val="00360AE0"/>
    <w:rsid w:val="00361E1F"/>
    <w:rsid w:val="0036410C"/>
    <w:rsid w:val="00365CB5"/>
    <w:rsid w:val="00367D36"/>
    <w:rsid w:val="003707F2"/>
    <w:rsid w:val="00371C6A"/>
    <w:rsid w:val="00372114"/>
    <w:rsid w:val="00374411"/>
    <w:rsid w:val="00376C57"/>
    <w:rsid w:val="0038136A"/>
    <w:rsid w:val="00384BFB"/>
    <w:rsid w:val="003864DC"/>
    <w:rsid w:val="003909EF"/>
    <w:rsid w:val="00392142"/>
    <w:rsid w:val="00396A17"/>
    <w:rsid w:val="0039729B"/>
    <w:rsid w:val="003A1344"/>
    <w:rsid w:val="003A13E5"/>
    <w:rsid w:val="003A152D"/>
    <w:rsid w:val="003A585A"/>
    <w:rsid w:val="003A7507"/>
    <w:rsid w:val="003A7EAC"/>
    <w:rsid w:val="003B0335"/>
    <w:rsid w:val="003B0DB0"/>
    <w:rsid w:val="003B0EEE"/>
    <w:rsid w:val="003B0FDF"/>
    <w:rsid w:val="003B1FC9"/>
    <w:rsid w:val="003B2073"/>
    <w:rsid w:val="003B2236"/>
    <w:rsid w:val="003B4BAD"/>
    <w:rsid w:val="003B5535"/>
    <w:rsid w:val="003B5C96"/>
    <w:rsid w:val="003C4C67"/>
    <w:rsid w:val="003C5344"/>
    <w:rsid w:val="003C53F1"/>
    <w:rsid w:val="003C56A3"/>
    <w:rsid w:val="003C5B1F"/>
    <w:rsid w:val="003D08D4"/>
    <w:rsid w:val="003D1579"/>
    <w:rsid w:val="003D1F0E"/>
    <w:rsid w:val="003D218B"/>
    <w:rsid w:val="003D2A98"/>
    <w:rsid w:val="003D3075"/>
    <w:rsid w:val="003D39BA"/>
    <w:rsid w:val="003D3AF3"/>
    <w:rsid w:val="003D3F28"/>
    <w:rsid w:val="003D6C60"/>
    <w:rsid w:val="003D7227"/>
    <w:rsid w:val="003E0ACB"/>
    <w:rsid w:val="003E2BAC"/>
    <w:rsid w:val="003F1B7C"/>
    <w:rsid w:val="003F5E75"/>
    <w:rsid w:val="003F7285"/>
    <w:rsid w:val="003F7A8F"/>
    <w:rsid w:val="0040430D"/>
    <w:rsid w:val="00405D17"/>
    <w:rsid w:val="004068DF"/>
    <w:rsid w:val="00411304"/>
    <w:rsid w:val="00411D90"/>
    <w:rsid w:val="004130E0"/>
    <w:rsid w:val="00415804"/>
    <w:rsid w:val="00416753"/>
    <w:rsid w:val="00416ADF"/>
    <w:rsid w:val="00424543"/>
    <w:rsid w:val="00427130"/>
    <w:rsid w:val="00430930"/>
    <w:rsid w:val="0043108B"/>
    <w:rsid w:val="004312D7"/>
    <w:rsid w:val="00431347"/>
    <w:rsid w:val="00432E97"/>
    <w:rsid w:val="0043465A"/>
    <w:rsid w:val="00446B01"/>
    <w:rsid w:val="0044773B"/>
    <w:rsid w:val="004509D3"/>
    <w:rsid w:val="00450A58"/>
    <w:rsid w:val="0045255D"/>
    <w:rsid w:val="004571E6"/>
    <w:rsid w:val="00463A03"/>
    <w:rsid w:val="004656E3"/>
    <w:rsid w:val="004668D1"/>
    <w:rsid w:val="00470857"/>
    <w:rsid w:val="00470D4B"/>
    <w:rsid w:val="00470FF8"/>
    <w:rsid w:val="00471DCB"/>
    <w:rsid w:val="004745C8"/>
    <w:rsid w:val="004754FA"/>
    <w:rsid w:val="00477D4E"/>
    <w:rsid w:val="004809E0"/>
    <w:rsid w:val="00482EA5"/>
    <w:rsid w:val="00483F36"/>
    <w:rsid w:val="00484DE6"/>
    <w:rsid w:val="0048534F"/>
    <w:rsid w:val="00486726"/>
    <w:rsid w:val="004870AF"/>
    <w:rsid w:val="00490365"/>
    <w:rsid w:val="00491EB5"/>
    <w:rsid w:val="00491F43"/>
    <w:rsid w:val="004956A0"/>
    <w:rsid w:val="004957BB"/>
    <w:rsid w:val="00495C15"/>
    <w:rsid w:val="004963AD"/>
    <w:rsid w:val="0049724F"/>
    <w:rsid w:val="004A0350"/>
    <w:rsid w:val="004A2D75"/>
    <w:rsid w:val="004A3C3C"/>
    <w:rsid w:val="004A46B3"/>
    <w:rsid w:val="004A48E9"/>
    <w:rsid w:val="004A58AB"/>
    <w:rsid w:val="004B1153"/>
    <w:rsid w:val="004B2FA3"/>
    <w:rsid w:val="004B3DEF"/>
    <w:rsid w:val="004B432B"/>
    <w:rsid w:val="004B449B"/>
    <w:rsid w:val="004B4AA6"/>
    <w:rsid w:val="004B5818"/>
    <w:rsid w:val="004B59FC"/>
    <w:rsid w:val="004B7041"/>
    <w:rsid w:val="004B781C"/>
    <w:rsid w:val="004B7CFF"/>
    <w:rsid w:val="004C0A89"/>
    <w:rsid w:val="004C1580"/>
    <w:rsid w:val="004C1C26"/>
    <w:rsid w:val="004C1FE8"/>
    <w:rsid w:val="004C3096"/>
    <w:rsid w:val="004C4304"/>
    <w:rsid w:val="004C47DA"/>
    <w:rsid w:val="004C532F"/>
    <w:rsid w:val="004C5503"/>
    <w:rsid w:val="004C6E76"/>
    <w:rsid w:val="004C71E1"/>
    <w:rsid w:val="004C758A"/>
    <w:rsid w:val="004C79A1"/>
    <w:rsid w:val="004D35FE"/>
    <w:rsid w:val="004D3FFD"/>
    <w:rsid w:val="004D4FB1"/>
    <w:rsid w:val="004D5FE7"/>
    <w:rsid w:val="004D609E"/>
    <w:rsid w:val="004D60AD"/>
    <w:rsid w:val="004D6727"/>
    <w:rsid w:val="004E0100"/>
    <w:rsid w:val="004E0ABD"/>
    <w:rsid w:val="004E1139"/>
    <w:rsid w:val="004E1D49"/>
    <w:rsid w:val="004E1FB0"/>
    <w:rsid w:val="004E2D7F"/>
    <w:rsid w:val="004E3727"/>
    <w:rsid w:val="004E4568"/>
    <w:rsid w:val="004E4C24"/>
    <w:rsid w:val="004E4CF7"/>
    <w:rsid w:val="004E5142"/>
    <w:rsid w:val="004E6F64"/>
    <w:rsid w:val="004E7187"/>
    <w:rsid w:val="004F0CB6"/>
    <w:rsid w:val="004F143F"/>
    <w:rsid w:val="004F1771"/>
    <w:rsid w:val="004F210B"/>
    <w:rsid w:val="004F2264"/>
    <w:rsid w:val="004F3446"/>
    <w:rsid w:val="004F3D96"/>
    <w:rsid w:val="004F3F4E"/>
    <w:rsid w:val="004F66CE"/>
    <w:rsid w:val="004F69E0"/>
    <w:rsid w:val="00500EE1"/>
    <w:rsid w:val="00504EDC"/>
    <w:rsid w:val="00506585"/>
    <w:rsid w:val="0050738E"/>
    <w:rsid w:val="00511814"/>
    <w:rsid w:val="00511F2F"/>
    <w:rsid w:val="00513A45"/>
    <w:rsid w:val="005151F0"/>
    <w:rsid w:val="00516ECC"/>
    <w:rsid w:val="0051711F"/>
    <w:rsid w:val="00517A2E"/>
    <w:rsid w:val="00517D64"/>
    <w:rsid w:val="00520114"/>
    <w:rsid w:val="005224CF"/>
    <w:rsid w:val="00522982"/>
    <w:rsid w:val="00523941"/>
    <w:rsid w:val="00526207"/>
    <w:rsid w:val="00527593"/>
    <w:rsid w:val="00527E5A"/>
    <w:rsid w:val="00530BC0"/>
    <w:rsid w:val="005332D8"/>
    <w:rsid w:val="005339C4"/>
    <w:rsid w:val="005362B9"/>
    <w:rsid w:val="00536322"/>
    <w:rsid w:val="00540BFB"/>
    <w:rsid w:val="005423AD"/>
    <w:rsid w:val="00543AD4"/>
    <w:rsid w:val="005449CE"/>
    <w:rsid w:val="00545189"/>
    <w:rsid w:val="00546678"/>
    <w:rsid w:val="0055101B"/>
    <w:rsid w:val="00554493"/>
    <w:rsid w:val="00556290"/>
    <w:rsid w:val="00556548"/>
    <w:rsid w:val="0055668D"/>
    <w:rsid w:val="0056089A"/>
    <w:rsid w:val="00563E5B"/>
    <w:rsid w:val="0056594A"/>
    <w:rsid w:val="00565E32"/>
    <w:rsid w:val="00567686"/>
    <w:rsid w:val="00571A85"/>
    <w:rsid w:val="00572F73"/>
    <w:rsid w:val="005732F6"/>
    <w:rsid w:val="0057338B"/>
    <w:rsid w:val="00573D06"/>
    <w:rsid w:val="005759EE"/>
    <w:rsid w:val="00580D9A"/>
    <w:rsid w:val="0058164A"/>
    <w:rsid w:val="00582003"/>
    <w:rsid w:val="00582787"/>
    <w:rsid w:val="00584798"/>
    <w:rsid w:val="00585810"/>
    <w:rsid w:val="00586C4C"/>
    <w:rsid w:val="00587E5B"/>
    <w:rsid w:val="00591469"/>
    <w:rsid w:val="005922DA"/>
    <w:rsid w:val="00593257"/>
    <w:rsid w:val="00594740"/>
    <w:rsid w:val="00597642"/>
    <w:rsid w:val="005A12E5"/>
    <w:rsid w:val="005A149D"/>
    <w:rsid w:val="005A1708"/>
    <w:rsid w:val="005A247B"/>
    <w:rsid w:val="005A2DCE"/>
    <w:rsid w:val="005A36BD"/>
    <w:rsid w:val="005A610F"/>
    <w:rsid w:val="005B05C1"/>
    <w:rsid w:val="005B5D83"/>
    <w:rsid w:val="005C0170"/>
    <w:rsid w:val="005C1F66"/>
    <w:rsid w:val="005C458F"/>
    <w:rsid w:val="005C5197"/>
    <w:rsid w:val="005D1582"/>
    <w:rsid w:val="005D26D7"/>
    <w:rsid w:val="005D3810"/>
    <w:rsid w:val="005D531D"/>
    <w:rsid w:val="005D6B9D"/>
    <w:rsid w:val="005E2402"/>
    <w:rsid w:val="005E3A1D"/>
    <w:rsid w:val="005E4362"/>
    <w:rsid w:val="005E4576"/>
    <w:rsid w:val="005E486D"/>
    <w:rsid w:val="005E4B66"/>
    <w:rsid w:val="005E4F4F"/>
    <w:rsid w:val="005E55DF"/>
    <w:rsid w:val="005E5FDF"/>
    <w:rsid w:val="005F0B09"/>
    <w:rsid w:val="005F1E56"/>
    <w:rsid w:val="005F380F"/>
    <w:rsid w:val="005F70B9"/>
    <w:rsid w:val="00600E06"/>
    <w:rsid w:val="006011AE"/>
    <w:rsid w:val="006025D3"/>
    <w:rsid w:val="0060493B"/>
    <w:rsid w:val="00606C96"/>
    <w:rsid w:val="006102B6"/>
    <w:rsid w:val="00613922"/>
    <w:rsid w:val="006139D2"/>
    <w:rsid w:val="00614C85"/>
    <w:rsid w:val="00615470"/>
    <w:rsid w:val="00615B6B"/>
    <w:rsid w:val="006219F8"/>
    <w:rsid w:val="00621CDB"/>
    <w:rsid w:val="00622139"/>
    <w:rsid w:val="006229ED"/>
    <w:rsid w:val="006236BF"/>
    <w:rsid w:val="00625541"/>
    <w:rsid w:val="0062581F"/>
    <w:rsid w:val="00627520"/>
    <w:rsid w:val="00627E9B"/>
    <w:rsid w:val="00631299"/>
    <w:rsid w:val="00634233"/>
    <w:rsid w:val="0063444F"/>
    <w:rsid w:val="006364F7"/>
    <w:rsid w:val="006406FE"/>
    <w:rsid w:val="0064252F"/>
    <w:rsid w:val="00642A67"/>
    <w:rsid w:val="00643E32"/>
    <w:rsid w:val="00645C4D"/>
    <w:rsid w:val="00645ED0"/>
    <w:rsid w:val="006464DF"/>
    <w:rsid w:val="006470F0"/>
    <w:rsid w:val="00647172"/>
    <w:rsid w:val="006521DA"/>
    <w:rsid w:val="00652CB3"/>
    <w:rsid w:val="0065469E"/>
    <w:rsid w:val="00656667"/>
    <w:rsid w:val="006568AE"/>
    <w:rsid w:val="00657771"/>
    <w:rsid w:val="0066077C"/>
    <w:rsid w:val="00662046"/>
    <w:rsid w:val="0066328C"/>
    <w:rsid w:val="006653A2"/>
    <w:rsid w:val="006657A6"/>
    <w:rsid w:val="006661A9"/>
    <w:rsid w:val="0067023A"/>
    <w:rsid w:val="00673AF3"/>
    <w:rsid w:val="0068153C"/>
    <w:rsid w:val="00682ACF"/>
    <w:rsid w:val="00684EF1"/>
    <w:rsid w:val="00685424"/>
    <w:rsid w:val="0068578F"/>
    <w:rsid w:val="00686F41"/>
    <w:rsid w:val="006901BD"/>
    <w:rsid w:val="0069120B"/>
    <w:rsid w:val="0069219F"/>
    <w:rsid w:val="00692C66"/>
    <w:rsid w:val="0069396C"/>
    <w:rsid w:val="00695D6E"/>
    <w:rsid w:val="00695F86"/>
    <w:rsid w:val="006962EC"/>
    <w:rsid w:val="00697F3F"/>
    <w:rsid w:val="006A3088"/>
    <w:rsid w:val="006A3FC1"/>
    <w:rsid w:val="006A5E12"/>
    <w:rsid w:val="006A63BE"/>
    <w:rsid w:val="006B016A"/>
    <w:rsid w:val="006B3919"/>
    <w:rsid w:val="006B4958"/>
    <w:rsid w:val="006B4FCE"/>
    <w:rsid w:val="006B7447"/>
    <w:rsid w:val="006B7985"/>
    <w:rsid w:val="006B7ADC"/>
    <w:rsid w:val="006C0324"/>
    <w:rsid w:val="006C2BD9"/>
    <w:rsid w:val="006C5D20"/>
    <w:rsid w:val="006C65BF"/>
    <w:rsid w:val="006C76D0"/>
    <w:rsid w:val="006D2906"/>
    <w:rsid w:val="006D290C"/>
    <w:rsid w:val="006D38E7"/>
    <w:rsid w:val="006D5675"/>
    <w:rsid w:val="006D5AE8"/>
    <w:rsid w:val="006D5E62"/>
    <w:rsid w:val="006D7D0E"/>
    <w:rsid w:val="006E09E1"/>
    <w:rsid w:val="006E1A3C"/>
    <w:rsid w:val="006E22E4"/>
    <w:rsid w:val="006E28DF"/>
    <w:rsid w:val="006F2C70"/>
    <w:rsid w:val="006F2E1B"/>
    <w:rsid w:val="006F2E52"/>
    <w:rsid w:val="006F4AD3"/>
    <w:rsid w:val="006F60B1"/>
    <w:rsid w:val="00701B4D"/>
    <w:rsid w:val="00702635"/>
    <w:rsid w:val="00706034"/>
    <w:rsid w:val="00706151"/>
    <w:rsid w:val="007108CB"/>
    <w:rsid w:val="00711BDF"/>
    <w:rsid w:val="007149E2"/>
    <w:rsid w:val="007232F1"/>
    <w:rsid w:val="00723D00"/>
    <w:rsid w:val="00724AAE"/>
    <w:rsid w:val="007265FA"/>
    <w:rsid w:val="00726FE2"/>
    <w:rsid w:val="00730FB0"/>
    <w:rsid w:val="0073134A"/>
    <w:rsid w:val="007320DE"/>
    <w:rsid w:val="00736806"/>
    <w:rsid w:val="00736992"/>
    <w:rsid w:val="007375D9"/>
    <w:rsid w:val="007378EF"/>
    <w:rsid w:val="00740309"/>
    <w:rsid w:val="00742B52"/>
    <w:rsid w:val="007453DB"/>
    <w:rsid w:val="00750566"/>
    <w:rsid w:val="0075056D"/>
    <w:rsid w:val="00751049"/>
    <w:rsid w:val="00752053"/>
    <w:rsid w:val="007527E0"/>
    <w:rsid w:val="00752D5C"/>
    <w:rsid w:val="0075320E"/>
    <w:rsid w:val="00753798"/>
    <w:rsid w:val="00753925"/>
    <w:rsid w:val="00754010"/>
    <w:rsid w:val="007542C7"/>
    <w:rsid w:val="00755A62"/>
    <w:rsid w:val="00756614"/>
    <w:rsid w:val="00757CA5"/>
    <w:rsid w:val="007610D5"/>
    <w:rsid w:val="00761C2C"/>
    <w:rsid w:val="00762728"/>
    <w:rsid w:val="0076505E"/>
    <w:rsid w:val="007659C7"/>
    <w:rsid w:val="00772DC3"/>
    <w:rsid w:val="00781477"/>
    <w:rsid w:val="00783DBB"/>
    <w:rsid w:val="00785099"/>
    <w:rsid w:val="0078656C"/>
    <w:rsid w:val="00786AAA"/>
    <w:rsid w:val="00790AD5"/>
    <w:rsid w:val="0079300C"/>
    <w:rsid w:val="00796252"/>
    <w:rsid w:val="00796C75"/>
    <w:rsid w:val="0079777F"/>
    <w:rsid w:val="007A1477"/>
    <w:rsid w:val="007A1FE8"/>
    <w:rsid w:val="007A20D0"/>
    <w:rsid w:val="007A428F"/>
    <w:rsid w:val="007A5892"/>
    <w:rsid w:val="007A6036"/>
    <w:rsid w:val="007A6B94"/>
    <w:rsid w:val="007A6E11"/>
    <w:rsid w:val="007A7C4F"/>
    <w:rsid w:val="007A7EF2"/>
    <w:rsid w:val="007B1121"/>
    <w:rsid w:val="007B1F65"/>
    <w:rsid w:val="007B236E"/>
    <w:rsid w:val="007B6C7D"/>
    <w:rsid w:val="007C0E72"/>
    <w:rsid w:val="007C1808"/>
    <w:rsid w:val="007C30D9"/>
    <w:rsid w:val="007C446E"/>
    <w:rsid w:val="007C6123"/>
    <w:rsid w:val="007C692A"/>
    <w:rsid w:val="007D234A"/>
    <w:rsid w:val="007D2653"/>
    <w:rsid w:val="007D2811"/>
    <w:rsid w:val="007D3290"/>
    <w:rsid w:val="007D3BBE"/>
    <w:rsid w:val="007D4929"/>
    <w:rsid w:val="007D508C"/>
    <w:rsid w:val="007D5357"/>
    <w:rsid w:val="007D5C62"/>
    <w:rsid w:val="007D5CC4"/>
    <w:rsid w:val="007D5E57"/>
    <w:rsid w:val="007D5F9B"/>
    <w:rsid w:val="007E08B6"/>
    <w:rsid w:val="007E1B2B"/>
    <w:rsid w:val="007E304E"/>
    <w:rsid w:val="007E3232"/>
    <w:rsid w:val="007E45DB"/>
    <w:rsid w:val="007E4668"/>
    <w:rsid w:val="007E68D3"/>
    <w:rsid w:val="007F343B"/>
    <w:rsid w:val="007F3543"/>
    <w:rsid w:val="007F42FB"/>
    <w:rsid w:val="007F59A7"/>
    <w:rsid w:val="00804C0A"/>
    <w:rsid w:val="00804CA5"/>
    <w:rsid w:val="008052A6"/>
    <w:rsid w:val="008056DD"/>
    <w:rsid w:val="0080684A"/>
    <w:rsid w:val="00814348"/>
    <w:rsid w:val="00815D35"/>
    <w:rsid w:val="00815F05"/>
    <w:rsid w:val="008220FA"/>
    <w:rsid w:val="00825163"/>
    <w:rsid w:val="00826C6C"/>
    <w:rsid w:val="0083046B"/>
    <w:rsid w:val="00837F17"/>
    <w:rsid w:val="0084106C"/>
    <w:rsid w:val="0084240A"/>
    <w:rsid w:val="00844833"/>
    <w:rsid w:val="00845BF5"/>
    <w:rsid w:val="00846D10"/>
    <w:rsid w:val="0085014F"/>
    <w:rsid w:val="00851D57"/>
    <w:rsid w:val="0085417C"/>
    <w:rsid w:val="00855EA3"/>
    <w:rsid w:val="008563BD"/>
    <w:rsid w:val="00857854"/>
    <w:rsid w:val="00860A4B"/>
    <w:rsid w:val="00862331"/>
    <w:rsid w:val="00862332"/>
    <w:rsid w:val="00864376"/>
    <w:rsid w:val="00867553"/>
    <w:rsid w:val="008708C6"/>
    <w:rsid w:val="00872657"/>
    <w:rsid w:val="00873023"/>
    <w:rsid w:val="00875647"/>
    <w:rsid w:val="008768E2"/>
    <w:rsid w:val="0087795B"/>
    <w:rsid w:val="00877FA7"/>
    <w:rsid w:val="008813E7"/>
    <w:rsid w:val="00883CB7"/>
    <w:rsid w:val="0088473B"/>
    <w:rsid w:val="0088562F"/>
    <w:rsid w:val="008856A9"/>
    <w:rsid w:val="00885BB7"/>
    <w:rsid w:val="008903D4"/>
    <w:rsid w:val="00892A1A"/>
    <w:rsid w:val="008940EB"/>
    <w:rsid w:val="0089461E"/>
    <w:rsid w:val="00894C95"/>
    <w:rsid w:val="00894FB6"/>
    <w:rsid w:val="00897634"/>
    <w:rsid w:val="008A0695"/>
    <w:rsid w:val="008A27D4"/>
    <w:rsid w:val="008A2953"/>
    <w:rsid w:val="008A3DFC"/>
    <w:rsid w:val="008A3FDB"/>
    <w:rsid w:val="008A461C"/>
    <w:rsid w:val="008A4C80"/>
    <w:rsid w:val="008A6488"/>
    <w:rsid w:val="008A7AE8"/>
    <w:rsid w:val="008B0392"/>
    <w:rsid w:val="008B0CC6"/>
    <w:rsid w:val="008B14ED"/>
    <w:rsid w:val="008B4F38"/>
    <w:rsid w:val="008B5476"/>
    <w:rsid w:val="008B6C5B"/>
    <w:rsid w:val="008B72CE"/>
    <w:rsid w:val="008C33AF"/>
    <w:rsid w:val="008C497B"/>
    <w:rsid w:val="008D1C00"/>
    <w:rsid w:val="008D2C48"/>
    <w:rsid w:val="008D4D8A"/>
    <w:rsid w:val="008D583E"/>
    <w:rsid w:val="008D74AD"/>
    <w:rsid w:val="008E01AC"/>
    <w:rsid w:val="008E0673"/>
    <w:rsid w:val="008E1AA4"/>
    <w:rsid w:val="008E6B66"/>
    <w:rsid w:val="008F0812"/>
    <w:rsid w:val="008F23CA"/>
    <w:rsid w:val="008F70A5"/>
    <w:rsid w:val="008F7D36"/>
    <w:rsid w:val="009003D2"/>
    <w:rsid w:val="00900B20"/>
    <w:rsid w:val="009031AA"/>
    <w:rsid w:val="00905ABE"/>
    <w:rsid w:val="00910151"/>
    <w:rsid w:val="009108AD"/>
    <w:rsid w:val="009131AC"/>
    <w:rsid w:val="009135D7"/>
    <w:rsid w:val="00913A93"/>
    <w:rsid w:val="0091564B"/>
    <w:rsid w:val="00915D80"/>
    <w:rsid w:val="0091656C"/>
    <w:rsid w:val="00917995"/>
    <w:rsid w:val="00920EFB"/>
    <w:rsid w:val="00925CB2"/>
    <w:rsid w:val="00926017"/>
    <w:rsid w:val="00927D94"/>
    <w:rsid w:val="009311C6"/>
    <w:rsid w:val="00932FDD"/>
    <w:rsid w:val="00935D91"/>
    <w:rsid w:val="009366E5"/>
    <w:rsid w:val="0094092A"/>
    <w:rsid w:val="00941268"/>
    <w:rsid w:val="0094376A"/>
    <w:rsid w:val="00943A73"/>
    <w:rsid w:val="00946299"/>
    <w:rsid w:val="00946303"/>
    <w:rsid w:val="00946C59"/>
    <w:rsid w:val="00947B08"/>
    <w:rsid w:val="00947DCC"/>
    <w:rsid w:val="00951533"/>
    <w:rsid w:val="00952A69"/>
    <w:rsid w:val="00956AB3"/>
    <w:rsid w:val="00960FB6"/>
    <w:rsid w:val="00962512"/>
    <w:rsid w:val="00963A48"/>
    <w:rsid w:val="009651F5"/>
    <w:rsid w:val="0096669B"/>
    <w:rsid w:val="00967F70"/>
    <w:rsid w:val="00974082"/>
    <w:rsid w:val="00974A52"/>
    <w:rsid w:val="009758AC"/>
    <w:rsid w:val="00976CB3"/>
    <w:rsid w:val="00976D56"/>
    <w:rsid w:val="00980E23"/>
    <w:rsid w:val="009826E1"/>
    <w:rsid w:val="00983CF5"/>
    <w:rsid w:val="00983D6F"/>
    <w:rsid w:val="00985680"/>
    <w:rsid w:val="00985B2D"/>
    <w:rsid w:val="00986635"/>
    <w:rsid w:val="009869F7"/>
    <w:rsid w:val="00986AF7"/>
    <w:rsid w:val="00993BFD"/>
    <w:rsid w:val="009941BE"/>
    <w:rsid w:val="00994DF2"/>
    <w:rsid w:val="00995A51"/>
    <w:rsid w:val="00995C12"/>
    <w:rsid w:val="00997BA6"/>
    <w:rsid w:val="009A02E1"/>
    <w:rsid w:val="009A0443"/>
    <w:rsid w:val="009A115E"/>
    <w:rsid w:val="009A26B2"/>
    <w:rsid w:val="009A49D5"/>
    <w:rsid w:val="009A6E62"/>
    <w:rsid w:val="009B0FE2"/>
    <w:rsid w:val="009B3589"/>
    <w:rsid w:val="009B3B16"/>
    <w:rsid w:val="009B455B"/>
    <w:rsid w:val="009B6554"/>
    <w:rsid w:val="009B72ED"/>
    <w:rsid w:val="009B7C75"/>
    <w:rsid w:val="009C2D24"/>
    <w:rsid w:val="009C355B"/>
    <w:rsid w:val="009C35E5"/>
    <w:rsid w:val="009C5A52"/>
    <w:rsid w:val="009C7201"/>
    <w:rsid w:val="009D0BAA"/>
    <w:rsid w:val="009D10B0"/>
    <w:rsid w:val="009D16D6"/>
    <w:rsid w:val="009D2698"/>
    <w:rsid w:val="009D3102"/>
    <w:rsid w:val="009D3FEB"/>
    <w:rsid w:val="009D4BE8"/>
    <w:rsid w:val="009D5160"/>
    <w:rsid w:val="009D5A7A"/>
    <w:rsid w:val="009D6BFD"/>
    <w:rsid w:val="009D72B9"/>
    <w:rsid w:val="009D7AF4"/>
    <w:rsid w:val="009E041D"/>
    <w:rsid w:val="009E0A2F"/>
    <w:rsid w:val="009E0A49"/>
    <w:rsid w:val="009E421C"/>
    <w:rsid w:val="009E55A2"/>
    <w:rsid w:val="009E577E"/>
    <w:rsid w:val="009E68BB"/>
    <w:rsid w:val="009F3A4C"/>
    <w:rsid w:val="009F40B2"/>
    <w:rsid w:val="009F50B0"/>
    <w:rsid w:val="009F516D"/>
    <w:rsid w:val="009F5285"/>
    <w:rsid w:val="009F5345"/>
    <w:rsid w:val="009F5F85"/>
    <w:rsid w:val="009F70F1"/>
    <w:rsid w:val="009F715A"/>
    <w:rsid w:val="009F7D73"/>
    <w:rsid w:val="00A00DB5"/>
    <w:rsid w:val="00A03694"/>
    <w:rsid w:val="00A04C4C"/>
    <w:rsid w:val="00A067E4"/>
    <w:rsid w:val="00A07CEB"/>
    <w:rsid w:val="00A1187D"/>
    <w:rsid w:val="00A14D53"/>
    <w:rsid w:val="00A14DE5"/>
    <w:rsid w:val="00A17271"/>
    <w:rsid w:val="00A17F0D"/>
    <w:rsid w:val="00A232A8"/>
    <w:rsid w:val="00A251D9"/>
    <w:rsid w:val="00A2531C"/>
    <w:rsid w:val="00A27F73"/>
    <w:rsid w:val="00A301BB"/>
    <w:rsid w:val="00A3062C"/>
    <w:rsid w:val="00A3346B"/>
    <w:rsid w:val="00A368D8"/>
    <w:rsid w:val="00A37715"/>
    <w:rsid w:val="00A4017F"/>
    <w:rsid w:val="00A40B6D"/>
    <w:rsid w:val="00A4132D"/>
    <w:rsid w:val="00A43C53"/>
    <w:rsid w:val="00A44C56"/>
    <w:rsid w:val="00A47C49"/>
    <w:rsid w:val="00A5004D"/>
    <w:rsid w:val="00A509FE"/>
    <w:rsid w:val="00A536B1"/>
    <w:rsid w:val="00A53E00"/>
    <w:rsid w:val="00A54611"/>
    <w:rsid w:val="00A556CD"/>
    <w:rsid w:val="00A55E53"/>
    <w:rsid w:val="00A568A3"/>
    <w:rsid w:val="00A571C7"/>
    <w:rsid w:val="00A606FF"/>
    <w:rsid w:val="00A62CE8"/>
    <w:rsid w:val="00A635B2"/>
    <w:rsid w:val="00A64074"/>
    <w:rsid w:val="00A6408E"/>
    <w:rsid w:val="00A6689C"/>
    <w:rsid w:val="00A67720"/>
    <w:rsid w:val="00A721BF"/>
    <w:rsid w:val="00A7264D"/>
    <w:rsid w:val="00A73B8C"/>
    <w:rsid w:val="00A74733"/>
    <w:rsid w:val="00A74C7A"/>
    <w:rsid w:val="00A76255"/>
    <w:rsid w:val="00A7673F"/>
    <w:rsid w:val="00A76FDF"/>
    <w:rsid w:val="00A8138E"/>
    <w:rsid w:val="00A82B73"/>
    <w:rsid w:val="00A83670"/>
    <w:rsid w:val="00A866EC"/>
    <w:rsid w:val="00A869A1"/>
    <w:rsid w:val="00A8714B"/>
    <w:rsid w:val="00A90B27"/>
    <w:rsid w:val="00A90CAB"/>
    <w:rsid w:val="00A9146B"/>
    <w:rsid w:val="00A9401F"/>
    <w:rsid w:val="00A944B9"/>
    <w:rsid w:val="00A94DB0"/>
    <w:rsid w:val="00AA1131"/>
    <w:rsid w:val="00AA2168"/>
    <w:rsid w:val="00AA3C65"/>
    <w:rsid w:val="00AA3FB6"/>
    <w:rsid w:val="00AA4897"/>
    <w:rsid w:val="00AA4CD2"/>
    <w:rsid w:val="00AA6A44"/>
    <w:rsid w:val="00AA6C37"/>
    <w:rsid w:val="00AB3CBF"/>
    <w:rsid w:val="00AB483E"/>
    <w:rsid w:val="00AB4AB8"/>
    <w:rsid w:val="00AB5915"/>
    <w:rsid w:val="00AB5A87"/>
    <w:rsid w:val="00AB5C73"/>
    <w:rsid w:val="00AB7146"/>
    <w:rsid w:val="00AC181F"/>
    <w:rsid w:val="00AC3FCE"/>
    <w:rsid w:val="00AC612D"/>
    <w:rsid w:val="00AC77AC"/>
    <w:rsid w:val="00AD3E41"/>
    <w:rsid w:val="00AD533C"/>
    <w:rsid w:val="00AD6225"/>
    <w:rsid w:val="00AD6BC6"/>
    <w:rsid w:val="00AD79E0"/>
    <w:rsid w:val="00AD7A7D"/>
    <w:rsid w:val="00AE0977"/>
    <w:rsid w:val="00AE3965"/>
    <w:rsid w:val="00AE5A0E"/>
    <w:rsid w:val="00AE7DFA"/>
    <w:rsid w:val="00AF1D57"/>
    <w:rsid w:val="00AF24FA"/>
    <w:rsid w:val="00AF3267"/>
    <w:rsid w:val="00AF6655"/>
    <w:rsid w:val="00B00DFC"/>
    <w:rsid w:val="00B018C9"/>
    <w:rsid w:val="00B01A82"/>
    <w:rsid w:val="00B03CCC"/>
    <w:rsid w:val="00B11C37"/>
    <w:rsid w:val="00B11DA4"/>
    <w:rsid w:val="00B1411A"/>
    <w:rsid w:val="00B169CE"/>
    <w:rsid w:val="00B16C6F"/>
    <w:rsid w:val="00B16DA5"/>
    <w:rsid w:val="00B1725C"/>
    <w:rsid w:val="00B17CDF"/>
    <w:rsid w:val="00B22400"/>
    <w:rsid w:val="00B2413E"/>
    <w:rsid w:val="00B25BA1"/>
    <w:rsid w:val="00B26CEC"/>
    <w:rsid w:val="00B27E48"/>
    <w:rsid w:val="00B3245C"/>
    <w:rsid w:val="00B336B7"/>
    <w:rsid w:val="00B34081"/>
    <w:rsid w:val="00B346EB"/>
    <w:rsid w:val="00B35E73"/>
    <w:rsid w:val="00B3762B"/>
    <w:rsid w:val="00B4341D"/>
    <w:rsid w:val="00B44135"/>
    <w:rsid w:val="00B4448C"/>
    <w:rsid w:val="00B4518A"/>
    <w:rsid w:val="00B47565"/>
    <w:rsid w:val="00B47B8E"/>
    <w:rsid w:val="00B5031C"/>
    <w:rsid w:val="00B547BD"/>
    <w:rsid w:val="00B54C47"/>
    <w:rsid w:val="00B5547E"/>
    <w:rsid w:val="00B55F14"/>
    <w:rsid w:val="00B56361"/>
    <w:rsid w:val="00B603B6"/>
    <w:rsid w:val="00B61086"/>
    <w:rsid w:val="00B61EC7"/>
    <w:rsid w:val="00B623FF"/>
    <w:rsid w:val="00B638F6"/>
    <w:rsid w:val="00B64499"/>
    <w:rsid w:val="00B711D9"/>
    <w:rsid w:val="00B7150D"/>
    <w:rsid w:val="00B7416E"/>
    <w:rsid w:val="00B750AD"/>
    <w:rsid w:val="00B75FD8"/>
    <w:rsid w:val="00B773B6"/>
    <w:rsid w:val="00B77EB4"/>
    <w:rsid w:val="00B80772"/>
    <w:rsid w:val="00B80EC6"/>
    <w:rsid w:val="00B82A36"/>
    <w:rsid w:val="00B82A7D"/>
    <w:rsid w:val="00B87CA1"/>
    <w:rsid w:val="00B91C6C"/>
    <w:rsid w:val="00B93065"/>
    <w:rsid w:val="00B944E0"/>
    <w:rsid w:val="00BA0BE9"/>
    <w:rsid w:val="00BA1C1D"/>
    <w:rsid w:val="00BA37B3"/>
    <w:rsid w:val="00BA3910"/>
    <w:rsid w:val="00BA3945"/>
    <w:rsid w:val="00BB0799"/>
    <w:rsid w:val="00BB0E0D"/>
    <w:rsid w:val="00BB1DC3"/>
    <w:rsid w:val="00BB2061"/>
    <w:rsid w:val="00BB6343"/>
    <w:rsid w:val="00BB72B2"/>
    <w:rsid w:val="00BC276C"/>
    <w:rsid w:val="00BC27DE"/>
    <w:rsid w:val="00BC3261"/>
    <w:rsid w:val="00BC3A25"/>
    <w:rsid w:val="00BC51CC"/>
    <w:rsid w:val="00BC53B4"/>
    <w:rsid w:val="00BC53D4"/>
    <w:rsid w:val="00BC618C"/>
    <w:rsid w:val="00BD2ECB"/>
    <w:rsid w:val="00BD450E"/>
    <w:rsid w:val="00BD5C87"/>
    <w:rsid w:val="00BE066C"/>
    <w:rsid w:val="00BE0F81"/>
    <w:rsid w:val="00BE140B"/>
    <w:rsid w:val="00BE244E"/>
    <w:rsid w:val="00BE4A04"/>
    <w:rsid w:val="00BF0EAA"/>
    <w:rsid w:val="00BF2D49"/>
    <w:rsid w:val="00BF7F13"/>
    <w:rsid w:val="00C00743"/>
    <w:rsid w:val="00C00C58"/>
    <w:rsid w:val="00C00D80"/>
    <w:rsid w:val="00C02BB5"/>
    <w:rsid w:val="00C0498A"/>
    <w:rsid w:val="00C06A6E"/>
    <w:rsid w:val="00C06D0B"/>
    <w:rsid w:val="00C11054"/>
    <w:rsid w:val="00C13520"/>
    <w:rsid w:val="00C16743"/>
    <w:rsid w:val="00C169A2"/>
    <w:rsid w:val="00C16C6C"/>
    <w:rsid w:val="00C2048E"/>
    <w:rsid w:val="00C22B62"/>
    <w:rsid w:val="00C24B7F"/>
    <w:rsid w:val="00C26B3F"/>
    <w:rsid w:val="00C31CAB"/>
    <w:rsid w:val="00C31FAF"/>
    <w:rsid w:val="00C327CC"/>
    <w:rsid w:val="00C33125"/>
    <w:rsid w:val="00C33FCC"/>
    <w:rsid w:val="00C34370"/>
    <w:rsid w:val="00C35565"/>
    <w:rsid w:val="00C35582"/>
    <w:rsid w:val="00C359E2"/>
    <w:rsid w:val="00C40715"/>
    <w:rsid w:val="00C448B5"/>
    <w:rsid w:val="00C5514A"/>
    <w:rsid w:val="00C55A85"/>
    <w:rsid w:val="00C560B1"/>
    <w:rsid w:val="00C56BF3"/>
    <w:rsid w:val="00C56C2A"/>
    <w:rsid w:val="00C60784"/>
    <w:rsid w:val="00C6193E"/>
    <w:rsid w:val="00C621E1"/>
    <w:rsid w:val="00C63929"/>
    <w:rsid w:val="00C67104"/>
    <w:rsid w:val="00C676DF"/>
    <w:rsid w:val="00C67C3C"/>
    <w:rsid w:val="00C705DC"/>
    <w:rsid w:val="00C7262C"/>
    <w:rsid w:val="00C72763"/>
    <w:rsid w:val="00C72EA3"/>
    <w:rsid w:val="00C7494E"/>
    <w:rsid w:val="00C74CE6"/>
    <w:rsid w:val="00C81356"/>
    <w:rsid w:val="00C855BF"/>
    <w:rsid w:val="00C85A22"/>
    <w:rsid w:val="00C972B0"/>
    <w:rsid w:val="00CA20A2"/>
    <w:rsid w:val="00CA4745"/>
    <w:rsid w:val="00CA797B"/>
    <w:rsid w:val="00CB0D2E"/>
    <w:rsid w:val="00CB2677"/>
    <w:rsid w:val="00CB3C9F"/>
    <w:rsid w:val="00CB3DA8"/>
    <w:rsid w:val="00CB4E42"/>
    <w:rsid w:val="00CB5200"/>
    <w:rsid w:val="00CB6393"/>
    <w:rsid w:val="00CC0801"/>
    <w:rsid w:val="00CC0E48"/>
    <w:rsid w:val="00CC2952"/>
    <w:rsid w:val="00CC2C92"/>
    <w:rsid w:val="00CC5D23"/>
    <w:rsid w:val="00CC717C"/>
    <w:rsid w:val="00CD2800"/>
    <w:rsid w:val="00CD6622"/>
    <w:rsid w:val="00CE3EB5"/>
    <w:rsid w:val="00CE57B5"/>
    <w:rsid w:val="00CF0119"/>
    <w:rsid w:val="00CF09C4"/>
    <w:rsid w:val="00CF3176"/>
    <w:rsid w:val="00CF395C"/>
    <w:rsid w:val="00CF3DFC"/>
    <w:rsid w:val="00CF4461"/>
    <w:rsid w:val="00CF446D"/>
    <w:rsid w:val="00CF5470"/>
    <w:rsid w:val="00CF683B"/>
    <w:rsid w:val="00D0337B"/>
    <w:rsid w:val="00D04512"/>
    <w:rsid w:val="00D1055B"/>
    <w:rsid w:val="00D10A65"/>
    <w:rsid w:val="00D11A4F"/>
    <w:rsid w:val="00D16E4A"/>
    <w:rsid w:val="00D201D4"/>
    <w:rsid w:val="00D20F9C"/>
    <w:rsid w:val="00D22C71"/>
    <w:rsid w:val="00D23044"/>
    <w:rsid w:val="00D24FA0"/>
    <w:rsid w:val="00D25CE3"/>
    <w:rsid w:val="00D27856"/>
    <w:rsid w:val="00D31EEF"/>
    <w:rsid w:val="00D340A3"/>
    <w:rsid w:val="00D405D1"/>
    <w:rsid w:val="00D41227"/>
    <w:rsid w:val="00D41D3D"/>
    <w:rsid w:val="00D422E3"/>
    <w:rsid w:val="00D43B84"/>
    <w:rsid w:val="00D45295"/>
    <w:rsid w:val="00D478F3"/>
    <w:rsid w:val="00D500EB"/>
    <w:rsid w:val="00D508B5"/>
    <w:rsid w:val="00D510C7"/>
    <w:rsid w:val="00D524D3"/>
    <w:rsid w:val="00D52D5D"/>
    <w:rsid w:val="00D557A9"/>
    <w:rsid w:val="00D56671"/>
    <w:rsid w:val="00D56A8A"/>
    <w:rsid w:val="00D57686"/>
    <w:rsid w:val="00D61595"/>
    <w:rsid w:val="00D61FD7"/>
    <w:rsid w:val="00D64157"/>
    <w:rsid w:val="00D641A1"/>
    <w:rsid w:val="00D66448"/>
    <w:rsid w:val="00D6704C"/>
    <w:rsid w:val="00D73B32"/>
    <w:rsid w:val="00D7528C"/>
    <w:rsid w:val="00D82EF8"/>
    <w:rsid w:val="00D85F1E"/>
    <w:rsid w:val="00D9006B"/>
    <w:rsid w:val="00D901BA"/>
    <w:rsid w:val="00D9306F"/>
    <w:rsid w:val="00D95845"/>
    <w:rsid w:val="00D95B01"/>
    <w:rsid w:val="00D97686"/>
    <w:rsid w:val="00DA0CEE"/>
    <w:rsid w:val="00DB0F61"/>
    <w:rsid w:val="00DB2EE6"/>
    <w:rsid w:val="00DB53D7"/>
    <w:rsid w:val="00DC4FF0"/>
    <w:rsid w:val="00DC52F9"/>
    <w:rsid w:val="00DD0DC5"/>
    <w:rsid w:val="00DD19EC"/>
    <w:rsid w:val="00DD2125"/>
    <w:rsid w:val="00DD5597"/>
    <w:rsid w:val="00DD7BB0"/>
    <w:rsid w:val="00DE27E7"/>
    <w:rsid w:val="00DE33C4"/>
    <w:rsid w:val="00DE5465"/>
    <w:rsid w:val="00DE5FED"/>
    <w:rsid w:val="00DE6820"/>
    <w:rsid w:val="00DF09BA"/>
    <w:rsid w:val="00DF166E"/>
    <w:rsid w:val="00DF2C65"/>
    <w:rsid w:val="00DF48B6"/>
    <w:rsid w:val="00DF7CB6"/>
    <w:rsid w:val="00E01539"/>
    <w:rsid w:val="00E024C5"/>
    <w:rsid w:val="00E03314"/>
    <w:rsid w:val="00E042B1"/>
    <w:rsid w:val="00E0439E"/>
    <w:rsid w:val="00E060E7"/>
    <w:rsid w:val="00E108FB"/>
    <w:rsid w:val="00E10FCC"/>
    <w:rsid w:val="00E114A2"/>
    <w:rsid w:val="00E129B5"/>
    <w:rsid w:val="00E1656E"/>
    <w:rsid w:val="00E2072C"/>
    <w:rsid w:val="00E22663"/>
    <w:rsid w:val="00E23FE4"/>
    <w:rsid w:val="00E27728"/>
    <w:rsid w:val="00E31785"/>
    <w:rsid w:val="00E333BB"/>
    <w:rsid w:val="00E3353E"/>
    <w:rsid w:val="00E3383A"/>
    <w:rsid w:val="00E339EB"/>
    <w:rsid w:val="00E34907"/>
    <w:rsid w:val="00E35889"/>
    <w:rsid w:val="00E37DFD"/>
    <w:rsid w:val="00E409E6"/>
    <w:rsid w:val="00E45A82"/>
    <w:rsid w:val="00E506E3"/>
    <w:rsid w:val="00E534E2"/>
    <w:rsid w:val="00E547A5"/>
    <w:rsid w:val="00E55A2B"/>
    <w:rsid w:val="00E55B52"/>
    <w:rsid w:val="00E56A07"/>
    <w:rsid w:val="00E606A4"/>
    <w:rsid w:val="00E60D12"/>
    <w:rsid w:val="00E61FF7"/>
    <w:rsid w:val="00E62065"/>
    <w:rsid w:val="00E631F2"/>
    <w:rsid w:val="00E639CC"/>
    <w:rsid w:val="00E64716"/>
    <w:rsid w:val="00E65B3C"/>
    <w:rsid w:val="00E65DAE"/>
    <w:rsid w:val="00E72321"/>
    <w:rsid w:val="00E72AA6"/>
    <w:rsid w:val="00E73750"/>
    <w:rsid w:val="00E751D3"/>
    <w:rsid w:val="00E75840"/>
    <w:rsid w:val="00E83C37"/>
    <w:rsid w:val="00E857A0"/>
    <w:rsid w:val="00E8653E"/>
    <w:rsid w:val="00E90A35"/>
    <w:rsid w:val="00E92F1B"/>
    <w:rsid w:val="00E930D6"/>
    <w:rsid w:val="00E956C1"/>
    <w:rsid w:val="00E9641D"/>
    <w:rsid w:val="00EA11C2"/>
    <w:rsid w:val="00EA1E5F"/>
    <w:rsid w:val="00EA2F14"/>
    <w:rsid w:val="00EA3561"/>
    <w:rsid w:val="00EA4A96"/>
    <w:rsid w:val="00EA68E8"/>
    <w:rsid w:val="00EA7564"/>
    <w:rsid w:val="00EB073B"/>
    <w:rsid w:val="00EB25A9"/>
    <w:rsid w:val="00EB3136"/>
    <w:rsid w:val="00EB5223"/>
    <w:rsid w:val="00EB5500"/>
    <w:rsid w:val="00EB652B"/>
    <w:rsid w:val="00EB704F"/>
    <w:rsid w:val="00EB783B"/>
    <w:rsid w:val="00EC075F"/>
    <w:rsid w:val="00EC20B4"/>
    <w:rsid w:val="00EC298E"/>
    <w:rsid w:val="00EC62F4"/>
    <w:rsid w:val="00ED3A8A"/>
    <w:rsid w:val="00ED3F5C"/>
    <w:rsid w:val="00ED59B4"/>
    <w:rsid w:val="00ED5EF1"/>
    <w:rsid w:val="00ED63A3"/>
    <w:rsid w:val="00ED72E6"/>
    <w:rsid w:val="00ED7373"/>
    <w:rsid w:val="00EE0043"/>
    <w:rsid w:val="00EE083E"/>
    <w:rsid w:val="00EE3C21"/>
    <w:rsid w:val="00EE44C8"/>
    <w:rsid w:val="00EE76ED"/>
    <w:rsid w:val="00EE7ED6"/>
    <w:rsid w:val="00EF13C0"/>
    <w:rsid w:val="00EF1421"/>
    <w:rsid w:val="00EF1FFA"/>
    <w:rsid w:val="00EF2E07"/>
    <w:rsid w:val="00F01A1C"/>
    <w:rsid w:val="00F02098"/>
    <w:rsid w:val="00F03D80"/>
    <w:rsid w:val="00F04070"/>
    <w:rsid w:val="00F0409E"/>
    <w:rsid w:val="00F06F38"/>
    <w:rsid w:val="00F11645"/>
    <w:rsid w:val="00F13F30"/>
    <w:rsid w:val="00F142FE"/>
    <w:rsid w:val="00F15497"/>
    <w:rsid w:val="00F1549B"/>
    <w:rsid w:val="00F15BDC"/>
    <w:rsid w:val="00F16BB6"/>
    <w:rsid w:val="00F172B2"/>
    <w:rsid w:val="00F1773C"/>
    <w:rsid w:val="00F26F34"/>
    <w:rsid w:val="00F30562"/>
    <w:rsid w:val="00F30EDD"/>
    <w:rsid w:val="00F310D0"/>
    <w:rsid w:val="00F323ED"/>
    <w:rsid w:val="00F326E5"/>
    <w:rsid w:val="00F32F31"/>
    <w:rsid w:val="00F3422A"/>
    <w:rsid w:val="00F34503"/>
    <w:rsid w:val="00F36804"/>
    <w:rsid w:val="00F371B0"/>
    <w:rsid w:val="00F379DD"/>
    <w:rsid w:val="00F41298"/>
    <w:rsid w:val="00F4137E"/>
    <w:rsid w:val="00F45B86"/>
    <w:rsid w:val="00F47081"/>
    <w:rsid w:val="00F47B08"/>
    <w:rsid w:val="00F508CB"/>
    <w:rsid w:val="00F50ADE"/>
    <w:rsid w:val="00F50D2D"/>
    <w:rsid w:val="00F50F46"/>
    <w:rsid w:val="00F51D9F"/>
    <w:rsid w:val="00F53F8D"/>
    <w:rsid w:val="00F5633E"/>
    <w:rsid w:val="00F60865"/>
    <w:rsid w:val="00F6222A"/>
    <w:rsid w:val="00F62D34"/>
    <w:rsid w:val="00F65C8C"/>
    <w:rsid w:val="00F677A3"/>
    <w:rsid w:val="00F67B25"/>
    <w:rsid w:val="00F70EDE"/>
    <w:rsid w:val="00F718E3"/>
    <w:rsid w:val="00F72E4B"/>
    <w:rsid w:val="00F745BE"/>
    <w:rsid w:val="00F74A8E"/>
    <w:rsid w:val="00F76B8A"/>
    <w:rsid w:val="00F80ABD"/>
    <w:rsid w:val="00F82840"/>
    <w:rsid w:val="00F83403"/>
    <w:rsid w:val="00F8481E"/>
    <w:rsid w:val="00F856B1"/>
    <w:rsid w:val="00F85857"/>
    <w:rsid w:val="00F901AE"/>
    <w:rsid w:val="00F9070B"/>
    <w:rsid w:val="00F907BE"/>
    <w:rsid w:val="00F909B4"/>
    <w:rsid w:val="00F90D4B"/>
    <w:rsid w:val="00F9115A"/>
    <w:rsid w:val="00F91C35"/>
    <w:rsid w:val="00F92161"/>
    <w:rsid w:val="00F97D50"/>
    <w:rsid w:val="00FA0DD9"/>
    <w:rsid w:val="00FA17C8"/>
    <w:rsid w:val="00FA17CE"/>
    <w:rsid w:val="00FA1E00"/>
    <w:rsid w:val="00FA3C57"/>
    <w:rsid w:val="00FA721E"/>
    <w:rsid w:val="00FB08A8"/>
    <w:rsid w:val="00FB24DD"/>
    <w:rsid w:val="00FB3129"/>
    <w:rsid w:val="00FB4267"/>
    <w:rsid w:val="00FB738D"/>
    <w:rsid w:val="00FB78EE"/>
    <w:rsid w:val="00FB7D91"/>
    <w:rsid w:val="00FC1E36"/>
    <w:rsid w:val="00FC2580"/>
    <w:rsid w:val="00FC3656"/>
    <w:rsid w:val="00FC4229"/>
    <w:rsid w:val="00FC6B62"/>
    <w:rsid w:val="00FC7B10"/>
    <w:rsid w:val="00FD160F"/>
    <w:rsid w:val="00FD16FF"/>
    <w:rsid w:val="00FD36BC"/>
    <w:rsid w:val="00FD537D"/>
    <w:rsid w:val="00FD5A95"/>
    <w:rsid w:val="00FE0BDA"/>
    <w:rsid w:val="00FE0C36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9D4AE3-5B1E-4ABD-8B06-D668640F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375D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Otsikko1">
    <w:name w:val="heading 1"/>
    <w:basedOn w:val="Normaali"/>
    <w:next w:val="Normaali"/>
    <w:qFormat/>
    <w:rsid w:val="007375D9"/>
    <w:pPr>
      <w:numPr>
        <w:numId w:val="14"/>
      </w:numPr>
      <w:ind w:left="720" w:hanging="720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7375D9"/>
    <w:pPr>
      <w:numPr>
        <w:ilvl w:val="1"/>
        <w:numId w:val="14"/>
      </w:numPr>
      <w:ind w:left="720" w:hanging="720"/>
      <w:outlineLvl w:val="1"/>
    </w:pPr>
  </w:style>
  <w:style w:type="paragraph" w:styleId="Otsikko3">
    <w:name w:val="heading 3"/>
    <w:basedOn w:val="Normaali"/>
    <w:next w:val="Normaali"/>
    <w:qFormat/>
    <w:rsid w:val="007375D9"/>
    <w:pPr>
      <w:numPr>
        <w:ilvl w:val="2"/>
        <w:numId w:val="14"/>
      </w:numPr>
      <w:ind w:left="720" w:hanging="720"/>
      <w:outlineLvl w:val="2"/>
    </w:pPr>
  </w:style>
  <w:style w:type="paragraph" w:styleId="Otsikko4">
    <w:name w:val="heading 4"/>
    <w:basedOn w:val="Normaali"/>
    <w:next w:val="Normaali"/>
    <w:qFormat/>
    <w:rsid w:val="007375D9"/>
    <w:pPr>
      <w:numPr>
        <w:ilvl w:val="3"/>
        <w:numId w:val="14"/>
      </w:numPr>
      <w:ind w:left="720" w:hanging="720"/>
      <w:outlineLvl w:val="3"/>
    </w:pPr>
  </w:style>
  <w:style w:type="paragraph" w:styleId="Otsikko5">
    <w:name w:val="heading 5"/>
    <w:basedOn w:val="Normaali"/>
    <w:next w:val="Normaali"/>
    <w:qFormat/>
    <w:rsid w:val="007375D9"/>
    <w:pPr>
      <w:numPr>
        <w:ilvl w:val="4"/>
        <w:numId w:val="14"/>
      </w:numPr>
      <w:ind w:left="720" w:hanging="720"/>
      <w:outlineLvl w:val="4"/>
    </w:pPr>
  </w:style>
  <w:style w:type="paragraph" w:styleId="Otsikko6">
    <w:name w:val="heading 6"/>
    <w:basedOn w:val="Normaali"/>
    <w:next w:val="Normaali"/>
    <w:qFormat/>
    <w:rsid w:val="007375D9"/>
    <w:pPr>
      <w:numPr>
        <w:ilvl w:val="5"/>
        <w:numId w:val="14"/>
      </w:numPr>
      <w:ind w:left="720" w:hanging="720"/>
      <w:outlineLvl w:val="5"/>
    </w:pPr>
  </w:style>
  <w:style w:type="paragraph" w:styleId="Otsikko7">
    <w:name w:val="heading 7"/>
    <w:basedOn w:val="Normaali"/>
    <w:next w:val="Normaali"/>
    <w:qFormat/>
    <w:rsid w:val="007375D9"/>
    <w:pPr>
      <w:numPr>
        <w:ilvl w:val="6"/>
        <w:numId w:val="14"/>
      </w:numPr>
      <w:ind w:left="720" w:hanging="720"/>
      <w:outlineLvl w:val="6"/>
    </w:pPr>
  </w:style>
  <w:style w:type="paragraph" w:styleId="Otsikko8">
    <w:name w:val="heading 8"/>
    <w:basedOn w:val="Normaali"/>
    <w:next w:val="Normaali"/>
    <w:qFormat/>
    <w:rsid w:val="007375D9"/>
    <w:pPr>
      <w:numPr>
        <w:ilvl w:val="7"/>
        <w:numId w:val="14"/>
      </w:numPr>
      <w:ind w:left="720" w:hanging="720"/>
      <w:outlineLvl w:val="7"/>
    </w:pPr>
  </w:style>
  <w:style w:type="paragraph" w:styleId="Otsikko9">
    <w:name w:val="heading 9"/>
    <w:basedOn w:val="Normaali"/>
    <w:next w:val="Normaali"/>
    <w:qFormat/>
    <w:rsid w:val="007375D9"/>
    <w:pPr>
      <w:numPr>
        <w:ilvl w:val="8"/>
        <w:numId w:val="14"/>
      </w:numPr>
      <w:ind w:left="720" w:hanging="72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rsid w:val="007375D9"/>
    <w:pPr>
      <w:keepLines/>
      <w:spacing w:after="60" w:line="240" w:lineRule="auto"/>
      <w:ind w:left="720" w:hanging="720"/>
    </w:pPr>
    <w:rPr>
      <w:sz w:val="16"/>
    </w:rPr>
  </w:style>
  <w:style w:type="paragraph" w:styleId="Alatunniste">
    <w:name w:val="footer"/>
    <w:basedOn w:val="Normaali"/>
    <w:rsid w:val="007375D9"/>
  </w:style>
  <w:style w:type="character" w:styleId="Alaviitteenviite">
    <w:name w:val="footnote reference"/>
    <w:semiHidden/>
    <w:rsid w:val="007375D9"/>
    <w:rPr>
      <w:sz w:val="24"/>
      <w:vertAlign w:val="superscript"/>
    </w:rPr>
  </w:style>
  <w:style w:type="table" w:styleId="TaulukkoRuudukko">
    <w:name w:val="Table Grid"/>
    <w:basedOn w:val="Normaalitaulukko"/>
    <w:rsid w:val="00AE3965"/>
    <w:pPr>
      <w:overflowPunct w:val="0"/>
      <w:autoSpaceDE w:val="0"/>
      <w:autoSpaceDN w:val="0"/>
      <w:adjustRightInd w:val="0"/>
      <w:snapToGrid w:val="0"/>
      <w:spacing w:line="288" w:lineRule="auto"/>
      <w:jc w:val="both"/>
    </w:pPr>
    <w:rPr>
      <w:rFonts w:eastAsia="PMingLiU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645C4D"/>
    <w:rPr>
      <w:color w:val="0000FF"/>
      <w:u w:val="single"/>
    </w:rPr>
  </w:style>
  <w:style w:type="paragraph" w:styleId="Yltunniste">
    <w:name w:val="header"/>
    <w:basedOn w:val="Normaali"/>
    <w:rsid w:val="007375D9"/>
  </w:style>
  <w:style w:type="character" w:styleId="Kommentinviite">
    <w:name w:val="annotation reference"/>
    <w:rsid w:val="00E2772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27728"/>
    <w:rPr>
      <w:sz w:val="20"/>
    </w:rPr>
  </w:style>
  <w:style w:type="character" w:customStyle="1" w:styleId="KommentintekstiChar">
    <w:name w:val="Kommentin teksti Char"/>
    <w:link w:val="Kommentinteksti"/>
    <w:rsid w:val="00E27728"/>
    <w:rPr>
      <w:lang w:val="en-GB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7728"/>
    <w:rPr>
      <w:b/>
      <w:bCs/>
    </w:rPr>
  </w:style>
  <w:style w:type="character" w:customStyle="1" w:styleId="KommentinotsikkoChar">
    <w:name w:val="Kommentin otsikko Char"/>
    <w:link w:val="Kommentinotsikko"/>
    <w:rsid w:val="00E27728"/>
    <w:rPr>
      <w:b/>
      <w:bCs/>
      <w:lang w:val="en-GB" w:eastAsia="en-US"/>
    </w:rPr>
  </w:style>
  <w:style w:type="paragraph" w:styleId="Seliteteksti">
    <w:name w:val="Balloon Text"/>
    <w:basedOn w:val="Normaali"/>
    <w:link w:val="SelitetekstiChar"/>
    <w:rsid w:val="00E27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27728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136D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choz">
    <w:name w:val="Výchozí"/>
    <w:rsid w:val="00134E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6;0177fa80-b84f-4d56-81c9-46e556a71e8a,6;0177fa80-b84f-4d56-81c9-46e556a71e8a,6;0177fa80-b84f-4d56-81c9-46e556a71e8a,7;0177fa80-b84f-4d56-81c9-46e556a71e8a,7;0177fa80-b84f-4d56-81c9-46e556a71e8a,7;0177fa80-b84f-4d56-81c9-46e556a71e8a,7;0177fa80-b84f-4d56-81c9-46e556a71e8a,7;0177fa80-b84f-4d56-81c9-46e556a71e8a,7;0177fa80-b84f-4d56-81c9-46e556a71e8a,7;0177fa80-b84f-4d56-81c9-46e556a71e8a,7;0177fa80-b84f-4d56-81c9-46e556a71e8a,7;0177fa80-b84f-4d56-81c9-46e556a71e8a,7;0177fa80-b84f-4d56-81c9-46e556a71e8a,7;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1ce364b-8312-4584-b8fd-0beccfde721d">normal</Priority>
    <Committee xmlns="21ce364b-8312-4584-b8fd-0beccfde721d">CoR</Committee>
    <Status xmlns="21ce364b-8312-4584-b8fd-0beccfde721d">to be uploaded in Ariane</Status>
    <Questions_x002f_Problems xmlns="21ce364b-8312-4584-b8fd-0beccfde721d" xsi:nil="true"/>
    <Feedback_x0020_Cc_x003a_ xmlns="21ce364b-8312-4584-b8fd-0beccfde721d">
      <UserInfo>
        <DisplayName/>
        <AccountId xsi:nil="true"/>
        <AccountType/>
      </UserInfo>
    </Feedback_x0020_Cc_x003a_>
    <Feedback_x0020_To_x003a__x0020_copy xmlns="21ce364b-8312-4584-b8fd-0beccfde721d">Cierny Viliam</Feedback_x0020_To_x003a__x0020_copy>
    <Feedback_x0020_To_x003a_ xmlns="21ce364b-8312-4584-b8fd-0beccfde721d">
      <UserInfo>
        <DisplayName/>
        <AccountId xsi:nil="true"/>
        <AccountType/>
      </UserInfo>
    </Feedback_x0020_To_x003a_>
    <Langue xmlns="21ce364b-8312-4584-b8fd-0beccfde721d">EN</Langue>
    <Also_x0020_preformatted_x0020_by xmlns="21ce364b-8312-4584-b8fd-0beccfde721d">
      <UserInfo>
        <DisplayName/>
        <AccountId xsi:nil="true"/>
        <AccountType/>
      </UserInfo>
    </Also_x0020_preformatted_x0020_by>
    <Document_x0020_type xmlns="21ce364b-8312-4584-b8fd-0beccfde721d" xsi:nil="true"/>
    <Performatted_x0020_by xmlns="21ce364b-8312-4584-b8fd-0beccfde721d">
      <UserInfo>
        <DisplayName/>
        <AccountId xsi:nil="true"/>
        <AccountType/>
      </UserInfo>
    </Performatted_x0020_by>
    <Stamp xmlns="21ce364b-8312-4584-b8fd-0beccfde721d">2. CONV-POJ format checked on 15/04/2014 15:34:31 by EN unit</Stam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286DFC0A1604B99E72C7C2DB17342" ma:contentTypeVersion="87" ma:contentTypeDescription="Create a new document." ma:contentTypeScope="" ma:versionID="d5a35a8940cd2f43684af741f0264b8f">
  <xsd:schema xmlns:xsd="http://www.w3.org/2001/XMLSchema" xmlns:xs="http://www.w3.org/2001/XMLSchema" xmlns:p="http://schemas.microsoft.com/office/2006/metadata/properties" xmlns:ns2="21ce364b-8312-4584-b8fd-0beccfde721d" targetNamespace="http://schemas.microsoft.com/office/2006/metadata/properties" ma:root="true" ma:fieldsID="e7d97e9f0fb10d7a6c69ff8c39ae813d" ns2:_="">
    <xsd:import namespace="21ce364b-8312-4584-b8fd-0beccfde721d"/>
    <xsd:element name="properties">
      <xsd:complexType>
        <xsd:sequence>
          <xsd:element name="documentManagement">
            <xsd:complexType>
              <xsd:all>
                <xsd:element ref="ns2:Committee"/>
                <xsd:element ref="ns2:Document_x0020_type" minOccurs="0"/>
                <xsd:element ref="ns2:Langue"/>
                <xsd:element ref="ns2:Status" minOccurs="0"/>
                <xsd:element ref="ns2:Priority" minOccurs="0"/>
                <xsd:element ref="ns2:Performatted_x0020_by" minOccurs="0"/>
                <xsd:element ref="ns2:Also_x0020_preformatted_x0020_by" minOccurs="0"/>
                <xsd:element ref="ns2:Questions_x002f_Problems" minOccurs="0"/>
                <xsd:element ref="ns2:Feedback_x0020_To_x003a_" minOccurs="0"/>
                <xsd:element ref="ns2:Feedback_x0020_Cc_x003a_" minOccurs="0"/>
                <xsd:element ref="ns2:Feedback_x0020_To_x003a__x0020_copy" minOccurs="0"/>
                <xsd:element ref="ns2: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364b-8312-4584-b8fd-0beccfde721d" elementFormDefault="qualified">
    <xsd:import namespace="http://schemas.microsoft.com/office/2006/documentManagement/types"/>
    <xsd:import namespace="http://schemas.microsoft.com/office/infopath/2007/PartnerControls"/>
    <xsd:element name="Committee" ma:index="1" ma:displayName="Committee" ma:format="RadioButtons" ma:internalName="Committee" ma:readOnly="false">
      <xsd:simpleType>
        <xsd:restriction base="dms:Choice">
          <xsd:enumeration value="EESC"/>
          <xsd:enumeration value="CoR"/>
        </xsd:restriction>
      </xsd:simpleType>
    </xsd:element>
    <xsd:element name="Document_x0020_type" ma:index="2" nillable="true" ma:displayName="Document type" ma:description="to be filled in by dt-workflow" ma:list="{e30cd2ac-b400-462c-85fa-bcfc625296af}" ma:internalName="Document_x0020_type" ma:readOnly="false" ma:showField="Display">
      <xsd:simpleType>
        <xsd:restriction base="dms:Lookup"/>
      </xsd:simpleType>
    </xsd:element>
    <xsd:element name="Langue" ma:index="3" ma:displayName="Langue" ma:description="Language of the original document" ma:format="RadioButtons" ma:internalName="Langue">
      <xsd:simpleType>
        <xsd:restriction base="dms:Choice">
          <xsd:enumeration value="EN"/>
          <xsd:enumeration value="Other"/>
        </xsd:restriction>
      </xsd:simpleType>
    </xsd:element>
    <xsd:element name="Status" ma:index="4" nillable="true" ma:displayName="Status" ma:default="waiting to be preformatted" ma:format="Dropdown" ma:internalName="Status">
      <xsd:simpleType>
        <xsd:restriction base="dms:Choice">
          <xsd:enumeration value="waiting to be preformatted"/>
          <xsd:enumeration value="preformatting in progress"/>
          <xsd:enumeration value="preformatted"/>
          <xsd:enumeration value="completed"/>
          <xsd:enumeration value="no time for preformatting"/>
          <xsd:enumeration value="preformatting not necessary"/>
          <xsd:enumeration value="statistics copied"/>
          <xsd:enumeration value="send feedback"/>
          <xsd:enumeration value="metadata to be deleted"/>
          <xsd:enumeration value="metadata cleaned"/>
          <xsd:enumeration value="to be uploaded in Ariane"/>
          <xsd:enumeration value="completed (not preformatted)"/>
          <xsd:enumeration value="testing"/>
        </xsd:restriction>
      </xsd:simpleType>
    </xsd:element>
    <xsd:element name="Priority" ma:index="5" nillable="true" ma:displayName="Priority" ma:default="normal" ma:format="Dropdown" ma:internalName="Priority">
      <xsd:simpleType>
        <xsd:restriction base="dms:Choice">
          <xsd:enumeration value="very urgent"/>
          <xsd:enumeration value="urgent"/>
          <xsd:enumeration value="normal"/>
          <xsd:enumeration value="low"/>
        </xsd:restriction>
      </xsd:simpleType>
    </xsd:element>
    <xsd:element name="Performatted_x0020_by" ma:index="6" nillable="true" ma:displayName="Checked by" ma:description="to be filled in by Format checking service" ma:list="UserInfo" ma:SharePointGroup="0" ma:internalName="Performatted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so_x0020_preformatted_x0020_by" ma:index="7" nillable="true" ma:displayName="Also checked by" ma:description="To be filled in by Format checking service" ma:list="UserInfo" ma:SharePointGroup="0" ma:internalName="Also_x0020_preformatted_x0020_by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uestions_x002f_Problems" ma:index="8" nillable="true" ma:displayName="Questions/Problems" ma:description="To be filled in by Format checking service (will be sent to Requesting service and copied to statistics)" ma:internalName="Questions_x002f_Problems">
      <xsd:simpleType>
        <xsd:restriction base="dms:Text">
          <xsd:maxLength value="255"/>
        </xsd:restriction>
      </xsd:simpleType>
    </xsd:element>
    <xsd:element name="Feedback_x0020_To_x003a_" ma:index="9" nillable="true" ma:displayName="Feedback To:" ma:description="Please insert username of Requesting service staff in charge of the document" ma:list="UserInfo" ma:SharePointGroup="0" ma:internalName="Feedback_x0020_To_x003a_" ma:showField="First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edback_x0020_Cc_x003a_" ma:index="10" nillable="true" ma:displayName="Feedback Cc:" ma:description="Please insert username of other Requesting service staff in charge of the document (optional)" ma:list="UserInfo" ma:SharePointGroup="0" ma:internalName="Feedback_x0020_Cc_x003a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edback_x0020_To_x003a__x0020_copy" ma:index="12" nillable="true" ma:displayName="Feedback To: copy" ma:hidden="true" ma:internalName="Feedback_x0020_To_x003a__x0020_copy" ma:readOnly="false">
      <xsd:simpleType>
        <xsd:restriction base="dms:Text">
          <xsd:maxLength value="255"/>
        </xsd:restriction>
      </xsd:simpleType>
    </xsd:element>
    <xsd:element name="Stamp" ma:index="29" nillable="true" ma:displayName="Stamp" ma:description="Stamp put on the document once it has been checked" ma:internalName="Sta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2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395D-4710-44E4-9486-898077E5041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316AC293-0303-4742-8F16-2AF968A21CC5}">
  <ds:schemaRefs>
    <ds:schemaRef ds:uri="http://schemas.microsoft.com/office/2006/metadata/properties"/>
    <ds:schemaRef ds:uri="http://schemas.microsoft.com/office/infopath/2007/PartnerControls"/>
    <ds:schemaRef ds:uri="21ce364b-8312-4584-b8fd-0beccfde721d"/>
  </ds:schemaRefs>
</ds:datastoreItem>
</file>

<file path=customXml/itemProps3.xml><?xml version="1.0" encoding="utf-8"?>
<ds:datastoreItem xmlns:ds="http://schemas.openxmlformats.org/officeDocument/2006/customXml" ds:itemID="{A4D4287E-B975-4C30-8B23-F8FA34B8C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E0B4F-D817-4CD5-B749-F912FB46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e364b-8312-4584-b8fd-0beccfde7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5DECA7-6A75-4146-9A3C-B9EA333F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256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vcier</dc:creator>
  <cp:lastModifiedBy>Waher Hannu</cp:lastModifiedBy>
  <cp:revision>2</cp:revision>
  <cp:lastPrinted>2019-08-06T09:07:00Z</cp:lastPrinted>
  <dcterms:created xsi:type="dcterms:W3CDTF">2019-09-06T07:15:00Z</dcterms:created>
  <dcterms:modified xsi:type="dcterms:W3CDTF">2019-09-06T07:15:00Z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0x010100922286DFC0A1604B99E72C7C2DB17342</vt:lpwstr>
  </property>
  <property fmtid="{D5CDD505-2E9C-101B-9397-08002B2CF9AE}" pid="3" name="display_urn:schemas-microsoft-com:office:office#Performatted_x0020_by">
    <vt:lpwstr>Toomey Helen</vt:lpwstr>
  </property>
  <property fmtid="{D5CDD505-2E9C-101B-9397-08002B2CF9AE}" pid="4" name="StyleCheckSum">
    <vt:lpwstr>44378_C1772_P59_L6</vt:lpwstr>
  </property>
  <property fmtid="{D5CDD505-2E9C-101B-9397-08002B2CF9AE}" pid="5" name="display_urn:schemas-microsoft-com:office:office#Feedback_x0020_To_x003a_">
    <vt:lpwstr>Cierny Viliam</vt:lpwstr>
  </property>
  <property fmtid="{D5CDD505-2E9C-101B-9397-08002B2CF9AE}" pid="6" name="WorkflowChangePath">
    <vt:lpwstr>0177fa80-b84f-4d56-81c9-46e556a71e8a,6;0177fa80-b84f-4d56-81c9-46e556a71e8a,6;0177fa80-b84f-4d56-81c9-46e556a71e8a,6;0177fa80-b84f-4d56-81c9-46e556a71e8a,7;0177fa80-b84f-4d56-81c9-46e556a71e8a,7;0177fa80-b84f-4d56-81c9-46e556a71e8a,7;0177fa80-b84f-4d56-81</vt:lpwstr>
  </property>
</Properties>
</file>