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ulukkoRuudukko"/>
        <w:tblW w:w="9360" w:type="dxa"/>
        <w:tblBorders>
          <w:top w:val="none" w:sz="0" w:space="0" w:color="auto"/>
          <w:left w:val="none" w:sz="0" w:space="0" w:color="auto"/>
          <w:bottom w:val="single" w:sz="4" w:space="0" w:color="B9B8BB" w:themeColor="accent2"/>
          <w:right w:val="none" w:sz="0" w:space="0" w:color="auto"/>
          <w:insideH w:val="none" w:sz="0" w:space="0" w:color="auto"/>
          <w:insideV w:val="none" w:sz="0" w:space="0" w:color="auto"/>
        </w:tblBorders>
        <w:tblLayout w:type="fixed"/>
        <w:tblCellMar>
          <w:top w:w="288" w:type="dxa"/>
          <w:left w:w="0" w:type="dxa"/>
          <w:bottom w:w="288" w:type="dxa"/>
          <w:right w:w="0" w:type="dxa"/>
        </w:tblCellMar>
        <w:tblLook w:val="04A0" w:firstRow="1" w:lastRow="0" w:firstColumn="1" w:lastColumn="0" w:noHBand="0" w:noVBand="1"/>
      </w:tblPr>
      <w:tblGrid>
        <w:gridCol w:w="9360"/>
      </w:tblGrid>
      <w:tr w:rsidR="001C3E10" w:rsidRPr="004501F7" w14:paraId="685C4C7D" w14:textId="77777777" w:rsidTr="004A3F76">
        <w:trPr>
          <w:trHeight w:val="1866"/>
        </w:trPr>
        <w:tc>
          <w:tcPr>
            <w:tcW w:w="9360" w:type="dxa"/>
            <w:tcBorders>
              <w:top w:val="single" w:sz="18" w:space="0" w:color="B9B8BB" w:themeColor="accent2"/>
              <w:bottom w:val="single" w:sz="18" w:space="0" w:color="B9B8BB" w:themeColor="accent2"/>
            </w:tcBorders>
          </w:tcPr>
          <w:p w14:paraId="13C2DEC6" w14:textId="2ACC2CE8" w:rsidR="00E47CCE" w:rsidRDefault="00317BC7" w:rsidP="00E47CCE">
            <w:pPr>
              <w:pStyle w:val="DocumentType"/>
              <w:rPr>
                <w:b w:val="0"/>
              </w:rPr>
            </w:pPr>
            <w:r>
              <w:rPr>
                <w:b w:val="0"/>
              </w:rPr>
              <w:t>Media Alert</w:t>
            </w:r>
          </w:p>
          <w:p w14:paraId="1D5C36F8" w14:textId="77777777" w:rsidR="004D2D17" w:rsidRPr="004501F7" w:rsidRDefault="004D2D17" w:rsidP="00E47CCE">
            <w:pPr>
              <w:pStyle w:val="DocumentType"/>
              <w:rPr>
                <w:b w:val="0"/>
              </w:rPr>
            </w:pPr>
            <w:bookmarkStart w:id="0" w:name="_GoBack"/>
            <w:bookmarkEnd w:id="0"/>
          </w:p>
          <w:p w14:paraId="4A137AD6" w14:textId="246A710B" w:rsidR="00C035D3" w:rsidRPr="00BE5A21" w:rsidRDefault="007160A9" w:rsidP="00202F17">
            <w:pPr>
              <w:pStyle w:val="Kommentinteksti"/>
              <w:spacing w:after="0"/>
              <w:jc w:val="center"/>
              <w:rPr>
                <w:b/>
                <w:bCs/>
                <w:sz w:val="40"/>
                <w:szCs w:val="40"/>
              </w:rPr>
            </w:pPr>
            <w:r w:rsidRPr="007160A9">
              <w:rPr>
                <w:b/>
                <w:bCs/>
                <w:sz w:val="40"/>
                <w:szCs w:val="40"/>
              </w:rPr>
              <w:t xml:space="preserve">HP </w:t>
            </w:r>
            <w:r>
              <w:rPr>
                <w:b/>
                <w:bCs/>
                <w:sz w:val="40"/>
                <w:szCs w:val="40"/>
              </w:rPr>
              <w:t>D</w:t>
            </w:r>
            <w:r w:rsidRPr="007160A9">
              <w:rPr>
                <w:b/>
                <w:bCs/>
                <w:sz w:val="40"/>
                <w:szCs w:val="40"/>
              </w:rPr>
              <w:t xml:space="preserve">emonstrates </w:t>
            </w:r>
            <w:r>
              <w:rPr>
                <w:b/>
                <w:bCs/>
                <w:sz w:val="40"/>
                <w:szCs w:val="40"/>
              </w:rPr>
              <w:t>L</w:t>
            </w:r>
            <w:r w:rsidRPr="007160A9">
              <w:rPr>
                <w:b/>
                <w:bCs/>
                <w:sz w:val="40"/>
                <w:szCs w:val="40"/>
              </w:rPr>
              <w:t xml:space="preserve">eadership in 3D </w:t>
            </w:r>
            <w:r>
              <w:rPr>
                <w:b/>
                <w:bCs/>
                <w:sz w:val="40"/>
                <w:szCs w:val="40"/>
              </w:rPr>
              <w:t>P</w:t>
            </w:r>
            <w:r w:rsidRPr="007160A9">
              <w:rPr>
                <w:b/>
                <w:bCs/>
                <w:sz w:val="40"/>
                <w:szCs w:val="40"/>
              </w:rPr>
              <w:t xml:space="preserve">rinting </w:t>
            </w:r>
            <w:r>
              <w:rPr>
                <w:b/>
                <w:bCs/>
                <w:sz w:val="40"/>
                <w:szCs w:val="40"/>
              </w:rPr>
              <w:t>&amp;</w:t>
            </w:r>
            <w:r w:rsidRPr="007160A9">
              <w:rPr>
                <w:b/>
                <w:bCs/>
                <w:sz w:val="40"/>
                <w:szCs w:val="40"/>
              </w:rPr>
              <w:t xml:space="preserve"> </w:t>
            </w:r>
            <w:r>
              <w:rPr>
                <w:b/>
                <w:bCs/>
                <w:sz w:val="40"/>
                <w:szCs w:val="40"/>
              </w:rPr>
              <w:t>I</w:t>
            </w:r>
            <w:r w:rsidRPr="007160A9">
              <w:rPr>
                <w:b/>
                <w:bCs/>
                <w:sz w:val="40"/>
                <w:szCs w:val="40"/>
              </w:rPr>
              <w:t xml:space="preserve">mmersive </w:t>
            </w:r>
            <w:r>
              <w:rPr>
                <w:b/>
                <w:bCs/>
                <w:sz w:val="40"/>
                <w:szCs w:val="40"/>
              </w:rPr>
              <w:t>C</w:t>
            </w:r>
            <w:r w:rsidRPr="007160A9">
              <w:rPr>
                <w:b/>
                <w:bCs/>
                <w:sz w:val="40"/>
                <w:szCs w:val="40"/>
              </w:rPr>
              <w:t>omputing at Barcelona Innovation Summit</w:t>
            </w:r>
          </w:p>
        </w:tc>
      </w:tr>
    </w:tbl>
    <w:p w14:paraId="11BD51D0" w14:textId="77777777" w:rsidR="001F691B" w:rsidRDefault="001F691B" w:rsidP="00121DD2">
      <w:pPr>
        <w:tabs>
          <w:tab w:val="left" w:pos="720"/>
        </w:tabs>
        <w:autoSpaceDE w:val="0"/>
        <w:autoSpaceDN w:val="0"/>
        <w:spacing w:after="0" w:line="240" w:lineRule="auto"/>
        <w:contextualSpacing/>
        <w:rPr>
          <w:b/>
          <w:szCs w:val="20"/>
        </w:rPr>
      </w:pPr>
    </w:p>
    <w:p w14:paraId="54CB4486" w14:textId="1510AE3F" w:rsidR="00BE5A21" w:rsidRDefault="00BE5A21" w:rsidP="00105C82">
      <w:pPr>
        <w:spacing w:after="0" w:line="240" w:lineRule="auto"/>
        <w:rPr>
          <w:szCs w:val="20"/>
        </w:rPr>
      </w:pPr>
    </w:p>
    <w:p w14:paraId="4C65C37C" w14:textId="324406D2" w:rsidR="004A6F45" w:rsidRDefault="00F0267E" w:rsidP="00BE5A21">
      <w:pPr>
        <w:spacing w:after="0" w:line="240" w:lineRule="auto"/>
        <w:rPr>
          <w:sz w:val="22"/>
        </w:rPr>
      </w:pPr>
      <w:r>
        <w:rPr>
          <w:b/>
          <w:sz w:val="22"/>
        </w:rPr>
        <w:t>BARCELONA</w:t>
      </w:r>
      <w:r w:rsidR="00BE5A21" w:rsidRPr="009628D4">
        <w:rPr>
          <w:b/>
          <w:sz w:val="22"/>
        </w:rPr>
        <w:t xml:space="preserve">, </w:t>
      </w:r>
      <w:r>
        <w:rPr>
          <w:b/>
          <w:sz w:val="22"/>
        </w:rPr>
        <w:t>Spain</w:t>
      </w:r>
      <w:r w:rsidR="00BE5A21" w:rsidRPr="009628D4">
        <w:rPr>
          <w:b/>
          <w:sz w:val="22"/>
        </w:rPr>
        <w:t xml:space="preserve">, May </w:t>
      </w:r>
      <w:r>
        <w:rPr>
          <w:b/>
          <w:sz w:val="22"/>
        </w:rPr>
        <w:t>22</w:t>
      </w:r>
      <w:r w:rsidR="00BE5A21" w:rsidRPr="009628D4">
        <w:rPr>
          <w:b/>
          <w:sz w:val="22"/>
        </w:rPr>
        <w:t>, 2018</w:t>
      </w:r>
      <w:r w:rsidR="00BE5A21" w:rsidRPr="009628D4">
        <w:rPr>
          <w:sz w:val="22"/>
        </w:rPr>
        <w:t xml:space="preserve"> – </w:t>
      </w:r>
      <w:r w:rsidRPr="00F0267E">
        <w:rPr>
          <w:sz w:val="22"/>
        </w:rPr>
        <w:t>Today marks the start of HP's second annual EMEA Innovation Summit, convening HP technology leaders with industry customers, media and analysts from around the world to explore emerging trends in cutting edge technologies.</w:t>
      </w:r>
    </w:p>
    <w:p w14:paraId="76C68538" w14:textId="38F1BADE" w:rsidR="00F0267E" w:rsidRDefault="00F0267E" w:rsidP="00BE5A21">
      <w:pPr>
        <w:spacing w:after="0" w:line="240" w:lineRule="auto"/>
        <w:rPr>
          <w:sz w:val="22"/>
        </w:rPr>
      </w:pPr>
    </w:p>
    <w:p w14:paraId="717E7F6F" w14:textId="52E213A0" w:rsidR="005B728C" w:rsidRDefault="00F0267E" w:rsidP="00F0267E">
      <w:pPr>
        <w:spacing w:after="0" w:line="240" w:lineRule="auto"/>
        <w:rPr>
          <w:sz w:val="22"/>
        </w:rPr>
      </w:pPr>
      <w:r w:rsidRPr="00F0267E">
        <w:rPr>
          <w:sz w:val="22"/>
        </w:rPr>
        <w:t xml:space="preserve">This year's event focusses on 3D Printing and Immersive Computing </w:t>
      </w:r>
      <w:r w:rsidR="005B728C">
        <w:rPr>
          <w:sz w:val="22"/>
        </w:rPr>
        <w:t>–</w:t>
      </w:r>
      <w:r w:rsidRPr="00F0267E">
        <w:rPr>
          <w:sz w:val="22"/>
        </w:rPr>
        <w:t xml:space="preserve"> two</w:t>
      </w:r>
      <w:r w:rsidR="005B728C">
        <w:rPr>
          <w:sz w:val="22"/>
        </w:rPr>
        <w:t xml:space="preserve"> </w:t>
      </w:r>
      <w:r w:rsidRPr="00F0267E">
        <w:rPr>
          <w:sz w:val="22"/>
        </w:rPr>
        <w:t xml:space="preserve">critical technology areas poised to reshape our world. Attendees will </w:t>
      </w:r>
      <w:r w:rsidR="005B728C">
        <w:rPr>
          <w:sz w:val="22"/>
        </w:rPr>
        <w:t>discover and experience</w:t>
      </w:r>
      <w:r w:rsidRPr="00F0267E">
        <w:rPr>
          <w:sz w:val="22"/>
        </w:rPr>
        <w:t xml:space="preserve"> the latest advances in these technologies</w:t>
      </w:r>
      <w:r w:rsidR="007160A9">
        <w:rPr>
          <w:sz w:val="22"/>
        </w:rPr>
        <w:t>,</w:t>
      </w:r>
      <w:r w:rsidRPr="00F0267E">
        <w:rPr>
          <w:sz w:val="22"/>
        </w:rPr>
        <w:t xml:space="preserve"> including HP </w:t>
      </w:r>
      <w:r w:rsidR="005B728C">
        <w:rPr>
          <w:sz w:val="22"/>
        </w:rPr>
        <w:t xml:space="preserve">device </w:t>
      </w:r>
      <w:r w:rsidRPr="00F0267E">
        <w:rPr>
          <w:sz w:val="22"/>
        </w:rPr>
        <w:t xml:space="preserve">innovations. </w:t>
      </w:r>
    </w:p>
    <w:p w14:paraId="1ACF2BC2" w14:textId="08F1C2F6" w:rsidR="005B728C" w:rsidRDefault="005B728C" w:rsidP="00F0267E">
      <w:pPr>
        <w:spacing w:after="0" w:line="240" w:lineRule="auto"/>
        <w:rPr>
          <w:sz w:val="22"/>
        </w:rPr>
      </w:pPr>
    </w:p>
    <w:p w14:paraId="70EF8484" w14:textId="38594936" w:rsidR="005B728C" w:rsidRDefault="005B728C" w:rsidP="005B728C">
      <w:pPr>
        <w:spacing w:after="0" w:line="240" w:lineRule="auto"/>
        <w:rPr>
          <w:sz w:val="22"/>
        </w:rPr>
      </w:pPr>
      <w:r>
        <w:rPr>
          <w:sz w:val="22"/>
        </w:rPr>
        <w:t>The plenary session will explore</w:t>
      </w:r>
      <w:r w:rsidRPr="00F0267E">
        <w:rPr>
          <w:sz w:val="22"/>
        </w:rPr>
        <w:t xml:space="preserve"> 3D printing's role as catalyst for the 4th industrial revolution, </w:t>
      </w:r>
      <w:r>
        <w:rPr>
          <w:sz w:val="22"/>
        </w:rPr>
        <w:t xml:space="preserve">as well as </w:t>
      </w:r>
      <w:r w:rsidRPr="00F0267E">
        <w:rPr>
          <w:sz w:val="22"/>
        </w:rPr>
        <w:t>the practical levers that will need to align for the technology to disrupt the $12trillion global manufacturing sector.</w:t>
      </w:r>
      <w:r>
        <w:rPr>
          <w:sz w:val="22"/>
        </w:rPr>
        <w:t xml:space="preserve"> It will examine</w:t>
      </w:r>
      <w:r w:rsidRPr="00F0267E">
        <w:rPr>
          <w:sz w:val="22"/>
        </w:rPr>
        <w:t xml:space="preserve"> HP's innovations across the immersive computing spectrum</w:t>
      </w:r>
      <w:r>
        <w:rPr>
          <w:sz w:val="22"/>
        </w:rPr>
        <w:t xml:space="preserve"> from </w:t>
      </w:r>
      <w:r w:rsidRPr="00F0267E">
        <w:rPr>
          <w:sz w:val="22"/>
        </w:rPr>
        <w:t xml:space="preserve">3D creation and collaboration to personalized product development </w:t>
      </w:r>
      <w:r>
        <w:rPr>
          <w:sz w:val="22"/>
        </w:rPr>
        <w:t xml:space="preserve">and immersive VR and AR experiences. </w:t>
      </w:r>
    </w:p>
    <w:p w14:paraId="3DD1103D" w14:textId="1868C8D5" w:rsidR="005B728C" w:rsidRDefault="005B728C" w:rsidP="00F0267E">
      <w:pPr>
        <w:spacing w:after="0" w:line="240" w:lineRule="auto"/>
        <w:rPr>
          <w:sz w:val="22"/>
        </w:rPr>
      </w:pPr>
    </w:p>
    <w:p w14:paraId="007FA1CB" w14:textId="0D737CCC" w:rsidR="005B728C" w:rsidRPr="00F0267E" w:rsidRDefault="005B728C" w:rsidP="005B728C">
      <w:pPr>
        <w:spacing w:after="0" w:line="240" w:lineRule="auto"/>
        <w:rPr>
          <w:sz w:val="22"/>
        </w:rPr>
      </w:pPr>
      <w:r>
        <w:rPr>
          <w:sz w:val="22"/>
        </w:rPr>
        <w:t>HP</w:t>
      </w:r>
      <w:r w:rsidRPr="00F0267E">
        <w:rPr>
          <w:sz w:val="22"/>
        </w:rPr>
        <w:t xml:space="preserve"> will</w:t>
      </w:r>
      <w:r>
        <w:rPr>
          <w:sz w:val="22"/>
        </w:rPr>
        <w:t xml:space="preserve"> also</w:t>
      </w:r>
      <w:r w:rsidRPr="00F0267E">
        <w:rPr>
          <w:sz w:val="22"/>
        </w:rPr>
        <w:t xml:space="preserve"> </w:t>
      </w:r>
      <w:r>
        <w:rPr>
          <w:sz w:val="22"/>
        </w:rPr>
        <w:t>consider</w:t>
      </w:r>
      <w:r w:rsidRPr="00F0267E">
        <w:rPr>
          <w:sz w:val="22"/>
        </w:rPr>
        <w:t xml:space="preserve"> the future impact of the</w:t>
      </w:r>
      <w:r>
        <w:rPr>
          <w:sz w:val="22"/>
        </w:rPr>
        <w:t>se</w:t>
      </w:r>
      <w:r w:rsidRPr="00F0267E">
        <w:rPr>
          <w:sz w:val="22"/>
        </w:rPr>
        <w:t xml:space="preserve"> technologies on business, people</w:t>
      </w:r>
      <w:r>
        <w:rPr>
          <w:sz w:val="22"/>
        </w:rPr>
        <w:t>,</w:t>
      </w:r>
      <w:r w:rsidRPr="00F0267E">
        <w:rPr>
          <w:sz w:val="22"/>
        </w:rPr>
        <w:t xml:space="preserve"> society</w:t>
      </w:r>
      <w:r>
        <w:rPr>
          <w:sz w:val="22"/>
        </w:rPr>
        <w:t xml:space="preserve"> and the planet,</w:t>
      </w:r>
      <w:r w:rsidRPr="005B728C">
        <w:rPr>
          <w:sz w:val="22"/>
        </w:rPr>
        <w:t xml:space="preserve"> </w:t>
      </w:r>
      <w:r w:rsidRPr="00F0267E">
        <w:rPr>
          <w:sz w:val="22"/>
        </w:rPr>
        <w:t xml:space="preserve">and how </w:t>
      </w:r>
      <w:r>
        <w:rPr>
          <w:sz w:val="22"/>
        </w:rPr>
        <w:t xml:space="preserve">any technology advances will </w:t>
      </w:r>
      <w:r w:rsidRPr="00F0267E">
        <w:rPr>
          <w:sz w:val="22"/>
        </w:rPr>
        <w:t xml:space="preserve">need to </w:t>
      </w:r>
      <w:r>
        <w:rPr>
          <w:sz w:val="22"/>
        </w:rPr>
        <w:t xml:space="preserve">be </w:t>
      </w:r>
      <w:r w:rsidRPr="00F0267E">
        <w:rPr>
          <w:sz w:val="22"/>
        </w:rPr>
        <w:t xml:space="preserve">informed by </w:t>
      </w:r>
      <w:r>
        <w:rPr>
          <w:sz w:val="22"/>
        </w:rPr>
        <w:t>four</w:t>
      </w:r>
      <w:r w:rsidRPr="00F0267E">
        <w:rPr>
          <w:sz w:val="22"/>
        </w:rPr>
        <w:t xml:space="preserve"> megatrends shaping our world</w:t>
      </w:r>
      <w:r>
        <w:rPr>
          <w:sz w:val="22"/>
        </w:rPr>
        <w:t xml:space="preserve"> – </w:t>
      </w:r>
      <w:r w:rsidRPr="00F0267E">
        <w:rPr>
          <w:sz w:val="22"/>
        </w:rPr>
        <w:t>Rapid</w:t>
      </w:r>
      <w:r>
        <w:rPr>
          <w:sz w:val="22"/>
        </w:rPr>
        <w:t xml:space="preserve"> </w:t>
      </w:r>
      <w:r w:rsidRPr="00F0267E">
        <w:rPr>
          <w:sz w:val="22"/>
        </w:rPr>
        <w:t>Urbanization</w:t>
      </w:r>
      <w:r>
        <w:rPr>
          <w:sz w:val="22"/>
        </w:rPr>
        <w:t>,</w:t>
      </w:r>
      <w:r w:rsidRPr="00F0267E">
        <w:rPr>
          <w:sz w:val="22"/>
        </w:rPr>
        <w:t xml:space="preserve"> Changing Demographics, Accelerated Innovation and Hyper Globalization.</w:t>
      </w:r>
    </w:p>
    <w:p w14:paraId="71464093" w14:textId="77777777" w:rsidR="00F0267E" w:rsidRPr="00F0267E" w:rsidRDefault="00F0267E" w:rsidP="00F0267E">
      <w:pPr>
        <w:spacing w:after="0" w:line="240" w:lineRule="auto"/>
        <w:rPr>
          <w:sz w:val="22"/>
        </w:rPr>
      </w:pPr>
    </w:p>
    <w:p w14:paraId="2F282F8E" w14:textId="784D3022" w:rsidR="00F0267E" w:rsidRPr="00F0267E" w:rsidRDefault="006A71A1" w:rsidP="00F0267E">
      <w:pPr>
        <w:spacing w:after="0" w:line="240" w:lineRule="auto"/>
        <w:rPr>
          <w:sz w:val="22"/>
        </w:rPr>
      </w:pPr>
      <w:r>
        <w:rPr>
          <w:sz w:val="22"/>
        </w:rPr>
        <w:t xml:space="preserve">Additionally, </w:t>
      </w:r>
      <w:r w:rsidR="00F0267E" w:rsidRPr="00F0267E">
        <w:rPr>
          <w:sz w:val="22"/>
        </w:rPr>
        <w:t xml:space="preserve">HP announces </w:t>
      </w:r>
      <w:r>
        <w:rPr>
          <w:sz w:val="22"/>
        </w:rPr>
        <w:t>today at</w:t>
      </w:r>
      <w:r w:rsidR="00F0267E" w:rsidRPr="00F0267E">
        <w:rPr>
          <w:sz w:val="22"/>
        </w:rPr>
        <w:t xml:space="preserve"> the Summit expanded installations of its HP Jet Fusion 3D printing solutions with digital manufacturing innovators </w:t>
      </w:r>
      <w:proofErr w:type="spellStart"/>
      <w:r w:rsidR="00F0267E" w:rsidRPr="00F0267E">
        <w:rPr>
          <w:sz w:val="22"/>
        </w:rPr>
        <w:t>Protolabs</w:t>
      </w:r>
      <w:proofErr w:type="spellEnd"/>
      <w:r w:rsidR="00F0267E" w:rsidRPr="00F0267E">
        <w:rPr>
          <w:sz w:val="22"/>
        </w:rPr>
        <w:t xml:space="preserve">, </w:t>
      </w:r>
      <w:proofErr w:type="spellStart"/>
      <w:r w:rsidR="00F0267E" w:rsidRPr="00F0267E">
        <w:rPr>
          <w:sz w:val="22"/>
        </w:rPr>
        <w:t>Materialise</w:t>
      </w:r>
      <w:proofErr w:type="spellEnd"/>
      <w:r w:rsidR="00F0267E" w:rsidRPr="00F0267E">
        <w:rPr>
          <w:sz w:val="22"/>
        </w:rPr>
        <w:t xml:space="preserve">, and </w:t>
      </w:r>
      <w:proofErr w:type="spellStart"/>
      <w:r w:rsidR="00F0267E" w:rsidRPr="00F0267E">
        <w:rPr>
          <w:sz w:val="22"/>
        </w:rPr>
        <w:t>ZiggZagg</w:t>
      </w:r>
      <w:proofErr w:type="spellEnd"/>
      <w:r>
        <w:rPr>
          <w:sz w:val="22"/>
        </w:rPr>
        <w:t xml:space="preserve">, </w:t>
      </w:r>
      <w:r w:rsidR="00F0267E" w:rsidRPr="00F0267E">
        <w:rPr>
          <w:sz w:val="22"/>
        </w:rPr>
        <w:t>and showcase</w:t>
      </w:r>
      <w:r>
        <w:rPr>
          <w:sz w:val="22"/>
        </w:rPr>
        <w:t>s</w:t>
      </w:r>
      <w:r w:rsidR="00F0267E" w:rsidRPr="00F0267E">
        <w:rPr>
          <w:sz w:val="22"/>
        </w:rPr>
        <w:t xml:space="preserve"> </w:t>
      </w:r>
      <w:r>
        <w:rPr>
          <w:sz w:val="22"/>
        </w:rPr>
        <w:t>its</w:t>
      </w:r>
      <w:r w:rsidR="00F0267E" w:rsidRPr="00F0267E">
        <w:rPr>
          <w:sz w:val="22"/>
        </w:rPr>
        <w:t xml:space="preserve"> collaboration with the International Additive Manufacturing (IAM) 3D Hub. </w:t>
      </w:r>
      <w:r>
        <w:rPr>
          <w:sz w:val="22"/>
        </w:rPr>
        <w:t>HP also reveals</w:t>
      </w:r>
      <w:r w:rsidR="00F0267E" w:rsidRPr="00F0267E">
        <w:rPr>
          <w:sz w:val="22"/>
        </w:rPr>
        <w:t xml:space="preserve"> a number</w:t>
      </w:r>
      <w:r w:rsidR="003228A3">
        <w:rPr>
          <w:sz w:val="22"/>
        </w:rPr>
        <w:t xml:space="preserve"> </w:t>
      </w:r>
      <w:r w:rsidR="00F0267E" w:rsidRPr="00F0267E">
        <w:rPr>
          <w:sz w:val="22"/>
        </w:rPr>
        <w:t xml:space="preserve">of new applications for </w:t>
      </w:r>
      <w:r>
        <w:rPr>
          <w:sz w:val="22"/>
        </w:rPr>
        <w:t xml:space="preserve">its </w:t>
      </w:r>
      <w:r w:rsidR="00F0267E" w:rsidRPr="00F0267E">
        <w:rPr>
          <w:sz w:val="22"/>
        </w:rPr>
        <w:t xml:space="preserve">3D printing technology, further information on which can be found </w:t>
      </w:r>
      <w:hyperlink r:id="rId8" w:history="1">
        <w:r w:rsidR="00F0267E" w:rsidRPr="003012E4">
          <w:rPr>
            <w:rStyle w:val="Hyperlinkki"/>
            <w:sz w:val="22"/>
          </w:rPr>
          <w:t>here</w:t>
        </w:r>
      </w:hyperlink>
      <w:r w:rsidR="003012E4">
        <w:rPr>
          <w:sz w:val="22"/>
        </w:rPr>
        <w:t>.</w:t>
      </w:r>
      <w:r w:rsidR="00F0267E" w:rsidRPr="00F0267E">
        <w:rPr>
          <w:sz w:val="22"/>
        </w:rPr>
        <w:t xml:space="preserve"> </w:t>
      </w:r>
    </w:p>
    <w:p w14:paraId="4850EFBD" w14:textId="77777777" w:rsidR="00F0267E" w:rsidRPr="00F0267E" w:rsidRDefault="00F0267E" w:rsidP="00F0267E">
      <w:pPr>
        <w:spacing w:after="0" w:line="240" w:lineRule="auto"/>
        <w:rPr>
          <w:sz w:val="22"/>
        </w:rPr>
      </w:pPr>
    </w:p>
    <w:p w14:paraId="314CA105" w14:textId="443C7E70" w:rsidR="007160A9" w:rsidRDefault="007160A9" w:rsidP="007160A9">
      <w:pPr>
        <w:spacing w:after="0" w:line="240" w:lineRule="auto"/>
        <w:rPr>
          <w:sz w:val="22"/>
        </w:rPr>
      </w:pPr>
      <w:r w:rsidRPr="007160A9">
        <w:rPr>
          <w:sz w:val="22"/>
        </w:rPr>
        <w:t xml:space="preserve">Tomorrow, HP will host two customer panel discussions on 3D printing and immersive computing. In the 3D printing discussion, three HP customers – </w:t>
      </w:r>
      <w:proofErr w:type="spellStart"/>
      <w:r w:rsidRPr="007160A9">
        <w:rPr>
          <w:sz w:val="22"/>
        </w:rPr>
        <w:t>ZiggZagg</w:t>
      </w:r>
      <w:proofErr w:type="spellEnd"/>
      <w:r w:rsidRPr="007160A9">
        <w:rPr>
          <w:sz w:val="22"/>
        </w:rPr>
        <w:t xml:space="preserve">, </w:t>
      </w:r>
      <w:proofErr w:type="spellStart"/>
      <w:r w:rsidRPr="007160A9">
        <w:rPr>
          <w:sz w:val="22"/>
        </w:rPr>
        <w:t>Ficep</w:t>
      </w:r>
      <w:proofErr w:type="spellEnd"/>
      <w:r w:rsidRPr="007160A9">
        <w:rPr>
          <w:sz w:val="22"/>
        </w:rPr>
        <w:t xml:space="preserve"> S3, and </w:t>
      </w:r>
      <w:proofErr w:type="spellStart"/>
      <w:r w:rsidRPr="007160A9">
        <w:rPr>
          <w:sz w:val="22"/>
        </w:rPr>
        <w:t>Sculpteo</w:t>
      </w:r>
      <w:proofErr w:type="spellEnd"/>
      <w:r w:rsidRPr="007160A9">
        <w:rPr>
          <w:sz w:val="22"/>
        </w:rPr>
        <w:t xml:space="preserve"> will </w:t>
      </w:r>
      <w:r w:rsidR="00F11A9E">
        <w:rPr>
          <w:sz w:val="22"/>
        </w:rPr>
        <w:t>explain</w:t>
      </w:r>
      <w:r w:rsidRPr="007160A9">
        <w:rPr>
          <w:sz w:val="22"/>
        </w:rPr>
        <w:t xml:space="preserve"> how they are using the technology to transform their business. The three firms, from Belgium, Spain, and France respectively, have created new products and opened up new lines of business with 3D. The panel discussion will explore key learnings and trends.</w:t>
      </w:r>
    </w:p>
    <w:p w14:paraId="5FCB72B7" w14:textId="1AFCC321" w:rsidR="003012E4" w:rsidRDefault="003012E4" w:rsidP="007160A9">
      <w:pPr>
        <w:spacing w:after="0" w:line="240" w:lineRule="auto"/>
        <w:rPr>
          <w:sz w:val="22"/>
        </w:rPr>
      </w:pPr>
    </w:p>
    <w:p w14:paraId="6DD68AFF" w14:textId="601BC84E" w:rsidR="003012E4" w:rsidRDefault="003012E4" w:rsidP="007160A9">
      <w:pPr>
        <w:spacing w:after="0" w:line="240" w:lineRule="auto"/>
        <w:rPr>
          <w:sz w:val="22"/>
        </w:rPr>
      </w:pPr>
      <w:hyperlink r:id="rId9" w:anchor="overview" w:history="1">
        <w:r w:rsidRPr="003012E4">
          <w:rPr>
            <w:rStyle w:val="Hyperlinkki"/>
            <w:sz w:val="22"/>
          </w:rPr>
          <w:t>Visit Online Press Kit</w:t>
        </w:r>
      </w:hyperlink>
      <w:r>
        <w:rPr>
          <w:sz w:val="22"/>
        </w:rPr>
        <w:t>.</w:t>
      </w:r>
    </w:p>
    <w:p w14:paraId="34F02AF8" w14:textId="77777777" w:rsidR="003012E4" w:rsidRPr="007160A9" w:rsidRDefault="003012E4" w:rsidP="007160A9">
      <w:pPr>
        <w:spacing w:after="0" w:line="240" w:lineRule="auto"/>
        <w:rPr>
          <w:sz w:val="22"/>
        </w:rPr>
      </w:pPr>
    </w:p>
    <w:p w14:paraId="399F0700" w14:textId="77777777" w:rsidR="003012E4" w:rsidRDefault="003012E4" w:rsidP="007160A9">
      <w:pPr>
        <w:spacing w:after="0" w:line="240" w:lineRule="auto"/>
        <w:rPr>
          <w:sz w:val="22"/>
        </w:rPr>
      </w:pPr>
    </w:p>
    <w:p w14:paraId="4DBCAFCC" w14:textId="3871FA40" w:rsidR="005B728C" w:rsidRDefault="007160A9" w:rsidP="007160A9">
      <w:pPr>
        <w:spacing w:after="0" w:line="240" w:lineRule="auto"/>
        <w:rPr>
          <w:sz w:val="22"/>
        </w:rPr>
      </w:pPr>
      <w:r w:rsidRPr="007160A9">
        <w:rPr>
          <w:sz w:val="22"/>
        </w:rPr>
        <w:lastRenderedPageBreak/>
        <w:t xml:space="preserve">In the immersive computing panel discussion, </w:t>
      </w:r>
      <w:proofErr w:type="spellStart"/>
      <w:r w:rsidRPr="007160A9">
        <w:rPr>
          <w:sz w:val="22"/>
        </w:rPr>
        <w:t>Superfeet</w:t>
      </w:r>
      <w:proofErr w:type="spellEnd"/>
      <w:r w:rsidRPr="007160A9">
        <w:rPr>
          <w:sz w:val="22"/>
        </w:rPr>
        <w:t xml:space="preserve"> and Brooks will talk about how they are developing </w:t>
      </w:r>
      <w:r w:rsidR="00F11A9E" w:rsidRPr="007160A9">
        <w:rPr>
          <w:sz w:val="22"/>
        </w:rPr>
        <w:t>personalized</w:t>
      </w:r>
      <w:r w:rsidRPr="007160A9">
        <w:rPr>
          <w:sz w:val="22"/>
        </w:rPr>
        <w:t xml:space="preserve"> products through a combination of specialist scanning technologies and 3D printing. The companies both operate in the athletic footwear space </w:t>
      </w:r>
      <w:r w:rsidR="00F11A9E">
        <w:rPr>
          <w:sz w:val="22"/>
        </w:rPr>
        <w:t>and</w:t>
      </w:r>
      <w:r w:rsidRPr="007160A9">
        <w:rPr>
          <w:sz w:val="22"/>
        </w:rPr>
        <w:t xml:space="preserve"> thanks to immersive computing</w:t>
      </w:r>
      <w:r w:rsidR="00F11A9E">
        <w:rPr>
          <w:sz w:val="22"/>
        </w:rPr>
        <w:t xml:space="preserve"> advances</w:t>
      </w:r>
      <w:r w:rsidRPr="007160A9">
        <w:rPr>
          <w:sz w:val="22"/>
        </w:rPr>
        <w:t>, can now make running shoes tailor</w:t>
      </w:r>
      <w:r w:rsidR="00F11A9E">
        <w:rPr>
          <w:sz w:val="22"/>
        </w:rPr>
        <w:t>-</w:t>
      </w:r>
      <w:r w:rsidRPr="007160A9">
        <w:rPr>
          <w:sz w:val="22"/>
        </w:rPr>
        <w:t>made for</w:t>
      </w:r>
      <w:r w:rsidR="00F11A9E">
        <w:rPr>
          <w:sz w:val="22"/>
        </w:rPr>
        <w:t xml:space="preserve"> individual</w:t>
      </w:r>
      <w:r w:rsidRPr="007160A9">
        <w:rPr>
          <w:sz w:val="22"/>
        </w:rPr>
        <w:t xml:space="preserve"> runners</w:t>
      </w:r>
      <w:r w:rsidR="002F06AD">
        <w:rPr>
          <w:sz w:val="22"/>
        </w:rPr>
        <w:t xml:space="preserve"> using the </w:t>
      </w:r>
      <w:r w:rsidR="002F06AD" w:rsidRPr="002F06AD">
        <w:rPr>
          <w:sz w:val="22"/>
        </w:rPr>
        <w:t xml:space="preserve">HP </w:t>
      </w:r>
      <w:proofErr w:type="spellStart"/>
      <w:r w:rsidR="002F06AD" w:rsidRPr="002F06AD">
        <w:rPr>
          <w:sz w:val="22"/>
        </w:rPr>
        <w:t>FitStation</w:t>
      </w:r>
      <w:proofErr w:type="spellEnd"/>
      <w:r w:rsidRPr="007160A9">
        <w:rPr>
          <w:sz w:val="22"/>
        </w:rPr>
        <w:t>.</w:t>
      </w:r>
      <w:r w:rsidR="00EE12DF">
        <w:rPr>
          <w:sz w:val="22"/>
        </w:rPr>
        <w:t xml:space="preserve"> </w:t>
      </w:r>
    </w:p>
    <w:p w14:paraId="3A223DD7" w14:textId="445DCB0B" w:rsidR="007160A9" w:rsidRPr="00F0267E" w:rsidRDefault="007160A9" w:rsidP="007160A9">
      <w:pPr>
        <w:spacing w:after="0" w:line="240" w:lineRule="auto"/>
        <w:rPr>
          <w:sz w:val="22"/>
        </w:rPr>
      </w:pPr>
    </w:p>
    <w:p w14:paraId="3AE164FF" w14:textId="5D4332D8" w:rsidR="00F0267E" w:rsidRDefault="00F0267E" w:rsidP="00F0267E">
      <w:pPr>
        <w:spacing w:after="0" w:line="240" w:lineRule="auto"/>
        <w:rPr>
          <w:sz w:val="22"/>
        </w:rPr>
      </w:pPr>
      <w:r w:rsidRPr="00F0267E">
        <w:rPr>
          <w:sz w:val="22"/>
        </w:rPr>
        <w:t xml:space="preserve">"We want to </w:t>
      </w:r>
      <w:r w:rsidR="00F11A9E">
        <w:rPr>
          <w:sz w:val="22"/>
        </w:rPr>
        <w:t>reinvent</w:t>
      </w:r>
      <w:r w:rsidRPr="00F0267E">
        <w:rPr>
          <w:sz w:val="22"/>
        </w:rPr>
        <w:t xml:space="preserve"> how the world interacts with technology - how it designs, creates and manufactures, to accelerate the next industrial revolution," says Shane Wall, CTO at HP Inc. "At this exciting Innovation Summit, we will demonstrate HP's leadership in 3D printing and immersive computing, </w:t>
      </w:r>
      <w:r w:rsidR="00F11A9E">
        <w:rPr>
          <w:sz w:val="22"/>
        </w:rPr>
        <w:t xml:space="preserve">and how this is </w:t>
      </w:r>
      <w:r w:rsidRPr="00F0267E">
        <w:rPr>
          <w:sz w:val="22"/>
        </w:rPr>
        <w:t>driving our future growth &amp; innovation."</w:t>
      </w:r>
    </w:p>
    <w:p w14:paraId="76027E1A" w14:textId="58ACB264" w:rsidR="003012E4" w:rsidRDefault="003012E4" w:rsidP="00F0267E">
      <w:pPr>
        <w:spacing w:after="0" w:line="240" w:lineRule="auto"/>
        <w:rPr>
          <w:sz w:val="22"/>
        </w:rPr>
      </w:pPr>
    </w:p>
    <w:p w14:paraId="74448569" w14:textId="2DF442A3" w:rsidR="003012E4" w:rsidRDefault="003012E4" w:rsidP="00F0267E">
      <w:pPr>
        <w:spacing w:after="0" w:line="240" w:lineRule="auto"/>
        <w:rPr>
          <w:sz w:val="22"/>
        </w:rPr>
      </w:pPr>
      <w:hyperlink r:id="rId10" w:anchor="overview" w:history="1">
        <w:r w:rsidRPr="003012E4">
          <w:rPr>
            <w:rStyle w:val="Hyperlinkki"/>
            <w:sz w:val="22"/>
          </w:rPr>
          <w:t>Visit Online Press Kit</w:t>
        </w:r>
      </w:hyperlink>
      <w:r>
        <w:rPr>
          <w:sz w:val="22"/>
        </w:rPr>
        <w:t>.</w:t>
      </w:r>
    </w:p>
    <w:p w14:paraId="4DE5F8DB" w14:textId="77777777" w:rsidR="00F0267E" w:rsidRPr="009628D4" w:rsidRDefault="00F0267E" w:rsidP="00F0267E">
      <w:pPr>
        <w:spacing w:after="0" w:line="240" w:lineRule="auto"/>
        <w:rPr>
          <w:sz w:val="22"/>
        </w:rPr>
      </w:pPr>
    </w:p>
    <w:p w14:paraId="7C6455F5" w14:textId="3A371106" w:rsidR="00765F02" w:rsidRPr="009628D4" w:rsidRDefault="00765F02" w:rsidP="00105C82">
      <w:pPr>
        <w:spacing w:after="0" w:line="240" w:lineRule="auto"/>
        <w:rPr>
          <w:sz w:val="22"/>
        </w:rPr>
      </w:pPr>
    </w:p>
    <w:p w14:paraId="466ABE52" w14:textId="77777777" w:rsidR="00E739AB" w:rsidRPr="009628D4" w:rsidRDefault="003244D7" w:rsidP="00F604AA">
      <w:pPr>
        <w:pStyle w:val="Otsikko2"/>
        <w:spacing w:before="0" w:after="0" w:line="240" w:lineRule="auto"/>
        <w:rPr>
          <w:rFonts w:asciiTheme="minorHAnsi" w:hAnsiTheme="minorHAnsi"/>
          <w:b/>
          <w:sz w:val="22"/>
          <w:szCs w:val="22"/>
        </w:rPr>
      </w:pPr>
      <w:r w:rsidRPr="009628D4">
        <w:rPr>
          <w:rFonts w:asciiTheme="minorHAnsi" w:hAnsiTheme="minorHAnsi"/>
          <w:b/>
          <w:sz w:val="22"/>
          <w:szCs w:val="22"/>
        </w:rPr>
        <w:t>About HP</w:t>
      </w:r>
    </w:p>
    <w:p w14:paraId="08141DA5" w14:textId="3238EE9B" w:rsidR="003244D7" w:rsidRPr="009628D4" w:rsidRDefault="003244D7" w:rsidP="00F604AA">
      <w:pPr>
        <w:pStyle w:val="HPItext"/>
        <w:spacing w:after="0" w:line="240" w:lineRule="auto"/>
        <w:ind w:right="27"/>
        <w:rPr>
          <w:rFonts w:asciiTheme="minorHAnsi" w:hAnsiTheme="minorHAnsi"/>
          <w:sz w:val="22"/>
        </w:rPr>
      </w:pPr>
      <w:r w:rsidRPr="009628D4">
        <w:rPr>
          <w:rFonts w:asciiTheme="minorHAnsi" w:hAnsiTheme="minorHAnsi"/>
          <w:sz w:val="22"/>
        </w:rPr>
        <w:t xml:space="preserve">HP Inc. creates technology that makes life better for everyone, everywhere. Through our portfolio of printers, PCs, mobile devices, solutions and services, we engineer experiences that amaze. More information about HP Inc. is available at </w:t>
      </w:r>
      <w:hyperlink r:id="rId11" w:history="1">
        <w:r w:rsidRPr="009628D4">
          <w:rPr>
            <w:rStyle w:val="Hyperlinkki"/>
            <w:rFonts w:asciiTheme="minorHAnsi" w:hAnsiTheme="minorHAnsi"/>
            <w:sz w:val="22"/>
          </w:rPr>
          <w:t>http://www.hp.com</w:t>
        </w:r>
      </w:hyperlink>
      <w:r w:rsidRPr="009628D4">
        <w:rPr>
          <w:rFonts w:asciiTheme="minorHAnsi" w:hAnsiTheme="minorHAnsi"/>
          <w:sz w:val="22"/>
        </w:rPr>
        <w:t xml:space="preserve">. </w:t>
      </w:r>
    </w:p>
    <w:p w14:paraId="06C1EBDB" w14:textId="77777777" w:rsidR="003244D7" w:rsidRPr="00425E8D" w:rsidRDefault="00574C44" w:rsidP="00425E8D">
      <w:pPr>
        <w:pStyle w:val="NormaaliWWW"/>
        <w:shd w:val="clear" w:color="auto" w:fill="FFFFFF"/>
        <w:tabs>
          <w:tab w:val="left" w:pos="5867"/>
        </w:tabs>
        <w:spacing w:before="0" w:beforeAutospacing="0" w:after="0" w:afterAutospacing="0" w:line="276" w:lineRule="auto"/>
        <w:rPr>
          <w:rFonts w:asciiTheme="minorHAnsi" w:hAnsiTheme="minorHAnsi"/>
          <w:b/>
          <w:bCs/>
          <w:sz w:val="20"/>
          <w:szCs w:val="20"/>
          <w:lang w:val="en"/>
        </w:rPr>
      </w:pPr>
      <w:r>
        <w:rPr>
          <w:rStyle w:val="Voimakas"/>
          <w:rFonts w:asciiTheme="minorHAnsi" w:hAnsiTheme="minorHAnsi"/>
          <w:sz w:val="20"/>
          <w:szCs w:val="20"/>
          <w:lang w:val="en"/>
        </w:rPr>
        <w:tab/>
      </w:r>
    </w:p>
    <w:tbl>
      <w:tblPr>
        <w:tblStyle w:val="TaulukkoRuudukko"/>
        <w:tblW w:w="9360" w:type="dxa"/>
        <w:tblBorders>
          <w:top w:val="single" w:sz="8" w:space="0" w:color="B9B8BB" w:themeColor="accent2"/>
          <w:left w:val="none" w:sz="0" w:space="0" w:color="auto"/>
          <w:bottom w:val="single" w:sz="8" w:space="0" w:color="B9B8BB" w:themeColor="accent2"/>
          <w:right w:val="none" w:sz="0" w:space="0" w:color="auto"/>
          <w:insideH w:val="none" w:sz="0" w:space="0" w:color="auto"/>
          <w:insideV w:val="none" w:sz="0" w:space="0" w:color="auto"/>
        </w:tblBorders>
        <w:tblLayout w:type="fixed"/>
        <w:tblCellMar>
          <w:top w:w="288" w:type="dxa"/>
          <w:left w:w="0" w:type="dxa"/>
          <w:bottom w:w="288" w:type="dxa"/>
          <w:right w:w="0" w:type="dxa"/>
        </w:tblCellMar>
        <w:tblLook w:val="04A0" w:firstRow="1" w:lastRow="0" w:firstColumn="1" w:lastColumn="0" w:noHBand="0" w:noVBand="1"/>
      </w:tblPr>
      <w:tblGrid>
        <w:gridCol w:w="3120"/>
        <w:gridCol w:w="3120"/>
        <w:gridCol w:w="3120"/>
      </w:tblGrid>
      <w:tr w:rsidR="003244D7" w:rsidRPr="00515C43" w14:paraId="43C22B07" w14:textId="77777777" w:rsidTr="008B7E2B">
        <w:tc>
          <w:tcPr>
            <w:tcW w:w="3120" w:type="dxa"/>
          </w:tcPr>
          <w:p w14:paraId="5881EAC7" w14:textId="7D72E5D5" w:rsidR="00121DD2" w:rsidRDefault="007160A9" w:rsidP="00121DD2">
            <w:pPr>
              <w:pStyle w:val="HPInformation"/>
              <w:rPr>
                <w:rFonts w:ascii="HP Simplified" w:hAnsi="HP Simplified" w:cstheme="majorHAnsi"/>
              </w:rPr>
            </w:pPr>
            <w:r>
              <w:rPr>
                <w:rFonts w:ascii="HP Simplified" w:hAnsi="HP Simplified" w:cstheme="majorHAnsi"/>
              </w:rPr>
              <w:t>Daniele Mason</w:t>
            </w:r>
            <w:r w:rsidR="00121DD2" w:rsidRPr="002502BB">
              <w:rPr>
                <w:rFonts w:ascii="HP Simplified" w:hAnsi="HP Simplified" w:cstheme="majorHAnsi"/>
              </w:rPr>
              <w:t>, HP</w:t>
            </w:r>
          </w:p>
          <w:p w14:paraId="247DC6CA" w14:textId="025E8305" w:rsidR="00670F5C" w:rsidRPr="002502BB" w:rsidRDefault="00670F5C" w:rsidP="00121DD2">
            <w:pPr>
              <w:pStyle w:val="HPInformation"/>
              <w:rPr>
                <w:rFonts w:ascii="HP Simplified" w:hAnsi="HP Simplified" w:cstheme="majorHAnsi"/>
              </w:rPr>
            </w:pPr>
            <w:r>
              <w:rPr>
                <w:rFonts w:ascii="HP Simplified" w:hAnsi="HP Simplified" w:cstheme="majorHAnsi"/>
              </w:rPr>
              <w:t>+44 7</w:t>
            </w:r>
            <w:r w:rsidR="007160A9">
              <w:rPr>
                <w:rFonts w:ascii="HP Simplified" w:hAnsi="HP Simplified" w:cstheme="majorHAnsi"/>
              </w:rPr>
              <w:t>920</w:t>
            </w:r>
            <w:r>
              <w:rPr>
                <w:rFonts w:ascii="HP Simplified" w:hAnsi="HP Simplified" w:cstheme="majorHAnsi"/>
              </w:rPr>
              <w:t xml:space="preserve"> </w:t>
            </w:r>
            <w:r w:rsidR="007160A9">
              <w:rPr>
                <w:rFonts w:ascii="HP Simplified" w:hAnsi="HP Simplified" w:cstheme="majorHAnsi"/>
              </w:rPr>
              <w:t>559</w:t>
            </w:r>
            <w:r>
              <w:rPr>
                <w:rFonts w:ascii="HP Simplified" w:hAnsi="HP Simplified" w:cstheme="majorHAnsi"/>
              </w:rPr>
              <w:t xml:space="preserve"> </w:t>
            </w:r>
            <w:r w:rsidR="007160A9">
              <w:rPr>
                <w:rFonts w:ascii="HP Simplified" w:hAnsi="HP Simplified" w:cstheme="majorHAnsi"/>
              </w:rPr>
              <w:t>414</w:t>
            </w:r>
          </w:p>
          <w:p w14:paraId="4DA37719" w14:textId="7451B6B2" w:rsidR="00121DD2" w:rsidRPr="002502BB" w:rsidRDefault="00DB4D53" w:rsidP="008B7E2B">
            <w:pPr>
              <w:pStyle w:val="HPInformation"/>
            </w:pPr>
            <w:hyperlink r:id="rId12" w:history="1">
              <w:r w:rsidR="007160A9" w:rsidRPr="004B77E1">
                <w:rPr>
                  <w:rStyle w:val="Hyperlinkki"/>
                </w:rPr>
                <w:t>daniele.mason@hp.com</w:t>
              </w:r>
            </w:hyperlink>
          </w:p>
          <w:p w14:paraId="131CEA07" w14:textId="52E1877B" w:rsidR="003244D7" w:rsidRPr="002502BB" w:rsidRDefault="00DB4D53" w:rsidP="008B7E2B">
            <w:pPr>
              <w:pStyle w:val="HPInformation"/>
              <w:rPr>
                <w:rFonts w:asciiTheme="majorHAnsi" w:hAnsiTheme="majorHAnsi"/>
              </w:rPr>
            </w:pPr>
            <w:hyperlink r:id="rId13" w:history="1">
              <w:r w:rsidR="00670F5C" w:rsidRPr="00FC3E4C">
                <w:rPr>
                  <w:rStyle w:val="Hyperlinkki"/>
                  <w:rFonts w:asciiTheme="majorHAnsi" w:hAnsiTheme="majorHAnsi"/>
                </w:rPr>
                <w:t>www.hp.com/go/newsroom</w:t>
              </w:r>
            </w:hyperlink>
          </w:p>
        </w:tc>
        <w:tc>
          <w:tcPr>
            <w:tcW w:w="3120" w:type="dxa"/>
          </w:tcPr>
          <w:p w14:paraId="574AD041" w14:textId="1FEFE1E0" w:rsidR="00E74F8C" w:rsidRPr="002502BB" w:rsidRDefault="00E74F8C" w:rsidP="00221DD5">
            <w:pPr>
              <w:pStyle w:val="HPInformation"/>
              <w:rPr>
                <w:rFonts w:asciiTheme="majorHAnsi" w:hAnsiTheme="majorHAnsi"/>
              </w:rPr>
            </w:pPr>
          </w:p>
        </w:tc>
        <w:tc>
          <w:tcPr>
            <w:tcW w:w="3120" w:type="dxa"/>
          </w:tcPr>
          <w:p w14:paraId="6C2432EA" w14:textId="77777777" w:rsidR="003244D7" w:rsidRPr="002502BB" w:rsidRDefault="003244D7" w:rsidP="008B7E2B">
            <w:pPr>
              <w:pStyle w:val="HPInformation"/>
              <w:rPr>
                <w:rFonts w:asciiTheme="majorHAnsi" w:hAnsiTheme="majorHAnsi"/>
              </w:rPr>
            </w:pPr>
          </w:p>
        </w:tc>
      </w:tr>
    </w:tbl>
    <w:p w14:paraId="0AF9744D" w14:textId="110116BC" w:rsidR="00436F11" w:rsidRPr="002502BB" w:rsidRDefault="00436F11" w:rsidP="00822790">
      <w:pPr>
        <w:spacing w:line="240" w:lineRule="auto"/>
        <w:rPr>
          <w:rFonts w:asciiTheme="majorHAnsi" w:hAnsiTheme="majorHAnsi"/>
        </w:rPr>
      </w:pPr>
    </w:p>
    <w:sectPr w:rsidR="00436F11" w:rsidRPr="002502BB" w:rsidSect="00657194">
      <w:headerReference w:type="default" r:id="rId14"/>
      <w:footerReference w:type="default" r:id="rId15"/>
      <w:headerReference w:type="first" r:id="rId16"/>
      <w:footerReference w:type="first" r:id="rId17"/>
      <w:endnotePr>
        <w:numFmt w:val="decimal"/>
      </w:endnotePr>
      <w:pgSz w:w="11907" w:h="16839" w:code="9"/>
      <w:pgMar w:top="2160" w:right="1440" w:bottom="144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2B3210" w14:textId="77777777" w:rsidR="00DB4D53" w:rsidRDefault="00DB4D53" w:rsidP="00A215F4">
      <w:r>
        <w:separator/>
      </w:r>
    </w:p>
  </w:endnote>
  <w:endnote w:type="continuationSeparator" w:id="0">
    <w:p w14:paraId="65116411" w14:textId="77777777" w:rsidR="00DB4D53" w:rsidRDefault="00DB4D53" w:rsidP="00A215F4">
      <w:r>
        <w:continuationSeparator/>
      </w:r>
    </w:p>
  </w:endnote>
  <w:endnote w:type="continuationNotice" w:id="1">
    <w:p w14:paraId="06EE9580" w14:textId="77777777" w:rsidR="00DB4D53" w:rsidRDefault="00DB4D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P Simplified Light">
    <w:altName w:val="Arial"/>
    <w:panose1 w:val="020B0604020202020204"/>
    <w:charset w:val="00"/>
    <w:family w:val="swiss"/>
    <w:notTrueType/>
    <w:pitch w:val="variable"/>
    <w:sig w:usb0="800000AF" w:usb1="5000204B" w:usb2="00000000" w:usb3="00000000" w:csb0="00000093" w:csb1="00000000"/>
  </w:font>
  <w:font w:name="HP Simplified">
    <w:altName w:val="Cambria"/>
    <w:panose1 w:val="020B0604020202020204"/>
    <w:charset w:val="00"/>
    <w:family w:val="swiss"/>
    <w:notTrueType/>
    <w:pitch w:val="variable"/>
    <w:sig w:usb0="800000AF" w:usb1="5000204B" w:usb2="00000000" w:usb3="00000000" w:csb0="00000093" w:csb1="00000000"/>
  </w:font>
  <w:font w:name="HPSimplified-Light">
    <w:altName w:val="MS Gothic"/>
    <w:panose1 w:val="020B0604020202020204"/>
    <w:charset w:val="00"/>
    <w:family w:val="swiss"/>
    <w:notTrueType/>
    <w:pitch w:val="default"/>
    <w:sig w:usb0="00000003" w:usb1="00000000" w:usb2="00000000" w:usb3="00000000" w:csb0="00000001" w:csb1="00000000"/>
  </w:font>
  <w:font w:name="Segoe UI">
    <w:altName w:val="Calibri"/>
    <w:panose1 w:val="020B0604020202020204"/>
    <w:charset w:val="00"/>
    <w:family w:val="swiss"/>
    <w:pitch w:val="variable"/>
    <w:sig w:usb0="E4002EFF" w:usb1="C000E47F" w:usb2="00000009" w:usb3="00000000" w:csb0="000001FF" w:csb1="00000000"/>
  </w:font>
  <w:font w:name="HPSimplified-Regular">
    <w:panose1 w:val="020B0604020202020204"/>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280"/>
      <w:gridCol w:w="1080"/>
    </w:tblGrid>
    <w:tr w:rsidR="001A1024" w14:paraId="02465F23" w14:textId="77777777" w:rsidTr="00A215F4">
      <w:tc>
        <w:tcPr>
          <w:tcW w:w="8280" w:type="dxa"/>
          <w:tcBorders>
            <w:top w:val="single" w:sz="4" w:space="0" w:color="B9B8BB" w:themeColor="accent2"/>
          </w:tcBorders>
          <w:vAlign w:val="bottom"/>
        </w:tcPr>
        <w:p w14:paraId="0EB7D04D" w14:textId="77777777" w:rsidR="001A1024" w:rsidRDefault="001A1024" w:rsidP="0053001C">
          <w:pPr>
            <w:pStyle w:val="Alatunniste"/>
            <w:rPr>
              <w:noProof/>
            </w:rPr>
          </w:pPr>
        </w:p>
      </w:tc>
      <w:tc>
        <w:tcPr>
          <w:tcW w:w="1080" w:type="dxa"/>
          <w:tcBorders>
            <w:top w:val="single" w:sz="4" w:space="0" w:color="B9B8BB" w:themeColor="accent2"/>
          </w:tcBorders>
          <w:vAlign w:val="bottom"/>
        </w:tcPr>
        <w:p w14:paraId="3CBEE43A" w14:textId="77777777" w:rsidR="001A1024" w:rsidRPr="0053001C" w:rsidRDefault="001A1024" w:rsidP="0053001C">
          <w:pPr>
            <w:pStyle w:val="HPIpagenumber"/>
          </w:pPr>
        </w:p>
      </w:tc>
    </w:tr>
    <w:tr w:rsidR="001A1024" w:rsidRPr="00F31265" w14:paraId="0BA325C4" w14:textId="77777777" w:rsidTr="0053001C">
      <w:tc>
        <w:tcPr>
          <w:tcW w:w="8280" w:type="dxa"/>
          <w:vAlign w:val="bottom"/>
        </w:tcPr>
        <w:p w14:paraId="60BC81ED" w14:textId="6F8D67E0" w:rsidR="001A1024" w:rsidRPr="00F31265" w:rsidRDefault="001A1024" w:rsidP="00B32BE6">
          <w:pPr>
            <w:pStyle w:val="Alatunniste"/>
            <w:rPr>
              <w:rFonts w:asciiTheme="majorHAnsi" w:hAnsiTheme="majorHAnsi"/>
            </w:rPr>
          </w:pPr>
          <w:r>
            <w:rPr>
              <w:rFonts w:asciiTheme="majorHAnsi" w:hAnsiTheme="majorHAnsi"/>
              <w:noProof/>
            </w:rPr>
            <w:t>©Copyright 201</w:t>
          </w:r>
          <w:r w:rsidR="00B32BE6">
            <w:rPr>
              <w:rFonts w:asciiTheme="majorHAnsi" w:hAnsiTheme="majorHAnsi"/>
              <w:noProof/>
            </w:rPr>
            <w:t>8</w:t>
          </w:r>
          <w:r w:rsidRPr="00F31265">
            <w:rPr>
              <w:rFonts w:asciiTheme="majorHAnsi" w:hAnsiTheme="majorHAnsi"/>
              <w:noProof/>
            </w:rPr>
            <w:t xml:space="preserve"> HP Development Company, L.P. The information contained herein is subject to change without notice. The only warranties for HP products and services are set forth in the express warranty statements accompanying such products and services. Nothing herein should be construed as constituting an additional warranty. HP shall not be liable for technical or editorial errors or omissions contained herein.</w:t>
          </w:r>
        </w:p>
      </w:tc>
      <w:tc>
        <w:tcPr>
          <w:tcW w:w="1080" w:type="dxa"/>
          <w:vAlign w:val="bottom"/>
        </w:tcPr>
        <w:p w14:paraId="3AD1547D" w14:textId="381D7E61" w:rsidR="001A1024" w:rsidRPr="00F31265" w:rsidRDefault="001A1024" w:rsidP="0053001C">
          <w:pPr>
            <w:pStyle w:val="HPIpagenumber"/>
            <w:rPr>
              <w:rFonts w:asciiTheme="majorHAnsi" w:hAnsiTheme="majorHAnsi"/>
            </w:rPr>
          </w:pPr>
          <w:r w:rsidRPr="00F31265">
            <w:rPr>
              <w:rFonts w:asciiTheme="majorHAnsi" w:hAnsiTheme="majorHAnsi"/>
            </w:rPr>
            <w:fldChar w:fldCharType="begin"/>
          </w:r>
          <w:r w:rsidRPr="00F31265">
            <w:rPr>
              <w:rFonts w:asciiTheme="majorHAnsi" w:hAnsiTheme="majorHAnsi"/>
            </w:rPr>
            <w:instrText xml:space="preserve"> PAGE   \* MERGEFORMAT </w:instrText>
          </w:r>
          <w:r w:rsidRPr="00F31265">
            <w:rPr>
              <w:rFonts w:asciiTheme="majorHAnsi" w:hAnsiTheme="majorHAnsi"/>
            </w:rPr>
            <w:fldChar w:fldCharType="separate"/>
          </w:r>
          <w:r w:rsidR="00EE12DF">
            <w:rPr>
              <w:rFonts w:asciiTheme="majorHAnsi" w:hAnsiTheme="majorHAnsi"/>
              <w:noProof/>
            </w:rPr>
            <w:t>2</w:t>
          </w:r>
          <w:r w:rsidRPr="00F31265">
            <w:rPr>
              <w:rFonts w:asciiTheme="majorHAnsi" w:hAnsiTheme="majorHAnsi"/>
            </w:rPr>
            <w:fldChar w:fldCharType="end"/>
          </w:r>
        </w:p>
      </w:tc>
    </w:tr>
  </w:tbl>
  <w:p w14:paraId="0CEC8854" w14:textId="77777777" w:rsidR="001A1024" w:rsidRPr="00F31265" w:rsidRDefault="001A1024">
    <w:pPr>
      <w:pStyle w:val="Alatunniste"/>
      <w:rPr>
        <w:rFonts w:asciiTheme="majorHAnsi" w:hAnsiTheme="maj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280"/>
      <w:gridCol w:w="1080"/>
    </w:tblGrid>
    <w:tr w:rsidR="001A1024" w14:paraId="3D5AA3CD" w14:textId="77777777" w:rsidTr="004368E0">
      <w:trPr>
        <w:trHeight w:hRule="exact" w:val="144"/>
      </w:trPr>
      <w:tc>
        <w:tcPr>
          <w:tcW w:w="8280" w:type="dxa"/>
          <w:tcBorders>
            <w:top w:val="single" w:sz="4" w:space="0" w:color="B9B8BB" w:themeColor="accent2"/>
          </w:tcBorders>
          <w:vAlign w:val="bottom"/>
        </w:tcPr>
        <w:p w14:paraId="516AA9A2" w14:textId="77777777" w:rsidR="001A1024" w:rsidRDefault="001A1024" w:rsidP="005940F5">
          <w:pPr>
            <w:pStyle w:val="Alatunniste"/>
            <w:rPr>
              <w:noProof/>
            </w:rPr>
          </w:pPr>
        </w:p>
      </w:tc>
      <w:tc>
        <w:tcPr>
          <w:tcW w:w="1080" w:type="dxa"/>
          <w:tcBorders>
            <w:top w:val="single" w:sz="4" w:space="0" w:color="B9B8BB" w:themeColor="accent2"/>
          </w:tcBorders>
          <w:vAlign w:val="bottom"/>
        </w:tcPr>
        <w:p w14:paraId="03FA88B1" w14:textId="77777777" w:rsidR="001A1024" w:rsidRPr="0053001C" w:rsidRDefault="001A1024" w:rsidP="005940F5">
          <w:pPr>
            <w:pStyle w:val="HPIpagenumber"/>
          </w:pPr>
        </w:p>
      </w:tc>
    </w:tr>
    <w:tr w:rsidR="001A1024" w14:paraId="5B6751F6" w14:textId="77777777" w:rsidTr="008B7E2B">
      <w:tc>
        <w:tcPr>
          <w:tcW w:w="8280" w:type="dxa"/>
          <w:vAlign w:val="bottom"/>
        </w:tcPr>
        <w:p w14:paraId="594ABD79" w14:textId="53A88744" w:rsidR="001A1024" w:rsidRPr="00F31265" w:rsidRDefault="001A1024" w:rsidP="00B32BE6">
          <w:pPr>
            <w:pStyle w:val="Alatunniste"/>
            <w:rPr>
              <w:rFonts w:asciiTheme="majorHAnsi" w:hAnsiTheme="majorHAnsi"/>
            </w:rPr>
          </w:pPr>
          <w:r>
            <w:rPr>
              <w:rFonts w:asciiTheme="majorHAnsi" w:eastAsia="MS Mincho" w:hAnsiTheme="majorHAnsi" w:cs="HP Simplified Light"/>
              <w:szCs w:val="20"/>
              <w:lang w:eastAsia="ja-JP"/>
            </w:rPr>
            <w:t>©Copyright 201</w:t>
          </w:r>
          <w:r w:rsidR="00B32BE6">
            <w:rPr>
              <w:rFonts w:asciiTheme="majorHAnsi" w:eastAsia="MS Mincho" w:hAnsiTheme="majorHAnsi" w:cs="HP Simplified Light"/>
              <w:szCs w:val="20"/>
              <w:lang w:eastAsia="ja-JP"/>
            </w:rPr>
            <w:t>8</w:t>
          </w:r>
          <w:r w:rsidRPr="00F31265">
            <w:rPr>
              <w:rFonts w:asciiTheme="majorHAnsi" w:eastAsia="MS Mincho" w:hAnsiTheme="majorHAnsi" w:cs="HP Simplified Light"/>
              <w:szCs w:val="20"/>
              <w:lang w:eastAsia="ja-JP"/>
            </w:rPr>
            <w:t xml:space="preserve"> HP Development Company, L.P. The information contained herein is subject to change without notice. The only warranties for HP products and services are set forth in the express warranty statements accompanying such products and services. Nothing herein should be construed as constituting an additional warranty. HP shall not be liable for technical or editorial errors or omissions contained herein.</w:t>
          </w:r>
        </w:p>
      </w:tc>
      <w:tc>
        <w:tcPr>
          <w:tcW w:w="1080" w:type="dxa"/>
          <w:vAlign w:val="bottom"/>
        </w:tcPr>
        <w:p w14:paraId="2353A82B" w14:textId="45E1554C" w:rsidR="001A1024" w:rsidRPr="00F31265" w:rsidRDefault="001A1024" w:rsidP="005940F5">
          <w:pPr>
            <w:pStyle w:val="HPIpagenumber"/>
            <w:rPr>
              <w:rFonts w:asciiTheme="majorHAnsi" w:hAnsiTheme="majorHAnsi"/>
            </w:rPr>
          </w:pPr>
          <w:r w:rsidRPr="00F31265">
            <w:rPr>
              <w:rFonts w:asciiTheme="majorHAnsi" w:hAnsiTheme="majorHAnsi"/>
            </w:rPr>
            <w:fldChar w:fldCharType="begin"/>
          </w:r>
          <w:r w:rsidRPr="00F31265">
            <w:rPr>
              <w:rFonts w:asciiTheme="majorHAnsi" w:hAnsiTheme="majorHAnsi"/>
            </w:rPr>
            <w:instrText xml:space="preserve"> PAGE   \* MERGEFORMAT </w:instrText>
          </w:r>
          <w:r w:rsidRPr="00F31265">
            <w:rPr>
              <w:rFonts w:asciiTheme="majorHAnsi" w:hAnsiTheme="majorHAnsi"/>
            </w:rPr>
            <w:fldChar w:fldCharType="separate"/>
          </w:r>
          <w:r w:rsidR="00EE12DF">
            <w:rPr>
              <w:rFonts w:asciiTheme="majorHAnsi" w:hAnsiTheme="majorHAnsi"/>
              <w:noProof/>
            </w:rPr>
            <w:t>1</w:t>
          </w:r>
          <w:r w:rsidRPr="00F31265">
            <w:rPr>
              <w:rFonts w:asciiTheme="majorHAnsi" w:hAnsiTheme="majorHAnsi"/>
            </w:rPr>
            <w:fldChar w:fldCharType="end"/>
          </w:r>
        </w:p>
      </w:tc>
    </w:tr>
  </w:tbl>
  <w:p w14:paraId="25C02A21" w14:textId="77777777" w:rsidR="001A1024" w:rsidRPr="004368E0" w:rsidRDefault="001A1024" w:rsidP="004368E0">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9FED91" w14:textId="77777777" w:rsidR="00DB4D53" w:rsidRDefault="00DB4D53" w:rsidP="00A215F4">
      <w:r>
        <w:separator/>
      </w:r>
    </w:p>
  </w:footnote>
  <w:footnote w:type="continuationSeparator" w:id="0">
    <w:p w14:paraId="1469E9B9" w14:textId="77777777" w:rsidR="00DB4D53" w:rsidRDefault="00DB4D53" w:rsidP="00A215F4">
      <w:r>
        <w:continuationSeparator/>
      </w:r>
    </w:p>
  </w:footnote>
  <w:footnote w:type="continuationNotice" w:id="1">
    <w:p w14:paraId="069B48CE" w14:textId="77777777" w:rsidR="00DB4D53" w:rsidRDefault="00DB4D5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60"/>
      <w:gridCol w:w="2880"/>
      <w:gridCol w:w="1440"/>
      <w:gridCol w:w="2880"/>
    </w:tblGrid>
    <w:tr w:rsidR="001A1024" w14:paraId="57639532" w14:textId="77777777" w:rsidTr="00E02F05">
      <w:trPr>
        <w:gridAfter w:val="1"/>
        <w:wAfter w:w="2880" w:type="dxa"/>
        <w:trHeight w:val="691"/>
      </w:trPr>
      <w:tc>
        <w:tcPr>
          <w:tcW w:w="2160" w:type="dxa"/>
          <w:vAlign w:val="bottom"/>
        </w:tcPr>
        <w:p w14:paraId="237DAD92" w14:textId="77777777" w:rsidR="001A1024" w:rsidRPr="00F31265" w:rsidRDefault="001A1024" w:rsidP="00743035">
          <w:pPr>
            <w:pStyle w:val="HPIheaderpages"/>
            <w:rPr>
              <w:rFonts w:asciiTheme="majorHAnsi" w:hAnsiTheme="majorHAnsi"/>
            </w:rPr>
          </w:pPr>
          <w:r w:rsidRPr="00F31265">
            <w:rPr>
              <w:rFonts w:asciiTheme="majorHAnsi" w:hAnsiTheme="majorHAnsi"/>
            </w:rPr>
            <w:t>News Release</w:t>
          </w:r>
        </w:p>
      </w:tc>
      <w:tc>
        <w:tcPr>
          <w:tcW w:w="4320" w:type="dxa"/>
          <w:gridSpan w:val="2"/>
          <w:vAlign w:val="center"/>
        </w:tcPr>
        <w:p w14:paraId="2778911C" w14:textId="77777777" w:rsidR="001A1024" w:rsidRPr="00DB4451" w:rsidRDefault="001A1024" w:rsidP="00647C1D">
          <w:pPr>
            <w:pStyle w:val="Yltunniste"/>
            <w:ind w:left="720"/>
            <w:jc w:val="right"/>
            <w:rPr>
              <w:sz w:val="20"/>
              <w:szCs w:val="20"/>
            </w:rPr>
          </w:pPr>
          <w:r>
            <w:rPr>
              <w:sz w:val="20"/>
              <w:szCs w:val="20"/>
            </w:rPr>
            <w:drawing>
              <wp:inline distT="0" distB="0" distL="0" distR="0" wp14:anchorId="077318A8" wp14:editId="6585A71E">
                <wp:extent cx="438785" cy="43878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PI_logo_Media_Briefing_150.png"/>
                        <pic:cNvPicPr/>
                      </pic:nvPicPr>
                      <pic:blipFill>
                        <a:blip r:embed="rId1">
                          <a:extLst>
                            <a:ext uri="{28A0092B-C50C-407E-A947-70E740481C1C}">
                              <a14:useLocalDpi xmlns:a14="http://schemas.microsoft.com/office/drawing/2010/main" val="0"/>
                            </a:ext>
                          </a:extLst>
                        </a:blip>
                        <a:stretch>
                          <a:fillRect/>
                        </a:stretch>
                      </pic:blipFill>
                      <pic:spPr>
                        <a:xfrm>
                          <a:off x="0" y="0"/>
                          <a:ext cx="438785" cy="438785"/>
                        </a:xfrm>
                        <a:prstGeom prst="rect">
                          <a:avLst/>
                        </a:prstGeom>
                      </pic:spPr>
                    </pic:pic>
                  </a:graphicData>
                </a:graphic>
              </wp:inline>
            </w:drawing>
          </w:r>
        </w:p>
      </w:tc>
    </w:tr>
    <w:tr w:rsidR="001A1024" w14:paraId="21BC6CC5" w14:textId="77777777" w:rsidTr="00A64203">
      <w:trPr>
        <w:trHeight w:hRule="exact" w:val="144"/>
      </w:trPr>
      <w:tc>
        <w:tcPr>
          <w:tcW w:w="2160" w:type="dxa"/>
          <w:tcBorders>
            <w:bottom w:val="single" w:sz="4" w:space="0" w:color="B9B8BB" w:themeColor="accent2"/>
          </w:tcBorders>
        </w:tcPr>
        <w:p w14:paraId="225F7795" w14:textId="77777777" w:rsidR="001A1024" w:rsidRPr="00A405BB" w:rsidRDefault="001A1024" w:rsidP="00A64203"/>
      </w:tc>
      <w:tc>
        <w:tcPr>
          <w:tcW w:w="2880" w:type="dxa"/>
          <w:tcBorders>
            <w:bottom w:val="single" w:sz="4" w:space="0" w:color="B9B8BB" w:themeColor="accent2"/>
          </w:tcBorders>
        </w:tcPr>
        <w:p w14:paraId="437B4F7E" w14:textId="77777777" w:rsidR="001A1024" w:rsidRPr="00DB4451" w:rsidRDefault="001A1024" w:rsidP="00A64203"/>
      </w:tc>
      <w:tc>
        <w:tcPr>
          <w:tcW w:w="4320" w:type="dxa"/>
          <w:gridSpan w:val="2"/>
          <w:tcBorders>
            <w:bottom w:val="single" w:sz="4" w:space="0" w:color="B9B8BB" w:themeColor="accent2"/>
          </w:tcBorders>
        </w:tcPr>
        <w:p w14:paraId="6CA56FBC" w14:textId="77777777" w:rsidR="001A1024" w:rsidRDefault="001A1024" w:rsidP="00A64203"/>
      </w:tc>
    </w:tr>
  </w:tbl>
  <w:p w14:paraId="54A58394" w14:textId="77777777" w:rsidR="001A1024" w:rsidRPr="00D545EC" w:rsidRDefault="001A1024" w:rsidP="00A215F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0" w:type="dxa"/>
        <w:bottom w:w="29" w:type="dxa"/>
        <w:right w:w="0" w:type="dxa"/>
      </w:tblCellMar>
      <w:tblLook w:val="04A0" w:firstRow="1" w:lastRow="0" w:firstColumn="1" w:lastColumn="0" w:noHBand="0" w:noVBand="1"/>
    </w:tblPr>
    <w:tblGrid>
      <w:gridCol w:w="5040"/>
      <w:gridCol w:w="4320"/>
    </w:tblGrid>
    <w:tr w:rsidR="001A1024" w:rsidRPr="005940F5" w14:paraId="308C860B" w14:textId="77777777" w:rsidTr="00A71B05">
      <w:trPr>
        <w:trHeight w:val="720"/>
      </w:trPr>
      <w:tc>
        <w:tcPr>
          <w:tcW w:w="5040" w:type="dxa"/>
        </w:tcPr>
        <w:p w14:paraId="729F0BB6" w14:textId="77777777" w:rsidR="001A1024" w:rsidRPr="003308DA" w:rsidRDefault="001A1024" w:rsidP="00E47CCE">
          <w:pPr>
            <w:pStyle w:val="Yltunniste"/>
            <w:rPr>
              <w:rFonts w:asciiTheme="minorHAnsi" w:hAnsiTheme="minorHAnsi" w:cs="HPSimplified-Regular"/>
              <w:color w:val="auto"/>
              <w:sz w:val="20"/>
              <w:szCs w:val="20"/>
              <w:lang w:val="pt-BR"/>
            </w:rPr>
          </w:pPr>
          <w:r w:rsidRPr="003308DA">
            <w:rPr>
              <w:rFonts w:asciiTheme="minorHAnsi" w:hAnsiTheme="minorHAnsi" w:cs="HPSimplified-Regular"/>
              <w:color w:val="auto"/>
              <w:sz w:val="20"/>
              <w:szCs w:val="20"/>
              <w:lang w:val="pt-BR"/>
            </w:rPr>
            <w:t xml:space="preserve">HP Inc. </w:t>
          </w:r>
        </w:p>
        <w:p w14:paraId="52760D52" w14:textId="77777777" w:rsidR="003308DA" w:rsidRPr="00EC4C4E" w:rsidRDefault="003308DA" w:rsidP="003308DA">
          <w:pPr>
            <w:pStyle w:val="Yltunniste"/>
            <w:rPr>
              <w:rFonts w:ascii="HP Simplified Light" w:hAnsi="HP Simplified Light"/>
              <w:color w:val="auto"/>
              <w:sz w:val="20"/>
              <w:szCs w:val="20"/>
              <w:lang w:val="fr-FR"/>
            </w:rPr>
          </w:pPr>
          <w:r w:rsidRPr="00EC4C4E">
            <w:rPr>
              <w:rFonts w:ascii="HP Simplified Light" w:hAnsi="HP Simplified Light"/>
              <w:color w:val="auto"/>
              <w:sz w:val="20"/>
              <w:szCs w:val="20"/>
              <w:lang w:val="fr-FR"/>
            </w:rPr>
            <w:t>Route du Nant-d'Avril</w:t>
          </w:r>
          <w:r>
            <w:rPr>
              <w:rFonts w:ascii="HP Simplified Light" w:hAnsi="HP Simplified Light"/>
              <w:color w:val="auto"/>
              <w:sz w:val="20"/>
              <w:szCs w:val="20"/>
              <w:lang w:val="fr-FR"/>
            </w:rPr>
            <w:t xml:space="preserve"> 154</w:t>
          </w:r>
        </w:p>
        <w:p w14:paraId="15E9E6D2" w14:textId="77777777" w:rsidR="003308DA" w:rsidRPr="00EC4C4E" w:rsidRDefault="003308DA" w:rsidP="003308DA">
          <w:pPr>
            <w:pStyle w:val="Yltunniste"/>
            <w:rPr>
              <w:rFonts w:ascii="HP Simplified Light" w:hAnsi="HP Simplified Light"/>
              <w:color w:val="auto"/>
              <w:sz w:val="20"/>
              <w:szCs w:val="20"/>
            </w:rPr>
          </w:pPr>
          <w:r>
            <w:rPr>
              <w:rFonts w:ascii="HP Simplified Light" w:hAnsi="HP Simplified Light"/>
              <w:color w:val="auto"/>
              <w:sz w:val="20"/>
              <w:szCs w:val="20"/>
            </w:rPr>
            <w:t xml:space="preserve">1217 Meyrin </w:t>
          </w:r>
        </w:p>
        <w:p w14:paraId="4948CC92" w14:textId="77777777" w:rsidR="003308DA" w:rsidRDefault="003308DA" w:rsidP="003308DA">
          <w:pPr>
            <w:pStyle w:val="Yltunniste"/>
            <w:rPr>
              <w:rFonts w:asciiTheme="majorHAnsi" w:hAnsiTheme="majorHAnsi"/>
              <w:color w:val="auto"/>
              <w:sz w:val="20"/>
              <w:szCs w:val="20"/>
              <w:lang w:val="pt-BR"/>
            </w:rPr>
          </w:pPr>
          <w:r w:rsidRPr="00EC4C4E">
            <w:rPr>
              <w:rFonts w:ascii="HP Simplified Light" w:hAnsi="HP Simplified Light"/>
              <w:color w:val="auto"/>
              <w:sz w:val="20"/>
              <w:szCs w:val="20"/>
            </w:rPr>
            <w:t>Geneva, Switzerland</w:t>
          </w:r>
          <w:r w:rsidRPr="00F31265">
            <w:rPr>
              <w:rFonts w:asciiTheme="majorHAnsi" w:hAnsiTheme="majorHAnsi"/>
              <w:color w:val="auto"/>
              <w:sz w:val="20"/>
              <w:szCs w:val="20"/>
              <w:lang w:val="pt-BR"/>
            </w:rPr>
            <w:t xml:space="preserve"> </w:t>
          </w:r>
        </w:p>
        <w:p w14:paraId="3C139908" w14:textId="77777777" w:rsidR="001A1024" w:rsidRPr="00F31265" w:rsidRDefault="001A1024" w:rsidP="00E47CCE">
          <w:pPr>
            <w:pStyle w:val="Yltunniste"/>
            <w:rPr>
              <w:rFonts w:asciiTheme="majorHAnsi" w:hAnsiTheme="majorHAnsi"/>
              <w:color w:val="auto"/>
              <w:sz w:val="20"/>
              <w:szCs w:val="20"/>
              <w:lang w:val="pt-BR"/>
            </w:rPr>
          </w:pPr>
        </w:p>
        <w:p w14:paraId="56E2A198" w14:textId="77777777" w:rsidR="001A1024" w:rsidRPr="003308DA" w:rsidRDefault="001A1024" w:rsidP="00E47CCE">
          <w:pPr>
            <w:pStyle w:val="Yltunniste"/>
            <w:rPr>
              <w:rFonts w:asciiTheme="minorHAnsi" w:hAnsiTheme="minorHAnsi"/>
              <w:color w:val="auto"/>
              <w:sz w:val="20"/>
              <w:szCs w:val="20"/>
              <w:lang w:val="pt-BR"/>
            </w:rPr>
          </w:pPr>
          <w:r w:rsidRPr="003308DA">
            <w:rPr>
              <w:rFonts w:asciiTheme="minorHAnsi" w:hAnsiTheme="minorHAnsi"/>
              <w:color w:val="auto"/>
              <w:sz w:val="20"/>
              <w:szCs w:val="20"/>
              <w:lang w:val="pt-BR"/>
            </w:rPr>
            <w:t>hp.com</w:t>
          </w:r>
        </w:p>
        <w:p w14:paraId="4F5E2E51" w14:textId="77777777" w:rsidR="001A1024" w:rsidRDefault="001A1024" w:rsidP="00E47CCE">
          <w:pPr>
            <w:pStyle w:val="Yltunniste"/>
            <w:rPr>
              <w:rFonts w:asciiTheme="majorHAnsi" w:hAnsiTheme="majorHAnsi"/>
              <w:color w:val="auto"/>
              <w:sz w:val="20"/>
              <w:szCs w:val="20"/>
              <w:lang w:val="pt-BR"/>
            </w:rPr>
          </w:pPr>
        </w:p>
        <w:p w14:paraId="6B23BB0E" w14:textId="6644BB8C" w:rsidR="001A1024" w:rsidRPr="00221DD5" w:rsidRDefault="001A1024" w:rsidP="005464BA">
          <w:pPr>
            <w:rPr>
              <w:rFonts w:eastAsia="Times New Roman"/>
              <w:b/>
              <w:color w:val="FF0000"/>
              <w:sz w:val="28"/>
              <w:szCs w:val="28"/>
            </w:rPr>
          </w:pPr>
        </w:p>
      </w:tc>
      <w:tc>
        <w:tcPr>
          <w:tcW w:w="4320" w:type="dxa"/>
        </w:tcPr>
        <w:p w14:paraId="54CBFBED" w14:textId="77777777" w:rsidR="001A1024" w:rsidRPr="005940F5" w:rsidRDefault="001A1024" w:rsidP="005940F5">
          <w:pPr>
            <w:pStyle w:val="Yltunniste"/>
            <w:spacing w:line="240" w:lineRule="auto"/>
            <w:jc w:val="right"/>
          </w:pPr>
          <w:r w:rsidRPr="005940F5">
            <w:drawing>
              <wp:inline distT="0" distB="0" distL="0" distR="0" wp14:anchorId="53690BAE" wp14:editId="7FF1ED9F">
                <wp:extent cx="804672" cy="80467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P_RGB.png"/>
                        <pic:cNvPicPr/>
                      </pic:nvPicPr>
                      <pic:blipFill>
                        <a:blip r:embed="rId1">
                          <a:extLst>
                            <a:ext uri="{28A0092B-C50C-407E-A947-70E740481C1C}">
                              <a14:useLocalDpi xmlns:a14="http://schemas.microsoft.com/office/drawing/2010/main" val="0"/>
                            </a:ext>
                          </a:extLst>
                        </a:blip>
                        <a:stretch>
                          <a:fillRect/>
                        </a:stretch>
                      </pic:blipFill>
                      <pic:spPr>
                        <a:xfrm>
                          <a:off x="0" y="0"/>
                          <a:ext cx="804672" cy="804672"/>
                        </a:xfrm>
                        <a:prstGeom prst="rect">
                          <a:avLst/>
                        </a:prstGeom>
                      </pic:spPr>
                    </pic:pic>
                  </a:graphicData>
                </a:graphic>
              </wp:inline>
            </w:drawing>
          </w:r>
        </w:p>
      </w:tc>
    </w:tr>
  </w:tbl>
  <w:p w14:paraId="19FF30C3" w14:textId="77777777" w:rsidR="001A1024" w:rsidRDefault="001A1024" w:rsidP="00A71B05">
    <w:pPr>
      <w:pStyle w:val="HPItex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22358"/>
    <w:multiLevelType w:val="hybridMultilevel"/>
    <w:tmpl w:val="32BCB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B06C1F"/>
    <w:multiLevelType w:val="hybridMultilevel"/>
    <w:tmpl w:val="4678F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650176"/>
    <w:multiLevelType w:val="multilevel"/>
    <w:tmpl w:val="B1F2010C"/>
    <w:styleLink w:val="bulletedlist"/>
    <w:lvl w:ilvl="0">
      <w:start w:val="1"/>
      <w:numFmt w:val="bullet"/>
      <w:pStyle w:val="HPIbulletedtext"/>
      <w:lvlText w:val=""/>
      <w:lvlJc w:val="left"/>
      <w:pPr>
        <w:tabs>
          <w:tab w:val="num" w:pos="187"/>
        </w:tabs>
        <w:ind w:left="180" w:hanging="180"/>
      </w:pPr>
      <w:rPr>
        <w:rFonts w:ascii="Symbol" w:hAnsi="Symbol" w:hint="default"/>
        <w:color w:val="auto"/>
        <w:position w:val="2"/>
        <w:sz w:val="14"/>
      </w:rPr>
    </w:lvl>
    <w:lvl w:ilvl="1">
      <w:start w:val="1"/>
      <w:numFmt w:val="bullet"/>
      <w:lvlText w:val=""/>
      <w:lvlJc w:val="left"/>
      <w:pPr>
        <w:tabs>
          <w:tab w:val="num" w:pos="576"/>
        </w:tabs>
        <w:ind w:left="576" w:hanging="216"/>
      </w:pPr>
      <w:rPr>
        <w:rFonts w:ascii="Symbol" w:hAnsi="Symbol" w:hint="default"/>
        <w:color w:val="auto"/>
        <w:position w:val="2"/>
        <w:sz w:val="14"/>
      </w:rPr>
    </w:lvl>
    <w:lvl w:ilvl="2">
      <w:start w:val="1"/>
      <w:numFmt w:val="bullet"/>
      <w:lvlText w:val=""/>
      <w:lvlJc w:val="left"/>
      <w:pPr>
        <w:tabs>
          <w:tab w:val="num" w:pos="576"/>
        </w:tabs>
        <w:ind w:left="864" w:hanging="288"/>
      </w:pPr>
      <w:rPr>
        <w:rFonts w:ascii="Wingdings" w:hAnsi="Wingdings" w:hint="default"/>
        <w:color w:val="auto"/>
        <w:position w:val="2"/>
        <w:sz w:val="12"/>
      </w:rPr>
    </w:lvl>
    <w:lvl w:ilvl="3">
      <w:start w:val="1"/>
      <w:numFmt w:val="bullet"/>
      <w:lvlText w:val=""/>
      <w:lvlJc w:val="left"/>
      <w:pPr>
        <w:tabs>
          <w:tab w:val="num" w:pos="864"/>
        </w:tabs>
        <w:ind w:left="1080" w:hanging="216"/>
      </w:pPr>
      <w:rPr>
        <w:rFonts w:ascii="Symbol" w:hAnsi="Symbol" w:hint="default"/>
        <w:color w:val="auto"/>
        <w:position w:val="2"/>
        <w:sz w:val="14"/>
      </w:rPr>
    </w:lvl>
    <w:lvl w:ilvl="4">
      <w:start w:val="1"/>
      <w:numFmt w:val="bullet"/>
      <w:lvlText w:val=""/>
      <w:lvlJc w:val="left"/>
      <w:pPr>
        <w:tabs>
          <w:tab w:val="num" w:pos="1080"/>
        </w:tabs>
        <w:ind w:left="1296" w:hanging="216"/>
      </w:pPr>
      <w:rPr>
        <w:rFonts w:ascii="Symbol" w:hAnsi="Symbol" w:hint="default"/>
        <w:color w:val="auto"/>
        <w:position w:val="2"/>
        <w:sz w:val="14"/>
      </w:rPr>
    </w:lvl>
    <w:lvl w:ilvl="5">
      <w:start w:val="1"/>
      <w:numFmt w:val="none"/>
      <w:lvlText w:val=""/>
      <w:lvlJc w:val="left"/>
      <w:pPr>
        <w:ind w:left="187" w:hanging="187"/>
      </w:pPr>
      <w:rPr>
        <w:rFonts w:hint="default"/>
      </w:rPr>
    </w:lvl>
    <w:lvl w:ilvl="6">
      <w:start w:val="1"/>
      <w:numFmt w:val="none"/>
      <w:lvlText w:val="%7"/>
      <w:lvlJc w:val="left"/>
      <w:pPr>
        <w:ind w:left="187" w:hanging="187"/>
      </w:pPr>
      <w:rPr>
        <w:rFonts w:hint="default"/>
      </w:rPr>
    </w:lvl>
    <w:lvl w:ilvl="7">
      <w:start w:val="1"/>
      <w:numFmt w:val="none"/>
      <w:lvlText w:val="%8"/>
      <w:lvlJc w:val="left"/>
      <w:pPr>
        <w:ind w:left="187" w:hanging="187"/>
      </w:pPr>
      <w:rPr>
        <w:rFonts w:hint="default"/>
      </w:rPr>
    </w:lvl>
    <w:lvl w:ilvl="8">
      <w:start w:val="1"/>
      <w:numFmt w:val="none"/>
      <w:lvlText w:val="%9"/>
      <w:lvlJc w:val="left"/>
      <w:pPr>
        <w:ind w:left="187" w:hanging="187"/>
      </w:pPr>
      <w:rPr>
        <w:rFonts w:hint="default"/>
      </w:rPr>
    </w:lvl>
  </w:abstractNum>
  <w:abstractNum w:abstractNumId="3" w15:restartNumberingAfterBreak="0">
    <w:nsid w:val="0E7B3F38"/>
    <w:multiLevelType w:val="hybridMultilevel"/>
    <w:tmpl w:val="BDA4CD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5313D7B"/>
    <w:multiLevelType w:val="multilevel"/>
    <w:tmpl w:val="051073C0"/>
    <w:styleLink w:val="HPBullets"/>
    <w:lvl w:ilvl="0">
      <w:start w:val="1"/>
      <w:numFmt w:val="bullet"/>
      <w:pStyle w:val="BodyBullets"/>
      <w:lvlText w:val=""/>
      <w:lvlJc w:val="left"/>
      <w:pPr>
        <w:tabs>
          <w:tab w:val="num" w:pos="200"/>
        </w:tabs>
        <w:ind w:left="200" w:hanging="200"/>
      </w:pPr>
      <w:rPr>
        <w:rFonts w:ascii="Symbol" w:hAnsi="Symbol" w:hint="default"/>
      </w:rPr>
    </w:lvl>
    <w:lvl w:ilvl="1">
      <w:start w:val="1"/>
      <w:numFmt w:val="bullet"/>
      <w:lvlText w:val="–"/>
      <w:lvlJc w:val="left"/>
      <w:pPr>
        <w:tabs>
          <w:tab w:val="num" w:pos="400"/>
        </w:tabs>
        <w:ind w:left="400" w:hanging="200"/>
      </w:pPr>
      <w:rPr>
        <w:rFonts w:ascii="HP Simplified Light" w:hAnsi="HP Simplified Light" w:hint="default"/>
      </w:rPr>
    </w:lvl>
    <w:lvl w:ilvl="2">
      <w:start w:val="1"/>
      <w:numFmt w:val="bullet"/>
      <w:lvlText w:val=""/>
      <w:lvlJc w:val="left"/>
      <w:pPr>
        <w:tabs>
          <w:tab w:val="num" w:pos="600"/>
        </w:tabs>
        <w:ind w:left="600" w:hanging="200"/>
      </w:pPr>
      <w:rPr>
        <w:rFonts w:ascii="Symbol" w:hAnsi="Symbol" w:hint="default"/>
        <w:sz w:val="16"/>
        <w:szCs w:val="16"/>
      </w:rPr>
    </w:lvl>
    <w:lvl w:ilvl="3">
      <w:start w:val="1"/>
      <w:numFmt w:val="bullet"/>
      <w:lvlText w:val="–"/>
      <w:lvlJc w:val="left"/>
      <w:pPr>
        <w:tabs>
          <w:tab w:val="num" w:pos="800"/>
        </w:tabs>
        <w:ind w:left="800" w:hanging="200"/>
      </w:pPr>
      <w:rPr>
        <w:rFonts w:ascii="HP Simplified Light" w:hAnsi="HP Simplified Light" w:hint="default"/>
        <w:sz w:val="16"/>
      </w:rPr>
    </w:lvl>
    <w:lvl w:ilvl="4">
      <w:start w:val="1"/>
      <w:numFmt w:val="bullet"/>
      <w:lvlText w:val=""/>
      <w:lvlJc w:val="left"/>
      <w:pPr>
        <w:tabs>
          <w:tab w:val="num" w:pos="1000"/>
        </w:tabs>
        <w:ind w:left="1000" w:hanging="200"/>
      </w:pPr>
      <w:rPr>
        <w:rFonts w:ascii="Symbol" w:hAnsi="Symbol" w:hint="default"/>
        <w:sz w:val="16"/>
      </w:rPr>
    </w:lvl>
    <w:lvl w:ilvl="5">
      <w:start w:val="1"/>
      <w:numFmt w:val="bullet"/>
      <w:lvlText w:val="–"/>
      <w:lvlJc w:val="left"/>
      <w:pPr>
        <w:tabs>
          <w:tab w:val="num" w:pos="1200"/>
        </w:tabs>
        <w:ind w:left="1200" w:hanging="200"/>
      </w:pPr>
      <w:rPr>
        <w:rFonts w:ascii="HP Simplified Light" w:hAnsi="HP Simplified Light" w:hint="default"/>
        <w:sz w:val="16"/>
      </w:rPr>
    </w:lvl>
    <w:lvl w:ilvl="6">
      <w:start w:val="1"/>
      <w:numFmt w:val="bullet"/>
      <w:lvlText w:val=""/>
      <w:lvlJc w:val="left"/>
      <w:pPr>
        <w:tabs>
          <w:tab w:val="num" w:pos="1400"/>
        </w:tabs>
        <w:ind w:left="1400" w:hanging="200"/>
      </w:pPr>
      <w:rPr>
        <w:rFonts w:ascii="Symbol" w:hAnsi="Symbol" w:hint="default"/>
        <w:sz w:val="16"/>
      </w:rPr>
    </w:lvl>
    <w:lvl w:ilvl="7">
      <w:start w:val="1"/>
      <w:numFmt w:val="bullet"/>
      <w:lvlText w:val="–"/>
      <w:lvlJc w:val="left"/>
      <w:pPr>
        <w:tabs>
          <w:tab w:val="num" w:pos="1600"/>
        </w:tabs>
        <w:ind w:left="1600" w:hanging="200"/>
      </w:pPr>
      <w:rPr>
        <w:rFonts w:ascii="HP Simplified Light" w:hAnsi="HP Simplified Light" w:hint="default"/>
        <w:sz w:val="16"/>
      </w:rPr>
    </w:lvl>
    <w:lvl w:ilvl="8">
      <w:start w:val="1"/>
      <w:numFmt w:val="bullet"/>
      <w:lvlText w:val=""/>
      <w:lvlJc w:val="left"/>
      <w:pPr>
        <w:tabs>
          <w:tab w:val="num" w:pos="1800"/>
        </w:tabs>
        <w:ind w:left="1800" w:hanging="200"/>
      </w:pPr>
      <w:rPr>
        <w:rFonts w:ascii="Symbol" w:hAnsi="Symbol" w:hint="default"/>
        <w:sz w:val="16"/>
      </w:rPr>
    </w:lvl>
  </w:abstractNum>
  <w:abstractNum w:abstractNumId="5" w15:restartNumberingAfterBreak="0">
    <w:nsid w:val="15CA268F"/>
    <w:multiLevelType w:val="hybridMultilevel"/>
    <w:tmpl w:val="F0489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340E99"/>
    <w:multiLevelType w:val="hybridMultilevel"/>
    <w:tmpl w:val="5F247C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4F5D96"/>
    <w:multiLevelType w:val="hybridMultilevel"/>
    <w:tmpl w:val="F75295D2"/>
    <w:lvl w:ilvl="0" w:tplc="70A8790A">
      <w:numFmt w:val="bullet"/>
      <w:lvlText w:val="-"/>
      <w:lvlJc w:val="left"/>
      <w:pPr>
        <w:ind w:left="720" w:hanging="360"/>
      </w:pPr>
      <w:rPr>
        <w:rFonts w:ascii="HP Simplified Light" w:eastAsiaTheme="minorHAnsi" w:hAnsi="HP Simplified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72141D"/>
    <w:multiLevelType w:val="hybridMultilevel"/>
    <w:tmpl w:val="86920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FE0993"/>
    <w:multiLevelType w:val="hybridMultilevel"/>
    <w:tmpl w:val="1ADE08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F914E7D"/>
    <w:multiLevelType w:val="multilevel"/>
    <w:tmpl w:val="429A8D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405357C"/>
    <w:multiLevelType w:val="multilevel"/>
    <w:tmpl w:val="B1F2010C"/>
    <w:numStyleLink w:val="bulletedlist"/>
  </w:abstractNum>
  <w:abstractNum w:abstractNumId="12" w15:restartNumberingAfterBreak="0">
    <w:nsid w:val="51CA6D0F"/>
    <w:multiLevelType w:val="hybridMultilevel"/>
    <w:tmpl w:val="6D12A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DC569E"/>
    <w:multiLevelType w:val="hybridMultilevel"/>
    <w:tmpl w:val="55B45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860E96"/>
    <w:multiLevelType w:val="hybridMultilevel"/>
    <w:tmpl w:val="63EA7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4"/>
  </w:num>
  <w:num w:numId="4">
    <w:abstractNumId w:val="5"/>
  </w:num>
  <w:num w:numId="5">
    <w:abstractNumId w:val="12"/>
  </w:num>
  <w:num w:numId="6">
    <w:abstractNumId w:val="13"/>
  </w:num>
  <w:num w:numId="7">
    <w:abstractNumId w:val="1"/>
  </w:num>
  <w:num w:numId="8">
    <w:abstractNumId w:val="10"/>
  </w:num>
  <w:num w:numId="9">
    <w:abstractNumId w:val="14"/>
  </w:num>
  <w:num w:numId="10">
    <w:abstractNumId w:val="7"/>
  </w:num>
  <w:num w:numId="11">
    <w:abstractNumId w:val="9"/>
  </w:num>
  <w:num w:numId="12">
    <w:abstractNumId w:val="6"/>
  </w:num>
  <w:num w:numId="13">
    <w:abstractNumId w:val="3"/>
  </w:num>
  <w:num w:numId="14">
    <w:abstractNumId w:val="0"/>
  </w:num>
  <w:num w:numId="15">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removePersonalInformation/>
  <w:removeDateAndTime/>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466"/>
    <w:rsid w:val="00001866"/>
    <w:rsid w:val="00002EE8"/>
    <w:rsid w:val="0000395B"/>
    <w:rsid w:val="000046AF"/>
    <w:rsid w:val="00006F89"/>
    <w:rsid w:val="0000770D"/>
    <w:rsid w:val="00011DF0"/>
    <w:rsid w:val="0001270B"/>
    <w:rsid w:val="00012E2E"/>
    <w:rsid w:val="0001375C"/>
    <w:rsid w:val="00015324"/>
    <w:rsid w:val="0001552C"/>
    <w:rsid w:val="0002313B"/>
    <w:rsid w:val="000274BE"/>
    <w:rsid w:val="00030343"/>
    <w:rsid w:val="0003163D"/>
    <w:rsid w:val="0003259A"/>
    <w:rsid w:val="00033BD0"/>
    <w:rsid w:val="00034CA5"/>
    <w:rsid w:val="00035E70"/>
    <w:rsid w:val="00040738"/>
    <w:rsid w:val="00040797"/>
    <w:rsid w:val="000433D7"/>
    <w:rsid w:val="0005164F"/>
    <w:rsid w:val="000529E0"/>
    <w:rsid w:val="0005351C"/>
    <w:rsid w:val="00054036"/>
    <w:rsid w:val="000543D9"/>
    <w:rsid w:val="00054EBB"/>
    <w:rsid w:val="00055C85"/>
    <w:rsid w:val="00055E20"/>
    <w:rsid w:val="00056BD6"/>
    <w:rsid w:val="0005757E"/>
    <w:rsid w:val="000616F3"/>
    <w:rsid w:val="00062FDC"/>
    <w:rsid w:val="00066EA3"/>
    <w:rsid w:val="00067343"/>
    <w:rsid w:val="00076E0C"/>
    <w:rsid w:val="00080CB3"/>
    <w:rsid w:val="00080D19"/>
    <w:rsid w:val="000816FF"/>
    <w:rsid w:val="00085B22"/>
    <w:rsid w:val="00085DA9"/>
    <w:rsid w:val="00087531"/>
    <w:rsid w:val="00087687"/>
    <w:rsid w:val="000908E1"/>
    <w:rsid w:val="00092858"/>
    <w:rsid w:val="00092D50"/>
    <w:rsid w:val="00093F1C"/>
    <w:rsid w:val="00095748"/>
    <w:rsid w:val="0009641A"/>
    <w:rsid w:val="000A3894"/>
    <w:rsid w:val="000A6337"/>
    <w:rsid w:val="000B2156"/>
    <w:rsid w:val="000B3417"/>
    <w:rsid w:val="000B694D"/>
    <w:rsid w:val="000C1027"/>
    <w:rsid w:val="000C1320"/>
    <w:rsid w:val="000C1A5D"/>
    <w:rsid w:val="000C1ADB"/>
    <w:rsid w:val="000C2152"/>
    <w:rsid w:val="000C4124"/>
    <w:rsid w:val="000C6C5F"/>
    <w:rsid w:val="000D34FE"/>
    <w:rsid w:val="000D41C3"/>
    <w:rsid w:val="000D4FC4"/>
    <w:rsid w:val="000D7183"/>
    <w:rsid w:val="000E050D"/>
    <w:rsid w:val="000E092C"/>
    <w:rsid w:val="000E4084"/>
    <w:rsid w:val="000E42F0"/>
    <w:rsid w:val="000E5098"/>
    <w:rsid w:val="000E5936"/>
    <w:rsid w:val="000E5DE1"/>
    <w:rsid w:val="000E6765"/>
    <w:rsid w:val="00100D95"/>
    <w:rsid w:val="001014FB"/>
    <w:rsid w:val="001022AE"/>
    <w:rsid w:val="001024AB"/>
    <w:rsid w:val="001044CD"/>
    <w:rsid w:val="001044DE"/>
    <w:rsid w:val="00104DBF"/>
    <w:rsid w:val="00105947"/>
    <w:rsid w:val="00105C82"/>
    <w:rsid w:val="001071D2"/>
    <w:rsid w:val="00111A08"/>
    <w:rsid w:val="00111C67"/>
    <w:rsid w:val="001120E0"/>
    <w:rsid w:val="001146C9"/>
    <w:rsid w:val="00116DFF"/>
    <w:rsid w:val="00116F05"/>
    <w:rsid w:val="0012031C"/>
    <w:rsid w:val="00121DD2"/>
    <w:rsid w:val="00122702"/>
    <w:rsid w:val="00122CE9"/>
    <w:rsid w:val="001243EC"/>
    <w:rsid w:val="001254D3"/>
    <w:rsid w:val="001272A4"/>
    <w:rsid w:val="001278CA"/>
    <w:rsid w:val="00132442"/>
    <w:rsid w:val="00133B0B"/>
    <w:rsid w:val="0013655A"/>
    <w:rsid w:val="00137DDE"/>
    <w:rsid w:val="00141985"/>
    <w:rsid w:val="001443A3"/>
    <w:rsid w:val="00146148"/>
    <w:rsid w:val="001466F3"/>
    <w:rsid w:val="0014773B"/>
    <w:rsid w:val="00153EE2"/>
    <w:rsid w:val="00154DF0"/>
    <w:rsid w:val="00155637"/>
    <w:rsid w:val="00161DFC"/>
    <w:rsid w:val="00165AAF"/>
    <w:rsid w:val="00171BB3"/>
    <w:rsid w:val="001778A1"/>
    <w:rsid w:val="00183C7C"/>
    <w:rsid w:val="001841D1"/>
    <w:rsid w:val="001862EB"/>
    <w:rsid w:val="00192328"/>
    <w:rsid w:val="00194E6D"/>
    <w:rsid w:val="00195B40"/>
    <w:rsid w:val="001960A9"/>
    <w:rsid w:val="001A1024"/>
    <w:rsid w:val="001A2749"/>
    <w:rsid w:val="001A2B57"/>
    <w:rsid w:val="001A6ACA"/>
    <w:rsid w:val="001B13EF"/>
    <w:rsid w:val="001B160A"/>
    <w:rsid w:val="001B27F9"/>
    <w:rsid w:val="001B501D"/>
    <w:rsid w:val="001C3E10"/>
    <w:rsid w:val="001C4920"/>
    <w:rsid w:val="001D1EA2"/>
    <w:rsid w:val="001D1FB0"/>
    <w:rsid w:val="001D28E5"/>
    <w:rsid w:val="001D329F"/>
    <w:rsid w:val="001D3BBA"/>
    <w:rsid w:val="001D40DB"/>
    <w:rsid w:val="001D7052"/>
    <w:rsid w:val="001E0B3F"/>
    <w:rsid w:val="001E3155"/>
    <w:rsid w:val="001E3A1F"/>
    <w:rsid w:val="001E617C"/>
    <w:rsid w:val="001F1632"/>
    <w:rsid w:val="001F1D69"/>
    <w:rsid w:val="001F2C97"/>
    <w:rsid w:val="001F4545"/>
    <w:rsid w:val="001F691B"/>
    <w:rsid w:val="00201EC4"/>
    <w:rsid w:val="00202F17"/>
    <w:rsid w:val="002046D5"/>
    <w:rsid w:val="00204A6B"/>
    <w:rsid w:val="00205702"/>
    <w:rsid w:val="0021030B"/>
    <w:rsid w:val="0021038D"/>
    <w:rsid w:val="00211C23"/>
    <w:rsid w:val="00213739"/>
    <w:rsid w:val="002161CF"/>
    <w:rsid w:val="002168E2"/>
    <w:rsid w:val="002173C0"/>
    <w:rsid w:val="00217A84"/>
    <w:rsid w:val="00221DD5"/>
    <w:rsid w:val="00222EAB"/>
    <w:rsid w:val="00222F92"/>
    <w:rsid w:val="00223164"/>
    <w:rsid w:val="002262B6"/>
    <w:rsid w:val="00227F03"/>
    <w:rsid w:val="00231387"/>
    <w:rsid w:val="00231404"/>
    <w:rsid w:val="00231E4C"/>
    <w:rsid w:val="002322C7"/>
    <w:rsid w:val="00232814"/>
    <w:rsid w:val="002334F0"/>
    <w:rsid w:val="00235180"/>
    <w:rsid w:val="002355C0"/>
    <w:rsid w:val="00235E05"/>
    <w:rsid w:val="00236E42"/>
    <w:rsid w:val="0023775A"/>
    <w:rsid w:val="00240735"/>
    <w:rsid w:val="00240752"/>
    <w:rsid w:val="002408FF"/>
    <w:rsid w:val="00240B76"/>
    <w:rsid w:val="002477BC"/>
    <w:rsid w:val="002502BB"/>
    <w:rsid w:val="002518CC"/>
    <w:rsid w:val="0025348A"/>
    <w:rsid w:val="00257D9C"/>
    <w:rsid w:val="00260DDC"/>
    <w:rsid w:val="002612FF"/>
    <w:rsid w:val="00261E62"/>
    <w:rsid w:val="00263C9A"/>
    <w:rsid w:val="00264706"/>
    <w:rsid w:val="0026511E"/>
    <w:rsid w:val="0026515C"/>
    <w:rsid w:val="00266E38"/>
    <w:rsid w:val="002677CE"/>
    <w:rsid w:val="0027036E"/>
    <w:rsid w:val="002726A6"/>
    <w:rsid w:val="00275A0A"/>
    <w:rsid w:val="00276FC5"/>
    <w:rsid w:val="002776B2"/>
    <w:rsid w:val="00280756"/>
    <w:rsid w:val="00281556"/>
    <w:rsid w:val="002818B3"/>
    <w:rsid w:val="00282F71"/>
    <w:rsid w:val="00286BE8"/>
    <w:rsid w:val="00287466"/>
    <w:rsid w:val="0029458A"/>
    <w:rsid w:val="0029649A"/>
    <w:rsid w:val="00296EE6"/>
    <w:rsid w:val="002A1C72"/>
    <w:rsid w:val="002A27C6"/>
    <w:rsid w:val="002A2AAE"/>
    <w:rsid w:val="002A2CEE"/>
    <w:rsid w:val="002A3974"/>
    <w:rsid w:val="002B13D9"/>
    <w:rsid w:val="002B1ED4"/>
    <w:rsid w:val="002B44E3"/>
    <w:rsid w:val="002B6D95"/>
    <w:rsid w:val="002C18D4"/>
    <w:rsid w:val="002C3539"/>
    <w:rsid w:val="002C42CE"/>
    <w:rsid w:val="002C4604"/>
    <w:rsid w:val="002C5AD5"/>
    <w:rsid w:val="002C5BD9"/>
    <w:rsid w:val="002C6CE0"/>
    <w:rsid w:val="002C70C6"/>
    <w:rsid w:val="002C72CF"/>
    <w:rsid w:val="002C7526"/>
    <w:rsid w:val="002D0CD9"/>
    <w:rsid w:val="002D1090"/>
    <w:rsid w:val="002D7820"/>
    <w:rsid w:val="002E0251"/>
    <w:rsid w:val="002E06E6"/>
    <w:rsid w:val="002E20BC"/>
    <w:rsid w:val="002E2AF3"/>
    <w:rsid w:val="002E45DF"/>
    <w:rsid w:val="002F05F7"/>
    <w:rsid w:val="002F06AD"/>
    <w:rsid w:val="002F0A4B"/>
    <w:rsid w:val="002F3903"/>
    <w:rsid w:val="002F43EF"/>
    <w:rsid w:val="002F7022"/>
    <w:rsid w:val="002F7945"/>
    <w:rsid w:val="003012E4"/>
    <w:rsid w:val="00301C00"/>
    <w:rsid w:val="003020ED"/>
    <w:rsid w:val="003050A8"/>
    <w:rsid w:val="0031039E"/>
    <w:rsid w:val="00312261"/>
    <w:rsid w:val="00312508"/>
    <w:rsid w:val="003128BD"/>
    <w:rsid w:val="003141F2"/>
    <w:rsid w:val="00314301"/>
    <w:rsid w:val="00316BDB"/>
    <w:rsid w:val="00316C23"/>
    <w:rsid w:val="003177E8"/>
    <w:rsid w:val="00317BC7"/>
    <w:rsid w:val="0032172D"/>
    <w:rsid w:val="003228A3"/>
    <w:rsid w:val="003244D7"/>
    <w:rsid w:val="003306C0"/>
    <w:rsid w:val="003308DA"/>
    <w:rsid w:val="00333F4C"/>
    <w:rsid w:val="003343EF"/>
    <w:rsid w:val="003362A5"/>
    <w:rsid w:val="003362DA"/>
    <w:rsid w:val="00340250"/>
    <w:rsid w:val="003404B0"/>
    <w:rsid w:val="00341901"/>
    <w:rsid w:val="003457EC"/>
    <w:rsid w:val="00345B81"/>
    <w:rsid w:val="003478BB"/>
    <w:rsid w:val="003514BC"/>
    <w:rsid w:val="00353AF5"/>
    <w:rsid w:val="003611CA"/>
    <w:rsid w:val="003623F9"/>
    <w:rsid w:val="00371BDC"/>
    <w:rsid w:val="0037209C"/>
    <w:rsid w:val="00374F13"/>
    <w:rsid w:val="00375D5B"/>
    <w:rsid w:val="00375E72"/>
    <w:rsid w:val="00377DAD"/>
    <w:rsid w:val="00381BA8"/>
    <w:rsid w:val="00385E91"/>
    <w:rsid w:val="00385FA4"/>
    <w:rsid w:val="00386A21"/>
    <w:rsid w:val="00387776"/>
    <w:rsid w:val="003929B6"/>
    <w:rsid w:val="003964F8"/>
    <w:rsid w:val="003A08D9"/>
    <w:rsid w:val="003A1B3F"/>
    <w:rsid w:val="003A1D4D"/>
    <w:rsid w:val="003A3159"/>
    <w:rsid w:val="003A3326"/>
    <w:rsid w:val="003A58E8"/>
    <w:rsid w:val="003A69EE"/>
    <w:rsid w:val="003A73DF"/>
    <w:rsid w:val="003A7639"/>
    <w:rsid w:val="003B1911"/>
    <w:rsid w:val="003B19E7"/>
    <w:rsid w:val="003B3887"/>
    <w:rsid w:val="003B435F"/>
    <w:rsid w:val="003B46EF"/>
    <w:rsid w:val="003C3713"/>
    <w:rsid w:val="003C4161"/>
    <w:rsid w:val="003C740A"/>
    <w:rsid w:val="003C7B05"/>
    <w:rsid w:val="003D09FE"/>
    <w:rsid w:val="003D0C4C"/>
    <w:rsid w:val="003D46B0"/>
    <w:rsid w:val="003D5CDF"/>
    <w:rsid w:val="003D6750"/>
    <w:rsid w:val="003D7D08"/>
    <w:rsid w:val="003E0125"/>
    <w:rsid w:val="003E1E07"/>
    <w:rsid w:val="003E3B5B"/>
    <w:rsid w:val="003F2D07"/>
    <w:rsid w:val="003F341B"/>
    <w:rsid w:val="003F345B"/>
    <w:rsid w:val="003F366E"/>
    <w:rsid w:val="003F53C1"/>
    <w:rsid w:val="0040086F"/>
    <w:rsid w:val="00400FA1"/>
    <w:rsid w:val="004033F2"/>
    <w:rsid w:val="004059C5"/>
    <w:rsid w:val="00405F4A"/>
    <w:rsid w:val="00411FCD"/>
    <w:rsid w:val="00412C94"/>
    <w:rsid w:val="0041382F"/>
    <w:rsid w:val="00416534"/>
    <w:rsid w:val="00416AE3"/>
    <w:rsid w:val="00416E11"/>
    <w:rsid w:val="004209C9"/>
    <w:rsid w:val="0042278F"/>
    <w:rsid w:val="00422AA0"/>
    <w:rsid w:val="00424654"/>
    <w:rsid w:val="00424C4A"/>
    <w:rsid w:val="00425E8D"/>
    <w:rsid w:val="00435570"/>
    <w:rsid w:val="004368E0"/>
    <w:rsid w:val="00436F11"/>
    <w:rsid w:val="00442D98"/>
    <w:rsid w:val="00443DA6"/>
    <w:rsid w:val="0044498A"/>
    <w:rsid w:val="00444B54"/>
    <w:rsid w:val="00444C86"/>
    <w:rsid w:val="00446208"/>
    <w:rsid w:val="00446CDF"/>
    <w:rsid w:val="004501F7"/>
    <w:rsid w:val="00450AB5"/>
    <w:rsid w:val="00451090"/>
    <w:rsid w:val="00451CD0"/>
    <w:rsid w:val="004525AE"/>
    <w:rsid w:val="00454D19"/>
    <w:rsid w:val="00455B6D"/>
    <w:rsid w:val="00456B3F"/>
    <w:rsid w:val="00457A36"/>
    <w:rsid w:val="00460150"/>
    <w:rsid w:val="0046183F"/>
    <w:rsid w:val="00463266"/>
    <w:rsid w:val="00465EA5"/>
    <w:rsid w:val="0046681C"/>
    <w:rsid w:val="00475157"/>
    <w:rsid w:val="00475F9E"/>
    <w:rsid w:val="00480106"/>
    <w:rsid w:val="00480F01"/>
    <w:rsid w:val="00483CA4"/>
    <w:rsid w:val="004859D0"/>
    <w:rsid w:val="00487275"/>
    <w:rsid w:val="00490EC8"/>
    <w:rsid w:val="0049238F"/>
    <w:rsid w:val="004960E7"/>
    <w:rsid w:val="00496CDA"/>
    <w:rsid w:val="004A3F76"/>
    <w:rsid w:val="004A6D9D"/>
    <w:rsid w:val="004A6F45"/>
    <w:rsid w:val="004B236C"/>
    <w:rsid w:val="004B3811"/>
    <w:rsid w:val="004B393B"/>
    <w:rsid w:val="004B4521"/>
    <w:rsid w:val="004B4892"/>
    <w:rsid w:val="004C28D2"/>
    <w:rsid w:val="004C3486"/>
    <w:rsid w:val="004C4FD7"/>
    <w:rsid w:val="004C5FF2"/>
    <w:rsid w:val="004D083C"/>
    <w:rsid w:val="004D2D17"/>
    <w:rsid w:val="004D48B3"/>
    <w:rsid w:val="004D5C6F"/>
    <w:rsid w:val="004D5CE5"/>
    <w:rsid w:val="004E23A3"/>
    <w:rsid w:val="004E2EBE"/>
    <w:rsid w:val="004E6F63"/>
    <w:rsid w:val="004F1882"/>
    <w:rsid w:val="004F3E16"/>
    <w:rsid w:val="004F6101"/>
    <w:rsid w:val="0050129A"/>
    <w:rsid w:val="00503C36"/>
    <w:rsid w:val="005040EB"/>
    <w:rsid w:val="00510A24"/>
    <w:rsid w:val="00514F4F"/>
    <w:rsid w:val="005155E7"/>
    <w:rsid w:val="00515C43"/>
    <w:rsid w:val="00516B90"/>
    <w:rsid w:val="00524E58"/>
    <w:rsid w:val="0053001C"/>
    <w:rsid w:val="005322DA"/>
    <w:rsid w:val="005327E4"/>
    <w:rsid w:val="00544552"/>
    <w:rsid w:val="005464BA"/>
    <w:rsid w:val="005478FD"/>
    <w:rsid w:val="005506CC"/>
    <w:rsid w:val="005526E6"/>
    <w:rsid w:val="005527B9"/>
    <w:rsid w:val="005533B5"/>
    <w:rsid w:val="0055492C"/>
    <w:rsid w:val="00557503"/>
    <w:rsid w:val="0055779D"/>
    <w:rsid w:val="00560670"/>
    <w:rsid w:val="0056290F"/>
    <w:rsid w:val="0056414C"/>
    <w:rsid w:val="0056581F"/>
    <w:rsid w:val="0057341D"/>
    <w:rsid w:val="00574C44"/>
    <w:rsid w:val="0057596C"/>
    <w:rsid w:val="00575C1A"/>
    <w:rsid w:val="00575D54"/>
    <w:rsid w:val="00577671"/>
    <w:rsid w:val="00581039"/>
    <w:rsid w:val="0058192F"/>
    <w:rsid w:val="0058309E"/>
    <w:rsid w:val="005836CD"/>
    <w:rsid w:val="00584A04"/>
    <w:rsid w:val="00586530"/>
    <w:rsid w:val="00587908"/>
    <w:rsid w:val="00590BE4"/>
    <w:rsid w:val="005925C0"/>
    <w:rsid w:val="005940F5"/>
    <w:rsid w:val="0059758E"/>
    <w:rsid w:val="005A2C0A"/>
    <w:rsid w:val="005A7D46"/>
    <w:rsid w:val="005B0ABD"/>
    <w:rsid w:val="005B0DC4"/>
    <w:rsid w:val="005B1724"/>
    <w:rsid w:val="005B3CC6"/>
    <w:rsid w:val="005B728C"/>
    <w:rsid w:val="005B76D8"/>
    <w:rsid w:val="005C0EE7"/>
    <w:rsid w:val="005C3318"/>
    <w:rsid w:val="005C40CF"/>
    <w:rsid w:val="005C528D"/>
    <w:rsid w:val="005C52D3"/>
    <w:rsid w:val="005C7FF2"/>
    <w:rsid w:val="005D1403"/>
    <w:rsid w:val="005D1A9E"/>
    <w:rsid w:val="005D5E8B"/>
    <w:rsid w:val="005D699A"/>
    <w:rsid w:val="005E0C6E"/>
    <w:rsid w:val="005E0EF5"/>
    <w:rsid w:val="005E2EC9"/>
    <w:rsid w:val="005E383E"/>
    <w:rsid w:val="005E4320"/>
    <w:rsid w:val="005E5D4D"/>
    <w:rsid w:val="005E6152"/>
    <w:rsid w:val="005F4F71"/>
    <w:rsid w:val="005F6102"/>
    <w:rsid w:val="005F769F"/>
    <w:rsid w:val="006002D8"/>
    <w:rsid w:val="00600BBA"/>
    <w:rsid w:val="00601AB1"/>
    <w:rsid w:val="006023BB"/>
    <w:rsid w:val="0061055D"/>
    <w:rsid w:val="00610BB3"/>
    <w:rsid w:val="006120A0"/>
    <w:rsid w:val="006133C1"/>
    <w:rsid w:val="006133CA"/>
    <w:rsid w:val="00613BE9"/>
    <w:rsid w:val="006169AD"/>
    <w:rsid w:val="006174D1"/>
    <w:rsid w:val="00620E46"/>
    <w:rsid w:val="006210A6"/>
    <w:rsid w:val="0062201A"/>
    <w:rsid w:val="0062212E"/>
    <w:rsid w:val="00623955"/>
    <w:rsid w:val="006258ED"/>
    <w:rsid w:val="00630786"/>
    <w:rsid w:val="00632146"/>
    <w:rsid w:val="00632E8B"/>
    <w:rsid w:val="006337AA"/>
    <w:rsid w:val="006338A7"/>
    <w:rsid w:val="006402D9"/>
    <w:rsid w:val="00640E71"/>
    <w:rsid w:val="0064413E"/>
    <w:rsid w:val="006443D9"/>
    <w:rsid w:val="00645FB5"/>
    <w:rsid w:val="0064716E"/>
    <w:rsid w:val="00647C1D"/>
    <w:rsid w:val="0065073B"/>
    <w:rsid w:val="00653782"/>
    <w:rsid w:val="00653C0F"/>
    <w:rsid w:val="006540A6"/>
    <w:rsid w:val="00655929"/>
    <w:rsid w:val="00657194"/>
    <w:rsid w:val="00657395"/>
    <w:rsid w:val="00661EDA"/>
    <w:rsid w:val="006640E7"/>
    <w:rsid w:val="00667AFB"/>
    <w:rsid w:val="00670F5C"/>
    <w:rsid w:val="006717F6"/>
    <w:rsid w:val="00672234"/>
    <w:rsid w:val="00674834"/>
    <w:rsid w:val="00683054"/>
    <w:rsid w:val="00684AB4"/>
    <w:rsid w:val="006907D6"/>
    <w:rsid w:val="006950E7"/>
    <w:rsid w:val="006955FF"/>
    <w:rsid w:val="00696DFF"/>
    <w:rsid w:val="006975D4"/>
    <w:rsid w:val="00697CF7"/>
    <w:rsid w:val="006A07FC"/>
    <w:rsid w:val="006A13E5"/>
    <w:rsid w:val="006A2B88"/>
    <w:rsid w:val="006A35C6"/>
    <w:rsid w:val="006A3F05"/>
    <w:rsid w:val="006A4424"/>
    <w:rsid w:val="006A4F7A"/>
    <w:rsid w:val="006A71A1"/>
    <w:rsid w:val="006B2982"/>
    <w:rsid w:val="006B3A34"/>
    <w:rsid w:val="006B45A6"/>
    <w:rsid w:val="006B61CC"/>
    <w:rsid w:val="006B771A"/>
    <w:rsid w:val="006C0A3A"/>
    <w:rsid w:val="006C131F"/>
    <w:rsid w:val="006C1A46"/>
    <w:rsid w:val="006C1E16"/>
    <w:rsid w:val="006C2C69"/>
    <w:rsid w:val="006C5016"/>
    <w:rsid w:val="006C71CD"/>
    <w:rsid w:val="006D0BD9"/>
    <w:rsid w:val="006D0F32"/>
    <w:rsid w:val="006D319C"/>
    <w:rsid w:val="006D3837"/>
    <w:rsid w:val="006D427E"/>
    <w:rsid w:val="006D4F92"/>
    <w:rsid w:val="006D557A"/>
    <w:rsid w:val="006D76B5"/>
    <w:rsid w:val="006E2D07"/>
    <w:rsid w:val="006E5875"/>
    <w:rsid w:val="006E78CA"/>
    <w:rsid w:val="006F2C5E"/>
    <w:rsid w:val="006F3E5A"/>
    <w:rsid w:val="006F4810"/>
    <w:rsid w:val="006F4D3D"/>
    <w:rsid w:val="006F53B1"/>
    <w:rsid w:val="006F7AA5"/>
    <w:rsid w:val="00700296"/>
    <w:rsid w:val="00701FC8"/>
    <w:rsid w:val="00704B03"/>
    <w:rsid w:val="00705D42"/>
    <w:rsid w:val="0071086B"/>
    <w:rsid w:val="007122A8"/>
    <w:rsid w:val="007128CA"/>
    <w:rsid w:val="007138D8"/>
    <w:rsid w:val="00715384"/>
    <w:rsid w:val="007160A9"/>
    <w:rsid w:val="0072054C"/>
    <w:rsid w:val="00722187"/>
    <w:rsid w:val="0072470E"/>
    <w:rsid w:val="00726B75"/>
    <w:rsid w:val="007276EB"/>
    <w:rsid w:val="00733567"/>
    <w:rsid w:val="0073443A"/>
    <w:rsid w:val="0073463D"/>
    <w:rsid w:val="00735A60"/>
    <w:rsid w:val="00737156"/>
    <w:rsid w:val="00743035"/>
    <w:rsid w:val="007463F0"/>
    <w:rsid w:val="0074767F"/>
    <w:rsid w:val="00752A0F"/>
    <w:rsid w:val="00752F6F"/>
    <w:rsid w:val="00755244"/>
    <w:rsid w:val="0076091D"/>
    <w:rsid w:val="007610A1"/>
    <w:rsid w:val="00762404"/>
    <w:rsid w:val="00763115"/>
    <w:rsid w:val="00764265"/>
    <w:rsid w:val="0076575F"/>
    <w:rsid w:val="00765F02"/>
    <w:rsid w:val="0076668D"/>
    <w:rsid w:val="007715EA"/>
    <w:rsid w:val="00776BB4"/>
    <w:rsid w:val="007801F9"/>
    <w:rsid w:val="00781F35"/>
    <w:rsid w:val="0078416D"/>
    <w:rsid w:val="007847D2"/>
    <w:rsid w:val="00786D89"/>
    <w:rsid w:val="007911CD"/>
    <w:rsid w:val="00793570"/>
    <w:rsid w:val="0079376E"/>
    <w:rsid w:val="00795144"/>
    <w:rsid w:val="007955DE"/>
    <w:rsid w:val="0079733C"/>
    <w:rsid w:val="00797645"/>
    <w:rsid w:val="007A0608"/>
    <w:rsid w:val="007A06FF"/>
    <w:rsid w:val="007A25A2"/>
    <w:rsid w:val="007A7F97"/>
    <w:rsid w:val="007B37B9"/>
    <w:rsid w:val="007B3C48"/>
    <w:rsid w:val="007B5F5C"/>
    <w:rsid w:val="007B6847"/>
    <w:rsid w:val="007B6FDD"/>
    <w:rsid w:val="007C0CEF"/>
    <w:rsid w:val="007C1037"/>
    <w:rsid w:val="007C346B"/>
    <w:rsid w:val="007C3CC8"/>
    <w:rsid w:val="007C4273"/>
    <w:rsid w:val="007C5268"/>
    <w:rsid w:val="007C68D9"/>
    <w:rsid w:val="007C72D6"/>
    <w:rsid w:val="007C7C75"/>
    <w:rsid w:val="007C7F5B"/>
    <w:rsid w:val="007D0C11"/>
    <w:rsid w:val="007D12E5"/>
    <w:rsid w:val="007D3154"/>
    <w:rsid w:val="007D3513"/>
    <w:rsid w:val="007D3632"/>
    <w:rsid w:val="007D49E4"/>
    <w:rsid w:val="007D4F55"/>
    <w:rsid w:val="007D5336"/>
    <w:rsid w:val="007D5641"/>
    <w:rsid w:val="007D5798"/>
    <w:rsid w:val="007D75E0"/>
    <w:rsid w:val="007E031A"/>
    <w:rsid w:val="007E03C5"/>
    <w:rsid w:val="007E2051"/>
    <w:rsid w:val="007E4EB9"/>
    <w:rsid w:val="007E5183"/>
    <w:rsid w:val="007E5A3A"/>
    <w:rsid w:val="007E7B80"/>
    <w:rsid w:val="007F171B"/>
    <w:rsid w:val="007F5632"/>
    <w:rsid w:val="007F57CF"/>
    <w:rsid w:val="007F5C33"/>
    <w:rsid w:val="007F5DF5"/>
    <w:rsid w:val="007F67A3"/>
    <w:rsid w:val="00801382"/>
    <w:rsid w:val="008042C1"/>
    <w:rsid w:val="00805044"/>
    <w:rsid w:val="0080649D"/>
    <w:rsid w:val="0080663D"/>
    <w:rsid w:val="0080762E"/>
    <w:rsid w:val="00810972"/>
    <w:rsid w:val="00814884"/>
    <w:rsid w:val="008167EF"/>
    <w:rsid w:val="0081686A"/>
    <w:rsid w:val="00816F21"/>
    <w:rsid w:val="00816F2F"/>
    <w:rsid w:val="00822790"/>
    <w:rsid w:val="00830415"/>
    <w:rsid w:val="0083474B"/>
    <w:rsid w:val="00836170"/>
    <w:rsid w:val="00836971"/>
    <w:rsid w:val="0083737A"/>
    <w:rsid w:val="0084081E"/>
    <w:rsid w:val="008434F5"/>
    <w:rsid w:val="00844F53"/>
    <w:rsid w:val="00846805"/>
    <w:rsid w:val="00852713"/>
    <w:rsid w:val="00852A93"/>
    <w:rsid w:val="00852CED"/>
    <w:rsid w:val="00853BF4"/>
    <w:rsid w:val="00853DF2"/>
    <w:rsid w:val="00860C0B"/>
    <w:rsid w:val="00861BAE"/>
    <w:rsid w:val="008635DD"/>
    <w:rsid w:val="00863FA9"/>
    <w:rsid w:val="00864D63"/>
    <w:rsid w:val="00870E23"/>
    <w:rsid w:val="0087131B"/>
    <w:rsid w:val="00872297"/>
    <w:rsid w:val="00877CE4"/>
    <w:rsid w:val="00880F17"/>
    <w:rsid w:val="00881AA2"/>
    <w:rsid w:val="00886E26"/>
    <w:rsid w:val="0089070C"/>
    <w:rsid w:val="00893452"/>
    <w:rsid w:val="008953AF"/>
    <w:rsid w:val="008970BC"/>
    <w:rsid w:val="008A15A5"/>
    <w:rsid w:val="008A16A0"/>
    <w:rsid w:val="008A1E6F"/>
    <w:rsid w:val="008A26C5"/>
    <w:rsid w:val="008A2F22"/>
    <w:rsid w:val="008A42B9"/>
    <w:rsid w:val="008A49CC"/>
    <w:rsid w:val="008A4F4E"/>
    <w:rsid w:val="008A6754"/>
    <w:rsid w:val="008A71F8"/>
    <w:rsid w:val="008A7464"/>
    <w:rsid w:val="008B5CE9"/>
    <w:rsid w:val="008B7E2B"/>
    <w:rsid w:val="008C2EFF"/>
    <w:rsid w:val="008C650D"/>
    <w:rsid w:val="008C659F"/>
    <w:rsid w:val="008C7D8F"/>
    <w:rsid w:val="008D2AC3"/>
    <w:rsid w:val="008D511B"/>
    <w:rsid w:val="008E0D2F"/>
    <w:rsid w:val="008E0ED5"/>
    <w:rsid w:val="008E1339"/>
    <w:rsid w:val="008E17C6"/>
    <w:rsid w:val="008E510B"/>
    <w:rsid w:val="008F0322"/>
    <w:rsid w:val="008F3340"/>
    <w:rsid w:val="008F6A1D"/>
    <w:rsid w:val="008F7ECE"/>
    <w:rsid w:val="0090011C"/>
    <w:rsid w:val="009026EA"/>
    <w:rsid w:val="0090388C"/>
    <w:rsid w:val="009101F4"/>
    <w:rsid w:val="00910299"/>
    <w:rsid w:val="00910DF1"/>
    <w:rsid w:val="00911083"/>
    <w:rsid w:val="00911AE2"/>
    <w:rsid w:val="00911E7F"/>
    <w:rsid w:val="009150C0"/>
    <w:rsid w:val="009164AB"/>
    <w:rsid w:val="009177AB"/>
    <w:rsid w:val="0091786A"/>
    <w:rsid w:val="00921CFD"/>
    <w:rsid w:val="00921F21"/>
    <w:rsid w:val="00922BFE"/>
    <w:rsid w:val="0092364D"/>
    <w:rsid w:val="00923E58"/>
    <w:rsid w:val="0092443B"/>
    <w:rsid w:val="00924D5F"/>
    <w:rsid w:val="00925788"/>
    <w:rsid w:val="00926D9E"/>
    <w:rsid w:val="00933328"/>
    <w:rsid w:val="009338F4"/>
    <w:rsid w:val="00934EF4"/>
    <w:rsid w:val="0093559E"/>
    <w:rsid w:val="00937F7A"/>
    <w:rsid w:val="00943872"/>
    <w:rsid w:val="00944527"/>
    <w:rsid w:val="009470BD"/>
    <w:rsid w:val="009511ED"/>
    <w:rsid w:val="0095134E"/>
    <w:rsid w:val="00951573"/>
    <w:rsid w:val="00952BF5"/>
    <w:rsid w:val="009536B9"/>
    <w:rsid w:val="009538E7"/>
    <w:rsid w:val="00954F59"/>
    <w:rsid w:val="00956A16"/>
    <w:rsid w:val="00957948"/>
    <w:rsid w:val="0096042B"/>
    <w:rsid w:val="00961394"/>
    <w:rsid w:val="009617F5"/>
    <w:rsid w:val="009628D4"/>
    <w:rsid w:val="00963709"/>
    <w:rsid w:val="00965F84"/>
    <w:rsid w:val="00970F24"/>
    <w:rsid w:val="0097601C"/>
    <w:rsid w:val="00984FD4"/>
    <w:rsid w:val="00987A8D"/>
    <w:rsid w:val="0099396F"/>
    <w:rsid w:val="00993B4F"/>
    <w:rsid w:val="009A53BD"/>
    <w:rsid w:val="009B157F"/>
    <w:rsid w:val="009B2662"/>
    <w:rsid w:val="009B2834"/>
    <w:rsid w:val="009B5834"/>
    <w:rsid w:val="009C0E33"/>
    <w:rsid w:val="009C31DB"/>
    <w:rsid w:val="009C3423"/>
    <w:rsid w:val="009C4652"/>
    <w:rsid w:val="009C4DA0"/>
    <w:rsid w:val="009C56B1"/>
    <w:rsid w:val="009C7285"/>
    <w:rsid w:val="009D3ED8"/>
    <w:rsid w:val="009D5A04"/>
    <w:rsid w:val="009D78B0"/>
    <w:rsid w:val="009E02DD"/>
    <w:rsid w:val="009E28C9"/>
    <w:rsid w:val="009E2F2A"/>
    <w:rsid w:val="009E40FF"/>
    <w:rsid w:val="009E5958"/>
    <w:rsid w:val="009E59F6"/>
    <w:rsid w:val="009E5E3A"/>
    <w:rsid w:val="009E7367"/>
    <w:rsid w:val="009E74A1"/>
    <w:rsid w:val="009F00FB"/>
    <w:rsid w:val="009F02BC"/>
    <w:rsid w:val="009F1498"/>
    <w:rsid w:val="009F192C"/>
    <w:rsid w:val="009F507A"/>
    <w:rsid w:val="009F6BBD"/>
    <w:rsid w:val="009F7450"/>
    <w:rsid w:val="009F7EBB"/>
    <w:rsid w:val="00A01B4C"/>
    <w:rsid w:val="00A0265F"/>
    <w:rsid w:val="00A07A72"/>
    <w:rsid w:val="00A119FB"/>
    <w:rsid w:val="00A132E7"/>
    <w:rsid w:val="00A1371E"/>
    <w:rsid w:val="00A14F8A"/>
    <w:rsid w:val="00A17719"/>
    <w:rsid w:val="00A215F4"/>
    <w:rsid w:val="00A2179C"/>
    <w:rsid w:val="00A23556"/>
    <w:rsid w:val="00A255BB"/>
    <w:rsid w:val="00A25848"/>
    <w:rsid w:val="00A2734B"/>
    <w:rsid w:val="00A273D4"/>
    <w:rsid w:val="00A278ED"/>
    <w:rsid w:val="00A30CCA"/>
    <w:rsid w:val="00A31C86"/>
    <w:rsid w:val="00A3555D"/>
    <w:rsid w:val="00A405BB"/>
    <w:rsid w:val="00A409FE"/>
    <w:rsid w:val="00A40D52"/>
    <w:rsid w:val="00A42A91"/>
    <w:rsid w:val="00A44460"/>
    <w:rsid w:val="00A4554D"/>
    <w:rsid w:val="00A609AD"/>
    <w:rsid w:val="00A622B9"/>
    <w:rsid w:val="00A635F0"/>
    <w:rsid w:val="00A64203"/>
    <w:rsid w:val="00A67CDC"/>
    <w:rsid w:val="00A707BB"/>
    <w:rsid w:val="00A71B05"/>
    <w:rsid w:val="00A71C53"/>
    <w:rsid w:val="00A71EA9"/>
    <w:rsid w:val="00A76147"/>
    <w:rsid w:val="00A7712C"/>
    <w:rsid w:val="00A8082A"/>
    <w:rsid w:val="00A81051"/>
    <w:rsid w:val="00A85A13"/>
    <w:rsid w:val="00A86F28"/>
    <w:rsid w:val="00A8762D"/>
    <w:rsid w:val="00A877BD"/>
    <w:rsid w:val="00A87C28"/>
    <w:rsid w:val="00A92BAF"/>
    <w:rsid w:val="00A93E90"/>
    <w:rsid w:val="00A94FC8"/>
    <w:rsid w:val="00A95E11"/>
    <w:rsid w:val="00A965F1"/>
    <w:rsid w:val="00A970CA"/>
    <w:rsid w:val="00AA12C8"/>
    <w:rsid w:val="00AA2220"/>
    <w:rsid w:val="00AA6AE3"/>
    <w:rsid w:val="00AB27F1"/>
    <w:rsid w:val="00AB36A7"/>
    <w:rsid w:val="00AB4917"/>
    <w:rsid w:val="00AB72B6"/>
    <w:rsid w:val="00AB733A"/>
    <w:rsid w:val="00AB7790"/>
    <w:rsid w:val="00AB7975"/>
    <w:rsid w:val="00AC4D1A"/>
    <w:rsid w:val="00AC5973"/>
    <w:rsid w:val="00AC5EB2"/>
    <w:rsid w:val="00AC6913"/>
    <w:rsid w:val="00AC70F6"/>
    <w:rsid w:val="00AC7599"/>
    <w:rsid w:val="00AD2EF1"/>
    <w:rsid w:val="00AD6369"/>
    <w:rsid w:val="00AD6EBC"/>
    <w:rsid w:val="00AE2DC0"/>
    <w:rsid w:val="00AE65CD"/>
    <w:rsid w:val="00AE66BE"/>
    <w:rsid w:val="00AF2757"/>
    <w:rsid w:val="00AF6D99"/>
    <w:rsid w:val="00B05BF3"/>
    <w:rsid w:val="00B05E60"/>
    <w:rsid w:val="00B07651"/>
    <w:rsid w:val="00B12DC9"/>
    <w:rsid w:val="00B131DB"/>
    <w:rsid w:val="00B13CF7"/>
    <w:rsid w:val="00B140CF"/>
    <w:rsid w:val="00B14A22"/>
    <w:rsid w:val="00B14AA2"/>
    <w:rsid w:val="00B1716A"/>
    <w:rsid w:val="00B17ED2"/>
    <w:rsid w:val="00B21B44"/>
    <w:rsid w:val="00B22C06"/>
    <w:rsid w:val="00B2311A"/>
    <w:rsid w:val="00B23FEF"/>
    <w:rsid w:val="00B25E1B"/>
    <w:rsid w:val="00B25FF8"/>
    <w:rsid w:val="00B30159"/>
    <w:rsid w:val="00B3087C"/>
    <w:rsid w:val="00B3113B"/>
    <w:rsid w:val="00B32BE6"/>
    <w:rsid w:val="00B33B51"/>
    <w:rsid w:val="00B3400C"/>
    <w:rsid w:val="00B3663F"/>
    <w:rsid w:val="00B36F70"/>
    <w:rsid w:val="00B4024F"/>
    <w:rsid w:val="00B43660"/>
    <w:rsid w:val="00B455A3"/>
    <w:rsid w:val="00B47764"/>
    <w:rsid w:val="00B5109F"/>
    <w:rsid w:val="00B52591"/>
    <w:rsid w:val="00B5270D"/>
    <w:rsid w:val="00B57BD5"/>
    <w:rsid w:val="00B61456"/>
    <w:rsid w:val="00B61EEB"/>
    <w:rsid w:val="00B62EAF"/>
    <w:rsid w:val="00B62FD6"/>
    <w:rsid w:val="00B65A29"/>
    <w:rsid w:val="00B746D5"/>
    <w:rsid w:val="00B75D93"/>
    <w:rsid w:val="00B777A1"/>
    <w:rsid w:val="00B80F52"/>
    <w:rsid w:val="00B822DC"/>
    <w:rsid w:val="00B82A89"/>
    <w:rsid w:val="00B84197"/>
    <w:rsid w:val="00B85036"/>
    <w:rsid w:val="00B913D7"/>
    <w:rsid w:val="00B91502"/>
    <w:rsid w:val="00B94471"/>
    <w:rsid w:val="00B9521E"/>
    <w:rsid w:val="00B973EA"/>
    <w:rsid w:val="00BA3027"/>
    <w:rsid w:val="00BA5155"/>
    <w:rsid w:val="00BB243D"/>
    <w:rsid w:val="00BB43BD"/>
    <w:rsid w:val="00BB459D"/>
    <w:rsid w:val="00BB5BEB"/>
    <w:rsid w:val="00BB7977"/>
    <w:rsid w:val="00BC0560"/>
    <w:rsid w:val="00BC0798"/>
    <w:rsid w:val="00BC206F"/>
    <w:rsid w:val="00BD3037"/>
    <w:rsid w:val="00BD351E"/>
    <w:rsid w:val="00BD3711"/>
    <w:rsid w:val="00BD41AB"/>
    <w:rsid w:val="00BD473D"/>
    <w:rsid w:val="00BD5396"/>
    <w:rsid w:val="00BD573E"/>
    <w:rsid w:val="00BD6086"/>
    <w:rsid w:val="00BE2029"/>
    <w:rsid w:val="00BE3C35"/>
    <w:rsid w:val="00BE5A21"/>
    <w:rsid w:val="00BE6BDB"/>
    <w:rsid w:val="00BE6F13"/>
    <w:rsid w:val="00BE7C9A"/>
    <w:rsid w:val="00BF03E1"/>
    <w:rsid w:val="00BF17F1"/>
    <w:rsid w:val="00BF3AA8"/>
    <w:rsid w:val="00BF565A"/>
    <w:rsid w:val="00BF7AFF"/>
    <w:rsid w:val="00C00D1B"/>
    <w:rsid w:val="00C025E0"/>
    <w:rsid w:val="00C035D3"/>
    <w:rsid w:val="00C0390D"/>
    <w:rsid w:val="00C044F6"/>
    <w:rsid w:val="00C119DB"/>
    <w:rsid w:val="00C135CC"/>
    <w:rsid w:val="00C200C3"/>
    <w:rsid w:val="00C23756"/>
    <w:rsid w:val="00C239A0"/>
    <w:rsid w:val="00C24D13"/>
    <w:rsid w:val="00C24DB5"/>
    <w:rsid w:val="00C24DEC"/>
    <w:rsid w:val="00C33F34"/>
    <w:rsid w:val="00C35F82"/>
    <w:rsid w:val="00C454D1"/>
    <w:rsid w:val="00C46312"/>
    <w:rsid w:val="00C465D3"/>
    <w:rsid w:val="00C46795"/>
    <w:rsid w:val="00C5243C"/>
    <w:rsid w:val="00C559B6"/>
    <w:rsid w:val="00C56FF5"/>
    <w:rsid w:val="00C66125"/>
    <w:rsid w:val="00C67FEC"/>
    <w:rsid w:val="00C700A1"/>
    <w:rsid w:val="00C71424"/>
    <w:rsid w:val="00C71FEA"/>
    <w:rsid w:val="00C7313F"/>
    <w:rsid w:val="00C74B62"/>
    <w:rsid w:val="00C76785"/>
    <w:rsid w:val="00C7720C"/>
    <w:rsid w:val="00C80C39"/>
    <w:rsid w:val="00C811A8"/>
    <w:rsid w:val="00C83408"/>
    <w:rsid w:val="00C8529E"/>
    <w:rsid w:val="00C86FDF"/>
    <w:rsid w:val="00C90056"/>
    <w:rsid w:val="00C91251"/>
    <w:rsid w:val="00C97540"/>
    <w:rsid w:val="00CA11EB"/>
    <w:rsid w:val="00CA3E3A"/>
    <w:rsid w:val="00CA3F94"/>
    <w:rsid w:val="00CA4899"/>
    <w:rsid w:val="00CB1A63"/>
    <w:rsid w:val="00CB2055"/>
    <w:rsid w:val="00CB34E1"/>
    <w:rsid w:val="00CB3ABD"/>
    <w:rsid w:val="00CB46D7"/>
    <w:rsid w:val="00CB65FB"/>
    <w:rsid w:val="00CB7738"/>
    <w:rsid w:val="00CB7E69"/>
    <w:rsid w:val="00CC4D3B"/>
    <w:rsid w:val="00CC7D5F"/>
    <w:rsid w:val="00CD1A84"/>
    <w:rsid w:val="00CD1DA9"/>
    <w:rsid w:val="00CD2F23"/>
    <w:rsid w:val="00CD33E1"/>
    <w:rsid w:val="00CD33E8"/>
    <w:rsid w:val="00CE0782"/>
    <w:rsid w:val="00CE09AE"/>
    <w:rsid w:val="00CE36E0"/>
    <w:rsid w:val="00CE4C0C"/>
    <w:rsid w:val="00CE6BA0"/>
    <w:rsid w:val="00CF0258"/>
    <w:rsid w:val="00CF0810"/>
    <w:rsid w:val="00CF4782"/>
    <w:rsid w:val="00CF520C"/>
    <w:rsid w:val="00D00C98"/>
    <w:rsid w:val="00D00EEA"/>
    <w:rsid w:val="00D00FC8"/>
    <w:rsid w:val="00D012C5"/>
    <w:rsid w:val="00D0288B"/>
    <w:rsid w:val="00D03438"/>
    <w:rsid w:val="00D127CF"/>
    <w:rsid w:val="00D15A3C"/>
    <w:rsid w:val="00D15ECF"/>
    <w:rsid w:val="00D17012"/>
    <w:rsid w:val="00D1776B"/>
    <w:rsid w:val="00D24620"/>
    <w:rsid w:val="00D328B9"/>
    <w:rsid w:val="00D452EA"/>
    <w:rsid w:val="00D45BF1"/>
    <w:rsid w:val="00D462A9"/>
    <w:rsid w:val="00D47B46"/>
    <w:rsid w:val="00D50D11"/>
    <w:rsid w:val="00D522CA"/>
    <w:rsid w:val="00D53EBB"/>
    <w:rsid w:val="00D545EC"/>
    <w:rsid w:val="00D57BE2"/>
    <w:rsid w:val="00D63560"/>
    <w:rsid w:val="00D6618E"/>
    <w:rsid w:val="00D70673"/>
    <w:rsid w:val="00D70AA4"/>
    <w:rsid w:val="00D70AFC"/>
    <w:rsid w:val="00D72435"/>
    <w:rsid w:val="00D72B73"/>
    <w:rsid w:val="00D7315C"/>
    <w:rsid w:val="00D73CBD"/>
    <w:rsid w:val="00D76CD7"/>
    <w:rsid w:val="00D82CE1"/>
    <w:rsid w:val="00D86854"/>
    <w:rsid w:val="00D949DA"/>
    <w:rsid w:val="00D94EAB"/>
    <w:rsid w:val="00D95507"/>
    <w:rsid w:val="00D96017"/>
    <w:rsid w:val="00DA047E"/>
    <w:rsid w:val="00DA1555"/>
    <w:rsid w:val="00DA2A1A"/>
    <w:rsid w:val="00DA2AB0"/>
    <w:rsid w:val="00DA3B17"/>
    <w:rsid w:val="00DA4614"/>
    <w:rsid w:val="00DA5439"/>
    <w:rsid w:val="00DA7F58"/>
    <w:rsid w:val="00DB0E8C"/>
    <w:rsid w:val="00DB117F"/>
    <w:rsid w:val="00DB1F3D"/>
    <w:rsid w:val="00DB2BC7"/>
    <w:rsid w:val="00DB302B"/>
    <w:rsid w:val="00DB4451"/>
    <w:rsid w:val="00DB4D53"/>
    <w:rsid w:val="00DB61F8"/>
    <w:rsid w:val="00DB737F"/>
    <w:rsid w:val="00DB74A3"/>
    <w:rsid w:val="00DB7996"/>
    <w:rsid w:val="00DC0244"/>
    <w:rsid w:val="00DC03B5"/>
    <w:rsid w:val="00DC1E9B"/>
    <w:rsid w:val="00DC207C"/>
    <w:rsid w:val="00DC2BE1"/>
    <w:rsid w:val="00DC593E"/>
    <w:rsid w:val="00DC6621"/>
    <w:rsid w:val="00DD0F00"/>
    <w:rsid w:val="00DD1D7E"/>
    <w:rsid w:val="00DD4620"/>
    <w:rsid w:val="00DD5BCA"/>
    <w:rsid w:val="00DD5DCF"/>
    <w:rsid w:val="00DD6B46"/>
    <w:rsid w:val="00DD6ED1"/>
    <w:rsid w:val="00DD73BE"/>
    <w:rsid w:val="00DE055B"/>
    <w:rsid w:val="00DE0E00"/>
    <w:rsid w:val="00DE0EAE"/>
    <w:rsid w:val="00DE11F9"/>
    <w:rsid w:val="00DE169D"/>
    <w:rsid w:val="00DE2FD7"/>
    <w:rsid w:val="00DE5EC8"/>
    <w:rsid w:val="00DE725D"/>
    <w:rsid w:val="00DF0B3D"/>
    <w:rsid w:val="00DF1546"/>
    <w:rsid w:val="00DF3565"/>
    <w:rsid w:val="00DF77C9"/>
    <w:rsid w:val="00E00485"/>
    <w:rsid w:val="00E007BD"/>
    <w:rsid w:val="00E01C97"/>
    <w:rsid w:val="00E02F05"/>
    <w:rsid w:val="00E042A3"/>
    <w:rsid w:val="00E05A39"/>
    <w:rsid w:val="00E10ECB"/>
    <w:rsid w:val="00E139A2"/>
    <w:rsid w:val="00E1558F"/>
    <w:rsid w:val="00E17E4C"/>
    <w:rsid w:val="00E215D0"/>
    <w:rsid w:val="00E24B0D"/>
    <w:rsid w:val="00E2644F"/>
    <w:rsid w:val="00E30EE8"/>
    <w:rsid w:val="00E31127"/>
    <w:rsid w:val="00E315C7"/>
    <w:rsid w:val="00E330B6"/>
    <w:rsid w:val="00E34615"/>
    <w:rsid w:val="00E348F2"/>
    <w:rsid w:val="00E4072E"/>
    <w:rsid w:val="00E4300E"/>
    <w:rsid w:val="00E43B45"/>
    <w:rsid w:val="00E460A8"/>
    <w:rsid w:val="00E469D2"/>
    <w:rsid w:val="00E47CCE"/>
    <w:rsid w:val="00E50E41"/>
    <w:rsid w:val="00E56344"/>
    <w:rsid w:val="00E566B1"/>
    <w:rsid w:val="00E6013B"/>
    <w:rsid w:val="00E60204"/>
    <w:rsid w:val="00E615BF"/>
    <w:rsid w:val="00E62FF2"/>
    <w:rsid w:val="00E64A9F"/>
    <w:rsid w:val="00E66038"/>
    <w:rsid w:val="00E66FC9"/>
    <w:rsid w:val="00E6774B"/>
    <w:rsid w:val="00E710EB"/>
    <w:rsid w:val="00E73040"/>
    <w:rsid w:val="00E739AB"/>
    <w:rsid w:val="00E741C2"/>
    <w:rsid w:val="00E74F8C"/>
    <w:rsid w:val="00E76772"/>
    <w:rsid w:val="00E76914"/>
    <w:rsid w:val="00E769D4"/>
    <w:rsid w:val="00E76D7F"/>
    <w:rsid w:val="00E77F92"/>
    <w:rsid w:val="00E83624"/>
    <w:rsid w:val="00E8692A"/>
    <w:rsid w:val="00E87C5C"/>
    <w:rsid w:val="00E914D9"/>
    <w:rsid w:val="00E9182A"/>
    <w:rsid w:val="00E92FD1"/>
    <w:rsid w:val="00E9428C"/>
    <w:rsid w:val="00E9621C"/>
    <w:rsid w:val="00E96849"/>
    <w:rsid w:val="00E968C8"/>
    <w:rsid w:val="00E9701C"/>
    <w:rsid w:val="00EA163D"/>
    <w:rsid w:val="00EA271D"/>
    <w:rsid w:val="00EA2A60"/>
    <w:rsid w:val="00EA4FD4"/>
    <w:rsid w:val="00EA7155"/>
    <w:rsid w:val="00EA7930"/>
    <w:rsid w:val="00EA7AFA"/>
    <w:rsid w:val="00EB0F57"/>
    <w:rsid w:val="00EB0FA6"/>
    <w:rsid w:val="00EB2261"/>
    <w:rsid w:val="00EB30F3"/>
    <w:rsid w:val="00EB4FB9"/>
    <w:rsid w:val="00EB62AB"/>
    <w:rsid w:val="00EC07D6"/>
    <w:rsid w:val="00EC0EE7"/>
    <w:rsid w:val="00EC171D"/>
    <w:rsid w:val="00EC29C0"/>
    <w:rsid w:val="00EC53DD"/>
    <w:rsid w:val="00EC5C45"/>
    <w:rsid w:val="00EC6EFE"/>
    <w:rsid w:val="00EC7D7B"/>
    <w:rsid w:val="00ED09BB"/>
    <w:rsid w:val="00ED1176"/>
    <w:rsid w:val="00ED213E"/>
    <w:rsid w:val="00ED3B00"/>
    <w:rsid w:val="00ED5682"/>
    <w:rsid w:val="00ED5813"/>
    <w:rsid w:val="00ED718D"/>
    <w:rsid w:val="00EE12DF"/>
    <w:rsid w:val="00EE2EBB"/>
    <w:rsid w:val="00EE5CF4"/>
    <w:rsid w:val="00EE5D50"/>
    <w:rsid w:val="00EE7802"/>
    <w:rsid w:val="00EF002B"/>
    <w:rsid w:val="00EF167A"/>
    <w:rsid w:val="00EF6204"/>
    <w:rsid w:val="00EF704F"/>
    <w:rsid w:val="00EF7EC1"/>
    <w:rsid w:val="00F0052D"/>
    <w:rsid w:val="00F0267E"/>
    <w:rsid w:val="00F035A0"/>
    <w:rsid w:val="00F07AFD"/>
    <w:rsid w:val="00F07E22"/>
    <w:rsid w:val="00F11A9E"/>
    <w:rsid w:val="00F11E90"/>
    <w:rsid w:val="00F12943"/>
    <w:rsid w:val="00F13F04"/>
    <w:rsid w:val="00F1522A"/>
    <w:rsid w:val="00F164C6"/>
    <w:rsid w:val="00F218C8"/>
    <w:rsid w:val="00F22131"/>
    <w:rsid w:val="00F22ABD"/>
    <w:rsid w:val="00F23CA8"/>
    <w:rsid w:val="00F2456B"/>
    <w:rsid w:val="00F31265"/>
    <w:rsid w:val="00F324A7"/>
    <w:rsid w:val="00F336BB"/>
    <w:rsid w:val="00F338B6"/>
    <w:rsid w:val="00F33AF2"/>
    <w:rsid w:val="00F3432B"/>
    <w:rsid w:val="00F34562"/>
    <w:rsid w:val="00F35C99"/>
    <w:rsid w:val="00F376C4"/>
    <w:rsid w:val="00F37AA1"/>
    <w:rsid w:val="00F400A2"/>
    <w:rsid w:val="00F4201E"/>
    <w:rsid w:val="00F43174"/>
    <w:rsid w:val="00F4344A"/>
    <w:rsid w:val="00F521A6"/>
    <w:rsid w:val="00F54AD2"/>
    <w:rsid w:val="00F551FA"/>
    <w:rsid w:val="00F55C1E"/>
    <w:rsid w:val="00F56462"/>
    <w:rsid w:val="00F60022"/>
    <w:rsid w:val="00F604AA"/>
    <w:rsid w:val="00F608B7"/>
    <w:rsid w:val="00F612C6"/>
    <w:rsid w:val="00F62A79"/>
    <w:rsid w:val="00F6315A"/>
    <w:rsid w:val="00F63580"/>
    <w:rsid w:val="00F64021"/>
    <w:rsid w:val="00F70407"/>
    <w:rsid w:val="00F70944"/>
    <w:rsid w:val="00F71965"/>
    <w:rsid w:val="00F71B06"/>
    <w:rsid w:val="00F75A09"/>
    <w:rsid w:val="00F777AC"/>
    <w:rsid w:val="00F810E7"/>
    <w:rsid w:val="00F820CF"/>
    <w:rsid w:val="00F83487"/>
    <w:rsid w:val="00F84D85"/>
    <w:rsid w:val="00F90CF7"/>
    <w:rsid w:val="00F93086"/>
    <w:rsid w:val="00F930F8"/>
    <w:rsid w:val="00F9399B"/>
    <w:rsid w:val="00F96BCA"/>
    <w:rsid w:val="00F96C31"/>
    <w:rsid w:val="00F96D68"/>
    <w:rsid w:val="00F97146"/>
    <w:rsid w:val="00FA1F00"/>
    <w:rsid w:val="00FA3252"/>
    <w:rsid w:val="00FA51A3"/>
    <w:rsid w:val="00FA5D5F"/>
    <w:rsid w:val="00FA5F3D"/>
    <w:rsid w:val="00FA7B9A"/>
    <w:rsid w:val="00FB02CE"/>
    <w:rsid w:val="00FB0692"/>
    <w:rsid w:val="00FB1814"/>
    <w:rsid w:val="00FB3CA2"/>
    <w:rsid w:val="00FB522B"/>
    <w:rsid w:val="00FB79D0"/>
    <w:rsid w:val="00FC05A6"/>
    <w:rsid w:val="00FC0BEE"/>
    <w:rsid w:val="00FC237D"/>
    <w:rsid w:val="00FC2C35"/>
    <w:rsid w:val="00FC4892"/>
    <w:rsid w:val="00FC53DF"/>
    <w:rsid w:val="00FC6621"/>
    <w:rsid w:val="00FD044C"/>
    <w:rsid w:val="00FE10D7"/>
    <w:rsid w:val="00FE2018"/>
    <w:rsid w:val="00FE2BB2"/>
    <w:rsid w:val="00FE6FFC"/>
    <w:rsid w:val="00FE72DC"/>
    <w:rsid w:val="00FE7D09"/>
    <w:rsid w:val="00FF0226"/>
    <w:rsid w:val="00FF10F2"/>
    <w:rsid w:val="00FF2994"/>
    <w:rsid w:val="00FF7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A89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4"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6A4424"/>
    <w:pPr>
      <w:spacing w:after="120" w:line="264" w:lineRule="auto"/>
    </w:pPr>
    <w:rPr>
      <w:rFonts w:ascii="HP Simplified Light" w:hAnsi="HP Simplified Light"/>
      <w:sz w:val="20"/>
    </w:rPr>
  </w:style>
  <w:style w:type="paragraph" w:styleId="Otsikko1">
    <w:name w:val="heading 1"/>
    <w:basedOn w:val="Normaali"/>
    <w:next w:val="Normaali"/>
    <w:link w:val="Otsikko1Char"/>
    <w:uiPriority w:val="9"/>
    <w:qFormat/>
    <w:rsid w:val="00A71B05"/>
    <w:pPr>
      <w:spacing w:after="0" w:line="192" w:lineRule="auto"/>
      <w:outlineLvl w:val="0"/>
    </w:pPr>
    <w:rPr>
      <w:rFonts w:ascii="HP Simplified" w:hAnsi="HP Simplified"/>
      <w:sz w:val="48"/>
      <w:szCs w:val="48"/>
    </w:rPr>
  </w:style>
  <w:style w:type="paragraph" w:styleId="Otsikko2">
    <w:name w:val="heading 2"/>
    <w:next w:val="Normaali"/>
    <w:link w:val="Otsikko2Char"/>
    <w:uiPriority w:val="9"/>
    <w:unhideWhenUsed/>
    <w:qFormat/>
    <w:rsid w:val="002E06E6"/>
    <w:pPr>
      <w:keepNext/>
      <w:keepLines/>
      <w:tabs>
        <w:tab w:val="left" w:pos="360"/>
        <w:tab w:val="left" w:pos="547"/>
      </w:tabs>
      <w:spacing w:before="400" w:line="288" w:lineRule="auto"/>
      <w:outlineLvl w:val="1"/>
    </w:pPr>
    <w:rPr>
      <w:rFonts w:ascii="HP Simplified" w:eastAsiaTheme="majorEastAsia" w:hAnsi="HP Simplified" w:cstheme="majorBidi"/>
      <w:color w:val="000000" w:themeColor="background1"/>
      <w:sz w:val="28"/>
      <w:szCs w:val="26"/>
    </w:rPr>
  </w:style>
  <w:style w:type="paragraph" w:styleId="Otsikko3">
    <w:name w:val="heading 3"/>
    <w:basedOn w:val="Otsikko2"/>
    <w:next w:val="Normaali"/>
    <w:link w:val="Otsikko3Char"/>
    <w:uiPriority w:val="9"/>
    <w:unhideWhenUsed/>
    <w:qFormat/>
    <w:rsid w:val="002E06E6"/>
    <w:pPr>
      <w:spacing w:before="240" w:after="120" w:line="252" w:lineRule="auto"/>
      <w:outlineLvl w:val="2"/>
    </w:pPr>
    <w:rPr>
      <w:sz w:val="24"/>
      <w:szCs w:val="24"/>
    </w:rPr>
  </w:style>
  <w:style w:type="paragraph" w:styleId="Otsikko4">
    <w:name w:val="heading 4"/>
    <w:basedOn w:val="Otsikko3"/>
    <w:next w:val="Normaali"/>
    <w:link w:val="Otsikko4Char"/>
    <w:uiPriority w:val="9"/>
    <w:unhideWhenUsed/>
    <w:qFormat/>
    <w:rsid w:val="009C4652"/>
    <w:pPr>
      <w:spacing w:before="0" w:line="192" w:lineRule="auto"/>
      <w:outlineLvl w:val="3"/>
    </w:pPr>
    <w:rPr>
      <w:rFonts w:ascii="HP Simplified Light" w:hAnsi="HP Simplified Light"/>
      <w:iCs/>
    </w:rPr>
  </w:style>
  <w:style w:type="paragraph" w:styleId="Otsikko5">
    <w:name w:val="heading 5"/>
    <w:basedOn w:val="Normaali"/>
    <w:next w:val="Normaali"/>
    <w:link w:val="Otsikko5Char"/>
    <w:uiPriority w:val="9"/>
    <w:unhideWhenUsed/>
    <w:qFormat/>
    <w:rsid w:val="008A26C5"/>
    <w:pPr>
      <w:keepNext/>
      <w:keepLines/>
      <w:spacing w:before="40" w:after="0"/>
      <w:outlineLvl w:val="4"/>
    </w:pPr>
    <w:rPr>
      <w:rFonts w:asciiTheme="majorHAnsi" w:eastAsiaTheme="majorEastAsia" w:hAnsiTheme="majorHAnsi" w:cstheme="majorBidi"/>
      <w:color w:val="006FA0"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link w:val="YltunnisteChar"/>
    <w:uiPriority w:val="14"/>
    <w:unhideWhenUsed/>
    <w:qFormat/>
    <w:rsid w:val="00A71B05"/>
    <w:pPr>
      <w:spacing w:after="0" w:line="216" w:lineRule="auto"/>
    </w:pPr>
    <w:rPr>
      <w:rFonts w:ascii="HP Simplified" w:hAnsi="HP Simplified"/>
      <w:noProof/>
      <w:color w:val="0096D6" w:themeColor="accent1"/>
      <w:sz w:val="50"/>
      <w:szCs w:val="50"/>
    </w:rPr>
  </w:style>
  <w:style w:type="character" w:customStyle="1" w:styleId="YltunnisteChar">
    <w:name w:val="Ylätunniste Char"/>
    <w:basedOn w:val="Kappaleenoletusfontti"/>
    <w:link w:val="Yltunniste"/>
    <w:uiPriority w:val="14"/>
    <w:rsid w:val="00A71B05"/>
    <w:rPr>
      <w:rFonts w:ascii="HP Simplified" w:hAnsi="HP Simplified"/>
      <w:noProof/>
      <w:color w:val="0096D6" w:themeColor="accent1"/>
      <w:sz w:val="50"/>
      <w:szCs w:val="50"/>
    </w:rPr>
  </w:style>
  <w:style w:type="paragraph" w:styleId="Alatunniste">
    <w:name w:val="footer"/>
    <w:link w:val="AlatunnisteChar"/>
    <w:uiPriority w:val="99"/>
    <w:unhideWhenUsed/>
    <w:qFormat/>
    <w:rsid w:val="004368E0"/>
    <w:pPr>
      <w:spacing w:after="0" w:line="200" w:lineRule="exact"/>
    </w:pPr>
    <w:rPr>
      <w:rFonts w:ascii="HP Simplified Light" w:hAnsi="HP Simplified Light"/>
      <w:color w:val="767676"/>
      <w:sz w:val="14"/>
    </w:rPr>
  </w:style>
  <w:style w:type="character" w:customStyle="1" w:styleId="AlatunnisteChar">
    <w:name w:val="Alatunniste Char"/>
    <w:basedOn w:val="Kappaleenoletusfontti"/>
    <w:link w:val="Alatunniste"/>
    <w:uiPriority w:val="99"/>
    <w:rsid w:val="004368E0"/>
    <w:rPr>
      <w:rFonts w:ascii="HP Simplified Light" w:hAnsi="HP Simplified Light"/>
      <w:color w:val="767676"/>
      <w:sz w:val="14"/>
    </w:rPr>
  </w:style>
  <w:style w:type="table" w:styleId="TaulukkoRuudukko">
    <w:name w:val="Table Grid"/>
    <w:basedOn w:val="Normaalitaulukko"/>
    <w:uiPriority w:val="39"/>
    <w:rsid w:val="00D545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PIdatefirstpage">
    <w:name w:val="HPI date first page"/>
    <w:basedOn w:val="Yltunniste"/>
    <w:qFormat/>
    <w:rsid w:val="003F2D07"/>
    <w:rPr>
      <w:rFonts w:ascii="HP Simplified Light" w:hAnsi="HP Simplified Light"/>
      <w:color w:val="000000" w:themeColor="background1"/>
      <w:sz w:val="28"/>
    </w:rPr>
  </w:style>
  <w:style w:type="paragraph" w:customStyle="1" w:styleId="HPIheaderpages">
    <w:name w:val="HPI header pages"/>
    <w:basedOn w:val="Yltunniste"/>
    <w:qFormat/>
    <w:rsid w:val="003F2D07"/>
    <w:pPr>
      <w:spacing w:line="240" w:lineRule="auto"/>
    </w:pPr>
    <w:rPr>
      <w:sz w:val="24"/>
    </w:rPr>
  </w:style>
  <w:style w:type="paragraph" w:customStyle="1" w:styleId="HPIdatesecondpages">
    <w:name w:val="HPI date second pages"/>
    <w:basedOn w:val="HPIdatefirstpage"/>
    <w:qFormat/>
    <w:rsid w:val="003F2D07"/>
    <w:pPr>
      <w:spacing w:line="240" w:lineRule="auto"/>
    </w:pPr>
    <w:rPr>
      <w:sz w:val="20"/>
    </w:rPr>
  </w:style>
  <w:style w:type="character" w:customStyle="1" w:styleId="Otsikko1Char">
    <w:name w:val="Otsikko 1 Char"/>
    <w:basedOn w:val="Kappaleenoletusfontti"/>
    <w:link w:val="Otsikko1"/>
    <w:uiPriority w:val="9"/>
    <w:rsid w:val="00A71B05"/>
    <w:rPr>
      <w:rFonts w:ascii="HP Simplified" w:hAnsi="HP Simplified"/>
      <w:sz w:val="48"/>
      <w:szCs w:val="48"/>
    </w:rPr>
  </w:style>
  <w:style w:type="paragraph" w:customStyle="1" w:styleId="HPIinterviewname">
    <w:name w:val="HPI interview name"/>
    <w:basedOn w:val="Otsikko1"/>
    <w:qFormat/>
    <w:rsid w:val="004368E0"/>
    <w:pPr>
      <w:spacing w:line="520" w:lineRule="exact"/>
    </w:pPr>
    <w:rPr>
      <w:rFonts w:ascii="HP Simplified Light" w:hAnsi="HP Simplified Light"/>
    </w:rPr>
  </w:style>
  <w:style w:type="paragraph" w:customStyle="1" w:styleId="HPItext">
    <w:name w:val="HPI text"/>
    <w:qFormat/>
    <w:rsid w:val="006950E7"/>
    <w:pPr>
      <w:tabs>
        <w:tab w:val="left" w:pos="360"/>
      </w:tabs>
      <w:spacing w:after="120" w:line="252" w:lineRule="auto"/>
      <w:ind w:right="1440"/>
    </w:pPr>
    <w:rPr>
      <w:rFonts w:ascii="HP Simplified Light" w:hAnsi="HP Simplified Light"/>
      <w:sz w:val="20"/>
    </w:rPr>
  </w:style>
  <w:style w:type="character" w:customStyle="1" w:styleId="Otsikko2Char">
    <w:name w:val="Otsikko 2 Char"/>
    <w:basedOn w:val="Kappaleenoletusfontti"/>
    <w:link w:val="Otsikko2"/>
    <w:uiPriority w:val="9"/>
    <w:rsid w:val="002E06E6"/>
    <w:rPr>
      <w:rFonts w:ascii="HP Simplified" w:eastAsiaTheme="majorEastAsia" w:hAnsi="HP Simplified" w:cstheme="majorBidi"/>
      <w:color w:val="000000" w:themeColor="background1"/>
      <w:sz w:val="28"/>
      <w:szCs w:val="26"/>
    </w:rPr>
  </w:style>
  <w:style w:type="paragraph" w:customStyle="1" w:styleId="HPIpagenumber">
    <w:name w:val="HPI page number"/>
    <w:qFormat/>
    <w:rsid w:val="0053001C"/>
    <w:pPr>
      <w:jc w:val="right"/>
    </w:pPr>
    <w:rPr>
      <w:color w:val="000000" w:themeColor="background1"/>
      <w:sz w:val="16"/>
    </w:rPr>
  </w:style>
  <w:style w:type="paragraph" w:customStyle="1" w:styleId="HPItableinfo">
    <w:name w:val="HPI table info"/>
    <w:qFormat/>
    <w:rsid w:val="000529E0"/>
    <w:pPr>
      <w:spacing w:after="0" w:line="280" w:lineRule="exact"/>
    </w:pPr>
    <w:rPr>
      <w:rFonts w:ascii="HP Simplified Light" w:hAnsi="HP Simplified Light"/>
      <w:sz w:val="20"/>
    </w:rPr>
  </w:style>
  <w:style w:type="character" w:customStyle="1" w:styleId="Otsikko3Char">
    <w:name w:val="Otsikko 3 Char"/>
    <w:basedOn w:val="Kappaleenoletusfontti"/>
    <w:link w:val="Otsikko3"/>
    <w:uiPriority w:val="9"/>
    <w:rsid w:val="002E06E6"/>
    <w:rPr>
      <w:rFonts w:ascii="HP Simplified" w:eastAsiaTheme="majorEastAsia" w:hAnsi="HP Simplified" w:cstheme="majorBidi"/>
      <w:color w:val="000000" w:themeColor="background1"/>
      <w:sz w:val="24"/>
      <w:szCs w:val="24"/>
    </w:rPr>
  </w:style>
  <w:style w:type="paragraph" w:customStyle="1" w:styleId="HPIbulletedtext">
    <w:name w:val="HPI bulleted text"/>
    <w:basedOn w:val="HPItext"/>
    <w:qFormat/>
    <w:rsid w:val="004D5C6F"/>
    <w:pPr>
      <w:numPr>
        <w:numId w:val="2"/>
      </w:numPr>
      <w:spacing w:after="80"/>
      <w:ind w:right="1260"/>
    </w:pPr>
  </w:style>
  <w:style w:type="paragraph" w:customStyle="1" w:styleId="Bodycopy">
    <w:name w:val="Body copy"/>
    <w:basedOn w:val="Normaali"/>
    <w:uiPriority w:val="99"/>
    <w:rsid w:val="009F02BC"/>
    <w:pPr>
      <w:tabs>
        <w:tab w:val="left" w:pos="180"/>
      </w:tabs>
      <w:autoSpaceDE w:val="0"/>
      <w:autoSpaceDN w:val="0"/>
      <w:adjustRightInd w:val="0"/>
      <w:spacing w:line="280" w:lineRule="atLeast"/>
      <w:textAlignment w:val="center"/>
    </w:pPr>
    <w:rPr>
      <w:rFonts w:ascii="HPSimplified-Light" w:hAnsi="HPSimplified-Light" w:cs="HPSimplified-Light"/>
      <w:color w:val="000000"/>
      <w:szCs w:val="20"/>
    </w:rPr>
  </w:style>
  <w:style w:type="paragraph" w:styleId="Kuvaotsikko">
    <w:name w:val="caption"/>
    <w:basedOn w:val="Normaali"/>
    <w:next w:val="Normaali"/>
    <w:uiPriority w:val="35"/>
    <w:unhideWhenUsed/>
    <w:qFormat/>
    <w:rsid w:val="00CE6BA0"/>
    <w:pPr>
      <w:spacing w:after="200" w:line="240" w:lineRule="auto"/>
    </w:pPr>
    <w:rPr>
      <w:iCs/>
      <w:color w:val="000000" w:themeColor="background1"/>
      <w:sz w:val="18"/>
      <w:szCs w:val="18"/>
    </w:rPr>
  </w:style>
  <w:style w:type="character" w:customStyle="1" w:styleId="HPIboldtype">
    <w:name w:val="HPI bold type"/>
    <w:basedOn w:val="Kappaleenoletusfontti"/>
    <w:uiPriority w:val="1"/>
    <w:qFormat/>
    <w:rsid w:val="00BF17F1"/>
    <w:rPr>
      <w:rFonts w:ascii="HP Simplified" w:hAnsi="HP Simplified"/>
      <w:b w:val="0"/>
    </w:rPr>
  </w:style>
  <w:style w:type="paragraph" w:customStyle="1" w:styleId="HPIfootnotes">
    <w:name w:val="HPI footnotes"/>
    <w:basedOn w:val="HPItext"/>
    <w:qFormat/>
    <w:rsid w:val="006A4424"/>
    <w:pPr>
      <w:spacing w:before="360"/>
      <w:ind w:right="1267"/>
    </w:pPr>
    <w:rPr>
      <w:sz w:val="16"/>
    </w:rPr>
  </w:style>
  <w:style w:type="character" w:customStyle="1" w:styleId="Otsikko4Char">
    <w:name w:val="Otsikko 4 Char"/>
    <w:basedOn w:val="Kappaleenoletusfontti"/>
    <w:link w:val="Otsikko4"/>
    <w:uiPriority w:val="9"/>
    <w:rsid w:val="009C4652"/>
    <w:rPr>
      <w:rFonts w:ascii="HP Simplified Light" w:eastAsiaTheme="majorEastAsia" w:hAnsi="HP Simplified Light" w:cstheme="majorBidi"/>
      <w:iCs/>
      <w:color w:val="000000" w:themeColor="background1"/>
      <w:sz w:val="24"/>
      <w:szCs w:val="24"/>
    </w:rPr>
  </w:style>
  <w:style w:type="character" w:customStyle="1" w:styleId="HPIbluetype">
    <w:name w:val="HPI blue type"/>
    <w:basedOn w:val="Kappaleenoletusfontti"/>
    <w:uiPriority w:val="1"/>
    <w:qFormat/>
    <w:rsid w:val="008A26C5"/>
    <w:rPr>
      <w:color w:val="0096D6" w:themeColor="accent1"/>
    </w:rPr>
  </w:style>
  <w:style w:type="character" w:customStyle="1" w:styleId="Otsikko5Char">
    <w:name w:val="Otsikko 5 Char"/>
    <w:basedOn w:val="Kappaleenoletusfontti"/>
    <w:link w:val="Otsikko5"/>
    <w:uiPriority w:val="9"/>
    <w:rsid w:val="008A26C5"/>
    <w:rPr>
      <w:rFonts w:asciiTheme="majorHAnsi" w:eastAsiaTheme="majorEastAsia" w:hAnsiTheme="majorHAnsi" w:cstheme="majorBidi"/>
      <w:color w:val="006FA0" w:themeColor="accent1" w:themeShade="BF"/>
      <w:sz w:val="20"/>
    </w:rPr>
  </w:style>
  <w:style w:type="paragraph" w:customStyle="1" w:styleId="HPItextindented">
    <w:name w:val="HPI text indented"/>
    <w:basedOn w:val="HPItext"/>
    <w:qFormat/>
    <w:rsid w:val="00BF17F1"/>
    <w:pPr>
      <w:ind w:left="160"/>
    </w:pPr>
  </w:style>
  <w:style w:type="character" w:customStyle="1" w:styleId="HPIitalic">
    <w:name w:val="HPI italic"/>
    <w:basedOn w:val="Kappaleenoletusfontti"/>
    <w:uiPriority w:val="1"/>
    <w:qFormat/>
    <w:rsid w:val="004D5C6F"/>
    <w:rPr>
      <w:rFonts w:ascii="HP Simplified Light" w:hAnsi="HP Simplified Light"/>
      <w:i/>
    </w:rPr>
  </w:style>
  <w:style w:type="character" w:customStyle="1" w:styleId="HPIblueboldtype">
    <w:name w:val="HPI blue bold type"/>
    <w:basedOn w:val="HPIbluetype"/>
    <w:uiPriority w:val="1"/>
    <w:qFormat/>
    <w:rsid w:val="006D4F92"/>
    <w:rPr>
      <w:rFonts w:ascii="HP Simplified" w:hAnsi="HP Simplified"/>
      <w:color w:val="0096D6" w:themeColor="accent1"/>
    </w:rPr>
  </w:style>
  <w:style w:type="paragraph" w:styleId="Seliteteksti">
    <w:name w:val="Balloon Text"/>
    <w:basedOn w:val="Normaali"/>
    <w:link w:val="SelitetekstiChar"/>
    <w:uiPriority w:val="99"/>
    <w:semiHidden/>
    <w:unhideWhenUsed/>
    <w:rsid w:val="00A71B05"/>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A71B05"/>
    <w:rPr>
      <w:rFonts w:ascii="Segoe UI" w:hAnsi="Segoe UI" w:cs="Segoe UI"/>
      <w:sz w:val="18"/>
      <w:szCs w:val="18"/>
    </w:rPr>
  </w:style>
  <w:style w:type="numbering" w:customStyle="1" w:styleId="bulletedlist">
    <w:name w:val="bulleted list"/>
    <w:uiPriority w:val="99"/>
    <w:rsid w:val="006950E7"/>
    <w:pPr>
      <w:numPr>
        <w:numId w:val="1"/>
      </w:numPr>
    </w:pPr>
  </w:style>
  <w:style w:type="character" w:styleId="Hyperlinkki">
    <w:name w:val="Hyperlink"/>
    <w:basedOn w:val="Kappaleenoletusfontti"/>
    <w:uiPriority w:val="99"/>
    <w:unhideWhenUsed/>
    <w:rsid w:val="0073463D"/>
    <w:rPr>
      <w:color w:val="000000" w:themeColor="hyperlink"/>
      <w:u w:val="single"/>
    </w:rPr>
  </w:style>
  <w:style w:type="table" w:customStyle="1" w:styleId="TableGridLight1">
    <w:name w:val="Table Grid Light1"/>
    <w:basedOn w:val="Normaalitaulukko"/>
    <w:uiPriority w:val="40"/>
    <w:rsid w:val="00E47CCE"/>
    <w:pPr>
      <w:spacing w:after="0" w:line="240" w:lineRule="auto"/>
    </w:pPr>
    <w:tblPr>
      <w:tblBorders>
        <w:top w:val="single" w:sz="4" w:space="0" w:color="000000" w:themeColor="background1" w:themeShade="BF"/>
        <w:left w:val="single" w:sz="4" w:space="0" w:color="000000" w:themeColor="background1" w:themeShade="BF"/>
        <w:bottom w:val="single" w:sz="4" w:space="0" w:color="000000" w:themeColor="background1" w:themeShade="BF"/>
        <w:right w:val="single" w:sz="4" w:space="0" w:color="000000" w:themeColor="background1" w:themeShade="BF"/>
        <w:insideH w:val="single" w:sz="4" w:space="0" w:color="000000" w:themeColor="background1" w:themeShade="BF"/>
        <w:insideV w:val="single" w:sz="4" w:space="0" w:color="000000" w:themeColor="background1" w:themeShade="BF"/>
      </w:tblBorders>
    </w:tblPr>
  </w:style>
  <w:style w:type="paragraph" w:styleId="Luettelokappale">
    <w:name w:val="List Paragraph"/>
    <w:aliases w:val="Bullet List,FooterText,List Paragraph1,numbered,Paragraphe de liste1,Bulletr List Paragraph,列出段落,列出段落1,List Paragraph2,List Paragraph21,Párrafo de lista1,Parágrafo da Lista1,リスト段落1,Listeafsnit1,Bullet list,List Paragraph11,列?出?段?落"/>
    <w:basedOn w:val="BodyBullets"/>
    <w:link w:val="LuettelokappaleChar"/>
    <w:uiPriority w:val="34"/>
    <w:unhideWhenUsed/>
    <w:qFormat/>
    <w:rsid w:val="00E47CCE"/>
  </w:style>
  <w:style w:type="paragraph" w:customStyle="1" w:styleId="BodyBullets">
    <w:name w:val="Body Bullets"/>
    <w:basedOn w:val="Normaali"/>
    <w:qFormat/>
    <w:rsid w:val="00E47CCE"/>
    <w:pPr>
      <w:numPr>
        <w:numId w:val="3"/>
      </w:numPr>
      <w:spacing w:before="120" w:after="0" w:line="260" w:lineRule="atLeast"/>
      <w:contextualSpacing/>
    </w:pPr>
    <w:rPr>
      <w:rFonts w:asciiTheme="minorHAnsi" w:eastAsiaTheme="minorEastAsia" w:hAnsiTheme="minorHAnsi" w:cstheme="minorHAnsi"/>
      <w:szCs w:val="20"/>
      <w:lang w:eastAsia="ja-JP"/>
    </w:rPr>
  </w:style>
  <w:style w:type="numbering" w:customStyle="1" w:styleId="HPBullets">
    <w:name w:val="HP Bullets"/>
    <w:uiPriority w:val="99"/>
    <w:rsid w:val="00E47CCE"/>
    <w:pPr>
      <w:numPr>
        <w:numId w:val="3"/>
      </w:numPr>
    </w:pPr>
  </w:style>
  <w:style w:type="paragraph" w:customStyle="1" w:styleId="PRHeadline">
    <w:name w:val="PR Headline"/>
    <w:qFormat/>
    <w:rsid w:val="00E47CCE"/>
    <w:pPr>
      <w:spacing w:after="0" w:line="420" w:lineRule="atLeast"/>
    </w:pPr>
    <w:rPr>
      <w:rFonts w:asciiTheme="majorHAnsi" w:eastAsiaTheme="minorEastAsia" w:hAnsiTheme="majorHAnsi" w:cstheme="minorHAnsi"/>
      <w:b/>
      <w:sz w:val="36"/>
      <w:szCs w:val="36"/>
      <w:lang w:eastAsia="ja-JP"/>
    </w:rPr>
  </w:style>
  <w:style w:type="paragraph" w:customStyle="1" w:styleId="DocumentType">
    <w:name w:val="Document Type"/>
    <w:rsid w:val="00E47CCE"/>
    <w:pPr>
      <w:spacing w:after="60" w:line="240" w:lineRule="auto"/>
    </w:pPr>
    <w:rPr>
      <w:rFonts w:asciiTheme="majorHAnsi" w:eastAsiaTheme="minorEastAsia" w:hAnsiTheme="majorHAnsi" w:cstheme="minorHAnsi"/>
      <w:b/>
      <w:color w:val="0096D6"/>
      <w:lang w:eastAsia="ja-JP"/>
    </w:rPr>
  </w:style>
  <w:style w:type="paragraph" w:customStyle="1" w:styleId="Footnote">
    <w:name w:val="Footnote"/>
    <w:qFormat/>
    <w:rsid w:val="00EA163D"/>
    <w:pPr>
      <w:spacing w:after="0" w:line="220" w:lineRule="atLeast"/>
    </w:pPr>
    <w:rPr>
      <w:rFonts w:eastAsiaTheme="minorEastAsia" w:cstheme="minorHAnsi"/>
      <w:sz w:val="16"/>
      <w:szCs w:val="18"/>
    </w:rPr>
  </w:style>
  <w:style w:type="paragraph" w:customStyle="1" w:styleId="HPInformation">
    <w:name w:val="HP Information"/>
    <w:basedOn w:val="Normaali"/>
    <w:rsid w:val="00557503"/>
    <w:pPr>
      <w:tabs>
        <w:tab w:val="left" w:pos="173"/>
      </w:tabs>
      <w:spacing w:after="0" w:line="220" w:lineRule="atLeast"/>
    </w:pPr>
    <w:rPr>
      <w:rFonts w:asciiTheme="minorHAnsi" w:eastAsiaTheme="minorEastAsia" w:hAnsiTheme="minorHAnsi" w:cstheme="minorHAnsi"/>
      <w:noProof/>
      <w:sz w:val="16"/>
      <w:szCs w:val="16"/>
    </w:rPr>
  </w:style>
  <w:style w:type="paragraph" w:styleId="Loppuviitteenteksti">
    <w:name w:val="endnote text"/>
    <w:basedOn w:val="Normaali"/>
    <w:link w:val="LoppuviitteentekstiChar"/>
    <w:uiPriority w:val="99"/>
    <w:unhideWhenUsed/>
    <w:qFormat/>
    <w:rsid w:val="00A119FB"/>
    <w:pPr>
      <w:spacing w:after="0" w:line="240" w:lineRule="auto"/>
    </w:pPr>
    <w:rPr>
      <w:szCs w:val="20"/>
    </w:rPr>
  </w:style>
  <w:style w:type="character" w:customStyle="1" w:styleId="LoppuviitteentekstiChar">
    <w:name w:val="Loppuviitteen teksti Char"/>
    <w:basedOn w:val="Kappaleenoletusfontti"/>
    <w:link w:val="Loppuviitteenteksti"/>
    <w:uiPriority w:val="99"/>
    <w:rsid w:val="00A119FB"/>
    <w:rPr>
      <w:rFonts w:ascii="HP Simplified Light" w:hAnsi="HP Simplified Light"/>
      <w:sz w:val="20"/>
      <w:szCs w:val="20"/>
    </w:rPr>
  </w:style>
  <w:style w:type="character" w:styleId="Loppuviitteenviite">
    <w:name w:val="endnote reference"/>
    <w:basedOn w:val="Kappaleenoletusfontti"/>
    <w:uiPriority w:val="99"/>
    <w:unhideWhenUsed/>
    <w:qFormat/>
    <w:rsid w:val="00A119FB"/>
    <w:rPr>
      <w:vertAlign w:val="superscript"/>
    </w:rPr>
  </w:style>
  <w:style w:type="paragraph" w:styleId="NormaaliWWW">
    <w:name w:val="Normal (Web)"/>
    <w:basedOn w:val="Normaali"/>
    <w:uiPriority w:val="99"/>
    <w:unhideWhenUsed/>
    <w:rsid w:val="00A119FB"/>
    <w:pPr>
      <w:spacing w:before="100" w:beforeAutospacing="1" w:after="100" w:afterAutospacing="1" w:line="240" w:lineRule="auto"/>
    </w:pPr>
    <w:rPr>
      <w:rFonts w:ascii="Times New Roman" w:eastAsia="Times New Roman" w:hAnsi="Times New Roman" w:cs="Times New Roman"/>
      <w:sz w:val="24"/>
      <w:szCs w:val="24"/>
    </w:rPr>
  </w:style>
  <w:style w:type="character" w:styleId="Kommentinviite">
    <w:name w:val="annotation reference"/>
    <w:basedOn w:val="Kappaleenoletusfontti"/>
    <w:uiPriority w:val="99"/>
    <w:semiHidden/>
    <w:unhideWhenUsed/>
    <w:rsid w:val="00F31265"/>
    <w:rPr>
      <w:sz w:val="16"/>
      <w:szCs w:val="16"/>
    </w:rPr>
  </w:style>
  <w:style w:type="paragraph" w:styleId="Kommentinteksti">
    <w:name w:val="annotation text"/>
    <w:basedOn w:val="Normaali"/>
    <w:link w:val="KommentintekstiChar"/>
    <w:uiPriority w:val="99"/>
    <w:unhideWhenUsed/>
    <w:rsid w:val="00F31265"/>
    <w:pPr>
      <w:spacing w:line="240" w:lineRule="auto"/>
    </w:pPr>
    <w:rPr>
      <w:szCs w:val="20"/>
    </w:rPr>
  </w:style>
  <w:style w:type="character" w:customStyle="1" w:styleId="KommentintekstiChar">
    <w:name w:val="Kommentin teksti Char"/>
    <w:basedOn w:val="Kappaleenoletusfontti"/>
    <w:link w:val="Kommentinteksti"/>
    <w:uiPriority w:val="99"/>
    <w:rsid w:val="00F31265"/>
    <w:rPr>
      <w:rFonts w:ascii="HP Simplified Light" w:hAnsi="HP Simplified Light"/>
      <w:sz w:val="20"/>
      <w:szCs w:val="20"/>
    </w:rPr>
  </w:style>
  <w:style w:type="paragraph" w:styleId="Kommentinotsikko">
    <w:name w:val="annotation subject"/>
    <w:basedOn w:val="Kommentinteksti"/>
    <w:next w:val="Kommentinteksti"/>
    <w:link w:val="KommentinotsikkoChar"/>
    <w:uiPriority w:val="99"/>
    <w:semiHidden/>
    <w:unhideWhenUsed/>
    <w:rsid w:val="00F31265"/>
    <w:rPr>
      <w:b/>
      <w:bCs/>
    </w:rPr>
  </w:style>
  <w:style w:type="character" w:customStyle="1" w:styleId="KommentinotsikkoChar">
    <w:name w:val="Kommentin otsikko Char"/>
    <w:basedOn w:val="KommentintekstiChar"/>
    <w:link w:val="Kommentinotsikko"/>
    <w:uiPriority w:val="99"/>
    <w:semiHidden/>
    <w:rsid w:val="00F31265"/>
    <w:rPr>
      <w:rFonts w:ascii="HP Simplified Light" w:hAnsi="HP Simplified Light"/>
      <w:b/>
      <w:bCs/>
      <w:sz w:val="20"/>
      <w:szCs w:val="20"/>
    </w:rPr>
  </w:style>
  <w:style w:type="character" w:styleId="Voimakas">
    <w:name w:val="Strong"/>
    <w:basedOn w:val="Kappaleenoletusfontti"/>
    <w:uiPriority w:val="22"/>
    <w:qFormat/>
    <w:rsid w:val="0080649D"/>
    <w:rPr>
      <w:b/>
      <w:bCs/>
    </w:rPr>
  </w:style>
  <w:style w:type="character" w:styleId="AvattuHyperlinkki">
    <w:name w:val="FollowedHyperlink"/>
    <w:basedOn w:val="Kappaleenoletusfontti"/>
    <w:uiPriority w:val="99"/>
    <w:semiHidden/>
    <w:unhideWhenUsed/>
    <w:rsid w:val="00911E7F"/>
    <w:rPr>
      <w:color w:val="000000" w:themeColor="followedHyperlink"/>
      <w:u w:val="single"/>
    </w:rPr>
  </w:style>
  <w:style w:type="paragraph" w:styleId="Muutos">
    <w:name w:val="Revision"/>
    <w:hidden/>
    <w:uiPriority w:val="99"/>
    <w:semiHidden/>
    <w:rsid w:val="00C239A0"/>
    <w:pPr>
      <w:spacing w:after="0" w:line="240" w:lineRule="auto"/>
    </w:pPr>
    <w:rPr>
      <w:rFonts w:ascii="HP Simplified Light" w:hAnsi="HP Simplified Light"/>
      <w:sz w:val="20"/>
    </w:rPr>
  </w:style>
  <w:style w:type="character" w:customStyle="1" w:styleId="Bold">
    <w:name w:val="Bold"/>
    <w:basedOn w:val="Kappaleenoletusfontti"/>
    <w:uiPriority w:val="5"/>
    <w:qFormat/>
    <w:rsid w:val="00F608B7"/>
    <w:rPr>
      <w:rFonts w:ascii="HP Simplified" w:hAnsi="HP Simplified" w:hint="default"/>
      <w:b w:val="0"/>
      <w:bCs w:val="0"/>
    </w:rPr>
  </w:style>
  <w:style w:type="paragraph" w:customStyle="1" w:styleId="Introtext">
    <w:name w:val="Intro text"/>
    <w:basedOn w:val="Normaali"/>
    <w:uiPriority w:val="12"/>
    <w:qFormat/>
    <w:rsid w:val="003244D7"/>
    <w:pPr>
      <w:spacing w:after="240" w:line="320" w:lineRule="exact"/>
    </w:pPr>
    <w:rPr>
      <w:sz w:val="28"/>
      <w:szCs w:val="28"/>
    </w:rPr>
  </w:style>
  <w:style w:type="character" w:customStyle="1" w:styleId="apple-converted-space">
    <w:name w:val="apple-converted-space"/>
    <w:basedOn w:val="Kappaleenoletusfontti"/>
    <w:rsid w:val="00D15ECF"/>
  </w:style>
  <w:style w:type="character" w:customStyle="1" w:styleId="UnresolvedMention1">
    <w:name w:val="Unresolved Mention1"/>
    <w:basedOn w:val="Kappaleenoletusfontti"/>
    <w:uiPriority w:val="99"/>
    <w:semiHidden/>
    <w:unhideWhenUsed/>
    <w:rsid w:val="00CE0782"/>
    <w:rPr>
      <w:color w:val="808080"/>
      <w:shd w:val="clear" w:color="auto" w:fill="E6E6E6"/>
    </w:rPr>
  </w:style>
  <w:style w:type="character" w:customStyle="1" w:styleId="LuettelokappaleChar">
    <w:name w:val="Luettelokappale Char"/>
    <w:aliases w:val="Bullet List Char,FooterText Char,List Paragraph1 Char,numbered Char,Paragraphe de liste1 Char,Bulletr List Paragraph Char,列出段落 Char,列出段落1 Char,List Paragraph2 Char,List Paragraph21 Char,Párrafo de lista1 Char,リスト段落1 Char"/>
    <w:basedOn w:val="Kappaleenoletusfontti"/>
    <w:link w:val="Luettelokappale"/>
    <w:uiPriority w:val="34"/>
    <w:rsid w:val="00121DD2"/>
    <w:rPr>
      <w:rFonts w:eastAsiaTheme="minorEastAsia" w:cstheme="minorHAnsi"/>
      <w:sz w:val="20"/>
      <w:szCs w:val="20"/>
      <w:lang w:eastAsia="ja-JP"/>
    </w:rPr>
  </w:style>
  <w:style w:type="character" w:customStyle="1" w:styleId="UnresolvedMention2">
    <w:name w:val="Unresolved Mention2"/>
    <w:basedOn w:val="Kappaleenoletusfontti"/>
    <w:uiPriority w:val="99"/>
    <w:semiHidden/>
    <w:unhideWhenUsed/>
    <w:rsid w:val="00752A0F"/>
    <w:rPr>
      <w:color w:val="808080"/>
      <w:shd w:val="clear" w:color="auto" w:fill="E6E6E6"/>
    </w:rPr>
  </w:style>
  <w:style w:type="character" w:customStyle="1" w:styleId="UnresolvedMention3">
    <w:name w:val="Unresolved Mention3"/>
    <w:basedOn w:val="Kappaleenoletusfontti"/>
    <w:uiPriority w:val="99"/>
    <w:semiHidden/>
    <w:unhideWhenUsed/>
    <w:rsid w:val="00E92FD1"/>
    <w:rPr>
      <w:color w:val="808080"/>
      <w:shd w:val="clear" w:color="auto" w:fill="E6E6E6"/>
    </w:rPr>
  </w:style>
  <w:style w:type="character" w:customStyle="1" w:styleId="UnresolvedMention4">
    <w:name w:val="Unresolved Mention4"/>
    <w:basedOn w:val="Kappaleenoletusfontti"/>
    <w:uiPriority w:val="99"/>
    <w:semiHidden/>
    <w:unhideWhenUsed/>
    <w:rsid w:val="003D7D08"/>
    <w:rPr>
      <w:color w:val="808080"/>
      <w:shd w:val="clear" w:color="auto" w:fill="E6E6E6"/>
    </w:rPr>
  </w:style>
  <w:style w:type="paragraph" w:customStyle="1" w:styleId="m6112606547965819951msocommenttext">
    <w:name w:val="m_6112606547965819951msocommenttext"/>
    <w:basedOn w:val="Normaali"/>
    <w:rsid w:val="004D2D1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UnresolvedMention5">
    <w:name w:val="Unresolved Mention5"/>
    <w:basedOn w:val="Kappaleenoletusfontti"/>
    <w:uiPriority w:val="99"/>
    <w:semiHidden/>
    <w:unhideWhenUsed/>
    <w:rsid w:val="004A6F45"/>
    <w:rPr>
      <w:color w:val="808080"/>
      <w:shd w:val="clear" w:color="auto" w:fill="E6E6E6"/>
    </w:rPr>
  </w:style>
  <w:style w:type="character" w:styleId="Ratkaisematonmaininta">
    <w:name w:val="Unresolved Mention"/>
    <w:basedOn w:val="Kappaleenoletusfontti"/>
    <w:uiPriority w:val="99"/>
    <w:semiHidden/>
    <w:unhideWhenUsed/>
    <w:rsid w:val="007160A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99975">
      <w:bodyDiv w:val="1"/>
      <w:marLeft w:val="0"/>
      <w:marRight w:val="0"/>
      <w:marTop w:val="0"/>
      <w:marBottom w:val="0"/>
      <w:divBdr>
        <w:top w:val="none" w:sz="0" w:space="0" w:color="auto"/>
        <w:left w:val="none" w:sz="0" w:space="0" w:color="auto"/>
        <w:bottom w:val="none" w:sz="0" w:space="0" w:color="auto"/>
        <w:right w:val="none" w:sz="0" w:space="0" w:color="auto"/>
      </w:divBdr>
      <w:divsChild>
        <w:div w:id="1488399829">
          <w:marLeft w:val="0"/>
          <w:marRight w:val="0"/>
          <w:marTop w:val="0"/>
          <w:marBottom w:val="0"/>
          <w:divBdr>
            <w:top w:val="none" w:sz="0" w:space="0" w:color="auto"/>
            <w:left w:val="none" w:sz="0" w:space="0" w:color="auto"/>
            <w:bottom w:val="none" w:sz="0" w:space="0" w:color="auto"/>
            <w:right w:val="none" w:sz="0" w:space="0" w:color="auto"/>
          </w:divBdr>
        </w:div>
        <w:div w:id="1677610952">
          <w:marLeft w:val="0"/>
          <w:marRight w:val="0"/>
          <w:marTop w:val="0"/>
          <w:marBottom w:val="0"/>
          <w:divBdr>
            <w:top w:val="none" w:sz="0" w:space="0" w:color="auto"/>
            <w:left w:val="none" w:sz="0" w:space="0" w:color="auto"/>
            <w:bottom w:val="none" w:sz="0" w:space="0" w:color="auto"/>
            <w:right w:val="none" w:sz="0" w:space="0" w:color="auto"/>
          </w:divBdr>
        </w:div>
        <w:div w:id="1334340411">
          <w:marLeft w:val="0"/>
          <w:marRight w:val="0"/>
          <w:marTop w:val="0"/>
          <w:marBottom w:val="0"/>
          <w:divBdr>
            <w:top w:val="none" w:sz="0" w:space="0" w:color="auto"/>
            <w:left w:val="none" w:sz="0" w:space="0" w:color="auto"/>
            <w:bottom w:val="none" w:sz="0" w:space="0" w:color="auto"/>
            <w:right w:val="none" w:sz="0" w:space="0" w:color="auto"/>
          </w:divBdr>
        </w:div>
        <w:div w:id="1544099902">
          <w:marLeft w:val="0"/>
          <w:marRight w:val="0"/>
          <w:marTop w:val="0"/>
          <w:marBottom w:val="0"/>
          <w:divBdr>
            <w:top w:val="none" w:sz="0" w:space="0" w:color="auto"/>
            <w:left w:val="none" w:sz="0" w:space="0" w:color="auto"/>
            <w:bottom w:val="none" w:sz="0" w:space="0" w:color="auto"/>
            <w:right w:val="none" w:sz="0" w:space="0" w:color="auto"/>
          </w:divBdr>
        </w:div>
      </w:divsChild>
    </w:div>
    <w:div w:id="69039084">
      <w:bodyDiv w:val="1"/>
      <w:marLeft w:val="0"/>
      <w:marRight w:val="0"/>
      <w:marTop w:val="0"/>
      <w:marBottom w:val="0"/>
      <w:divBdr>
        <w:top w:val="none" w:sz="0" w:space="0" w:color="auto"/>
        <w:left w:val="none" w:sz="0" w:space="0" w:color="auto"/>
        <w:bottom w:val="none" w:sz="0" w:space="0" w:color="auto"/>
        <w:right w:val="none" w:sz="0" w:space="0" w:color="auto"/>
      </w:divBdr>
    </w:div>
    <w:div w:id="105085817">
      <w:bodyDiv w:val="1"/>
      <w:marLeft w:val="0"/>
      <w:marRight w:val="0"/>
      <w:marTop w:val="0"/>
      <w:marBottom w:val="0"/>
      <w:divBdr>
        <w:top w:val="none" w:sz="0" w:space="0" w:color="auto"/>
        <w:left w:val="none" w:sz="0" w:space="0" w:color="auto"/>
        <w:bottom w:val="none" w:sz="0" w:space="0" w:color="auto"/>
        <w:right w:val="none" w:sz="0" w:space="0" w:color="auto"/>
      </w:divBdr>
    </w:div>
    <w:div w:id="214777316">
      <w:bodyDiv w:val="1"/>
      <w:marLeft w:val="0"/>
      <w:marRight w:val="0"/>
      <w:marTop w:val="0"/>
      <w:marBottom w:val="0"/>
      <w:divBdr>
        <w:top w:val="none" w:sz="0" w:space="0" w:color="auto"/>
        <w:left w:val="none" w:sz="0" w:space="0" w:color="auto"/>
        <w:bottom w:val="none" w:sz="0" w:space="0" w:color="auto"/>
        <w:right w:val="none" w:sz="0" w:space="0" w:color="auto"/>
      </w:divBdr>
    </w:div>
    <w:div w:id="248193630">
      <w:bodyDiv w:val="1"/>
      <w:marLeft w:val="0"/>
      <w:marRight w:val="0"/>
      <w:marTop w:val="0"/>
      <w:marBottom w:val="0"/>
      <w:divBdr>
        <w:top w:val="none" w:sz="0" w:space="0" w:color="auto"/>
        <w:left w:val="none" w:sz="0" w:space="0" w:color="auto"/>
        <w:bottom w:val="none" w:sz="0" w:space="0" w:color="auto"/>
        <w:right w:val="none" w:sz="0" w:space="0" w:color="auto"/>
      </w:divBdr>
    </w:div>
    <w:div w:id="278806001">
      <w:bodyDiv w:val="1"/>
      <w:marLeft w:val="0"/>
      <w:marRight w:val="0"/>
      <w:marTop w:val="0"/>
      <w:marBottom w:val="0"/>
      <w:divBdr>
        <w:top w:val="none" w:sz="0" w:space="0" w:color="auto"/>
        <w:left w:val="none" w:sz="0" w:space="0" w:color="auto"/>
        <w:bottom w:val="none" w:sz="0" w:space="0" w:color="auto"/>
        <w:right w:val="none" w:sz="0" w:space="0" w:color="auto"/>
      </w:divBdr>
    </w:div>
    <w:div w:id="289631562">
      <w:bodyDiv w:val="1"/>
      <w:marLeft w:val="0"/>
      <w:marRight w:val="0"/>
      <w:marTop w:val="0"/>
      <w:marBottom w:val="0"/>
      <w:divBdr>
        <w:top w:val="none" w:sz="0" w:space="0" w:color="auto"/>
        <w:left w:val="none" w:sz="0" w:space="0" w:color="auto"/>
        <w:bottom w:val="none" w:sz="0" w:space="0" w:color="auto"/>
        <w:right w:val="none" w:sz="0" w:space="0" w:color="auto"/>
      </w:divBdr>
      <w:divsChild>
        <w:div w:id="1434472304">
          <w:marLeft w:val="994"/>
          <w:marRight w:val="0"/>
          <w:marTop w:val="40"/>
          <w:marBottom w:val="0"/>
          <w:divBdr>
            <w:top w:val="none" w:sz="0" w:space="0" w:color="auto"/>
            <w:left w:val="none" w:sz="0" w:space="0" w:color="auto"/>
            <w:bottom w:val="none" w:sz="0" w:space="0" w:color="auto"/>
            <w:right w:val="none" w:sz="0" w:space="0" w:color="auto"/>
          </w:divBdr>
        </w:div>
        <w:div w:id="1933196396">
          <w:marLeft w:val="994"/>
          <w:marRight w:val="0"/>
          <w:marTop w:val="40"/>
          <w:marBottom w:val="0"/>
          <w:divBdr>
            <w:top w:val="none" w:sz="0" w:space="0" w:color="auto"/>
            <w:left w:val="none" w:sz="0" w:space="0" w:color="auto"/>
            <w:bottom w:val="none" w:sz="0" w:space="0" w:color="auto"/>
            <w:right w:val="none" w:sz="0" w:space="0" w:color="auto"/>
          </w:divBdr>
        </w:div>
        <w:div w:id="1134830455">
          <w:marLeft w:val="994"/>
          <w:marRight w:val="0"/>
          <w:marTop w:val="40"/>
          <w:marBottom w:val="0"/>
          <w:divBdr>
            <w:top w:val="none" w:sz="0" w:space="0" w:color="auto"/>
            <w:left w:val="none" w:sz="0" w:space="0" w:color="auto"/>
            <w:bottom w:val="none" w:sz="0" w:space="0" w:color="auto"/>
            <w:right w:val="none" w:sz="0" w:space="0" w:color="auto"/>
          </w:divBdr>
        </w:div>
      </w:divsChild>
    </w:div>
    <w:div w:id="340474723">
      <w:bodyDiv w:val="1"/>
      <w:marLeft w:val="0"/>
      <w:marRight w:val="0"/>
      <w:marTop w:val="0"/>
      <w:marBottom w:val="0"/>
      <w:divBdr>
        <w:top w:val="none" w:sz="0" w:space="0" w:color="auto"/>
        <w:left w:val="none" w:sz="0" w:space="0" w:color="auto"/>
        <w:bottom w:val="none" w:sz="0" w:space="0" w:color="auto"/>
        <w:right w:val="none" w:sz="0" w:space="0" w:color="auto"/>
      </w:divBdr>
    </w:div>
    <w:div w:id="379670305">
      <w:bodyDiv w:val="1"/>
      <w:marLeft w:val="0"/>
      <w:marRight w:val="0"/>
      <w:marTop w:val="0"/>
      <w:marBottom w:val="0"/>
      <w:divBdr>
        <w:top w:val="none" w:sz="0" w:space="0" w:color="auto"/>
        <w:left w:val="none" w:sz="0" w:space="0" w:color="auto"/>
        <w:bottom w:val="none" w:sz="0" w:space="0" w:color="auto"/>
        <w:right w:val="none" w:sz="0" w:space="0" w:color="auto"/>
      </w:divBdr>
    </w:div>
    <w:div w:id="428745975">
      <w:bodyDiv w:val="1"/>
      <w:marLeft w:val="0"/>
      <w:marRight w:val="0"/>
      <w:marTop w:val="0"/>
      <w:marBottom w:val="0"/>
      <w:divBdr>
        <w:top w:val="none" w:sz="0" w:space="0" w:color="auto"/>
        <w:left w:val="none" w:sz="0" w:space="0" w:color="auto"/>
        <w:bottom w:val="none" w:sz="0" w:space="0" w:color="auto"/>
        <w:right w:val="none" w:sz="0" w:space="0" w:color="auto"/>
      </w:divBdr>
      <w:divsChild>
        <w:div w:id="1387533443">
          <w:marLeft w:val="274"/>
          <w:marRight w:val="0"/>
          <w:marTop w:val="0"/>
          <w:marBottom w:val="0"/>
          <w:divBdr>
            <w:top w:val="none" w:sz="0" w:space="0" w:color="auto"/>
            <w:left w:val="none" w:sz="0" w:space="0" w:color="auto"/>
            <w:bottom w:val="none" w:sz="0" w:space="0" w:color="auto"/>
            <w:right w:val="none" w:sz="0" w:space="0" w:color="auto"/>
          </w:divBdr>
        </w:div>
        <w:div w:id="507642647">
          <w:marLeft w:val="274"/>
          <w:marRight w:val="0"/>
          <w:marTop w:val="0"/>
          <w:marBottom w:val="0"/>
          <w:divBdr>
            <w:top w:val="none" w:sz="0" w:space="0" w:color="auto"/>
            <w:left w:val="none" w:sz="0" w:space="0" w:color="auto"/>
            <w:bottom w:val="none" w:sz="0" w:space="0" w:color="auto"/>
            <w:right w:val="none" w:sz="0" w:space="0" w:color="auto"/>
          </w:divBdr>
        </w:div>
        <w:div w:id="1420298478">
          <w:marLeft w:val="274"/>
          <w:marRight w:val="0"/>
          <w:marTop w:val="0"/>
          <w:marBottom w:val="0"/>
          <w:divBdr>
            <w:top w:val="none" w:sz="0" w:space="0" w:color="auto"/>
            <w:left w:val="none" w:sz="0" w:space="0" w:color="auto"/>
            <w:bottom w:val="none" w:sz="0" w:space="0" w:color="auto"/>
            <w:right w:val="none" w:sz="0" w:space="0" w:color="auto"/>
          </w:divBdr>
        </w:div>
      </w:divsChild>
    </w:div>
    <w:div w:id="490831482">
      <w:bodyDiv w:val="1"/>
      <w:marLeft w:val="0"/>
      <w:marRight w:val="0"/>
      <w:marTop w:val="0"/>
      <w:marBottom w:val="0"/>
      <w:divBdr>
        <w:top w:val="none" w:sz="0" w:space="0" w:color="auto"/>
        <w:left w:val="none" w:sz="0" w:space="0" w:color="auto"/>
        <w:bottom w:val="none" w:sz="0" w:space="0" w:color="auto"/>
        <w:right w:val="none" w:sz="0" w:space="0" w:color="auto"/>
      </w:divBdr>
    </w:div>
    <w:div w:id="524174854">
      <w:bodyDiv w:val="1"/>
      <w:marLeft w:val="0"/>
      <w:marRight w:val="0"/>
      <w:marTop w:val="0"/>
      <w:marBottom w:val="0"/>
      <w:divBdr>
        <w:top w:val="none" w:sz="0" w:space="0" w:color="auto"/>
        <w:left w:val="none" w:sz="0" w:space="0" w:color="auto"/>
        <w:bottom w:val="none" w:sz="0" w:space="0" w:color="auto"/>
        <w:right w:val="none" w:sz="0" w:space="0" w:color="auto"/>
      </w:divBdr>
    </w:div>
    <w:div w:id="538861880">
      <w:bodyDiv w:val="1"/>
      <w:marLeft w:val="0"/>
      <w:marRight w:val="0"/>
      <w:marTop w:val="0"/>
      <w:marBottom w:val="0"/>
      <w:divBdr>
        <w:top w:val="none" w:sz="0" w:space="0" w:color="auto"/>
        <w:left w:val="none" w:sz="0" w:space="0" w:color="auto"/>
        <w:bottom w:val="none" w:sz="0" w:space="0" w:color="auto"/>
        <w:right w:val="none" w:sz="0" w:space="0" w:color="auto"/>
      </w:divBdr>
    </w:div>
    <w:div w:id="565379401">
      <w:bodyDiv w:val="1"/>
      <w:marLeft w:val="0"/>
      <w:marRight w:val="0"/>
      <w:marTop w:val="0"/>
      <w:marBottom w:val="0"/>
      <w:divBdr>
        <w:top w:val="none" w:sz="0" w:space="0" w:color="auto"/>
        <w:left w:val="none" w:sz="0" w:space="0" w:color="auto"/>
        <w:bottom w:val="none" w:sz="0" w:space="0" w:color="auto"/>
        <w:right w:val="none" w:sz="0" w:space="0" w:color="auto"/>
      </w:divBdr>
    </w:div>
    <w:div w:id="598218757">
      <w:bodyDiv w:val="1"/>
      <w:marLeft w:val="0"/>
      <w:marRight w:val="0"/>
      <w:marTop w:val="0"/>
      <w:marBottom w:val="0"/>
      <w:divBdr>
        <w:top w:val="none" w:sz="0" w:space="0" w:color="auto"/>
        <w:left w:val="none" w:sz="0" w:space="0" w:color="auto"/>
        <w:bottom w:val="none" w:sz="0" w:space="0" w:color="auto"/>
        <w:right w:val="none" w:sz="0" w:space="0" w:color="auto"/>
      </w:divBdr>
    </w:div>
    <w:div w:id="599219070">
      <w:bodyDiv w:val="1"/>
      <w:marLeft w:val="0"/>
      <w:marRight w:val="0"/>
      <w:marTop w:val="0"/>
      <w:marBottom w:val="0"/>
      <w:divBdr>
        <w:top w:val="none" w:sz="0" w:space="0" w:color="auto"/>
        <w:left w:val="none" w:sz="0" w:space="0" w:color="auto"/>
        <w:bottom w:val="none" w:sz="0" w:space="0" w:color="auto"/>
        <w:right w:val="none" w:sz="0" w:space="0" w:color="auto"/>
      </w:divBdr>
    </w:div>
    <w:div w:id="638917542">
      <w:bodyDiv w:val="1"/>
      <w:marLeft w:val="0"/>
      <w:marRight w:val="0"/>
      <w:marTop w:val="0"/>
      <w:marBottom w:val="0"/>
      <w:divBdr>
        <w:top w:val="none" w:sz="0" w:space="0" w:color="auto"/>
        <w:left w:val="none" w:sz="0" w:space="0" w:color="auto"/>
        <w:bottom w:val="none" w:sz="0" w:space="0" w:color="auto"/>
        <w:right w:val="none" w:sz="0" w:space="0" w:color="auto"/>
      </w:divBdr>
    </w:div>
    <w:div w:id="649599615">
      <w:bodyDiv w:val="1"/>
      <w:marLeft w:val="0"/>
      <w:marRight w:val="0"/>
      <w:marTop w:val="0"/>
      <w:marBottom w:val="0"/>
      <w:divBdr>
        <w:top w:val="none" w:sz="0" w:space="0" w:color="auto"/>
        <w:left w:val="none" w:sz="0" w:space="0" w:color="auto"/>
        <w:bottom w:val="none" w:sz="0" w:space="0" w:color="auto"/>
        <w:right w:val="none" w:sz="0" w:space="0" w:color="auto"/>
      </w:divBdr>
      <w:divsChild>
        <w:div w:id="2087417169">
          <w:marLeft w:val="216"/>
          <w:marRight w:val="0"/>
          <w:marTop w:val="120"/>
          <w:marBottom w:val="0"/>
          <w:divBdr>
            <w:top w:val="none" w:sz="0" w:space="0" w:color="auto"/>
            <w:left w:val="none" w:sz="0" w:space="0" w:color="auto"/>
            <w:bottom w:val="none" w:sz="0" w:space="0" w:color="auto"/>
            <w:right w:val="none" w:sz="0" w:space="0" w:color="auto"/>
          </w:divBdr>
        </w:div>
        <w:div w:id="1441299976">
          <w:marLeft w:val="216"/>
          <w:marRight w:val="0"/>
          <w:marTop w:val="120"/>
          <w:marBottom w:val="0"/>
          <w:divBdr>
            <w:top w:val="none" w:sz="0" w:space="0" w:color="auto"/>
            <w:left w:val="none" w:sz="0" w:space="0" w:color="auto"/>
            <w:bottom w:val="none" w:sz="0" w:space="0" w:color="auto"/>
            <w:right w:val="none" w:sz="0" w:space="0" w:color="auto"/>
          </w:divBdr>
        </w:div>
      </w:divsChild>
    </w:div>
    <w:div w:id="653339100">
      <w:bodyDiv w:val="1"/>
      <w:marLeft w:val="0"/>
      <w:marRight w:val="0"/>
      <w:marTop w:val="0"/>
      <w:marBottom w:val="0"/>
      <w:divBdr>
        <w:top w:val="none" w:sz="0" w:space="0" w:color="auto"/>
        <w:left w:val="none" w:sz="0" w:space="0" w:color="auto"/>
        <w:bottom w:val="none" w:sz="0" w:space="0" w:color="auto"/>
        <w:right w:val="none" w:sz="0" w:space="0" w:color="auto"/>
      </w:divBdr>
    </w:div>
    <w:div w:id="702368757">
      <w:bodyDiv w:val="1"/>
      <w:marLeft w:val="0"/>
      <w:marRight w:val="0"/>
      <w:marTop w:val="0"/>
      <w:marBottom w:val="0"/>
      <w:divBdr>
        <w:top w:val="none" w:sz="0" w:space="0" w:color="auto"/>
        <w:left w:val="none" w:sz="0" w:space="0" w:color="auto"/>
        <w:bottom w:val="none" w:sz="0" w:space="0" w:color="auto"/>
        <w:right w:val="none" w:sz="0" w:space="0" w:color="auto"/>
      </w:divBdr>
    </w:div>
    <w:div w:id="758985031">
      <w:bodyDiv w:val="1"/>
      <w:marLeft w:val="0"/>
      <w:marRight w:val="0"/>
      <w:marTop w:val="0"/>
      <w:marBottom w:val="0"/>
      <w:divBdr>
        <w:top w:val="none" w:sz="0" w:space="0" w:color="auto"/>
        <w:left w:val="none" w:sz="0" w:space="0" w:color="auto"/>
        <w:bottom w:val="none" w:sz="0" w:space="0" w:color="auto"/>
        <w:right w:val="none" w:sz="0" w:space="0" w:color="auto"/>
      </w:divBdr>
    </w:div>
    <w:div w:id="778185907">
      <w:bodyDiv w:val="1"/>
      <w:marLeft w:val="0"/>
      <w:marRight w:val="0"/>
      <w:marTop w:val="0"/>
      <w:marBottom w:val="0"/>
      <w:divBdr>
        <w:top w:val="none" w:sz="0" w:space="0" w:color="auto"/>
        <w:left w:val="none" w:sz="0" w:space="0" w:color="auto"/>
        <w:bottom w:val="none" w:sz="0" w:space="0" w:color="auto"/>
        <w:right w:val="none" w:sz="0" w:space="0" w:color="auto"/>
      </w:divBdr>
    </w:div>
    <w:div w:id="783772296">
      <w:bodyDiv w:val="1"/>
      <w:marLeft w:val="0"/>
      <w:marRight w:val="0"/>
      <w:marTop w:val="0"/>
      <w:marBottom w:val="0"/>
      <w:divBdr>
        <w:top w:val="none" w:sz="0" w:space="0" w:color="auto"/>
        <w:left w:val="none" w:sz="0" w:space="0" w:color="auto"/>
        <w:bottom w:val="none" w:sz="0" w:space="0" w:color="auto"/>
        <w:right w:val="none" w:sz="0" w:space="0" w:color="auto"/>
      </w:divBdr>
    </w:div>
    <w:div w:id="786776790">
      <w:bodyDiv w:val="1"/>
      <w:marLeft w:val="0"/>
      <w:marRight w:val="0"/>
      <w:marTop w:val="0"/>
      <w:marBottom w:val="0"/>
      <w:divBdr>
        <w:top w:val="none" w:sz="0" w:space="0" w:color="auto"/>
        <w:left w:val="none" w:sz="0" w:space="0" w:color="auto"/>
        <w:bottom w:val="none" w:sz="0" w:space="0" w:color="auto"/>
        <w:right w:val="none" w:sz="0" w:space="0" w:color="auto"/>
      </w:divBdr>
    </w:div>
    <w:div w:id="805393058">
      <w:bodyDiv w:val="1"/>
      <w:marLeft w:val="0"/>
      <w:marRight w:val="0"/>
      <w:marTop w:val="0"/>
      <w:marBottom w:val="0"/>
      <w:divBdr>
        <w:top w:val="none" w:sz="0" w:space="0" w:color="auto"/>
        <w:left w:val="none" w:sz="0" w:space="0" w:color="auto"/>
        <w:bottom w:val="none" w:sz="0" w:space="0" w:color="auto"/>
        <w:right w:val="none" w:sz="0" w:space="0" w:color="auto"/>
      </w:divBdr>
      <w:divsChild>
        <w:div w:id="1388257663">
          <w:marLeft w:val="187"/>
          <w:marRight w:val="0"/>
          <w:marTop w:val="40"/>
          <w:marBottom w:val="0"/>
          <w:divBdr>
            <w:top w:val="none" w:sz="0" w:space="0" w:color="auto"/>
            <w:left w:val="none" w:sz="0" w:space="0" w:color="auto"/>
            <w:bottom w:val="none" w:sz="0" w:space="0" w:color="auto"/>
            <w:right w:val="none" w:sz="0" w:space="0" w:color="auto"/>
          </w:divBdr>
        </w:div>
        <w:div w:id="1181772789">
          <w:marLeft w:val="187"/>
          <w:marRight w:val="0"/>
          <w:marTop w:val="40"/>
          <w:marBottom w:val="0"/>
          <w:divBdr>
            <w:top w:val="none" w:sz="0" w:space="0" w:color="auto"/>
            <w:left w:val="none" w:sz="0" w:space="0" w:color="auto"/>
            <w:bottom w:val="none" w:sz="0" w:space="0" w:color="auto"/>
            <w:right w:val="none" w:sz="0" w:space="0" w:color="auto"/>
          </w:divBdr>
        </w:div>
        <w:div w:id="1564220348">
          <w:marLeft w:val="187"/>
          <w:marRight w:val="0"/>
          <w:marTop w:val="40"/>
          <w:marBottom w:val="0"/>
          <w:divBdr>
            <w:top w:val="none" w:sz="0" w:space="0" w:color="auto"/>
            <w:left w:val="none" w:sz="0" w:space="0" w:color="auto"/>
            <w:bottom w:val="none" w:sz="0" w:space="0" w:color="auto"/>
            <w:right w:val="none" w:sz="0" w:space="0" w:color="auto"/>
          </w:divBdr>
        </w:div>
        <w:div w:id="1653486149">
          <w:marLeft w:val="187"/>
          <w:marRight w:val="0"/>
          <w:marTop w:val="40"/>
          <w:marBottom w:val="0"/>
          <w:divBdr>
            <w:top w:val="none" w:sz="0" w:space="0" w:color="auto"/>
            <w:left w:val="none" w:sz="0" w:space="0" w:color="auto"/>
            <w:bottom w:val="none" w:sz="0" w:space="0" w:color="auto"/>
            <w:right w:val="none" w:sz="0" w:space="0" w:color="auto"/>
          </w:divBdr>
        </w:div>
        <w:div w:id="11953003">
          <w:marLeft w:val="187"/>
          <w:marRight w:val="0"/>
          <w:marTop w:val="40"/>
          <w:marBottom w:val="0"/>
          <w:divBdr>
            <w:top w:val="none" w:sz="0" w:space="0" w:color="auto"/>
            <w:left w:val="none" w:sz="0" w:space="0" w:color="auto"/>
            <w:bottom w:val="none" w:sz="0" w:space="0" w:color="auto"/>
            <w:right w:val="none" w:sz="0" w:space="0" w:color="auto"/>
          </w:divBdr>
        </w:div>
      </w:divsChild>
    </w:div>
    <w:div w:id="852038414">
      <w:bodyDiv w:val="1"/>
      <w:marLeft w:val="0"/>
      <w:marRight w:val="0"/>
      <w:marTop w:val="0"/>
      <w:marBottom w:val="0"/>
      <w:divBdr>
        <w:top w:val="none" w:sz="0" w:space="0" w:color="auto"/>
        <w:left w:val="none" w:sz="0" w:space="0" w:color="auto"/>
        <w:bottom w:val="none" w:sz="0" w:space="0" w:color="auto"/>
        <w:right w:val="none" w:sz="0" w:space="0" w:color="auto"/>
      </w:divBdr>
    </w:div>
    <w:div w:id="903834247">
      <w:bodyDiv w:val="1"/>
      <w:marLeft w:val="0"/>
      <w:marRight w:val="0"/>
      <w:marTop w:val="0"/>
      <w:marBottom w:val="0"/>
      <w:divBdr>
        <w:top w:val="none" w:sz="0" w:space="0" w:color="auto"/>
        <w:left w:val="none" w:sz="0" w:space="0" w:color="auto"/>
        <w:bottom w:val="none" w:sz="0" w:space="0" w:color="auto"/>
        <w:right w:val="none" w:sz="0" w:space="0" w:color="auto"/>
      </w:divBdr>
    </w:div>
    <w:div w:id="950822440">
      <w:bodyDiv w:val="1"/>
      <w:marLeft w:val="0"/>
      <w:marRight w:val="0"/>
      <w:marTop w:val="0"/>
      <w:marBottom w:val="0"/>
      <w:divBdr>
        <w:top w:val="none" w:sz="0" w:space="0" w:color="auto"/>
        <w:left w:val="none" w:sz="0" w:space="0" w:color="auto"/>
        <w:bottom w:val="none" w:sz="0" w:space="0" w:color="auto"/>
        <w:right w:val="none" w:sz="0" w:space="0" w:color="auto"/>
      </w:divBdr>
      <w:divsChild>
        <w:div w:id="1736581220">
          <w:marLeft w:val="360"/>
          <w:marRight w:val="0"/>
          <w:marTop w:val="0"/>
          <w:marBottom w:val="0"/>
          <w:divBdr>
            <w:top w:val="none" w:sz="0" w:space="0" w:color="auto"/>
            <w:left w:val="none" w:sz="0" w:space="0" w:color="auto"/>
            <w:bottom w:val="none" w:sz="0" w:space="0" w:color="auto"/>
            <w:right w:val="none" w:sz="0" w:space="0" w:color="auto"/>
          </w:divBdr>
        </w:div>
        <w:div w:id="545023498">
          <w:marLeft w:val="360"/>
          <w:marRight w:val="0"/>
          <w:marTop w:val="0"/>
          <w:marBottom w:val="0"/>
          <w:divBdr>
            <w:top w:val="none" w:sz="0" w:space="0" w:color="auto"/>
            <w:left w:val="none" w:sz="0" w:space="0" w:color="auto"/>
            <w:bottom w:val="none" w:sz="0" w:space="0" w:color="auto"/>
            <w:right w:val="none" w:sz="0" w:space="0" w:color="auto"/>
          </w:divBdr>
        </w:div>
        <w:div w:id="811748217">
          <w:marLeft w:val="360"/>
          <w:marRight w:val="0"/>
          <w:marTop w:val="0"/>
          <w:marBottom w:val="0"/>
          <w:divBdr>
            <w:top w:val="none" w:sz="0" w:space="0" w:color="auto"/>
            <w:left w:val="none" w:sz="0" w:space="0" w:color="auto"/>
            <w:bottom w:val="none" w:sz="0" w:space="0" w:color="auto"/>
            <w:right w:val="none" w:sz="0" w:space="0" w:color="auto"/>
          </w:divBdr>
        </w:div>
        <w:div w:id="1745375517">
          <w:marLeft w:val="360"/>
          <w:marRight w:val="0"/>
          <w:marTop w:val="0"/>
          <w:marBottom w:val="0"/>
          <w:divBdr>
            <w:top w:val="none" w:sz="0" w:space="0" w:color="auto"/>
            <w:left w:val="none" w:sz="0" w:space="0" w:color="auto"/>
            <w:bottom w:val="none" w:sz="0" w:space="0" w:color="auto"/>
            <w:right w:val="none" w:sz="0" w:space="0" w:color="auto"/>
          </w:divBdr>
        </w:div>
        <w:div w:id="696271641">
          <w:marLeft w:val="360"/>
          <w:marRight w:val="0"/>
          <w:marTop w:val="0"/>
          <w:marBottom w:val="0"/>
          <w:divBdr>
            <w:top w:val="none" w:sz="0" w:space="0" w:color="auto"/>
            <w:left w:val="none" w:sz="0" w:space="0" w:color="auto"/>
            <w:bottom w:val="none" w:sz="0" w:space="0" w:color="auto"/>
            <w:right w:val="none" w:sz="0" w:space="0" w:color="auto"/>
          </w:divBdr>
        </w:div>
      </w:divsChild>
    </w:div>
    <w:div w:id="958102622">
      <w:bodyDiv w:val="1"/>
      <w:marLeft w:val="0"/>
      <w:marRight w:val="0"/>
      <w:marTop w:val="0"/>
      <w:marBottom w:val="0"/>
      <w:divBdr>
        <w:top w:val="none" w:sz="0" w:space="0" w:color="auto"/>
        <w:left w:val="none" w:sz="0" w:space="0" w:color="auto"/>
        <w:bottom w:val="none" w:sz="0" w:space="0" w:color="auto"/>
        <w:right w:val="none" w:sz="0" w:space="0" w:color="auto"/>
      </w:divBdr>
    </w:div>
    <w:div w:id="965963805">
      <w:bodyDiv w:val="1"/>
      <w:marLeft w:val="0"/>
      <w:marRight w:val="0"/>
      <w:marTop w:val="0"/>
      <w:marBottom w:val="0"/>
      <w:divBdr>
        <w:top w:val="none" w:sz="0" w:space="0" w:color="auto"/>
        <w:left w:val="none" w:sz="0" w:space="0" w:color="auto"/>
        <w:bottom w:val="none" w:sz="0" w:space="0" w:color="auto"/>
        <w:right w:val="none" w:sz="0" w:space="0" w:color="auto"/>
      </w:divBdr>
    </w:div>
    <w:div w:id="1058094792">
      <w:bodyDiv w:val="1"/>
      <w:marLeft w:val="0"/>
      <w:marRight w:val="0"/>
      <w:marTop w:val="0"/>
      <w:marBottom w:val="0"/>
      <w:divBdr>
        <w:top w:val="none" w:sz="0" w:space="0" w:color="auto"/>
        <w:left w:val="none" w:sz="0" w:space="0" w:color="auto"/>
        <w:bottom w:val="none" w:sz="0" w:space="0" w:color="auto"/>
        <w:right w:val="none" w:sz="0" w:space="0" w:color="auto"/>
      </w:divBdr>
    </w:div>
    <w:div w:id="1091438650">
      <w:bodyDiv w:val="1"/>
      <w:marLeft w:val="0"/>
      <w:marRight w:val="0"/>
      <w:marTop w:val="0"/>
      <w:marBottom w:val="0"/>
      <w:divBdr>
        <w:top w:val="none" w:sz="0" w:space="0" w:color="auto"/>
        <w:left w:val="none" w:sz="0" w:space="0" w:color="auto"/>
        <w:bottom w:val="none" w:sz="0" w:space="0" w:color="auto"/>
        <w:right w:val="none" w:sz="0" w:space="0" w:color="auto"/>
      </w:divBdr>
    </w:div>
    <w:div w:id="1101730218">
      <w:bodyDiv w:val="1"/>
      <w:marLeft w:val="0"/>
      <w:marRight w:val="0"/>
      <w:marTop w:val="0"/>
      <w:marBottom w:val="0"/>
      <w:divBdr>
        <w:top w:val="none" w:sz="0" w:space="0" w:color="auto"/>
        <w:left w:val="none" w:sz="0" w:space="0" w:color="auto"/>
        <w:bottom w:val="none" w:sz="0" w:space="0" w:color="auto"/>
        <w:right w:val="none" w:sz="0" w:space="0" w:color="auto"/>
      </w:divBdr>
    </w:div>
    <w:div w:id="1110319759">
      <w:bodyDiv w:val="1"/>
      <w:marLeft w:val="0"/>
      <w:marRight w:val="0"/>
      <w:marTop w:val="0"/>
      <w:marBottom w:val="0"/>
      <w:divBdr>
        <w:top w:val="none" w:sz="0" w:space="0" w:color="auto"/>
        <w:left w:val="none" w:sz="0" w:space="0" w:color="auto"/>
        <w:bottom w:val="none" w:sz="0" w:space="0" w:color="auto"/>
        <w:right w:val="none" w:sz="0" w:space="0" w:color="auto"/>
      </w:divBdr>
      <w:divsChild>
        <w:div w:id="304090820">
          <w:marLeft w:val="994"/>
          <w:marRight w:val="0"/>
          <w:marTop w:val="40"/>
          <w:marBottom w:val="0"/>
          <w:divBdr>
            <w:top w:val="none" w:sz="0" w:space="0" w:color="auto"/>
            <w:left w:val="none" w:sz="0" w:space="0" w:color="auto"/>
            <w:bottom w:val="none" w:sz="0" w:space="0" w:color="auto"/>
            <w:right w:val="none" w:sz="0" w:space="0" w:color="auto"/>
          </w:divBdr>
        </w:div>
        <w:div w:id="667632281">
          <w:marLeft w:val="994"/>
          <w:marRight w:val="0"/>
          <w:marTop w:val="40"/>
          <w:marBottom w:val="0"/>
          <w:divBdr>
            <w:top w:val="none" w:sz="0" w:space="0" w:color="auto"/>
            <w:left w:val="none" w:sz="0" w:space="0" w:color="auto"/>
            <w:bottom w:val="none" w:sz="0" w:space="0" w:color="auto"/>
            <w:right w:val="none" w:sz="0" w:space="0" w:color="auto"/>
          </w:divBdr>
        </w:div>
        <w:div w:id="1810591415">
          <w:marLeft w:val="994"/>
          <w:marRight w:val="0"/>
          <w:marTop w:val="40"/>
          <w:marBottom w:val="0"/>
          <w:divBdr>
            <w:top w:val="none" w:sz="0" w:space="0" w:color="auto"/>
            <w:left w:val="none" w:sz="0" w:space="0" w:color="auto"/>
            <w:bottom w:val="none" w:sz="0" w:space="0" w:color="auto"/>
            <w:right w:val="none" w:sz="0" w:space="0" w:color="auto"/>
          </w:divBdr>
        </w:div>
        <w:div w:id="511918135">
          <w:marLeft w:val="994"/>
          <w:marRight w:val="0"/>
          <w:marTop w:val="40"/>
          <w:marBottom w:val="0"/>
          <w:divBdr>
            <w:top w:val="none" w:sz="0" w:space="0" w:color="auto"/>
            <w:left w:val="none" w:sz="0" w:space="0" w:color="auto"/>
            <w:bottom w:val="none" w:sz="0" w:space="0" w:color="auto"/>
            <w:right w:val="none" w:sz="0" w:space="0" w:color="auto"/>
          </w:divBdr>
        </w:div>
        <w:div w:id="2070688086">
          <w:marLeft w:val="1886"/>
          <w:marRight w:val="0"/>
          <w:marTop w:val="0"/>
          <w:marBottom w:val="120"/>
          <w:divBdr>
            <w:top w:val="none" w:sz="0" w:space="0" w:color="auto"/>
            <w:left w:val="none" w:sz="0" w:space="0" w:color="auto"/>
            <w:bottom w:val="none" w:sz="0" w:space="0" w:color="auto"/>
            <w:right w:val="none" w:sz="0" w:space="0" w:color="auto"/>
          </w:divBdr>
        </w:div>
        <w:div w:id="798300953">
          <w:marLeft w:val="994"/>
          <w:marRight w:val="0"/>
          <w:marTop w:val="40"/>
          <w:marBottom w:val="0"/>
          <w:divBdr>
            <w:top w:val="none" w:sz="0" w:space="0" w:color="auto"/>
            <w:left w:val="none" w:sz="0" w:space="0" w:color="auto"/>
            <w:bottom w:val="none" w:sz="0" w:space="0" w:color="auto"/>
            <w:right w:val="none" w:sz="0" w:space="0" w:color="auto"/>
          </w:divBdr>
        </w:div>
        <w:div w:id="1567764864">
          <w:marLeft w:val="994"/>
          <w:marRight w:val="0"/>
          <w:marTop w:val="40"/>
          <w:marBottom w:val="0"/>
          <w:divBdr>
            <w:top w:val="none" w:sz="0" w:space="0" w:color="auto"/>
            <w:left w:val="none" w:sz="0" w:space="0" w:color="auto"/>
            <w:bottom w:val="none" w:sz="0" w:space="0" w:color="auto"/>
            <w:right w:val="none" w:sz="0" w:space="0" w:color="auto"/>
          </w:divBdr>
        </w:div>
        <w:div w:id="1662043">
          <w:marLeft w:val="994"/>
          <w:marRight w:val="0"/>
          <w:marTop w:val="40"/>
          <w:marBottom w:val="0"/>
          <w:divBdr>
            <w:top w:val="none" w:sz="0" w:space="0" w:color="auto"/>
            <w:left w:val="none" w:sz="0" w:space="0" w:color="auto"/>
            <w:bottom w:val="none" w:sz="0" w:space="0" w:color="auto"/>
            <w:right w:val="none" w:sz="0" w:space="0" w:color="auto"/>
          </w:divBdr>
        </w:div>
      </w:divsChild>
    </w:div>
    <w:div w:id="1128938689">
      <w:bodyDiv w:val="1"/>
      <w:marLeft w:val="0"/>
      <w:marRight w:val="0"/>
      <w:marTop w:val="0"/>
      <w:marBottom w:val="0"/>
      <w:divBdr>
        <w:top w:val="none" w:sz="0" w:space="0" w:color="auto"/>
        <w:left w:val="none" w:sz="0" w:space="0" w:color="auto"/>
        <w:bottom w:val="none" w:sz="0" w:space="0" w:color="auto"/>
        <w:right w:val="none" w:sz="0" w:space="0" w:color="auto"/>
      </w:divBdr>
    </w:div>
    <w:div w:id="1138836802">
      <w:bodyDiv w:val="1"/>
      <w:marLeft w:val="0"/>
      <w:marRight w:val="0"/>
      <w:marTop w:val="0"/>
      <w:marBottom w:val="0"/>
      <w:divBdr>
        <w:top w:val="none" w:sz="0" w:space="0" w:color="auto"/>
        <w:left w:val="none" w:sz="0" w:space="0" w:color="auto"/>
        <w:bottom w:val="none" w:sz="0" w:space="0" w:color="auto"/>
        <w:right w:val="none" w:sz="0" w:space="0" w:color="auto"/>
      </w:divBdr>
    </w:div>
    <w:div w:id="1167986378">
      <w:bodyDiv w:val="1"/>
      <w:marLeft w:val="0"/>
      <w:marRight w:val="0"/>
      <w:marTop w:val="0"/>
      <w:marBottom w:val="0"/>
      <w:divBdr>
        <w:top w:val="none" w:sz="0" w:space="0" w:color="auto"/>
        <w:left w:val="none" w:sz="0" w:space="0" w:color="auto"/>
        <w:bottom w:val="none" w:sz="0" w:space="0" w:color="auto"/>
        <w:right w:val="none" w:sz="0" w:space="0" w:color="auto"/>
      </w:divBdr>
    </w:div>
    <w:div w:id="1221408048">
      <w:bodyDiv w:val="1"/>
      <w:marLeft w:val="0"/>
      <w:marRight w:val="0"/>
      <w:marTop w:val="0"/>
      <w:marBottom w:val="0"/>
      <w:divBdr>
        <w:top w:val="none" w:sz="0" w:space="0" w:color="auto"/>
        <w:left w:val="none" w:sz="0" w:space="0" w:color="auto"/>
        <w:bottom w:val="none" w:sz="0" w:space="0" w:color="auto"/>
        <w:right w:val="none" w:sz="0" w:space="0" w:color="auto"/>
      </w:divBdr>
      <w:divsChild>
        <w:div w:id="897129753">
          <w:marLeft w:val="360"/>
          <w:marRight w:val="0"/>
          <w:marTop w:val="0"/>
          <w:marBottom w:val="0"/>
          <w:divBdr>
            <w:top w:val="none" w:sz="0" w:space="0" w:color="auto"/>
            <w:left w:val="none" w:sz="0" w:space="0" w:color="auto"/>
            <w:bottom w:val="none" w:sz="0" w:space="0" w:color="auto"/>
            <w:right w:val="none" w:sz="0" w:space="0" w:color="auto"/>
          </w:divBdr>
        </w:div>
        <w:div w:id="138543427">
          <w:marLeft w:val="360"/>
          <w:marRight w:val="0"/>
          <w:marTop w:val="0"/>
          <w:marBottom w:val="0"/>
          <w:divBdr>
            <w:top w:val="none" w:sz="0" w:space="0" w:color="auto"/>
            <w:left w:val="none" w:sz="0" w:space="0" w:color="auto"/>
            <w:bottom w:val="none" w:sz="0" w:space="0" w:color="auto"/>
            <w:right w:val="none" w:sz="0" w:space="0" w:color="auto"/>
          </w:divBdr>
        </w:div>
        <w:div w:id="90784612">
          <w:marLeft w:val="360"/>
          <w:marRight w:val="0"/>
          <w:marTop w:val="0"/>
          <w:marBottom w:val="0"/>
          <w:divBdr>
            <w:top w:val="none" w:sz="0" w:space="0" w:color="auto"/>
            <w:left w:val="none" w:sz="0" w:space="0" w:color="auto"/>
            <w:bottom w:val="none" w:sz="0" w:space="0" w:color="auto"/>
            <w:right w:val="none" w:sz="0" w:space="0" w:color="auto"/>
          </w:divBdr>
        </w:div>
        <w:div w:id="442463752">
          <w:marLeft w:val="360"/>
          <w:marRight w:val="0"/>
          <w:marTop w:val="0"/>
          <w:marBottom w:val="0"/>
          <w:divBdr>
            <w:top w:val="none" w:sz="0" w:space="0" w:color="auto"/>
            <w:left w:val="none" w:sz="0" w:space="0" w:color="auto"/>
            <w:bottom w:val="none" w:sz="0" w:space="0" w:color="auto"/>
            <w:right w:val="none" w:sz="0" w:space="0" w:color="auto"/>
          </w:divBdr>
        </w:div>
        <w:div w:id="185336020">
          <w:marLeft w:val="360"/>
          <w:marRight w:val="0"/>
          <w:marTop w:val="0"/>
          <w:marBottom w:val="0"/>
          <w:divBdr>
            <w:top w:val="none" w:sz="0" w:space="0" w:color="auto"/>
            <w:left w:val="none" w:sz="0" w:space="0" w:color="auto"/>
            <w:bottom w:val="none" w:sz="0" w:space="0" w:color="auto"/>
            <w:right w:val="none" w:sz="0" w:space="0" w:color="auto"/>
          </w:divBdr>
        </w:div>
      </w:divsChild>
    </w:div>
    <w:div w:id="1233347226">
      <w:bodyDiv w:val="1"/>
      <w:marLeft w:val="0"/>
      <w:marRight w:val="0"/>
      <w:marTop w:val="0"/>
      <w:marBottom w:val="0"/>
      <w:divBdr>
        <w:top w:val="none" w:sz="0" w:space="0" w:color="auto"/>
        <w:left w:val="none" w:sz="0" w:space="0" w:color="auto"/>
        <w:bottom w:val="none" w:sz="0" w:space="0" w:color="auto"/>
        <w:right w:val="none" w:sz="0" w:space="0" w:color="auto"/>
      </w:divBdr>
      <w:divsChild>
        <w:div w:id="2003192409">
          <w:marLeft w:val="274"/>
          <w:marRight w:val="0"/>
          <w:marTop w:val="40"/>
          <w:marBottom w:val="0"/>
          <w:divBdr>
            <w:top w:val="none" w:sz="0" w:space="0" w:color="auto"/>
            <w:left w:val="none" w:sz="0" w:space="0" w:color="auto"/>
            <w:bottom w:val="none" w:sz="0" w:space="0" w:color="auto"/>
            <w:right w:val="none" w:sz="0" w:space="0" w:color="auto"/>
          </w:divBdr>
        </w:div>
        <w:div w:id="639454802">
          <w:marLeft w:val="274"/>
          <w:marRight w:val="0"/>
          <w:marTop w:val="40"/>
          <w:marBottom w:val="0"/>
          <w:divBdr>
            <w:top w:val="none" w:sz="0" w:space="0" w:color="auto"/>
            <w:left w:val="none" w:sz="0" w:space="0" w:color="auto"/>
            <w:bottom w:val="none" w:sz="0" w:space="0" w:color="auto"/>
            <w:right w:val="none" w:sz="0" w:space="0" w:color="auto"/>
          </w:divBdr>
        </w:div>
        <w:div w:id="656226072">
          <w:marLeft w:val="274"/>
          <w:marRight w:val="0"/>
          <w:marTop w:val="40"/>
          <w:marBottom w:val="0"/>
          <w:divBdr>
            <w:top w:val="none" w:sz="0" w:space="0" w:color="auto"/>
            <w:left w:val="none" w:sz="0" w:space="0" w:color="auto"/>
            <w:bottom w:val="none" w:sz="0" w:space="0" w:color="auto"/>
            <w:right w:val="none" w:sz="0" w:space="0" w:color="auto"/>
          </w:divBdr>
        </w:div>
        <w:div w:id="259029850">
          <w:marLeft w:val="274"/>
          <w:marRight w:val="0"/>
          <w:marTop w:val="40"/>
          <w:marBottom w:val="0"/>
          <w:divBdr>
            <w:top w:val="none" w:sz="0" w:space="0" w:color="auto"/>
            <w:left w:val="none" w:sz="0" w:space="0" w:color="auto"/>
            <w:bottom w:val="none" w:sz="0" w:space="0" w:color="auto"/>
            <w:right w:val="none" w:sz="0" w:space="0" w:color="auto"/>
          </w:divBdr>
        </w:div>
      </w:divsChild>
    </w:div>
    <w:div w:id="1263412984">
      <w:bodyDiv w:val="1"/>
      <w:marLeft w:val="0"/>
      <w:marRight w:val="0"/>
      <w:marTop w:val="0"/>
      <w:marBottom w:val="0"/>
      <w:divBdr>
        <w:top w:val="none" w:sz="0" w:space="0" w:color="auto"/>
        <w:left w:val="none" w:sz="0" w:space="0" w:color="auto"/>
        <w:bottom w:val="none" w:sz="0" w:space="0" w:color="auto"/>
        <w:right w:val="none" w:sz="0" w:space="0" w:color="auto"/>
      </w:divBdr>
    </w:div>
    <w:div w:id="1287934709">
      <w:bodyDiv w:val="1"/>
      <w:marLeft w:val="0"/>
      <w:marRight w:val="0"/>
      <w:marTop w:val="0"/>
      <w:marBottom w:val="0"/>
      <w:divBdr>
        <w:top w:val="none" w:sz="0" w:space="0" w:color="auto"/>
        <w:left w:val="none" w:sz="0" w:space="0" w:color="auto"/>
        <w:bottom w:val="none" w:sz="0" w:space="0" w:color="auto"/>
        <w:right w:val="none" w:sz="0" w:space="0" w:color="auto"/>
      </w:divBdr>
    </w:div>
    <w:div w:id="1291129800">
      <w:bodyDiv w:val="1"/>
      <w:marLeft w:val="0"/>
      <w:marRight w:val="0"/>
      <w:marTop w:val="0"/>
      <w:marBottom w:val="0"/>
      <w:divBdr>
        <w:top w:val="none" w:sz="0" w:space="0" w:color="auto"/>
        <w:left w:val="none" w:sz="0" w:space="0" w:color="auto"/>
        <w:bottom w:val="none" w:sz="0" w:space="0" w:color="auto"/>
        <w:right w:val="none" w:sz="0" w:space="0" w:color="auto"/>
      </w:divBdr>
    </w:div>
    <w:div w:id="1304233044">
      <w:bodyDiv w:val="1"/>
      <w:marLeft w:val="0"/>
      <w:marRight w:val="0"/>
      <w:marTop w:val="0"/>
      <w:marBottom w:val="0"/>
      <w:divBdr>
        <w:top w:val="none" w:sz="0" w:space="0" w:color="auto"/>
        <w:left w:val="none" w:sz="0" w:space="0" w:color="auto"/>
        <w:bottom w:val="none" w:sz="0" w:space="0" w:color="auto"/>
        <w:right w:val="none" w:sz="0" w:space="0" w:color="auto"/>
      </w:divBdr>
    </w:div>
    <w:div w:id="1410270761">
      <w:bodyDiv w:val="1"/>
      <w:marLeft w:val="0"/>
      <w:marRight w:val="0"/>
      <w:marTop w:val="0"/>
      <w:marBottom w:val="0"/>
      <w:divBdr>
        <w:top w:val="none" w:sz="0" w:space="0" w:color="auto"/>
        <w:left w:val="none" w:sz="0" w:space="0" w:color="auto"/>
        <w:bottom w:val="none" w:sz="0" w:space="0" w:color="auto"/>
        <w:right w:val="none" w:sz="0" w:space="0" w:color="auto"/>
      </w:divBdr>
    </w:div>
    <w:div w:id="1423993192">
      <w:bodyDiv w:val="1"/>
      <w:marLeft w:val="0"/>
      <w:marRight w:val="0"/>
      <w:marTop w:val="0"/>
      <w:marBottom w:val="0"/>
      <w:divBdr>
        <w:top w:val="none" w:sz="0" w:space="0" w:color="auto"/>
        <w:left w:val="none" w:sz="0" w:space="0" w:color="auto"/>
        <w:bottom w:val="none" w:sz="0" w:space="0" w:color="auto"/>
        <w:right w:val="none" w:sz="0" w:space="0" w:color="auto"/>
      </w:divBdr>
    </w:div>
    <w:div w:id="1479810647">
      <w:bodyDiv w:val="1"/>
      <w:marLeft w:val="0"/>
      <w:marRight w:val="0"/>
      <w:marTop w:val="0"/>
      <w:marBottom w:val="0"/>
      <w:divBdr>
        <w:top w:val="none" w:sz="0" w:space="0" w:color="auto"/>
        <w:left w:val="none" w:sz="0" w:space="0" w:color="auto"/>
        <w:bottom w:val="none" w:sz="0" w:space="0" w:color="auto"/>
        <w:right w:val="none" w:sz="0" w:space="0" w:color="auto"/>
      </w:divBdr>
      <w:divsChild>
        <w:div w:id="1818455798">
          <w:marLeft w:val="619"/>
          <w:marRight w:val="0"/>
          <w:marTop w:val="60"/>
          <w:marBottom w:val="0"/>
          <w:divBdr>
            <w:top w:val="none" w:sz="0" w:space="0" w:color="auto"/>
            <w:left w:val="none" w:sz="0" w:space="0" w:color="auto"/>
            <w:bottom w:val="none" w:sz="0" w:space="0" w:color="auto"/>
            <w:right w:val="none" w:sz="0" w:space="0" w:color="auto"/>
          </w:divBdr>
        </w:div>
        <w:div w:id="117450882">
          <w:marLeft w:val="619"/>
          <w:marRight w:val="0"/>
          <w:marTop w:val="60"/>
          <w:marBottom w:val="0"/>
          <w:divBdr>
            <w:top w:val="none" w:sz="0" w:space="0" w:color="auto"/>
            <w:left w:val="none" w:sz="0" w:space="0" w:color="auto"/>
            <w:bottom w:val="none" w:sz="0" w:space="0" w:color="auto"/>
            <w:right w:val="none" w:sz="0" w:space="0" w:color="auto"/>
          </w:divBdr>
        </w:div>
        <w:div w:id="247420972">
          <w:marLeft w:val="619"/>
          <w:marRight w:val="0"/>
          <w:marTop w:val="60"/>
          <w:marBottom w:val="0"/>
          <w:divBdr>
            <w:top w:val="none" w:sz="0" w:space="0" w:color="auto"/>
            <w:left w:val="none" w:sz="0" w:space="0" w:color="auto"/>
            <w:bottom w:val="none" w:sz="0" w:space="0" w:color="auto"/>
            <w:right w:val="none" w:sz="0" w:space="0" w:color="auto"/>
          </w:divBdr>
        </w:div>
        <w:div w:id="1291474979">
          <w:marLeft w:val="619"/>
          <w:marRight w:val="0"/>
          <w:marTop w:val="60"/>
          <w:marBottom w:val="0"/>
          <w:divBdr>
            <w:top w:val="none" w:sz="0" w:space="0" w:color="auto"/>
            <w:left w:val="none" w:sz="0" w:space="0" w:color="auto"/>
            <w:bottom w:val="none" w:sz="0" w:space="0" w:color="auto"/>
            <w:right w:val="none" w:sz="0" w:space="0" w:color="auto"/>
          </w:divBdr>
        </w:div>
      </w:divsChild>
    </w:div>
    <w:div w:id="1518275821">
      <w:bodyDiv w:val="1"/>
      <w:marLeft w:val="0"/>
      <w:marRight w:val="0"/>
      <w:marTop w:val="0"/>
      <w:marBottom w:val="0"/>
      <w:divBdr>
        <w:top w:val="none" w:sz="0" w:space="0" w:color="auto"/>
        <w:left w:val="none" w:sz="0" w:space="0" w:color="auto"/>
        <w:bottom w:val="none" w:sz="0" w:space="0" w:color="auto"/>
        <w:right w:val="none" w:sz="0" w:space="0" w:color="auto"/>
      </w:divBdr>
    </w:div>
    <w:div w:id="1533877991">
      <w:bodyDiv w:val="1"/>
      <w:marLeft w:val="0"/>
      <w:marRight w:val="0"/>
      <w:marTop w:val="0"/>
      <w:marBottom w:val="0"/>
      <w:divBdr>
        <w:top w:val="none" w:sz="0" w:space="0" w:color="auto"/>
        <w:left w:val="none" w:sz="0" w:space="0" w:color="auto"/>
        <w:bottom w:val="none" w:sz="0" w:space="0" w:color="auto"/>
        <w:right w:val="none" w:sz="0" w:space="0" w:color="auto"/>
      </w:divBdr>
    </w:div>
    <w:div w:id="1610157784">
      <w:bodyDiv w:val="1"/>
      <w:marLeft w:val="0"/>
      <w:marRight w:val="0"/>
      <w:marTop w:val="0"/>
      <w:marBottom w:val="0"/>
      <w:divBdr>
        <w:top w:val="none" w:sz="0" w:space="0" w:color="auto"/>
        <w:left w:val="none" w:sz="0" w:space="0" w:color="auto"/>
        <w:bottom w:val="none" w:sz="0" w:space="0" w:color="auto"/>
        <w:right w:val="none" w:sz="0" w:space="0" w:color="auto"/>
      </w:divBdr>
    </w:div>
    <w:div w:id="1654526402">
      <w:bodyDiv w:val="1"/>
      <w:marLeft w:val="0"/>
      <w:marRight w:val="0"/>
      <w:marTop w:val="0"/>
      <w:marBottom w:val="0"/>
      <w:divBdr>
        <w:top w:val="none" w:sz="0" w:space="0" w:color="auto"/>
        <w:left w:val="none" w:sz="0" w:space="0" w:color="auto"/>
        <w:bottom w:val="none" w:sz="0" w:space="0" w:color="auto"/>
        <w:right w:val="none" w:sz="0" w:space="0" w:color="auto"/>
      </w:divBdr>
    </w:div>
    <w:div w:id="1696954628">
      <w:bodyDiv w:val="1"/>
      <w:marLeft w:val="0"/>
      <w:marRight w:val="0"/>
      <w:marTop w:val="0"/>
      <w:marBottom w:val="0"/>
      <w:divBdr>
        <w:top w:val="none" w:sz="0" w:space="0" w:color="auto"/>
        <w:left w:val="none" w:sz="0" w:space="0" w:color="auto"/>
        <w:bottom w:val="none" w:sz="0" w:space="0" w:color="auto"/>
        <w:right w:val="none" w:sz="0" w:space="0" w:color="auto"/>
      </w:divBdr>
    </w:div>
    <w:div w:id="1784692192">
      <w:bodyDiv w:val="1"/>
      <w:marLeft w:val="0"/>
      <w:marRight w:val="0"/>
      <w:marTop w:val="0"/>
      <w:marBottom w:val="0"/>
      <w:divBdr>
        <w:top w:val="none" w:sz="0" w:space="0" w:color="auto"/>
        <w:left w:val="none" w:sz="0" w:space="0" w:color="auto"/>
        <w:bottom w:val="none" w:sz="0" w:space="0" w:color="auto"/>
        <w:right w:val="none" w:sz="0" w:space="0" w:color="auto"/>
      </w:divBdr>
    </w:div>
    <w:div w:id="1837181702">
      <w:bodyDiv w:val="1"/>
      <w:marLeft w:val="0"/>
      <w:marRight w:val="0"/>
      <w:marTop w:val="0"/>
      <w:marBottom w:val="0"/>
      <w:divBdr>
        <w:top w:val="none" w:sz="0" w:space="0" w:color="auto"/>
        <w:left w:val="none" w:sz="0" w:space="0" w:color="auto"/>
        <w:bottom w:val="none" w:sz="0" w:space="0" w:color="auto"/>
        <w:right w:val="none" w:sz="0" w:space="0" w:color="auto"/>
      </w:divBdr>
    </w:div>
    <w:div w:id="1853759016">
      <w:bodyDiv w:val="1"/>
      <w:marLeft w:val="0"/>
      <w:marRight w:val="0"/>
      <w:marTop w:val="0"/>
      <w:marBottom w:val="0"/>
      <w:divBdr>
        <w:top w:val="none" w:sz="0" w:space="0" w:color="auto"/>
        <w:left w:val="none" w:sz="0" w:space="0" w:color="auto"/>
        <w:bottom w:val="none" w:sz="0" w:space="0" w:color="auto"/>
        <w:right w:val="none" w:sz="0" w:space="0" w:color="auto"/>
      </w:divBdr>
    </w:div>
    <w:div w:id="1864007620">
      <w:bodyDiv w:val="1"/>
      <w:marLeft w:val="0"/>
      <w:marRight w:val="0"/>
      <w:marTop w:val="0"/>
      <w:marBottom w:val="0"/>
      <w:divBdr>
        <w:top w:val="none" w:sz="0" w:space="0" w:color="auto"/>
        <w:left w:val="none" w:sz="0" w:space="0" w:color="auto"/>
        <w:bottom w:val="none" w:sz="0" w:space="0" w:color="auto"/>
        <w:right w:val="none" w:sz="0" w:space="0" w:color="auto"/>
      </w:divBdr>
      <w:divsChild>
        <w:div w:id="1655066226">
          <w:marLeft w:val="2347"/>
          <w:marRight w:val="0"/>
          <w:marTop w:val="40"/>
          <w:marBottom w:val="0"/>
          <w:divBdr>
            <w:top w:val="none" w:sz="0" w:space="0" w:color="auto"/>
            <w:left w:val="none" w:sz="0" w:space="0" w:color="auto"/>
            <w:bottom w:val="none" w:sz="0" w:space="0" w:color="auto"/>
            <w:right w:val="none" w:sz="0" w:space="0" w:color="auto"/>
          </w:divBdr>
        </w:div>
        <w:div w:id="952438436">
          <w:marLeft w:val="2347"/>
          <w:marRight w:val="0"/>
          <w:marTop w:val="40"/>
          <w:marBottom w:val="0"/>
          <w:divBdr>
            <w:top w:val="none" w:sz="0" w:space="0" w:color="auto"/>
            <w:left w:val="none" w:sz="0" w:space="0" w:color="auto"/>
            <w:bottom w:val="none" w:sz="0" w:space="0" w:color="auto"/>
            <w:right w:val="none" w:sz="0" w:space="0" w:color="auto"/>
          </w:divBdr>
        </w:div>
        <w:div w:id="287516611">
          <w:marLeft w:val="2347"/>
          <w:marRight w:val="0"/>
          <w:marTop w:val="40"/>
          <w:marBottom w:val="0"/>
          <w:divBdr>
            <w:top w:val="none" w:sz="0" w:space="0" w:color="auto"/>
            <w:left w:val="none" w:sz="0" w:space="0" w:color="auto"/>
            <w:bottom w:val="none" w:sz="0" w:space="0" w:color="auto"/>
            <w:right w:val="none" w:sz="0" w:space="0" w:color="auto"/>
          </w:divBdr>
        </w:div>
        <w:div w:id="427628594">
          <w:marLeft w:val="2434"/>
          <w:marRight w:val="0"/>
          <w:marTop w:val="40"/>
          <w:marBottom w:val="0"/>
          <w:divBdr>
            <w:top w:val="none" w:sz="0" w:space="0" w:color="auto"/>
            <w:left w:val="none" w:sz="0" w:space="0" w:color="auto"/>
            <w:bottom w:val="none" w:sz="0" w:space="0" w:color="auto"/>
            <w:right w:val="none" w:sz="0" w:space="0" w:color="auto"/>
          </w:divBdr>
        </w:div>
        <w:div w:id="391199177">
          <w:marLeft w:val="2434"/>
          <w:marRight w:val="0"/>
          <w:marTop w:val="40"/>
          <w:marBottom w:val="0"/>
          <w:divBdr>
            <w:top w:val="none" w:sz="0" w:space="0" w:color="auto"/>
            <w:left w:val="none" w:sz="0" w:space="0" w:color="auto"/>
            <w:bottom w:val="none" w:sz="0" w:space="0" w:color="auto"/>
            <w:right w:val="none" w:sz="0" w:space="0" w:color="auto"/>
          </w:divBdr>
        </w:div>
      </w:divsChild>
    </w:div>
    <w:div w:id="1901135682">
      <w:bodyDiv w:val="1"/>
      <w:marLeft w:val="0"/>
      <w:marRight w:val="0"/>
      <w:marTop w:val="0"/>
      <w:marBottom w:val="0"/>
      <w:divBdr>
        <w:top w:val="none" w:sz="0" w:space="0" w:color="auto"/>
        <w:left w:val="none" w:sz="0" w:space="0" w:color="auto"/>
        <w:bottom w:val="none" w:sz="0" w:space="0" w:color="auto"/>
        <w:right w:val="none" w:sz="0" w:space="0" w:color="auto"/>
      </w:divBdr>
    </w:div>
    <w:div w:id="1979797842">
      <w:bodyDiv w:val="1"/>
      <w:marLeft w:val="0"/>
      <w:marRight w:val="0"/>
      <w:marTop w:val="0"/>
      <w:marBottom w:val="0"/>
      <w:divBdr>
        <w:top w:val="none" w:sz="0" w:space="0" w:color="auto"/>
        <w:left w:val="none" w:sz="0" w:space="0" w:color="auto"/>
        <w:bottom w:val="none" w:sz="0" w:space="0" w:color="auto"/>
        <w:right w:val="none" w:sz="0" w:space="0" w:color="auto"/>
      </w:divBdr>
    </w:div>
    <w:div w:id="1996639395">
      <w:bodyDiv w:val="1"/>
      <w:marLeft w:val="0"/>
      <w:marRight w:val="0"/>
      <w:marTop w:val="0"/>
      <w:marBottom w:val="0"/>
      <w:divBdr>
        <w:top w:val="none" w:sz="0" w:space="0" w:color="auto"/>
        <w:left w:val="none" w:sz="0" w:space="0" w:color="auto"/>
        <w:bottom w:val="none" w:sz="0" w:space="0" w:color="auto"/>
        <w:right w:val="none" w:sz="0" w:space="0" w:color="auto"/>
      </w:divBdr>
      <w:divsChild>
        <w:div w:id="934437078">
          <w:marLeft w:val="2347"/>
          <w:marRight w:val="0"/>
          <w:marTop w:val="40"/>
          <w:marBottom w:val="0"/>
          <w:divBdr>
            <w:top w:val="none" w:sz="0" w:space="0" w:color="auto"/>
            <w:left w:val="none" w:sz="0" w:space="0" w:color="auto"/>
            <w:bottom w:val="none" w:sz="0" w:space="0" w:color="auto"/>
            <w:right w:val="none" w:sz="0" w:space="0" w:color="auto"/>
          </w:divBdr>
        </w:div>
        <w:div w:id="1598711569">
          <w:marLeft w:val="2347"/>
          <w:marRight w:val="0"/>
          <w:marTop w:val="40"/>
          <w:marBottom w:val="0"/>
          <w:divBdr>
            <w:top w:val="none" w:sz="0" w:space="0" w:color="auto"/>
            <w:left w:val="none" w:sz="0" w:space="0" w:color="auto"/>
            <w:bottom w:val="none" w:sz="0" w:space="0" w:color="auto"/>
            <w:right w:val="none" w:sz="0" w:space="0" w:color="auto"/>
          </w:divBdr>
        </w:div>
        <w:div w:id="2092196300">
          <w:marLeft w:val="2347"/>
          <w:marRight w:val="0"/>
          <w:marTop w:val="40"/>
          <w:marBottom w:val="0"/>
          <w:divBdr>
            <w:top w:val="none" w:sz="0" w:space="0" w:color="auto"/>
            <w:left w:val="none" w:sz="0" w:space="0" w:color="auto"/>
            <w:bottom w:val="none" w:sz="0" w:space="0" w:color="auto"/>
            <w:right w:val="none" w:sz="0" w:space="0" w:color="auto"/>
          </w:divBdr>
        </w:div>
        <w:div w:id="1273174897">
          <w:marLeft w:val="2347"/>
          <w:marRight w:val="0"/>
          <w:marTop w:val="40"/>
          <w:marBottom w:val="0"/>
          <w:divBdr>
            <w:top w:val="none" w:sz="0" w:space="0" w:color="auto"/>
            <w:left w:val="none" w:sz="0" w:space="0" w:color="auto"/>
            <w:bottom w:val="none" w:sz="0" w:space="0" w:color="auto"/>
            <w:right w:val="none" w:sz="0" w:space="0" w:color="auto"/>
          </w:divBdr>
        </w:div>
        <w:div w:id="1192958817">
          <w:marLeft w:val="2347"/>
          <w:marRight w:val="0"/>
          <w:marTop w:val="40"/>
          <w:marBottom w:val="0"/>
          <w:divBdr>
            <w:top w:val="none" w:sz="0" w:space="0" w:color="auto"/>
            <w:left w:val="none" w:sz="0" w:space="0" w:color="auto"/>
            <w:bottom w:val="none" w:sz="0" w:space="0" w:color="auto"/>
            <w:right w:val="none" w:sz="0" w:space="0" w:color="auto"/>
          </w:divBdr>
        </w:div>
      </w:divsChild>
    </w:div>
    <w:div w:id="2012567326">
      <w:bodyDiv w:val="1"/>
      <w:marLeft w:val="0"/>
      <w:marRight w:val="0"/>
      <w:marTop w:val="0"/>
      <w:marBottom w:val="0"/>
      <w:divBdr>
        <w:top w:val="none" w:sz="0" w:space="0" w:color="auto"/>
        <w:left w:val="none" w:sz="0" w:space="0" w:color="auto"/>
        <w:bottom w:val="none" w:sz="0" w:space="0" w:color="auto"/>
        <w:right w:val="none" w:sz="0" w:space="0" w:color="auto"/>
      </w:divBdr>
      <w:divsChild>
        <w:div w:id="655954914">
          <w:marLeft w:val="0"/>
          <w:marRight w:val="0"/>
          <w:marTop w:val="0"/>
          <w:marBottom w:val="0"/>
          <w:divBdr>
            <w:top w:val="none" w:sz="0" w:space="0" w:color="auto"/>
            <w:left w:val="none" w:sz="0" w:space="0" w:color="auto"/>
            <w:bottom w:val="none" w:sz="0" w:space="0" w:color="auto"/>
            <w:right w:val="none" w:sz="0" w:space="0" w:color="auto"/>
          </w:divBdr>
        </w:div>
        <w:div w:id="1183327547">
          <w:marLeft w:val="0"/>
          <w:marRight w:val="0"/>
          <w:marTop w:val="0"/>
          <w:marBottom w:val="0"/>
          <w:divBdr>
            <w:top w:val="none" w:sz="0" w:space="0" w:color="auto"/>
            <w:left w:val="none" w:sz="0" w:space="0" w:color="auto"/>
            <w:bottom w:val="none" w:sz="0" w:space="0" w:color="auto"/>
            <w:right w:val="none" w:sz="0" w:space="0" w:color="auto"/>
          </w:divBdr>
        </w:div>
        <w:div w:id="1683121147">
          <w:marLeft w:val="0"/>
          <w:marRight w:val="0"/>
          <w:marTop w:val="0"/>
          <w:marBottom w:val="0"/>
          <w:divBdr>
            <w:top w:val="none" w:sz="0" w:space="0" w:color="auto"/>
            <w:left w:val="none" w:sz="0" w:space="0" w:color="auto"/>
            <w:bottom w:val="none" w:sz="0" w:space="0" w:color="auto"/>
            <w:right w:val="none" w:sz="0" w:space="0" w:color="auto"/>
          </w:divBdr>
        </w:div>
        <w:div w:id="991252185">
          <w:marLeft w:val="0"/>
          <w:marRight w:val="0"/>
          <w:marTop w:val="0"/>
          <w:marBottom w:val="0"/>
          <w:divBdr>
            <w:top w:val="none" w:sz="0" w:space="0" w:color="auto"/>
            <w:left w:val="none" w:sz="0" w:space="0" w:color="auto"/>
            <w:bottom w:val="none" w:sz="0" w:space="0" w:color="auto"/>
            <w:right w:val="none" w:sz="0" w:space="0" w:color="auto"/>
          </w:divBdr>
        </w:div>
        <w:div w:id="1988509027">
          <w:marLeft w:val="0"/>
          <w:marRight w:val="0"/>
          <w:marTop w:val="0"/>
          <w:marBottom w:val="0"/>
          <w:divBdr>
            <w:top w:val="none" w:sz="0" w:space="0" w:color="auto"/>
            <w:left w:val="none" w:sz="0" w:space="0" w:color="auto"/>
            <w:bottom w:val="none" w:sz="0" w:space="0" w:color="auto"/>
            <w:right w:val="none" w:sz="0" w:space="0" w:color="auto"/>
          </w:divBdr>
        </w:div>
        <w:div w:id="375665269">
          <w:marLeft w:val="0"/>
          <w:marRight w:val="0"/>
          <w:marTop w:val="0"/>
          <w:marBottom w:val="0"/>
          <w:divBdr>
            <w:top w:val="none" w:sz="0" w:space="0" w:color="auto"/>
            <w:left w:val="none" w:sz="0" w:space="0" w:color="auto"/>
            <w:bottom w:val="none" w:sz="0" w:space="0" w:color="auto"/>
            <w:right w:val="none" w:sz="0" w:space="0" w:color="auto"/>
          </w:divBdr>
        </w:div>
        <w:div w:id="1480220395">
          <w:marLeft w:val="0"/>
          <w:marRight w:val="0"/>
          <w:marTop w:val="0"/>
          <w:marBottom w:val="0"/>
          <w:divBdr>
            <w:top w:val="none" w:sz="0" w:space="0" w:color="auto"/>
            <w:left w:val="none" w:sz="0" w:space="0" w:color="auto"/>
            <w:bottom w:val="none" w:sz="0" w:space="0" w:color="auto"/>
            <w:right w:val="none" w:sz="0" w:space="0" w:color="auto"/>
          </w:divBdr>
        </w:div>
      </w:divsChild>
    </w:div>
    <w:div w:id="2039575087">
      <w:bodyDiv w:val="1"/>
      <w:marLeft w:val="0"/>
      <w:marRight w:val="0"/>
      <w:marTop w:val="0"/>
      <w:marBottom w:val="0"/>
      <w:divBdr>
        <w:top w:val="none" w:sz="0" w:space="0" w:color="auto"/>
        <w:left w:val="none" w:sz="0" w:space="0" w:color="auto"/>
        <w:bottom w:val="none" w:sz="0" w:space="0" w:color="auto"/>
        <w:right w:val="none" w:sz="0" w:space="0" w:color="auto"/>
      </w:divBdr>
    </w:div>
    <w:div w:id="213798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ess.ext.hp.com/us/en/press-releases/2018/hp-showcases-growth-in-high-volume-3d-printing-deployments.html" TargetMode="External"/><Relationship Id="rId13" Type="http://schemas.openxmlformats.org/officeDocument/2006/relationships/hyperlink" Target="http://www.hp.com/go/newsro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niele.mason@hp.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p.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ress.ext.hp.com/us/en/press-kits/2018/hp-global-innovation-summit.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ress.ext.hp.com/us/en/press-kits/2018/hp-global-innovation-summit.htm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e%20Personal\AppData\Local\Microsoft\Windows\INetCache\Content.Outlook\4Q03R016\HP_A4_News_Release.dotx" TargetMode="External"/></Relationships>
</file>

<file path=word/theme/theme1.xml><?xml version="1.0" encoding="utf-8"?>
<a:theme xmlns:a="http://schemas.openxmlformats.org/drawingml/2006/main" name="Office Theme">
  <a:themeElements>
    <a:clrScheme name="hp">
      <a:dk1>
        <a:srgbClr val="FFFFFF"/>
      </a:dk1>
      <a:lt1>
        <a:srgbClr val="000000"/>
      </a:lt1>
      <a:dk2>
        <a:srgbClr val="FFFFFF"/>
      </a:dk2>
      <a:lt2>
        <a:srgbClr val="87898B"/>
      </a:lt2>
      <a:accent1>
        <a:srgbClr val="0096D6"/>
      </a:accent1>
      <a:accent2>
        <a:srgbClr val="B9B8BB"/>
      </a:accent2>
      <a:accent3>
        <a:srgbClr val="E94F3D"/>
      </a:accent3>
      <a:accent4>
        <a:srgbClr val="279040"/>
      </a:accent4>
      <a:accent5>
        <a:srgbClr val="662E6B"/>
      </a:accent5>
      <a:accent6>
        <a:srgbClr val="E5E8E8"/>
      </a:accent6>
      <a:hlink>
        <a:srgbClr val="000000"/>
      </a:hlink>
      <a:folHlink>
        <a:srgbClr val="000000"/>
      </a:folHlink>
    </a:clrScheme>
    <a:fontScheme name="Custom 1">
      <a:majorFont>
        <a:latin typeface="HP Simplified"/>
        <a:ea typeface=""/>
        <a:cs typeface=""/>
      </a:majorFont>
      <a:minorFont>
        <a:latin typeface="HP Simplified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8A201-D0DE-134E-838A-7EE5C1F6F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C:\Users\Dave Personal\AppData\Local\Microsoft\Windows\INetCache\Content.Outlook\4Q03R016\HP_A4_News_Release.dotx</Template>
  <TotalTime>0</TotalTime>
  <Pages>2</Pages>
  <Words>418</Words>
  <Characters>3390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2018-05-21T13:53:00Z</dcterms:created>
  <dcterms:modified xsi:type="dcterms:W3CDTF">2018-05-22T13:40:00Z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