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AD" w:rsidRDefault="00AE7DAD" w:rsidP="00AE7DAD">
      <w:pPr>
        <w:pStyle w:val="Leipteksti2"/>
        <w:spacing w:after="0" w:line="360" w:lineRule="auto"/>
        <w:jc w:val="center"/>
      </w:pPr>
      <w:bookmarkStart w:id="0" w:name="_GoBack"/>
      <w:bookmarkEnd w:id="0"/>
      <w:r w:rsidRPr="006910CF">
        <w:rPr>
          <w:b/>
        </w:rPr>
        <w:t>LAPPEENRANNAN KAUPUNGINHALLITUKSEN JÄRJESTÄMÄ</w:t>
      </w:r>
      <w:r>
        <w:t xml:space="preserve"> </w:t>
      </w:r>
      <w:r>
        <w:br/>
      </w:r>
      <w:r>
        <w:rPr>
          <w:b/>
          <w:bCs/>
          <w:sz w:val="32"/>
        </w:rPr>
        <w:t>ITSENÄISYYSJUHLA</w:t>
      </w:r>
      <w:r>
        <w:rPr>
          <w:b/>
          <w:bCs/>
          <w:sz w:val="32"/>
        </w:rPr>
        <w:br/>
      </w:r>
      <w:r>
        <w:t>6.12.201</w:t>
      </w:r>
      <w:r w:rsidR="001C546B">
        <w:t>4</w:t>
      </w:r>
      <w:r>
        <w:t xml:space="preserve"> klo 1</w:t>
      </w:r>
      <w:r w:rsidR="003F65D5">
        <w:t>2</w:t>
      </w:r>
      <w:r>
        <w:t>.00 Lappeenranta-salissa</w:t>
      </w:r>
    </w:p>
    <w:p w:rsidR="00A52039" w:rsidRDefault="00A52039" w:rsidP="00FB556A">
      <w:pPr>
        <w:pStyle w:val="Otsikko2"/>
        <w:rPr>
          <w:sz w:val="22"/>
          <w:szCs w:val="22"/>
        </w:rPr>
      </w:pPr>
    </w:p>
    <w:p w:rsidR="00AE7DAD" w:rsidRPr="00AE7DAD" w:rsidRDefault="00A52039" w:rsidP="00FB556A">
      <w:pPr>
        <w:pStyle w:val="Otsikko2"/>
        <w:rPr>
          <w:sz w:val="22"/>
          <w:szCs w:val="22"/>
        </w:rPr>
      </w:pPr>
      <w:r>
        <w:rPr>
          <w:sz w:val="22"/>
          <w:szCs w:val="22"/>
        </w:rPr>
        <w:br/>
      </w:r>
      <w:r w:rsidR="00AE7DAD" w:rsidRPr="00AE7DAD">
        <w:rPr>
          <w:sz w:val="22"/>
          <w:szCs w:val="22"/>
        </w:rPr>
        <w:t xml:space="preserve">OHJELMA  </w:t>
      </w:r>
    </w:p>
    <w:p w:rsidR="00AE7DAD" w:rsidRPr="00AE7DAD" w:rsidRDefault="00AE7DAD" w:rsidP="00AE7DAD">
      <w:pPr>
        <w:ind w:left="1304"/>
        <w:rPr>
          <w:sz w:val="22"/>
          <w:szCs w:val="22"/>
        </w:rPr>
      </w:pPr>
      <w:r w:rsidRPr="00AE7DAD">
        <w:rPr>
          <w:sz w:val="22"/>
          <w:szCs w:val="22"/>
        </w:rPr>
        <w:t xml:space="preserve">Juontajana </w:t>
      </w:r>
      <w:r w:rsidR="001C546B">
        <w:rPr>
          <w:sz w:val="22"/>
          <w:szCs w:val="22"/>
        </w:rPr>
        <w:t>Ossi Vilhu</w:t>
      </w:r>
      <w:r w:rsidR="00910F9A">
        <w:rPr>
          <w:sz w:val="22"/>
          <w:szCs w:val="22"/>
        </w:rPr>
        <w:t xml:space="preserve">      </w:t>
      </w:r>
    </w:p>
    <w:p w:rsidR="00AE7DAD" w:rsidRDefault="00AE7DAD" w:rsidP="00AE7DAD">
      <w:pPr>
        <w:ind w:left="1304"/>
        <w:rPr>
          <w:sz w:val="22"/>
          <w:szCs w:val="22"/>
        </w:rPr>
      </w:pPr>
    </w:p>
    <w:p w:rsidR="006F233C" w:rsidRPr="00AE7DAD" w:rsidRDefault="006F233C" w:rsidP="00AE7DAD">
      <w:pPr>
        <w:ind w:left="1304"/>
        <w:rPr>
          <w:sz w:val="22"/>
          <w:szCs w:val="22"/>
        </w:rPr>
      </w:pPr>
    </w:p>
    <w:p w:rsidR="00AE7DAD" w:rsidRPr="00AE7DAD" w:rsidRDefault="007B0A40" w:rsidP="00AE7DAD">
      <w:pPr>
        <w:ind w:left="3912" w:hanging="2608"/>
        <w:rPr>
          <w:sz w:val="22"/>
          <w:szCs w:val="22"/>
        </w:rPr>
      </w:pPr>
      <w:r>
        <w:rPr>
          <w:b/>
          <w:bCs/>
          <w:sz w:val="22"/>
          <w:szCs w:val="22"/>
        </w:rPr>
        <w:t>ALKUSOITTO</w:t>
      </w:r>
      <w:r w:rsidR="00AE7DAD" w:rsidRPr="00AE7DAD">
        <w:rPr>
          <w:sz w:val="22"/>
          <w:szCs w:val="22"/>
        </w:rPr>
        <w:tab/>
      </w:r>
      <w:r w:rsidR="001C546B">
        <w:rPr>
          <w:sz w:val="22"/>
          <w:szCs w:val="22"/>
        </w:rPr>
        <w:t>Rakuunasoittokunta</w:t>
      </w:r>
      <w:r w:rsidR="00AE7DAD" w:rsidRPr="00AE7DAD">
        <w:rPr>
          <w:sz w:val="22"/>
          <w:szCs w:val="22"/>
        </w:rPr>
        <w:t xml:space="preserve"> </w:t>
      </w:r>
      <w:r w:rsidR="00AE7DAD" w:rsidRPr="00AE7DAD">
        <w:rPr>
          <w:sz w:val="22"/>
          <w:szCs w:val="22"/>
        </w:rPr>
        <w:br/>
        <w:t xml:space="preserve">johtaa </w:t>
      </w:r>
      <w:r w:rsidR="001C546B">
        <w:rPr>
          <w:sz w:val="22"/>
          <w:szCs w:val="22"/>
        </w:rPr>
        <w:t>Riku Huhtasalo</w:t>
      </w:r>
    </w:p>
    <w:p w:rsidR="00AE7DAD" w:rsidRDefault="00A52039" w:rsidP="00AE7DAD">
      <w:pPr>
        <w:ind w:left="13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Jean Sibelius            </w:t>
      </w:r>
      <w:r w:rsidR="000B21AD">
        <w:rPr>
          <w:sz w:val="22"/>
          <w:szCs w:val="22"/>
        </w:rPr>
        <w:tab/>
      </w:r>
      <w:r w:rsidR="001C546B">
        <w:rPr>
          <w:sz w:val="22"/>
          <w:szCs w:val="22"/>
        </w:rPr>
        <w:t>Alla marcia</w:t>
      </w:r>
    </w:p>
    <w:p w:rsidR="006A236B" w:rsidRDefault="006A236B" w:rsidP="00AE7DAD">
      <w:pPr>
        <w:ind w:left="1304"/>
        <w:rPr>
          <w:sz w:val="22"/>
          <w:szCs w:val="22"/>
        </w:rPr>
      </w:pPr>
    </w:p>
    <w:p w:rsidR="0055653C" w:rsidRDefault="006A236B" w:rsidP="006A236B">
      <w:pPr>
        <w:ind w:left="3908" w:hanging="260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KANSANTANSSIESITYS</w:t>
      </w:r>
      <w:r>
        <w:rPr>
          <w:b/>
          <w:bCs/>
          <w:sz w:val="22"/>
          <w:szCs w:val="22"/>
        </w:rPr>
        <w:tab/>
      </w:r>
      <w:r w:rsidR="0055653C" w:rsidRPr="0055653C">
        <w:rPr>
          <w:bCs/>
          <w:sz w:val="22"/>
          <w:szCs w:val="22"/>
        </w:rPr>
        <w:t>Nuorisoseura Rajan Nuorten</w:t>
      </w:r>
    </w:p>
    <w:p w:rsidR="006A236B" w:rsidRDefault="0055653C" w:rsidP="0055653C">
      <w:pPr>
        <w:ind w:left="39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6A236B">
        <w:rPr>
          <w:bCs/>
          <w:sz w:val="22"/>
          <w:szCs w:val="22"/>
        </w:rPr>
        <w:t>anssi</w:t>
      </w:r>
      <w:r w:rsidR="006A236B" w:rsidRPr="005F0DF7">
        <w:rPr>
          <w:bCs/>
          <w:sz w:val="22"/>
          <w:szCs w:val="22"/>
        </w:rPr>
        <w:t xml:space="preserve">ryhmä Kimara </w:t>
      </w:r>
      <w:r w:rsidR="006A236B">
        <w:rPr>
          <w:bCs/>
          <w:sz w:val="22"/>
          <w:szCs w:val="22"/>
        </w:rPr>
        <w:tab/>
        <w:t>Juoru</w:t>
      </w:r>
      <w:r w:rsidR="006A236B">
        <w:rPr>
          <w:bCs/>
          <w:sz w:val="22"/>
          <w:szCs w:val="22"/>
        </w:rPr>
        <w:br/>
        <w:t xml:space="preserve">säestää </w:t>
      </w:r>
      <w:r w:rsidR="006A236B" w:rsidRPr="005F0DF7">
        <w:rPr>
          <w:bCs/>
          <w:sz w:val="22"/>
          <w:szCs w:val="22"/>
        </w:rPr>
        <w:t>KiKi-bändi</w:t>
      </w:r>
      <w:r w:rsidR="006A236B">
        <w:rPr>
          <w:bCs/>
          <w:sz w:val="22"/>
          <w:szCs w:val="22"/>
        </w:rPr>
        <w:tab/>
      </w:r>
      <w:r w:rsidR="006A236B">
        <w:rPr>
          <w:bCs/>
          <w:sz w:val="22"/>
          <w:szCs w:val="22"/>
        </w:rPr>
        <w:tab/>
      </w:r>
    </w:p>
    <w:p w:rsidR="006A236B" w:rsidRPr="000B21AD" w:rsidRDefault="006A236B" w:rsidP="006A236B">
      <w:pPr>
        <w:ind w:left="130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B21AD">
        <w:rPr>
          <w:bCs/>
          <w:sz w:val="22"/>
          <w:szCs w:val="22"/>
        </w:rPr>
        <w:t>koreografia Susanna Kivinen</w:t>
      </w:r>
    </w:p>
    <w:p w:rsidR="007B0A40" w:rsidRDefault="006A236B" w:rsidP="006A236B">
      <w:pPr>
        <w:ind w:left="1304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F0DF7">
        <w:rPr>
          <w:bCs/>
          <w:sz w:val="22"/>
          <w:szCs w:val="22"/>
        </w:rPr>
        <w:t>ohjaus Merja Skyttä</w:t>
      </w:r>
    </w:p>
    <w:p w:rsidR="00F10104" w:rsidRDefault="00F10104" w:rsidP="00AE7DAD">
      <w:pPr>
        <w:ind w:left="1304"/>
        <w:rPr>
          <w:b/>
          <w:bCs/>
          <w:sz w:val="22"/>
          <w:szCs w:val="22"/>
        </w:rPr>
      </w:pPr>
    </w:p>
    <w:p w:rsidR="00AE7DAD" w:rsidRPr="002E66A6" w:rsidRDefault="00AE7DAD" w:rsidP="002E66A6">
      <w:pPr>
        <w:ind w:left="3912" w:hanging="2608"/>
        <w:rPr>
          <w:bCs/>
          <w:sz w:val="22"/>
          <w:szCs w:val="22"/>
        </w:rPr>
      </w:pPr>
      <w:r w:rsidRPr="00AE7DAD">
        <w:rPr>
          <w:b/>
          <w:bCs/>
          <w:sz w:val="22"/>
          <w:szCs w:val="22"/>
        </w:rPr>
        <w:t>JUHLAPUHE</w:t>
      </w:r>
      <w:r w:rsidR="0093140C">
        <w:rPr>
          <w:b/>
          <w:bCs/>
          <w:sz w:val="22"/>
          <w:szCs w:val="22"/>
        </w:rPr>
        <w:tab/>
      </w:r>
      <w:r w:rsidR="002E66A6" w:rsidRPr="002E66A6">
        <w:rPr>
          <w:bCs/>
          <w:sz w:val="22"/>
          <w:szCs w:val="22"/>
        </w:rPr>
        <w:t>Kaupunginjohtaja</w:t>
      </w:r>
      <w:r w:rsidR="003F65D5">
        <w:rPr>
          <w:bCs/>
          <w:sz w:val="22"/>
          <w:szCs w:val="22"/>
        </w:rPr>
        <w:t xml:space="preserve"> </w:t>
      </w:r>
      <w:r w:rsidR="001C546B">
        <w:rPr>
          <w:bCs/>
          <w:sz w:val="22"/>
          <w:szCs w:val="22"/>
        </w:rPr>
        <w:t>Kimmo Jarva</w:t>
      </w:r>
      <w:r w:rsidRPr="002E66A6">
        <w:rPr>
          <w:bCs/>
          <w:sz w:val="22"/>
          <w:szCs w:val="22"/>
        </w:rPr>
        <w:tab/>
      </w:r>
      <w:r w:rsidR="00523B3F" w:rsidRPr="002E66A6">
        <w:rPr>
          <w:bCs/>
          <w:sz w:val="22"/>
          <w:szCs w:val="22"/>
        </w:rPr>
        <w:t xml:space="preserve"> </w:t>
      </w:r>
    </w:p>
    <w:p w:rsidR="00F10104" w:rsidRDefault="00F10104" w:rsidP="00AE7DAD">
      <w:pPr>
        <w:ind w:left="1304"/>
        <w:rPr>
          <w:bCs/>
          <w:sz w:val="22"/>
          <w:szCs w:val="22"/>
        </w:rPr>
      </w:pPr>
    </w:p>
    <w:p w:rsidR="006A236B" w:rsidRPr="00AE7DAD" w:rsidRDefault="006A236B" w:rsidP="006A236B">
      <w:pPr>
        <w:ind w:left="1304"/>
        <w:rPr>
          <w:sz w:val="22"/>
          <w:szCs w:val="22"/>
        </w:rPr>
      </w:pPr>
      <w:r>
        <w:rPr>
          <w:b/>
          <w:sz w:val="22"/>
          <w:szCs w:val="22"/>
        </w:rPr>
        <w:t>KUOROLAULUA</w:t>
      </w:r>
      <w:r w:rsidRPr="00AE7DAD">
        <w:rPr>
          <w:sz w:val="22"/>
          <w:szCs w:val="22"/>
        </w:rPr>
        <w:tab/>
      </w:r>
      <w:r>
        <w:rPr>
          <w:sz w:val="22"/>
          <w:szCs w:val="22"/>
        </w:rPr>
        <w:t>Lappeenrannan Naislaulajat</w:t>
      </w:r>
    </w:p>
    <w:p w:rsidR="006A236B" w:rsidRDefault="006A236B" w:rsidP="006A236B">
      <w:pPr>
        <w:ind w:left="1304"/>
        <w:rPr>
          <w:sz w:val="22"/>
          <w:szCs w:val="22"/>
        </w:rPr>
      </w:pPr>
      <w:r w:rsidRPr="00AE7DAD">
        <w:rPr>
          <w:b/>
          <w:sz w:val="22"/>
          <w:szCs w:val="22"/>
        </w:rPr>
        <w:tab/>
      </w:r>
      <w:r w:rsidRPr="00AE7DAD">
        <w:rPr>
          <w:b/>
          <w:sz w:val="22"/>
          <w:szCs w:val="22"/>
        </w:rPr>
        <w:tab/>
      </w:r>
      <w:r w:rsidRPr="00AE7DAD">
        <w:rPr>
          <w:sz w:val="22"/>
          <w:szCs w:val="22"/>
        </w:rPr>
        <w:t xml:space="preserve">johtaa </w:t>
      </w:r>
      <w:r>
        <w:rPr>
          <w:sz w:val="22"/>
          <w:szCs w:val="22"/>
        </w:rPr>
        <w:t>Kirsi Äikäs</w:t>
      </w:r>
    </w:p>
    <w:p w:rsidR="006A236B" w:rsidRDefault="006A236B" w:rsidP="006A236B">
      <w:pPr>
        <w:ind w:left="13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Taneli Kuusisto         </w:t>
      </w:r>
      <w:r>
        <w:rPr>
          <w:sz w:val="22"/>
          <w:szCs w:val="22"/>
        </w:rPr>
        <w:tab/>
        <w:t>Suomalainen rukous</w:t>
      </w:r>
    </w:p>
    <w:p w:rsidR="006A236B" w:rsidRDefault="006A236B" w:rsidP="006A236B">
      <w:pPr>
        <w:ind w:left="3912"/>
        <w:rPr>
          <w:sz w:val="22"/>
          <w:szCs w:val="22"/>
        </w:rPr>
      </w:pPr>
      <w:r>
        <w:rPr>
          <w:sz w:val="22"/>
          <w:szCs w:val="22"/>
        </w:rPr>
        <w:t>San. Uuno Kailas</w:t>
      </w:r>
      <w:r>
        <w:rPr>
          <w:sz w:val="22"/>
          <w:szCs w:val="22"/>
        </w:rPr>
        <w:br/>
        <w:t>Trad.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Luullahan</w:t>
      </w:r>
      <w:r>
        <w:rPr>
          <w:sz w:val="22"/>
          <w:szCs w:val="22"/>
        </w:rPr>
        <w:br/>
        <w:t>Sov. David Hamilton</w:t>
      </w:r>
      <w:r>
        <w:rPr>
          <w:sz w:val="22"/>
          <w:szCs w:val="22"/>
        </w:rPr>
        <w:br/>
        <w:t xml:space="preserve">Trad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On suuri sun rantas autius</w:t>
      </w:r>
      <w:r>
        <w:rPr>
          <w:sz w:val="22"/>
          <w:szCs w:val="22"/>
        </w:rPr>
        <w:br/>
        <w:t>San. V.A. Koskenniemi</w:t>
      </w:r>
    </w:p>
    <w:p w:rsidR="006A236B" w:rsidRDefault="006A236B" w:rsidP="006A236B">
      <w:pPr>
        <w:ind w:left="3912"/>
        <w:rPr>
          <w:sz w:val="22"/>
          <w:szCs w:val="22"/>
        </w:rPr>
      </w:pPr>
      <w:r>
        <w:rPr>
          <w:sz w:val="22"/>
          <w:szCs w:val="22"/>
        </w:rPr>
        <w:t>Sov. Matti Hyökki</w:t>
      </w:r>
    </w:p>
    <w:p w:rsidR="005F0DF7" w:rsidRPr="00F3295E" w:rsidRDefault="006A236B" w:rsidP="006A236B">
      <w:pPr>
        <w:ind w:left="3912"/>
        <w:rPr>
          <w:bCs/>
          <w:sz w:val="22"/>
          <w:szCs w:val="22"/>
        </w:rPr>
      </w:pPr>
      <w:r>
        <w:rPr>
          <w:sz w:val="22"/>
          <w:szCs w:val="22"/>
        </w:rPr>
        <w:t xml:space="preserve">Jean Sibelius            </w:t>
      </w:r>
      <w:r>
        <w:rPr>
          <w:sz w:val="22"/>
          <w:szCs w:val="22"/>
        </w:rPr>
        <w:tab/>
        <w:t>Finlandia</w:t>
      </w:r>
      <w:r>
        <w:rPr>
          <w:sz w:val="22"/>
          <w:szCs w:val="22"/>
        </w:rPr>
        <w:br/>
        <w:t>San. V.A. Koskenniemi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295E">
        <w:rPr>
          <w:b/>
          <w:bCs/>
          <w:sz w:val="22"/>
          <w:szCs w:val="22"/>
        </w:rPr>
        <w:tab/>
      </w:r>
      <w:r w:rsidR="00C972C7">
        <w:rPr>
          <w:bCs/>
          <w:sz w:val="22"/>
          <w:szCs w:val="22"/>
        </w:rPr>
        <w:tab/>
      </w:r>
    </w:p>
    <w:p w:rsidR="00F10104" w:rsidRDefault="00F10104" w:rsidP="0046087F">
      <w:pPr>
        <w:ind w:left="3912" w:firstLine="2"/>
        <w:rPr>
          <w:bCs/>
          <w:sz w:val="22"/>
          <w:szCs w:val="22"/>
        </w:rPr>
      </w:pPr>
    </w:p>
    <w:p w:rsidR="003F65D5" w:rsidRDefault="00D058A3" w:rsidP="003F65D5">
      <w:pPr>
        <w:ind w:left="3912" w:hanging="2608"/>
        <w:rPr>
          <w:sz w:val="22"/>
          <w:szCs w:val="22"/>
        </w:rPr>
      </w:pPr>
      <w:r w:rsidRPr="00AE7DAD">
        <w:rPr>
          <w:b/>
          <w:bCs/>
          <w:sz w:val="22"/>
          <w:szCs w:val="22"/>
        </w:rPr>
        <w:t>MUSIIKKIA</w:t>
      </w:r>
      <w:r w:rsidRPr="00AE7DAD">
        <w:rPr>
          <w:sz w:val="22"/>
          <w:szCs w:val="22"/>
        </w:rPr>
        <w:tab/>
      </w:r>
      <w:r w:rsidR="001C546B">
        <w:rPr>
          <w:sz w:val="22"/>
          <w:szCs w:val="22"/>
        </w:rPr>
        <w:t>Rakuunasoittokunta</w:t>
      </w:r>
      <w:r w:rsidR="00391053">
        <w:rPr>
          <w:sz w:val="22"/>
          <w:szCs w:val="22"/>
        </w:rPr>
        <w:br/>
        <w:t xml:space="preserve">johtaa </w:t>
      </w:r>
      <w:r w:rsidR="001C546B">
        <w:rPr>
          <w:sz w:val="22"/>
          <w:szCs w:val="22"/>
        </w:rPr>
        <w:t>Riku Huhtasalo</w:t>
      </w:r>
    </w:p>
    <w:p w:rsidR="001C546B" w:rsidRDefault="001C546B" w:rsidP="003F65D5">
      <w:pPr>
        <w:ind w:left="3912" w:hanging="26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C546B">
        <w:rPr>
          <w:bCs/>
          <w:sz w:val="22"/>
          <w:szCs w:val="22"/>
        </w:rPr>
        <w:t xml:space="preserve">Armas Järnefelt    </w:t>
      </w:r>
      <w:r>
        <w:rPr>
          <w:bCs/>
          <w:sz w:val="22"/>
          <w:szCs w:val="22"/>
        </w:rPr>
        <w:t xml:space="preserve">  </w:t>
      </w:r>
      <w:r w:rsidR="000B21AD">
        <w:rPr>
          <w:bCs/>
          <w:sz w:val="22"/>
          <w:szCs w:val="22"/>
        </w:rPr>
        <w:tab/>
      </w:r>
      <w:r w:rsidRPr="001C546B">
        <w:rPr>
          <w:bCs/>
          <w:sz w:val="22"/>
          <w:szCs w:val="22"/>
        </w:rPr>
        <w:t>Preludi</w:t>
      </w:r>
      <w:r>
        <w:rPr>
          <w:b/>
          <w:bCs/>
          <w:sz w:val="22"/>
          <w:szCs w:val="22"/>
        </w:rPr>
        <w:tab/>
      </w:r>
    </w:p>
    <w:p w:rsidR="00451C2F" w:rsidRPr="00A3176A" w:rsidRDefault="001C546B" w:rsidP="00A3176A">
      <w:pPr>
        <w:ind w:left="3914"/>
        <w:rPr>
          <w:bCs/>
          <w:sz w:val="22"/>
          <w:szCs w:val="22"/>
        </w:rPr>
      </w:pPr>
      <w:r>
        <w:rPr>
          <w:bCs/>
          <w:sz w:val="22"/>
          <w:szCs w:val="22"/>
        </w:rPr>
        <w:t>Timo Forsström</w:t>
      </w:r>
      <w:r w:rsidR="00A3176A" w:rsidRPr="00A3176A">
        <w:rPr>
          <w:bCs/>
          <w:sz w:val="22"/>
          <w:szCs w:val="22"/>
        </w:rPr>
        <w:t xml:space="preserve">      </w:t>
      </w:r>
      <w:r w:rsidR="000B21A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Juhlasoitto sotaveteraaneille</w:t>
      </w:r>
      <w:r w:rsidR="00F27ECC">
        <w:rPr>
          <w:bCs/>
          <w:sz w:val="22"/>
          <w:szCs w:val="22"/>
        </w:rPr>
        <w:br/>
      </w:r>
      <w:r w:rsidR="00F27ECC">
        <w:rPr>
          <w:bCs/>
          <w:sz w:val="22"/>
          <w:szCs w:val="22"/>
        </w:rPr>
        <w:tab/>
        <w:t xml:space="preserve">          </w:t>
      </w:r>
      <w:r w:rsidR="00F27ECC">
        <w:rPr>
          <w:bCs/>
          <w:sz w:val="22"/>
          <w:szCs w:val="22"/>
        </w:rPr>
        <w:tab/>
      </w:r>
      <w:r w:rsidR="00F27ECC">
        <w:rPr>
          <w:bCs/>
          <w:sz w:val="22"/>
          <w:szCs w:val="22"/>
        </w:rPr>
        <w:tab/>
      </w:r>
      <w:r w:rsidR="00F12823" w:rsidRPr="00A3176A">
        <w:rPr>
          <w:bCs/>
          <w:sz w:val="22"/>
          <w:szCs w:val="22"/>
        </w:rPr>
        <w:tab/>
      </w:r>
    </w:p>
    <w:p w:rsidR="00AE7DAD" w:rsidRPr="00AE7DAD" w:rsidRDefault="00E74559" w:rsidP="00AE7DAD">
      <w:pPr>
        <w:ind w:left="13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4CE">
        <w:rPr>
          <w:sz w:val="22"/>
          <w:szCs w:val="22"/>
        </w:rPr>
        <w:tab/>
      </w:r>
      <w:r w:rsidR="00AE7DAD" w:rsidRPr="00AE7DAD">
        <w:rPr>
          <w:sz w:val="22"/>
          <w:szCs w:val="22"/>
        </w:rPr>
        <w:tab/>
      </w:r>
    </w:p>
    <w:p w:rsidR="00AE7DAD" w:rsidRPr="00AE7DAD" w:rsidRDefault="00AE7DAD" w:rsidP="00AE7DAD">
      <w:pPr>
        <w:pStyle w:val="Otsikko2"/>
        <w:rPr>
          <w:sz w:val="22"/>
          <w:szCs w:val="22"/>
        </w:rPr>
      </w:pPr>
      <w:r w:rsidRPr="00AE7DAD">
        <w:rPr>
          <w:sz w:val="22"/>
          <w:szCs w:val="22"/>
        </w:rPr>
        <w:t>MAAMME</w:t>
      </w:r>
      <w:r w:rsidRPr="00AE7DAD">
        <w:rPr>
          <w:sz w:val="22"/>
          <w:szCs w:val="22"/>
        </w:rPr>
        <w:tab/>
      </w:r>
      <w:r w:rsidR="001C546B">
        <w:rPr>
          <w:sz w:val="22"/>
          <w:szCs w:val="22"/>
        </w:rPr>
        <w:tab/>
      </w:r>
      <w:r w:rsidR="001C546B" w:rsidRPr="001C546B">
        <w:rPr>
          <w:b w:val="0"/>
          <w:sz w:val="22"/>
          <w:szCs w:val="22"/>
        </w:rPr>
        <w:t>Soittokunta ja yleisö</w:t>
      </w:r>
      <w:r w:rsidRPr="00AE7DAD">
        <w:rPr>
          <w:sz w:val="22"/>
          <w:szCs w:val="22"/>
        </w:rPr>
        <w:tab/>
      </w:r>
      <w:r w:rsidRPr="00AE7DAD">
        <w:rPr>
          <w:sz w:val="22"/>
          <w:szCs w:val="22"/>
        </w:rPr>
        <w:tab/>
      </w:r>
      <w:r w:rsidRPr="00AE7DAD">
        <w:rPr>
          <w:sz w:val="22"/>
          <w:szCs w:val="22"/>
        </w:rPr>
        <w:tab/>
      </w:r>
      <w:r w:rsidRPr="00AE7DAD">
        <w:rPr>
          <w:sz w:val="22"/>
          <w:szCs w:val="22"/>
        </w:rPr>
        <w:tab/>
      </w:r>
      <w:r w:rsidRPr="00AE7DAD">
        <w:rPr>
          <w:sz w:val="22"/>
          <w:szCs w:val="22"/>
        </w:rPr>
        <w:tab/>
        <w:t xml:space="preserve">  </w:t>
      </w:r>
      <w:r w:rsidRPr="00AE7DAD">
        <w:rPr>
          <w:b w:val="0"/>
          <w:sz w:val="22"/>
          <w:szCs w:val="22"/>
        </w:rPr>
        <w:t xml:space="preserve"> </w:t>
      </w:r>
    </w:p>
    <w:p w:rsidR="00AE7DAD" w:rsidRPr="00AE7DAD" w:rsidRDefault="00AE7DAD" w:rsidP="00AE7DAD">
      <w:pPr>
        <w:rPr>
          <w:sz w:val="22"/>
          <w:szCs w:val="22"/>
        </w:rPr>
      </w:pPr>
    </w:p>
    <w:p w:rsidR="00E0131C" w:rsidRDefault="000B21AD" w:rsidP="00F10104">
      <w:pPr>
        <w:pStyle w:val="Otsikko8"/>
        <w:ind w:left="2608" w:hanging="1304"/>
      </w:pPr>
      <w:r w:rsidRPr="000B21AD">
        <w:rPr>
          <w:rFonts w:ascii="Arial" w:hAnsi="Arial"/>
          <w:b/>
          <w:i w:val="0"/>
          <w:sz w:val="22"/>
          <w:szCs w:val="22"/>
        </w:rPr>
        <w:t xml:space="preserve">Tervetuloa! </w:t>
      </w:r>
      <w:r w:rsidRPr="000B21AD">
        <w:rPr>
          <w:rFonts w:ascii="Arial" w:hAnsi="Arial"/>
          <w:b/>
          <w:i w:val="0"/>
          <w:sz w:val="22"/>
          <w:szCs w:val="22"/>
        </w:rPr>
        <w:tab/>
      </w:r>
      <w:r w:rsidRPr="000B21AD">
        <w:rPr>
          <w:rFonts w:ascii="Arial" w:hAnsi="Arial"/>
          <w:b/>
          <w:i w:val="0"/>
          <w:sz w:val="22"/>
          <w:szCs w:val="22"/>
        </w:rPr>
        <w:tab/>
      </w:r>
      <w:r w:rsidRPr="000B21AD">
        <w:rPr>
          <w:rFonts w:ascii="Arial" w:hAnsi="Arial"/>
          <w:b/>
          <w:i w:val="0"/>
          <w:sz w:val="22"/>
          <w:szCs w:val="22"/>
        </w:rPr>
        <w:tab/>
      </w:r>
      <w:r w:rsidRPr="000B21AD">
        <w:rPr>
          <w:rFonts w:ascii="Arial" w:hAnsi="Arial"/>
          <w:b/>
          <w:i w:val="0"/>
          <w:sz w:val="22"/>
          <w:szCs w:val="22"/>
        </w:rPr>
        <w:tab/>
      </w:r>
      <w:r w:rsidRPr="000B21AD">
        <w:rPr>
          <w:rFonts w:ascii="Arial" w:hAnsi="Arial"/>
          <w:b/>
          <w:i w:val="0"/>
          <w:sz w:val="22"/>
          <w:szCs w:val="22"/>
        </w:rPr>
        <w:tab/>
        <w:t>Kunniamerkit</w:t>
      </w:r>
      <w:r w:rsidR="00AE7DAD" w:rsidRPr="000B21AD">
        <w:rPr>
          <w:rFonts w:ascii="Arial" w:hAnsi="Arial"/>
          <w:b/>
          <w:i w:val="0"/>
          <w:sz w:val="22"/>
          <w:szCs w:val="22"/>
        </w:rPr>
        <w:br/>
      </w:r>
      <w:r w:rsidR="00910F9A">
        <w:rPr>
          <w:rFonts w:ascii="Arial" w:hAnsi="Arial"/>
          <w:i w:val="0"/>
          <w:sz w:val="22"/>
          <w:szCs w:val="22"/>
        </w:rPr>
        <w:br/>
      </w:r>
      <w:r w:rsidR="00764211">
        <w:rPr>
          <w:rFonts w:ascii="Arial" w:hAnsi="Arial"/>
          <w:i w:val="0"/>
          <w:sz w:val="22"/>
          <w:szCs w:val="22"/>
        </w:rPr>
        <w:t xml:space="preserve">      </w:t>
      </w:r>
      <w:r w:rsidR="00A7739E">
        <w:rPr>
          <w:rFonts w:ascii="Arial" w:hAnsi="Arial"/>
          <w:i w:val="0"/>
          <w:sz w:val="22"/>
          <w:szCs w:val="22"/>
        </w:rPr>
        <w:t>Kahvitarjoilu kaupungintalolla klo 1</w:t>
      </w:r>
      <w:r w:rsidR="00C501FD">
        <w:rPr>
          <w:rFonts w:ascii="Arial" w:hAnsi="Arial"/>
          <w:i w:val="0"/>
          <w:sz w:val="22"/>
          <w:szCs w:val="22"/>
        </w:rPr>
        <w:t>1</w:t>
      </w:r>
      <w:r w:rsidR="00A7739E">
        <w:rPr>
          <w:rFonts w:ascii="Arial" w:hAnsi="Arial"/>
          <w:i w:val="0"/>
          <w:sz w:val="22"/>
          <w:szCs w:val="22"/>
        </w:rPr>
        <w:t>.</w:t>
      </w:r>
      <w:r w:rsidR="00C501FD">
        <w:rPr>
          <w:rFonts w:ascii="Arial" w:hAnsi="Arial"/>
          <w:i w:val="0"/>
          <w:sz w:val="22"/>
          <w:szCs w:val="22"/>
        </w:rPr>
        <w:t>15</w:t>
      </w:r>
      <w:r w:rsidR="00A7739E">
        <w:rPr>
          <w:rFonts w:ascii="Arial" w:hAnsi="Arial"/>
          <w:i w:val="0"/>
          <w:sz w:val="22"/>
          <w:szCs w:val="22"/>
        </w:rPr>
        <w:t xml:space="preserve"> alkaen</w:t>
      </w:r>
    </w:p>
    <w:sectPr w:rsidR="00E0131C" w:rsidSect="00AE7DAD">
      <w:headerReference w:type="default" r:id="rId8"/>
      <w:headerReference w:type="first" r:id="rId9"/>
      <w:pgSz w:w="11906" w:h="16838" w:code="9"/>
      <w:pgMar w:top="720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85" w:rsidRDefault="00191885">
      <w:r>
        <w:separator/>
      </w:r>
    </w:p>
  </w:endnote>
  <w:endnote w:type="continuationSeparator" w:id="0">
    <w:p w:rsidR="00191885" w:rsidRDefault="0019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85" w:rsidRDefault="00191885">
      <w:r>
        <w:separator/>
      </w:r>
    </w:p>
  </w:footnote>
  <w:footnote w:type="continuationSeparator" w:id="0">
    <w:p w:rsidR="00191885" w:rsidRDefault="0019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63" w:rsidRDefault="00895263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B21AD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F339D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63" w:rsidRDefault="00895263">
    <w:pPr>
      <w:pStyle w:val="Yltunniste"/>
      <w:tabs>
        <w:tab w:val="clear" w:pos="9129"/>
        <w:tab w:val="left" w:pos="6780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-71755</wp:posOffset>
          </wp:positionV>
          <wp:extent cx="6976110" cy="1586865"/>
          <wp:effectExtent l="0" t="0" r="0" b="0"/>
          <wp:wrapSquare wrapText="bothSides"/>
          <wp:docPr id="4" name="Kuva 4" descr="Kirjelomake_vaak_juh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jelomake_vaak_juhl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110" cy="158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1">
    <w:nsid w:val="3DA17A0B"/>
    <w:multiLevelType w:val="hybridMultilevel"/>
    <w:tmpl w:val="437EBEEA"/>
    <w:lvl w:ilvl="0" w:tplc="16924E74">
      <w:numFmt w:val="bullet"/>
      <w:lvlText w:val=""/>
      <w:lvlJc w:val="left"/>
      <w:pPr>
        <w:ind w:left="6314" w:hanging="360"/>
      </w:pPr>
      <w:rPr>
        <w:rFonts w:ascii="Symbol" w:eastAsia="Times New Roman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E54D09"/>
    <w:multiLevelType w:val="hybridMultilevel"/>
    <w:tmpl w:val="42BA7042"/>
    <w:lvl w:ilvl="0" w:tplc="C512C14E">
      <w:numFmt w:val="bullet"/>
      <w:lvlText w:val="-"/>
      <w:lvlJc w:val="left"/>
      <w:pPr>
        <w:ind w:left="6254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5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2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0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F"/>
    <w:rsid w:val="00003FF0"/>
    <w:rsid w:val="00021EA4"/>
    <w:rsid w:val="00053295"/>
    <w:rsid w:val="0005458C"/>
    <w:rsid w:val="00070F02"/>
    <w:rsid w:val="0008230B"/>
    <w:rsid w:val="000979C9"/>
    <w:rsid w:val="000B21AD"/>
    <w:rsid w:val="0011163E"/>
    <w:rsid w:val="00120599"/>
    <w:rsid w:val="00121F2B"/>
    <w:rsid w:val="00126AED"/>
    <w:rsid w:val="00154B59"/>
    <w:rsid w:val="00160066"/>
    <w:rsid w:val="00191885"/>
    <w:rsid w:val="001C546B"/>
    <w:rsid w:val="00244436"/>
    <w:rsid w:val="00276C19"/>
    <w:rsid w:val="002C4547"/>
    <w:rsid w:val="002E1193"/>
    <w:rsid w:val="002E66A6"/>
    <w:rsid w:val="002F0407"/>
    <w:rsid w:val="0030316A"/>
    <w:rsid w:val="0031457C"/>
    <w:rsid w:val="00357759"/>
    <w:rsid w:val="0038722B"/>
    <w:rsid w:val="00391053"/>
    <w:rsid w:val="003A20D5"/>
    <w:rsid w:val="003B5B71"/>
    <w:rsid w:val="003C2317"/>
    <w:rsid w:val="003C79F5"/>
    <w:rsid w:val="003F62A6"/>
    <w:rsid w:val="003F65D5"/>
    <w:rsid w:val="00413B71"/>
    <w:rsid w:val="004304E8"/>
    <w:rsid w:val="00451C2F"/>
    <w:rsid w:val="0046087F"/>
    <w:rsid w:val="00467D9E"/>
    <w:rsid w:val="004A78EA"/>
    <w:rsid w:val="004D4C8A"/>
    <w:rsid w:val="004E1179"/>
    <w:rsid w:val="005101BB"/>
    <w:rsid w:val="00523B3F"/>
    <w:rsid w:val="0055653C"/>
    <w:rsid w:val="00584EE3"/>
    <w:rsid w:val="005C7712"/>
    <w:rsid w:val="005F0DF7"/>
    <w:rsid w:val="006124CE"/>
    <w:rsid w:val="006275FA"/>
    <w:rsid w:val="006744DC"/>
    <w:rsid w:val="006A236B"/>
    <w:rsid w:val="006F233C"/>
    <w:rsid w:val="00715B18"/>
    <w:rsid w:val="00726282"/>
    <w:rsid w:val="00740059"/>
    <w:rsid w:val="00746B9D"/>
    <w:rsid w:val="0074796C"/>
    <w:rsid w:val="00764211"/>
    <w:rsid w:val="00794319"/>
    <w:rsid w:val="007B0A40"/>
    <w:rsid w:val="00822701"/>
    <w:rsid w:val="008622C1"/>
    <w:rsid w:val="00895263"/>
    <w:rsid w:val="008B076F"/>
    <w:rsid w:val="008E0848"/>
    <w:rsid w:val="00901F63"/>
    <w:rsid w:val="00910F9A"/>
    <w:rsid w:val="0093140C"/>
    <w:rsid w:val="00941D14"/>
    <w:rsid w:val="00952B85"/>
    <w:rsid w:val="0098686F"/>
    <w:rsid w:val="00A3176A"/>
    <w:rsid w:val="00A52039"/>
    <w:rsid w:val="00A54886"/>
    <w:rsid w:val="00A7739E"/>
    <w:rsid w:val="00A84161"/>
    <w:rsid w:val="00A94E96"/>
    <w:rsid w:val="00AB3A86"/>
    <w:rsid w:val="00AC2F7D"/>
    <w:rsid w:val="00AE7DAD"/>
    <w:rsid w:val="00B2000A"/>
    <w:rsid w:val="00B2739F"/>
    <w:rsid w:val="00B32B3A"/>
    <w:rsid w:val="00B63B2C"/>
    <w:rsid w:val="00BA7C9E"/>
    <w:rsid w:val="00BE3B1E"/>
    <w:rsid w:val="00BF339D"/>
    <w:rsid w:val="00C019D8"/>
    <w:rsid w:val="00C12875"/>
    <w:rsid w:val="00C2418D"/>
    <w:rsid w:val="00C24A2A"/>
    <w:rsid w:val="00C347F0"/>
    <w:rsid w:val="00C501FD"/>
    <w:rsid w:val="00C761A8"/>
    <w:rsid w:val="00C972C7"/>
    <w:rsid w:val="00CC711B"/>
    <w:rsid w:val="00CE076E"/>
    <w:rsid w:val="00CF4CE5"/>
    <w:rsid w:val="00D058A3"/>
    <w:rsid w:val="00D34D8D"/>
    <w:rsid w:val="00D42A92"/>
    <w:rsid w:val="00DB4E63"/>
    <w:rsid w:val="00DC40A1"/>
    <w:rsid w:val="00DC424A"/>
    <w:rsid w:val="00DD7B8F"/>
    <w:rsid w:val="00DF6B4A"/>
    <w:rsid w:val="00E0131C"/>
    <w:rsid w:val="00E04A90"/>
    <w:rsid w:val="00E136B1"/>
    <w:rsid w:val="00E27FB4"/>
    <w:rsid w:val="00E57CFA"/>
    <w:rsid w:val="00E74559"/>
    <w:rsid w:val="00EA65A5"/>
    <w:rsid w:val="00EB0FFB"/>
    <w:rsid w:val="00EB1DB1"/>
    <w:rsid w:val="00ED2DD8"/>
    <w:rsid w:val="00F10104"/>
    <w:rsid w:val="00F12823"/>
    <w:rsid w:val="00F27ECC"/>
    <w:rsid w:val="00F3295E"/>
    <w:rsid w:val="00F33D01"/>
    <w:rsid w:val="00F535F4"/>
    <w:rsid w:val="00FA168C"/>
    <w:rsid w:val="00FA5205"/>
    <w:rsid w:val="00FB556A"/>
    <w:rsid w:val="00FE7A27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qFormat/>
    <w:rsid w:val="00AE7DAD"/>
    <w:pPr>
      <w:keepNext/>
      <w:ind w:left="1304"/>
      <w:outlineLvl w:val="1"/>
    </w:pPr>
    <w:rPr>
      <w:b/>
      <w:bCs/>
    </w:rPr>
  </w:style>
  <w:style w:type="paragraph" w:styleId="Otsikko8">
    <w:name w:val="heading 8"/>
    <w:basedOn w:val="Normaali"/>
    <w:next w:val="Normaali"/>
    <w:link w:val="Otsikko8Char"/>
    <w:qFormat/>
    <w:rsid w:val="00AE7DA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rsid w:val="002E1193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character" w:customStyle="1" w:styleId="Otsikko2Char">
    <w:name w:val="Otsikko 2 Char"/>
    <w:link w:val="Otsikko2"/>
    <w:rsid w:val="00AE7DAD"/>
    <w:rPr>
      <w:rFonts w:ascii="Arial" w:hAnsi="Arial"/>
      <w:b/>
      <w:bCs/>
      <w:sz w:val="24"/>
    </w:rPr>
  </w:style>
  <w:style w:type="character" w:customStyle="1" w:styleId="Otsikko8Char">
    <w:name w:val="Otsikko 8 Char"/>
    <w:link w:val="Otsikko8"/>
    <w:rsid w:val="00AE7DAD"/>
    <w:rPr>
      <w:i/>
      <w:iCs/>
      <w:sz w:val="24"/>
      <w:szCs w:val="24"/>
    </w:rPr>
  </w:style>
  <w:style w:type="paragraph" w:styleId="Leipteksti2">
    <w:name w:val="Body Text 2"/>
    <w:basedOn w:val="Normaali"/>
    <w:link w:val="Leipteksti2Char"/>
    <w:rsid w:val="00AE7DAD"/>
    <w:pPr>
      <w:spacing w:after="120" w:line="480" w:lineRule="auto"/>
    </w:pPr>
  </w:style>
  <w:style w:type="character" w:customStyle="1" w:styleId="Leipteksti2Char">
    <w:name w:val="Leipäteksti 2 Char"/>
    <w:link w:val="Leipteksti2"/>
    <w:rsid w:val="00AE7DAD"/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rsid w:val="005101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101B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B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qFormat/>
    <w:rsid w:val="00AE7DAD"/>
    <w:pPr>
      <w:keepNext/>
      <w:ind w:left="1304"/>
      <w:outlineLvl w:val="1"/>
    </w:pPr>
    <w:rPr>
      <w:b/>
      <w:bCs/>
    </w:rPr>
  </w:style>
  <w:style w:type="paragraph" w:styleId="Otsikko8">
    <w:name w:val="heading 8"/>
    <w:basedOn w:val="Normaali"/>
    <w:next w:val="Normaali"/>
    <w:link w:val="Otsikko8Char"/>
    <w:qFormat/>
    <w:rsid w:val="00AE7DA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rsid w:val="002E1193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character" w:customStyle="1" w:styleId="Otsikko2Char">
    <w:name w:val="Otsikko 2 Char"/>
    <w:link w:val="Otsikko2"/>
    <w:rsid w:val="00AE7DAD"/>
    <w:rPr>
      <w:rFonts w:ascii="Arial" w:hAnsi="Arial"/>
      <w:b/>
      <w:bCs/>
      <w:sz w:val="24"/>
    </w:rPr>
  </w:style>
  <w:style w:type="character" w:customStyle="1" w:styleId="Otsikko8Char">
    <w:name w:val="Otsikko 8 Char"/>
    <w:link w:val="Otsikko8"/>
    <w:rsid w:val="00AE7DAD"/>
    <w:rPr>
      <w:i/>
      <w:iCs/>
      <w:sz w:val="24"/>
      <w:szCs w:val="24"/>
    </w:rPr>
  </w:style>
  <w:style w:type="paragraph" w:styleId="Leipteksti2">
    <w:name w:val="Body Text 2"/>
    <w:basedOn w:val="Normaali"/>
    <w:link w:val="Leipteksti2Char"/>
    <w:rsid w:val="00AE7DAD"/>
    <w:pPr>
      <w:spacing w:after="120" w:line="480" w:lineRule="auto"/>
    </w:pPr>
  </w:style>
  <w:style w:type="character" w:customStyle="1" w:styleId="Leipteksti2Char">
    <w:name w:val="Leipäteksti 2 Char"/>
    <w:link w:val="Leipteksti2"/>
    <w:rsid w:val="00AE7DAD"/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rsid w:val="005101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101B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B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tilmh\Local%20Settings\Temporary%20Internet%20Files\Content.Outlook\2OVYJOSY\itsen&#228;isyysjuhlan%20ohjelma%202011_addRAKSK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itsenäisyysjuhlan ohjelma 2011_addRAKSK</Template>
  <TotalTime>1</TotalTime>
  <Pages>1</Pages>
  <Words>99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PÄÄOTSIKKO</vt:lpstr>
    </vt:vector>
  </TitlesOfParts>
  <Company>Lappeenrannan kaupunki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creator>Anttila Marja</dc:creator>
  <cp:lastModifiedBy>Toiviainen Päivi Lpr kaupunki</cp:lastModifiedBy>
  <cp:revision>2</cp:revision>
  <cp:lastPrinted>2014-11-24T06:43:00Z</cp:lastPrinted>
  <dcterms:created xsi:type="dcterms:W3CDTF">2014-11-28T11:04:00Z</dcterms:created>
  <dcterms:modified xsi:type="dcterms:W3CDTF">2014-11-28T11:04:00Z</dcterms:modified>
</cp:coreProperties>
</file>