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DC502" w14:textId="77777777" w:rsidR="00FF5987" w:rsidRDefault="00FF5987" w:rsidP="003010E8">
      <w:pPr>
        <w:rPr>
          <w:rFonts w:cs="Times New Roman"/>
          <w:sz w:val="24"/>
        </w:rPr>
      </w:pPr>
    </w:p>
    <w:p w14:paraId="638BD95F" w14:textId="32F22AC3" w:rsidR="003010E8" w:rsidRDefault="0007750A" w:rsidP="003010E8">
      <w:pPr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Teemu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Laajasalo</w:t>
      </w:r>
      <w:r w:rsidR="00752F9A">
        <w:rPr>
          <w:rFonts w:cs="Times New Roman"/>
          <w:sz w:val="24"/>
        </w:rPr>
        <w:t>lta</w:t>
      </w:r>
      <w:proofErr w:type="spellEnd"/>
      <w:r w:rsidR="00752F9A">
        <w:rPr>
          <w:rFonts w:cs="Times New Roman"/>
          <w:sz w:val="24"/>
        </w:rPr>
        <w:t xml:space="preserve"> </w:t>
      </w:r>
      <w:proofErr w:type="spellStart"/>
      <w:r w:rsidR="00752F9A">
        <w:rPr>
          <w:rFonts w:cs="Times New Roman"/>
          <w:sz w:val="24"/>
        </w:rPr>
        <w:t>ilmestyy</w:t>
      </w:r>
      <w:proofErr w:type="spellEnd"/>
      <w:r w:rsidR="00752F9A">
        <w:rPr>
          <w:rFonts w:cs="Times New Roman"/>
          <w:sz w:val="24"/>
        </w:rPr>
        <w:t xml:space="preserve"> </w:t>
      </w:r>
      <w:proofErr w:type="spellStart"/>
      <w:r w:rsidR="00752F9A">
        <w:rPr>
          <w:rFonts w:cs="Times New Roman"/>
          <w:sz w:val="24"/>
        </w:rPr>
        <w:t>kirja</w:t>
      </w:r>
      <w:proofErr w:type="spellEnd"/>
      <w:r w:rsidR="00752F9A"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syksyllä</w:t>
      </w:r>
      <w:proofErr w:type="spellEnd"/>
    </w:p>
    <w:p w14:paraId="071EFD1D" w14:textId="2EA0F51B" w:rsidR="003010E8" w:rsidRPr="00780117" w:rsidRDefault="003010E8" w:rsidP="003010E8">
      <w:pPr>
        <w:contextualSpacing/>
        <w:rPr>
          <w:rFonts w:eastAsia="Times New Roman" w:cs="Arial"/>
          <w:iCs/>
          <w:color w:val="222222"/>
          <w:shd w:val="clear" w:color="auto" w:fill="FFFFFF"/>
          <w:lang w:val="fi-FI"/>
        </w:rPr>
      </w:pPr>
      <w:r w:rsidRPr="00780117">
        <w:rPr>
          <w:rFonts w:eastAsia="Times New Roman" w:cs="Arial"/>
          <w:iCs/>
          <w:color w:val="222222"/>
          <w:shd w:val="clear" w:color="auto" w:fill="FFFFFF"/>
          <w:lang w:val="fi-FI"/>
        </w:rPr>
        <w:t>Tiedote</w:t>
      </w:r>
      <w:r w:rsidR="00343EC0">
        <w:rPr>
          <w:rFonts w:eastAsia="Times New Roman" w:cs="Arial"/>
          <w:iCs/>
          <w:color w:val="222222"/>
          <w:shd w:val="clear" w:color="auto" w:fill="FFFFFF"/>
          <w:lang w:val="fi-FI"/>
        </w:rPr>
        <w:t xml:space="preserve"> 10</w:t>
      </w:r>
      <w:bookmarkStart w:id="0" w:name="_GoBack"/>
      <w:bookmarkEnd w:id="0"/>
      <w:r w:rsidR="003D4B58">
        <w:rPr>
          <w:rFonts w:eastAsia="Times New Roman" w:cs="Arial"/>
          <w:iCs/>
          <w:color w:val="222222"/>
          <w:shd w:val="clear" w:color="auto" w:fill="FFFFFF"/>
          <w:lang w:val="fi-FI"/>
        </w:rPr>
        <w:t>.3.2020</w:t>
      </w:r>
      <w:r>
        <w:rPr>
          <w:rFonts w:eastAsia="Times New Roman" w:cs="Arial"/>
          <w:iCs/>
          <w:color w:val="222222"/>
          <w:shd w:val="clear" w:color="auto" w:fill="FFFFFF"/>
          <w:lang w:val="fi-FI"/>
        </w:rPr>
        <w:t xml:space="preserve"> </w:t>
      </w:r>
    </w:p>
    <w:p w14:paraId="4AE0EEB7" w14:textId="77777777" w:rsidR="003010E8" w:rsidRDefault="003010E8" w:rsidP="003010E8">
      <w:pPr>
        <w:contextualSpacing/>
        <w:rPr>
          <w:rFonts w:eastAsia="Times New Roman" w:cs="Arial"/>
          <w:iCs/>
          <w:color w:val="222222"/>
          <w:shd w:val="clear" w:color="auto" w:fill="FFFFFF"/>
          <w:lang w:val="fi-FI"/>
        </w:rPr>
      </w:pPr>
    </w:p>
    <w:p w14:paraId="1CABD7DD" w14:textId="77777777" w:rsidR="00FF5987" w:rsidRDefault="00FF5987" w:rsidP="0007750A">
      <w:pPr>
        <w:contextualSpacing/>
        <w:rPr>
          <w:rFonts w:eastAsia="Times New Roman" w:cs="Arial"/>
          <w:iCs/>
          <w:color w:val="222222"/>
          <w:shd w:val="clear" w:color="auto" w:fill="FFFFFF"/>
          <w:lang w:val="fi-FI"/>
        </w:rPr>
      </w:pPr>
    </w:p>
    <w:p w14:paraId="5C3177FB" w14:textId="77777777" w:rsidR="00343EC0" w:rsidRPr="00343EC0" w:rsidRDefault="00343EC0" w:rsidP="00343EC0">
      <w:pPr>
        <w:rPr>
          <w:rFonts w:cs="Times New Roman"/>
          <w:noProof/>
          <w:szCs w:val="18"/>
          <w:lang w:val="fi-FI" w:eastAsia="fi-FI"/>
        </w:rPr>
      </w:pPr>
      <w:r w:rsidRPr="00343EC0">
        <w:rPr>
          <w:rFonts w:cs="Times New Roman"/>
          <w:noProof/>
          <w:szCs w:val="18"/>
          <w:lang w:val="fi-FI" w:eastAsia="fi-FI"/>
        </w:rPr>
        <w:t xml:space="preserve">Helsingin piispa </w:t>
      </w:r>
      <w:r w:rsidRPr="00343EC0">
        <w:rPr>
          <w:rFonts w:cs="Times New Roman"/>
          <w:b/>
          <w:noProof/>
          <w:szCs w:val="18"/>
          <w:lang w:val="fi-FI" w:eastAsia="fi-FI"/>
        </w:rPr>
        <w:t>Teemu Laajasalo</w:t>
      </w:r>
      <w:r w:rsidRPr="00343EC0">
        <w:rPr>
          <w:rFonts w:cs="Times New Roman"/>
          <w:noProof/>
          <w:szCs w:val="18"/>
          <w:lang w:val="fi-FI" w:eastAsia="fi-FI"/>
        </w:rPr>
        <w:t xml:space="preserve"> julkaisee kirjan tämän vuoden syyskaudella. Esikoisteoksessaan </w:t>
      </w:r>
      <w:r w:rsidRPr="00343EC0">
        <w:rPr>
          <w:rFonts w:cs="Times New Roman"/>
          <w:b/>
          <w:bCs/>
          <w:noProof/>
          <w:szCs w:val="18"/>
          <w:lang w:val="fi-FI" w:eastAsia="fi-FI"/>
        </w:rPr>
        <w:t>Kyllä tämäkin voidaan suvaita </w:t>
      </w:r>
      <w:r w:rsidRPr="00343EC0">
        <w:rPr>
          <w:rFonts w:cs="Times New Roman"/>
          <w:noProof/>
          <w:szCs w:val="18"/>
          <w:lang w:val="fi-FI" w:eastAsia="fi-FI"/>
        </w:rPr>
        <w:t>hän ottaa kantaa, pysäyttää ja haastaa, kertoo kokemuksistaan ja kohtaamisistaan. Vastakkainasettelun ajassa Laajasalo puolustaa kohtuutta, suvaitsevaisuutta ja toisen ymmärtämistä. Kirjan kustantaa Kirjapaja.</w:t>
      </w:r>
    </w:p>
    <w:p w14:paraId="07ADFF21" w14:textId="77777777" w:rsidR="00DC7DAE" w:rsidRDefault="00DC7DAE" w:rsidP="00DC7DAE">
      <w:pPr>
        <w:contextualSpacing/>
        <w:rPr>
          <w:rFonts w:eastAsia="Times New Roman" w:cs="Arial"/>
          <w:color w:val="222222"/>
          <w:shd w:val="clear" w:color="auto" w:fill="FFFFFF"/>
          <w:lang w:val="fi-FI"/>
        </w:rPr>
      </w:pPr>
    </w:p>
    <w:p w14:paraId="1CFDBBE1" w14:textId="2FE92591" w:rsidR="00DC7DAE" w:rsidRPr="00764B04" w:rsidRDefault="0007750A" w:rsidP="00DC7DAE">
      <w:pPr>
        <w:contextualSpacing/>
        <w:rPr>
          <w:rFonts w:eastAsia="Times New Roman" w:cs="Arial"/>
          <w:color w:val="222222"/>
          <w:shd w:val="clear" w:color="auto" w:fill="FFFFFF"/>
          <w:lang w:val="fi-FI"/>
        </w:rPr>
      </w:pPr>
      <w:r>
        <w:rPr>
          <w:rFonts w:eastAsia="Times New Roman" w:cs="Arial"/>
          <w:color w:val="222222"/>
          <w:shd w:val="clear" w:color="auto" w:fill="FFFFFF"/>
          <w:lang w:val="fi-FI"/>
        </w:rPr>
        <w:t>Teemu Laajasalo</w:t>
      </w:r>
      <w:r w:rsidR="00DC7DAE">
        <w:rPr>
          <w:rFonts w:eastAsia="Times New Roman" w:cs="Arial"/>
          <w:color w:val="222222"/>
          <w:shd w:val="clear" w:color="auto" w:fill="FFFFFF"/>
          <w:lang w:val="fi-FI"/>
        </w:rPr>
        <w:t xml:space="preserve">, </w:t>
      </w:r>
      <w:r w:rsidR="00EF4F04" w:rsidRPr="00EF4F04">
        <w:rPr>
          <w:rFonts w:eastAsia="Times New Roman" w:cs="Arial"/>
          <w:iCs/>
          <w:color w:val="222222"/>
          <w:shd w:val="clear" w:color="auto" w:fill="FFFFFF"/>
          <w:lang w:val="fi-FI"/>
        </w:rPr>
        <w:t>Kyllä tämäkin voidaan suvaita</w:t>
      </w:r>
      <w:r w:rsidR="00DC7DAE">
        <w:rPr>
          <w:rFonts w:eastAsia="Times New Roman" w:cs="Arial"/>
          <w:color w:val="222222"/>
          <w:shd w:val="clear" w:color="auto" w:fill="FFFFFF"/>
          <w:lang w:val="fi-FI"/>
        </w:rPr>
        <w:t xml:space="preserve">. Kirjapaja 2020. </w:t>
      </w:r>
      <w:r w:rsidR="00AC750A">
        <w:rPr>
          <w:rFonts w:eastAsia="Times New Roman" w:cs="Arial"/>
          <w:color w:val="222222"/>
          <w:shd w:val="clear" w:color="auto" w:fill="FFFFFF"/>
          <w:lang w:val="fi-FI"/>
        </w:rPr>
        <w:t>ISBN</w:t>
      </w:r>
      <w:r w:rsidR="00DC7DAE">
        <w:rPr>
          <w:rFonts w:eastAsia="Times New Roman" w:cs="Arial"/>
          <w:color w:val="222222"/>
          <w:shd w:val="clear" w:color="auto" w:fill="FFFFFF"/>
          <w:lang w:val="fi-FI"/>
        </w:rPr>
        <w:t xml:space="preserve"> </w:t>
      </w:r>
      <w:r w:rsidRPr="0007750A">
        <w:rPr>
          <w:rFonts w:eastAsia="Times New Roman" w:cs="Arial"/>
          <w:color w:val="222222"/>
          <w:shd w:val="clear" w:color="auto" w:fill="FFFFFF"/>
          <w:lang w:val="fi-FI"/>
        </w:rPr>
        <w:t>978-952-354-296-9</w:t>
      </w:r>
      <w:r w:rsidR="00DC7DAE">
        <w:rPr>
          <w:rFonts w:eastAsia="Times New Roman" w:cs="Arial"/>
          <w:color w:val="222222"/>
          <w:shd w:val="clear" w:color="auto" w:fill="FFFFFF"/>
          <w:lang w:val="fi-FI"/>
        </w:rPr>
        <w:t xml:space="preserve">. </w:t>
      </w:r>
      <w:r w:rsidR="00426A9E">
        <w:rPr>
          <w:rFonts w:eastAsia="Times New Roman" w:cs="Arial"/>
          <w:color w:val="222222"/>
          <w:shd w:val="clear" w:color="auto" w:fill="FFFFFF"/>
          <w:lang w:val="fi-FI"/>
        </w:rPr>
        <w:t>Ilmestyy lokakuussa 2020.</w:t>
      </w:r>
    </w:p>
    <w:p w14:paraId="7A8FFE1E" w14:textId="77777777" w:rsidR="00DC7DAE" w:rsidRDefault="00DC7DAE" w:rsidP="00DC7DAE">
      <w:pPr>
        <w:contextualSpacing/>
        <w:rPr>
          <w:rFonts w:eastAsia="Times New Roman" w:cs="Arial"/>
          <w:color w:val="222222"/>
          <w:shd w:val="clear" w:color="auto" w:fill="FFFFFF"/>
          <w:lang w:val="fi-FI"/>
        </w:rPr>
      </w:pPr>
    </w:p>
    <w:p w14:paraId="0784EF9D" w14:textId="77777777" w:rsidR="00FF5987" w:rsidRPr="00F725B9" w:rsidRDefault="00FF5987" w:rsidP="00DC7DAE">
      <w:pPr>
        <w:contextualSpacing/>
        <w:rPr>
          <w:rFonts w:eastAsia="Times New Roman" w:cs="Arial"/>
          <w:color w:val="222222"/>
          <w:shd w:val="clear" w:color="auto" w:fill="FFFFFF"/>
          <w:lang w:val="fi-FI"/>
        </w:rPr>
      </w:pPr>
    </w:p>
    <w:p w14:paraId="0114BA04" w14:textId="1CDFD10F" w:rsidR="00DC7DAE" w:rsidRPr="00657099" w:rsidRDefault="00DC7DAE" w:rsidP="00DC7DAE">
      <w:pPr>
        <w:rPr>
          <w:rFonts w:cs="Times New Roman"/>
          <w:noProof/>
          <w:szCs w:val="18"/>
          <w:lang w:val="fi-FI" w:eastAsia="fi-FI"/>
        </w:rPr>
      </w:pPr>
      <w:r w:rsidRPr="00567C9B">
        <w:rPr>
          <w:rFonts w:cs="Times New Roman"/>
          <w:b/>
          <w:bCs/>
          <w:noProof/>
          <w:szCs w:val="18"/>
          <w:lang w:val="fi-FI" w:eastAsia="fi-FI"/>
        </w:rPr>
        <w:t>Lisätietoja:</w:t>
      </w:r>
      <w:r w:rsidRPr="00567C9B">
        <w:rPr>
          <w:rFonts w:cs="Times New Roman"/>
          <w:b/>
          <w:noProof/>
          <w:szCs w:val="18"/>
          <w:lang w:val="fi-FI" w:eastAsia="fi-FI"/>
        </w:rPr>
        <w:t> </w:t>
      </w:r>
      <w:r w:rsidRPr="00FC3E48">
        <w:rPr>
          <w:rFonts w:cs="Times New Roman"/>
          <w:noProof/>
          <w:szCs w:val="18"/>
          <w:lang w:val="fi-FI" w:eastAsia="fi-FI"/>
        </w:rPr>
        <w:t>Marja-Liisa Saraste | viestintäpäällikkö | p. 040 553 4757 | </w:t>
      </w:r>
      <w:hyperlink r:id="rId8" w:history="1">
        <w:r w:rsidRPr="00FC3E48">
          <w:rPr>
            <w:rStyle w:val="Hyperlinkki"/>
            <w:rFonts w:cs="Times New Roman"/>
            <w:noProof/>
            <w:szCs w:val="18"/>
            <w:lang w:val="fi-FI" w:eastAsia="fi-FI"/>
          </w:rPr>
          <w:t>marja-liisa.saraste@kirjapaja.fi</w:t>
        </w:r>
      </w:hyperlink>
      <w:r>
        <w:rPr>
          <w:rFonts w:cs="Times New Roman"/>
          <w:b/>
          <w:noProof/>
          <w:szCs w:val="18"/>
          <w:lang w:val="fi-FI" w:eastAsia="fi-FI"/>
        </w:rPr>
        <w:t xml:space="preserve"> </w:t>
      </w:r>
    </w:p>
    <w:p w14:paraId="0C6B0BA1" w14:textId="77777777" w:rsidR="003010E8" w:rsidRDefault="003010E8" w:rsidP="003010E8">
      <w:pPr>
        <w:contextualSpacing/>
        <w:rPr>
          <w:rFonts w:eastAsia="Times New Roman" w:cs="Arial"/>
          <w:color w:val="222222"/>
          <w:shd w:val="clear" w:color="auto" w:fill="FFFFFF"/>
          <w:lang w:val="fi-FI"/>
        </w:rPr>
      </w:pPr>
    </w:p>
    <w:p w14:paraId="61FD1F05" w14:textId="6DD9F881" w:rsidR="000A335B" w:rsidRPr="000A335B" w:rsidRDefault="000A335B" w:rsidP="005C1063">
      <w:pPr>
        <w:rPr>
          <w:rFonts w:cs="Times New Roman"/>
          <w:noProof/>
          <w:szCs w:val="18"/>
          <w:lang w:val="fi-FI" w:eastAsia="fi-FI"/>
        </w:rPr>
      </w:pPr>
    </w:p>
    <w:sectPr w:rsidR="000A335B" w:rsidRPr="000A335B" w:rsidSect="002F5288">
      <w:headerReference w:type="default" r:id="rId9"/>
      <w:footerReference w:type="default" r:id="rId10"/>
      <w:pgSz w:w="11900" w:h="16840"/>
      <w:pgMar w:top="2977" w:right="1134" w:bottom="2268" w:left="1134" w:header="22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B298A" w14:textId="77777777" w:rsidR="00F71CCB" w:rsidRDefault="00F71CCB" w:rsidP="000B2D45">
      <w:r>
        <w:separator/>
      </w:r>
    </w:p>
  </w:endnote>
  <w:endnote w:type="continuationSeparator" w:id="0">
    <w:p w14:paraId="159A36A6" w14:textId="77777777" w:rsidR="00F71CCB" w:rsidRDefault="00F71CCB" w:rsidP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Rounde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67D68" w14:textId="77777777" w:rsidR="00F71CCB" w:rsidRDefault="00F71CCB" w:rsidP="00305FF7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</w:rPr>
    </w:pPr>
    <w:r>
      <w:rPr>
        <w:rFonts w:ascii="Verdana" w:hAnsi="Verdana" w:cs="GothamRounded-Medium"/>
        <w:b/>
        <w:noProof/>
        <w:spacing w:val="3"/>
        <w:sz w:val="14"/>
        <w:szCs w:val="14"/>
        <w:lang w:val="en-US" w:eastAsia="fi-FI"/>
      </w:rPr>
      <w:drawing>
        <wp:inline distT="0" distB="0" distL="0" distR="0" wp14:anchorId="7EFA62A6" wp14:editId="66A77F27">
          <wp:extent cx="1698824" cy="823866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japaja_taustalla_4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8824" cy="8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5F911" w14:textId="77777777" w:rsidR="00F71CCB" w:rsidRPr="005C1063" w:rsidRDefault="00F71CCB" w:rsidP="002F5288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  <w:lang w:val="fi-FI"/>
      </w:rPr>
    </w:pPr>
    <w:proofErr w:type="spellStart"/>
    <w:r>
      <w:rPr>
        <w:rFonts w:ascii="Verdana" w:hAnsi="Verdana" w:cs="GothamRounded-Medium"/>
        <w:b/>
        <w:spacing w:val="3"/>
        <w:sz w:val="14"/>
        <w:szCs w:val="14"/>
        <w:lang w:val="fi-FI"/>
      </w:rPr>
      <w:t>Publiva</w:t>
    </w:r>
    <w:proofErr w:type="spellEnd"/>
    <w:r w:rsidRPr="005C1063">
      <w:rPr>
        <w:rFonts w:ascii="Verdana" w:hAnsi="Verdana" w:cs="GothamRounded-Medium"/>
        <w:b/>
        <w:spacing w:val="3"/>
        <w:sz w:val="14"/>
        <w:szCs w:val="14"/>
        <w:lang w:val="fi-FI"/>
      </w:rPr>
      <w:t xml:space="preserve"> Oy</w:t>
    </w:r>
  </w:p>
  <w:p w14:paraId="6190C56F" w14:textId="77777777" w:rsidR="00F71CCB" w:rsidRPr="001F6AD2" w:rsidRDefault="00F71CCB" w:rsidP="002F5288">
    <w:pPr>
      <w:pStyle w:val="BasicParagraph"/>
      <w:jc w:val="center"/>
      <w:rPr>
        <w:rFonts w:ascii="Verdana" w:hAnsi="Verdana" w:cs="GothamRounded-Light"/>
        <w:b/>
        <w:spacing w:val="3"/>
        <w:sz w:val="14"/>
        <w:szCs w:val="14"/>
        <w:lang w:val="fi-FI"/>
      </w:rPr>
    </w:pP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Itälahdenkatu 27 A </w:t>
    </w:r>
    <w:r w:rsidRPr="001F6AD2">
      <w:rPr>
        <w:rFonts w:ascii="Verdana" w:hAnsi="Verdana" w:cs="GothamRounded-Light"/>
        <w:color w:val="B5CA4A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00210 Helsinki </w:t>
    </w:r>
    <w:r w:rsidRPr="001F6AD2">
      <w:rPr>
        <w:rFonts w:ascii="Verdana" w:hAnsi="Verdana" w:cs="GothamRounded-Light"/>
        <w:color w:val="DE941B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+358 (0)9 6877 450 </w:t>
    </w:r>
    <w:r w:rsidRPr="001F6AD2">
      <w:rPr>
        <w:rFonts w:ascii="Verdana" w:hAnsi="Verdana" w:cs="GothamRounded-Light"/>
        <w:color w:val="34A1D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kirjapaja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.fi </w:t>
    </w:r>
    <w:r w:rsidRPr="001F6AD2">
      <w:rPr>
        <w:rFonts w:ascii="Verdana" w:hAnsi="Verdana" w:cs="GothamRounded-Light"/>
        <w:color w:val="C3004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publiva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>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4830" w14:textId="77777777" w:rsidR="00F71CCB" w:rsidRDefault="00F71CCB" w:rsidP="000B2D45">
      <w:r>
        <w:separator/>
      </w:r>
    </w:p>
  </w:footnote>
  <w:footnote w:type="continuationSeparator" w:id="0">
    <w:p w14:paraId="4DE6F01B" w14:textId="77777777" w:rsidR="00F71CCB" w:rsidRDefault="00F71CCB" w:rsidP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FBDB" w14:textId="77777777" w:rsidR="00F71CCB" w:rsidRDefault="00F71CCB">
    <w:pPr>
      <w:pStyle w:val="Yltunniste"/>
    </w:pPr>
    <w:r w:rsidRPr="000B2D45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78E6848" wp14:editId="5D436EB1">
          <wp:simplePos x="0" y="0"/>
          <wp:positionH relativeFrom="page">
            <wp:posOffset>5520690</wp:posOffset>
          </wp:positionH>
          <wp:positionV relativeFrom="page">
            <wp:posOffset>455295</wp:posOffset>
          </wp:positionV>
          <wp:extent cx="1518285" cy="1092200"/>
          <wp:effectExtent l="0" t="0" r="5715" b="0"/>
          <wp:wrapThrough wrapText="bothSides">
            <wp:wrapPolygon edited="0">
              <wp:start x="0" y="0"/>
              <wp:lineTo x="0" y="21098"/>
              <wp:lineTo x="21320" y="21098"/>
              <wp:lineTo x="2132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̈ltöä elämää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9"/>
    <w:docVar w:name="OpenInPublishingView" w:val="0"/>
  </w:docVars>
  <w:rsids>
    <w:rsidRoot w:val="0001436B"/>
    <w:rsid w:val="0001436B"/>
    <w:rsid w:val="0002128F"/>
    <w:rsid w:val="0007750A"/>
    <w:rsid w:val="000A335B"/>
    <w:rsid w:val="000B2D45"/>
    <w:rsid w:val="000F4B1C"/>
    <w:rsid w:val="00157F1C"/>
    <w:rsid w:val="001F6AD2"/>
    <w:rsid w:val="002C0C41"/>
    <w:rsid w:val="002C3087"/>
    <w:rsid w:val="002D06A7"/>
    <w:rsid w:val="002E420B"/>
    <w:rsid w:val="002E4D30"/>
    <w:rsid w:val="002F5288"/>
    <w:rsid w:val="003010E8"/>
    <w:rsid w:val="00305FF7"/>
    <w:rsid w:val="00343EC0"/>
    <w:rsid w:val="003628FB"/>
    <w:rsid w:val="003968A2"/>
    <w:rsid w:val="003C1E3A"/>
    <w:rsid w:val="003D4114"/>
    <w:rsid w:val="003D4B58"/>
    <w:rsid w:val="00426A9E"/>
    <w:rsid w:val="004A24D9"/>
    <w:rsid w:val="004C2379"/>
    <w:rsid w:val="005542B8"/>
    <w:rsid w:val="005546D2"/>
    <w:rsid w:val="005571DB"/>
    <w:rsid w:val="00563F99"/>
    <w:rsid w:val="005C1063"/>
    <w:rsid w:val="0065342D"/>
    <w:rsid w:val="006976CB"/>
    <w:rsid w:val="00740699"/>
    <w:rsid w:val="00752F9A"/>
    <w:rsid w:val="00797315"/>
    <w:rsid w:val="00867667"/>
    <w:rsid w:val="008B34F6"/>
    <w:rsid w:val="008B3CFF"/>
    <w:rsid w:val="00920C8D"/>
    <w:rsid w:val="009506DD"/>
    <w:rsid w:val="009A0A39"/>
    <w:rsid w:val="00A00502"/>
    <w:rsid w:val="00A945FC"/>
    <w:rsid w:val="00AC6466"/>
    <w:rsid w:val="00AC750A"/>
    <w:rsid w:val="00AE69A8"/>
    <w:rsid w:val="00AF3963"/>
    <w:rsid w:val="00C1406C"/>
    <w:rsid w:val="00CF0574"/>
    <w:rsid w:val="00D32A01"/>
    <w:rsid w:val="00D33E79"/>
    <w:rsid w:val="00DB17A3"/>
    <w:rsid w:val="00DC7DAE"/>
    <w:rsid w:val="00E36F8D"/>
    <w:rsid w:val="00E64834"/>
    <w:rsid w:val="00E737EA"/>
    <w:rsid w:val="00EA4E04"/>
    <w:rsid w:val="00EE1A30"/>
    <w:rsid w:val="00EF4F04"/>
    <w:rsid w:val="00EF7743"/>
    <w:rsid w:val="00F71CCB"/>
    <w:rsid w:val="00FB5FA8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D43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335B"/>
    <w:pPr>
      <w:spacing w:after="160" w:line="276" w:lineRule="auto"/>
    </w:pPr>
    <w:rPr>
      <w:rFonts w:ascii="Verdana" w:hAnsi="Verdana"/>
      <w:sz w:val="1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335B"/>
    <w:pPr>
      <w:spacing w:after="160" w:line="276" w:lineRule="auto"/>
    </w:pPr>
    <w:rPr>
      <w:rFonts w:ascii="Verdana" w:hAnsi="Verdana"/>
      <w:sz w:val="1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ja-liisa.saraste@kirjapaja.f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ja-Liisa:Downloads:Kirjapaja%20Publiva%20kirjepohj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E61FD-AB23-1F40-8930-EF19E640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Kirjapaja Publiva kirjepohja WORD.dotx</Template>
  <TotalTime>16</TotalTime>
  <Pages>1</Pages>
  <Words>75</Words>
  <Characters>609</Characters>
  <Application>Microsoft Macintosh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Advertising Oy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 Saraste</dc:creator>
  <cp:lastModifiedBy>Marja-Liisa Saraste</cp:lastModifiedBy>
  <cp:revision>8</cp:revision>
  <cp:lastPrinted>2020-03-05T10:25:00Z</cp:lastPrinted>
  <dcterms:created xsi:type="dcterms:W3CDTF">2020-03-05T13:29:00Z</dcterms:created>
  <dcterms:modified xsi:type="dcterms:W3CDTF">2020-03-10T09:13:00Z</dcterms:modified>
</cp:coreProperties>
</file>