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0B09" w14:textId="26FEF02C" w:rsidR="00C00AE2" w:rsidRDefault="006F0FCF" w:rsidP="00C00AE2">
      <w:pPr>
        <w:rPr>
          <w:rFonts w:cs="Times New Roman"/>
          <w:sz w:val="24"/>
          <w:lang w:val="fi-FI"/>
        </w:rPr>
      </w:pPr>
      <w:r>
        <w:rPr>
          <w:rFonts w:cs="Times New Roman"/>
          <w:noProof/>
          <w:sz w:val="24"/>
          <w:lang w:eastAsia="fi-FI"/>
        </w:rPr>
        <w:drawing>
          <wp:anchor distT="0" distB="0" distL="114300" distR="114300" simplePos="0" relativeHeight="251658240" behindDoc="0" locked="0" layoutInCell="1" allowOverlap="1" wp14:anchorId="41DE8AEB" wp14:editId="7C6D99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1455" cy="1481455"/>
            <wp:effectExtent l="0" t="0" r="0" b="0"/>
            <wp:wrapSquare wrapText="bothSides"/>
            <wp:docPr id="1" name="Kuva 1" descr="Macintosh HD:Users:Marja-Liisa:Desktop:2609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ja-Liisa:Desktop:260907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485">
        <w:rPr>
          <w:rFonts w:cs="Times New Roman"/>
          <w:sz w:val="24"/>
          <w:lang w:val="fi-FI"/>
        </w:rPr>
        <w:t>Katekismuksen voi nyt kuunnella äänikirjana</w:t>
      </w:r>
    </w:p>
    <w:p w14:paraId="78CE7541" w14:textId="422D8535" w:rsidR="00B47DED" w:rsidRDefault="00B47DED" w:rsidP="00063529">
      <w:pPr>
        <w:rPr>
          <w:rFonts w:cs="Times New Roman"/>
          <w:sz w:val="22"/>
          <w:szCs w:val="22"/>
          <w:lang w:val="fi-FI"/>
        </w:rPr>
      </w:pPr>
      <w:r>
        <w:rPr>
          <w:rFonts w:cs="Times New Roman"/>
          <w:sz w:val="22"/>
          <w:szCs w:val="22"/>
          <w:lang w:val="fi-FI"/>
        </w:rPr>
        <w:t xml:space="preserve">Tiedote </w:t>
      </w:r>
      <w:r w:rsidR="00D511E6">
        <w:rPr>
          <w:rFonts w:cs="Times New Roman"/>
          <w:sz w:val="22"/>
          <w:szCs w:val="22"/>
          <w:lang w:val="fi-FI"/>
        </w:rPr>
        <w:t>2.3</w:t>
      </w:r>
      <w:bookmarkStart w:id="0" w:name="_GoBack"/>
      <w:bookmarkEnd w:id="0"/>
      <w:r>
        <w:rPr>
          <w:rFonts w:cs="Times New Roman"/>
          <w:sz w:val="22"/>
          <w:szCs w:val="22"/>
          <w:lang w:val="fi-FI"/>
        </w:rPr>
        <w:t>.2020</w:t>
      </w:r>
    </w:p>
    <w:p w14:paraId="62C9D796" w14:textId="1D1BF723" w:rsidR="00CB5485" w:rsidRPr="00CB5485" w:rsidRDefault="00CB5485" w:rsidP="00CB5485">
      <w:pPr>
        <w:contextualSpacing/>
        <w:rPr>
          <w:rFonts w:cs="Times New Roman"/>
          <w:b/>
          <w:sz w:val="22"/>
          <w:szCs w:val="22"/>
          <w:lang w:val="fi-FI"/>
        </w:rPr>
      </w:pPr>
      <w:r w:rsidRPr="00CB5485">
        <w:rPr>
          <w:rFonts w:cs="Times New Roman"/>
          <w:sz w:val="22"/>
          <w:szCs w:val="22"/>
          <w:lang w:val="fi-FI"/>
        </w:rPr>
        <w:t>Katekismus</w:t>
      </w:r>
      <w:r>
        <w:rPr>
          <w:rFonts w:cs="Times New Roman"/>
          <w:b/>
          <w:sz w:val="22"/>
          <w:szCs w:val="22"/>
          <w:lang w:val="fi-FI"/>
        </w:rPr>
        <w:t xml:space="preserve"> </w:t>
      </w:r>
      <w:r w:rsidRPr="00CB5485">
        <w:rPr>
          <w:rFonts w:cs="Times New Roman"/>
          <w:sz w:val="22"/>
          <w:szCs w:val="22"/>
          <w:lang w:val="fi-FI"/>
        </w:rPr>
        <w:t>on ilmestynyt äänikirjana. Sen lukevat emerituspiispa</w:t>
      </w:r>
      <w:r w:rsidRPr="00CB5485">
        <w:rPr>
          <w:rFonts w:cs="Times New Roman"/>
          <w:b/>
          <w:sz w:val="22"/>
          <w:szCs w:val="22"/>
          <w:lang w:val="fi-FI"/>
        </w:rPr>
        <w:t xml:space="preserve"> Eero Huovinen</w:t>
      </w:r>
      <w:r w:rsidRPr="00CB5485">
        <w:rPr>
          <w:rFonts w:cs="Times New Roman"/>
          <w:sz w:val="22"/>
          <w:szCs w:val="22"/>
          <w:lang w:val="fi-FI"/>
        </w:rPr>
        <w:t>, Marttaliiton pääsihteerinä toimiva</w:t>
      </w:r>
      <w:r w:rsidRPr="00CB5485">
        <w:rPr>
          <w:rFonts w:cs="Times New Roman"/>
          <w:b/>
          <w:sz w:val="22"/>
          <w:szCs w:val="22"/>
          <w:lang w:val="fi-FI"/>
        </w:rPr>
        <w:t xml:space="preserve"> Marianne Heikkilä </w:t>
      </w:r>
      <w:r w:rsidRPr="00CB5485">
        <w:rPr>
          <w:rFonts w:cs="Times New Roman"/>
          <w:sz w:val="22"/>
          <w:szCs w:val="22"/>
          <w:lang w:val="fi-FI"/>
        </w:rPr>
        <w:t>sekä</w:t>
      </w:r>
      <w:r w:rsidRPr="00CB5485">
        <w:rPr>
          <w:rFonts w:cs="Times New Roman"/>
          <w:b/>
          <w:sz w:val="22"/>
          <w:szCs w:val="22"/>
          <w:lang w:val="fi-FI"/>
        </w:rPr>
        <w:t xml:space="preserve"> Pekka Asikainen</w:t>
      </w:r>
      <w:r w:rsidRPr="00CB5485">
        <w:rPr>
          <w:rFonts w:cs="Times New Roman"/>
          <w:sz w:val="22"/>
          <w:szCs w:val="22"/>
          <w:lang w:val="fi-FI"/>
        </w:rPr>
        <w:t>, Oulun seurakuntien yhtymäjohtaja.</w:t>
      </w:r>
      <w:r w:rsidRPr="00CB5485">
        <w:rPr>
          <w:rFonts w:cs="Times New Roman"/>
          <w:sz w:val="22"/>
          <w:szCs w:val="22"/>
          <w:lang w:val="fi-FI"/>
        </w:rPr>
        <w:br/>
      </w:r>
    </w:p>
    <w:p w14:paraId="3D6BD8CA" w14:textId="1DA6556D" w:rsidR="006F0FCF" w:rsidRDefault="00CB5485" w:rsidP="00CB5485">
      <w:pPr>
        <w:contextualSpacing/>
        <w:rPr>
          <w:rFonts w:cs="Times New Roman"/>
          <w:sz w:val="22"/>
          <w:szCs w:val="22"/>
          <w:lang w:val="fi-FI"/>
        </w:rPr>
      </w:pPr>
      <w:r w:rsidRPr="00CB5485">
        <w:rPr>
          <w:rFonts w:cs="Times New Roman"/>
          <w:sz w:val="22"/>
          <w:szCs w:val="22"/>
          <w:lang w:val="fi-FI"/>
        </w:rPr>
        <w:t>Suomen evankelis-luterilaisen kirkon uusin Katekismus</w:t>
      </w:r>
      <w:r w:rsidR="00426365">
        <w:rPr>
          <w:rFonts w:cs="Times New Roman"/>
          <w:sz w:val="22"/>
          <w:szCs w:val="22"/>
          <w:lang w:val="fi-FI"/>
        </w:rPr>
        <w:t>, jota Eero Huovinen oli kirjoittamassa,</w:t>
      </w:r>
      <w:r w:rsidRPr="00CB5485">
        <w:rPr>
          <w:rFonts w:cs="Times New Roman"/>
          <w:sz w:val="22"/>
          <w:szCs w:val="22"/>
          <w:lang w:val="fi-FI"/>
        </w:rPr>
        <w:t xml:space="preserve"> täyttää </w:t>
      </w:r>
      <w:r w:rsidR="006F0FCF">
        <w:rPr>
          <w:rFonts w:cs="Times New Roman"/>
          <w:sz w:val="22"/>
          <w:szCs w:val="22"/>
          <w:lang w:val="fi-FI"/>
        </w:rPr>
        <w:t>tänä vuonna</w:t>
      </w:r>
      <w:r w:rsidR="00D511E6">
        <w:rPr>
          <w:rFonts w:cs="Times New Roman"/>
          <w:sz w:val="22"/>
          <w:szCs w:val="22"/>
          <w:lang w:val="fi-FI"/>
        </w:rPr>
        <w:t xml:space="preserve"> </w:t>
      </w:r>
      <w:r w:rsidR="00D511E6" w:rsidRPr="00CB5485">
        <w:rPr>
          <w:rFonts w:cs="Times New Roman"/>
          <w:sz w:val="22"/>
          <w:szCs w:val="22"/>
          <w:lang w:val="fi-FI"/>
        </w:rPr>
        <w:t>20 vuotta</w:t>
      </w:r>
      <w:r w:rsidR="006F0FCF">
        <w:rPr>
          <w:rFonts w:cs="Times New Roman"/>
          <w:sz w:val="22"/>
          <w:szCs w:val="22"/>
          <w:lang w:val="fi-FI"/>
        </w:rPr>
        <w:t xml:space="preserve">. </w:t>
      </w:r>
    </w:p>
    <w:p w14:paraId="603C1A5A" w14:textId="77777777" w:rsidR="006F0FCF" w:rsidRDefault="006F0FCF" w:rsidP="00CB5485">
      <w:pPr>
        <w:contextualSpacing/>
        <w:rPr>
          <w:rFonts w:cs="Times New Roman"/>
          <w:sz w:val="22"/>
          <w:szCs w:val="22"/>
          <w:lang w:val="fi-FI"/>
        </w:rPr>
      </w:pPr>
    </w:p>
    <w:p w14:paraId="66F6B7CF" w14:textId="77777777" w:rsidR="006F0FCF" w:rsidRDefault="00CB5485" w:rsidP="006F0FCF">
      <w:pPr>
        <w:contextualSpacing/>
        <w:rPr>
          <w:rFonts w:cs="Times New Roman"/>
          <w:sz w:val="22"/>
          <w:szCs w:val="22"/>
          <w:lang w:val="fi-FI"/>
        </w:rPr>
      </w:pPr>
      <w:r w:rsidRPr="00CB5485">
        <w:rPr>
          <w:rFonts w:cs="Times New Roman"/>
          <w:sz w:val="22"/>
          <w:szCs w:val="22"/>
          <w:lang w:val="fi-FI"/>
        </w:rPr>
        <w:t>Katekismuksen tarkoitus on sanoa lyhyesti ja selkeästi, mitä kristillinen usko on.</w:t>
      </w:r>
      <w:r w:rsidRPr="00CB5485">
        <w:rPr>
          <w:rFonts w:cs="Times New Roman"/>
          <w:b/>
          <w:sz w:val="22"/>
          <w:szCs w:val="22"/>
          <w:lang w:val="fi-FI"/>
        </w:rPr>
        <w:t xml:space="preserve"> </w:t>
      </w:r>
      <w:r w:rsidR="006F0FCF" w:rsidRPr="006F0FCF">
        <w:rPr>
          <w:rFonts w:cs="Times New Roman"/>
          <w:sz w:val="22"/>
          <w:szCs w:val="22"/>
          <w:lang w:val="fi-FI"/>
        </w:rPr>
        <w:t xml:space="preserve">Kymmenen käskyä, uskontunnustus ja Isä meidän -rukous ovat katekismuksen ydin. Ne ovat yhteisiä moniin eri kirkkokuntiin kuuluville kristityille. </w:t>
      </w:r>
    </w:p>
    <w:p w14:paraId="0669DAF5" w14:textId="77777777" w:rsidR="006F0FCF" w:rsidRDefault="006F0FCF" w:rsidP="006F0FCF">
      <w:pPr>
        <w:contextualSpacing/>
        <w:rPr>
          <w:rFonts w:cs="Times New Roman"/>
          <w:sz w:val="22"/>
          <w:szCs w:val="22"/>
          <w:lang w:val="fi-FI"/>
        </w:rPr>
      </w:pPr>
    </w:p>
    <w:p w14:paraId="0DB91D21" w14:textId="705A77CA" w:rsidR="006F0FCF" w:rsidRPr="006F0FCF" w:rsidRDefault="006F0FCF" w:rsidP="006F0FCF">
      <w:pPr>
        <w:contextualSpacing/>
        <w:rPr>
          <w:rFonts w:cs="Times New Roman"/>
          <w:sz w:val="22"/>
          <w:szCs w:val="22"/>
          <w:lang w:val="fi-FI"/>
        </w:rPr>
      </w:pPr>
      <w:r w:rsidRPr="006F0FCF">
        <w:rPr>
          <w:rFonts w:cs="Times New Roman"/>
          <w:sz w:val="22"/>
          <w:szCs w:val="22"/>
          <w:lang w:val="fi-FI"/>
        </w:rPr>
        <w:t>Martti Lutherin Vähän katekismuksen mukaisesti tässä katekismuksessa esitetään myös kasteen ja ehtoollisen sakramenttien sisältö sekä muita keskeisiä kohtia.</w:t>
      </w:r>
      <w:r w:rsidRPr="006F0FCF">
        <w:rPr>
          <w:rFonts w:cs="Times New Roman"/>
          <w:sz w:val="22"/>
          <w:szCs w:val="22"/>
          <w:lang w:val="fi-FI"/>
        </w:rPr>
        <w:br/>
      </w:r>
      <w:r w:rsidRPr="006F0FCF">
        <w:rPr>
          <w:rFonts w:cs="Times New Roman"/>
          <w:sz w:val="22"/>
          <w:szCs w:val="22"/>
          <w:lang w:val="fi-FI"/>
        </w:rPr>
        <w:br/>
        <w:t xml:space="preserve">Katekismus on kodin hengellinen käsikirja, joka ilmaisee suppeasti Raamatun keskeisen sisällön. </w:t>
      </w:r>
      <w:r>
        <w:rPr>
          <w:rFonts w:cs="Times New Roman"/>
          <w:sz w:val="22"/>
          <w:szCs w:val="22"/>
          <w:lang w:val="fi-FI"/>
        </w:rPr>
        <w:t xml:space="preserve">Äänikirjana se </w:t>
      </w:r>
      <w:r w:rsidRPr="006F0FCF">
        <w:rPr>
          <w:rFonts w:cs="Times New Roman"/>
          <w:sz w:val="22"/>
          <w:szCs w:val="22"/>
          <w:lang w:val="fi-FI"/>
        </w:rPr>
        <w:t>puhuttelee ja tukee meitä keskellä jokapäiväistä elämäämme.</w:t>
      </w:r>
    </w:p>
    <w:p w14:paraId="5F509580" w14:textId="6D68957F" w:rsidR="00CB5485" w:rsidRDefault="00CB5485" w:rsidP="00CB5485">
      <w:pPr>
        <w:contextualSpacing/>
        <w:rPr>
          <w:rFonts w:cs="Times New Roman"/>
          <w:b/>
          <w:sz w:val="22"/>
          <w:szCs w:val="22"/>
          <w:lang w:val="fi-FI"/>
        </w:rPr>
      </w:pPr>
    </w:p>
    <w:p w14:paraId="3AA50D11" w14:textId="77777777" w:rsidR="00CB5485" w:rsidRDefault="00CB5485" w:rsidP="00CB5485">
      <w:pPr>
        <w:contextualSpacing/>
        <w:rPr>
          <w:rFonts w:cs="Times New Roman"/>
          <w:b/>
          <w:sz w:val="22"/>
          <w:szCs w:val="22"/>
          <w:lang w:val="fi-FI"/>
        </w:rPr>
      </w:pPr>
    </w:p>
    <w:p w14:paraId="601A81BF" w14:textId="7E3C82F8" w:rsidR="00CB5485" w:rsidRDefault="00CB5485" w:rsidP="00CB5485">
      <w:pPr>
        <w:rPr>
          <w:rFonts w:eastAsia="Times New Roman"/>
        </w:rPr>
      </w:pPr>
      <w:r w:rsidRPr="00CB5485">
        <w:rPr>
          <w:rFonts w:cs="Times New Roman"/>
          <w:sz w:val="22"/>
          <w:szCs w:val="22"/>
          <w:lang w:val="fi-FI"/>
        </w:rPr>
        <w:t>Äänikirja on ladattavissa</w:t>
      </w:r>
      <w:r>
        <w:rPr>
          <w:rFonts w:cs="Times New Roman"/>
          <w:sz w:val="22"/>
          <w:szCs w:val="22"/>
          <w:lang w:val="fi-FI"/>
        </w:rPr>
        <w:t xml:space="preserve"> </w:t>
      </w:r>
      <w:r w:rsidR="000B54D4">
        <w:rPr>
          <w:rFonts w:cs="Times New Roman"/>
          <w:sz w:val="22"/>
          <w:szCs w:val="22"/>
          <w:lang w:val="fi-FI"/>
        </w:rPr>
        <w:t xml:space="preserve">suoratoistopalveluista sekä </w:t>
      </w:r>
      <w:r>
        <w:rPr>
          <w:rFonts w:cs="Times New Roman"/>
          <w:sz w:val="22"/>
          <w:szCs w:val="22"/>
          <w:lang w:val="fi-FI"/>
        </w:rPr>
        <w:t xml:space="preserve">Kirjapajan verkkokaupasta: </w:t>
      </w:r>
      <w:hyperlink r:id="rId9" w:history="1">
        <w:r>
          <w:rPr>
            <w:rStyle w:val="Hyperlinkki"/>
            <w:rFonts w:eastAsia="Times New Roman"/>
          </w:rPr>
          <w:t>https://lkkp.kauppakv.fi/sivu/tuote/katekismus/2667786</w:t>
        </w:r>
      </w:hyperlink>
    </w:p>
    <w:p w14:paraId="71342D1F" w14:textId="73F072B2" w:rsidR="00CB5485" w:rsidRPr="00CB5485" w:rsidRDefault="00CB5485" w:rsidP="00CB5485">
      <w:pPr>
        <w:contextualSpacing/>
        <w:rPr>
          <w:rFonts w:cs="Times New Roman"/>
          <w:sz w:val="22"/>
          <w:szCs w:val="22"/>
          <w:lang w:val="fi-FI"/>
        </w:rPr>
      </w:pPr>
    </w:p>
    <w:p w14:paraId="0958A749" w14:textId="77777777" w:rsidR="00B256CD" w:rsidRPr="00B256CD" w:rsidRDefault="00B256CD" w:rsidP="00063529">
      <w:pPr>
        <w:contextualSpacing/>
        <w:rPr>
          <w:rFonts w:cs="Times New Roman"/>
          <w:i/>
          <w:sz w:val="22"/>
          <w:szCs w:val="22"/>
          <w:lang w:val="fi-FI"/>
        </w:rPr>
      </w:pPr>
    </w:p>
    <w:p w14:paraId="1127F88A" w14:textId="77777777" w:rsidR="00D511E6" w:rsidRDefault="009F2282" w:rsidP="005C1063">
      <w:pPr>
        <w:rPr>
          <w:rFonts w:cs="Times New Roman"/>
          <w:b/>
          <w:noProof/>
          <w:sz w:val="22"/>
          <w:szCs w:val="22"/>
          <w:lang w:val="fi-FI" w:eastAsia="fi-FI"/>
        </w:rPr>
      </w:pPr>
      <w:r w:rsidRPr="00B47DED">
        <w:rPr>
          <w:rFonts w:cs="Times New Roman"/>
          <w:b/>
          <w:bCs/>
          <w:noProof/>
          <w:sz w:val="22"/>
          <w:szCs w:val="22"/>
          <w:lang w:val="fi-FI" w:eastAsia="fi-FI"/>
        </w:rPr>
        <w:t>Lisätietoja:</w:t>
      </w:r>
      <w:r w:rsidRPr="00B47DED">
        <w:rPr>
          <w:rFonts w:cs="Times New Roman"/>
          <w:b/>
          <w:noProof/>
          <w:sz w:val="22"/>
          <w:szCs w:val="22"/>
          <w:lang w:val="fi-FI" w:eastAsia="fi-FI"/>
        </w:rPr>
        <w:t> </w:t>
      </w:r>
    </w:p>
    <w:p w14:paraId="3A4A2F94" w14:textId="443A6B80" w:rsidR="00C73DA8" w:rsidRDefault="009F2282" w:rsidP="005C1063">
      <w:pPr>
        <w:rPr>
          <w:rFonts w:cs="Times New Roman"/>
          <w:noProof/>
          <w:sz w:val="22"/>
          <w:szCs w:val="22"/>
          <w:lang w:val="fi-FI" w:eastAsia="fi-FI"/>
        </w:rPr>
      </w:pPr>
      <w:r w:rsidRPr="00B47DED">
        <w:rPr>
          <w:rFonts w:cs="Times New Roman"/>
          <w:noProof/>
          <w:sz w:val="22"/>
          <w:szCs w:val="22"/>
          <w:lang w:val="fi-FI" w:eastAsia="fi-FI"/>
        </w:rPr>
        <w:t>Marja-Liisa Saraste | viestintäpäällikkö | p. 040 553 4757 | </w:t>
      </w:r>
      <w:hyperlink r:id="rId10" w:history="1">
        <w:r w:rsidRPr="00B47DED">
          <w:rPr>
            <w:rStyle w:val="Hyperlinkki"/>
            <w:rFonts w:cs="Times New Roman"/>
            <w:noProof/>
            <w:sz w:val="22"/>
            <w:szCs w:val="22"/>
            <w:lang w:val="fi-FI" w:eastAsia="fi-FI"/>
          </w:rPr>
          <w:t>marja-liisa.saraste@kirjapaja.fi</w:t>
        </w:r>
      </w:hyperlink>
      <w:r w:rsidRPr="00B47DED">
        <w:rPr>
          <w:rFonts w:cs="Times New Roman"/>
          <w:b/>
          <w:noProof/>
          <w:sz w:val="22"/>
          <w:szCs w:val="22"/>
          <w:lang w:val="fi-FI" w:eastAsia="fi-FI"/>
        </w:rPr>
        <w:t xml:space="preserve"> </w:t>
      </w:r>
      <w:r w:rsidRPr="00B47DED">
        <w:rPr>
          <w:rFonts w:cs="Times New Roman"/>
          <w:noProof/>
          <w:sz w:val="22"/>
          <w:szCs w:val="22"/>
          <w:lang w:val="fi-FI" w:eastAsia="fi-FI"/>
        </w:rPr>
        <w:t xml:space="preserve"> </w:t>
      </w:r>
      <w:r w:rsidR="00CB5485">
        <w:rPr>
          <w:rFonts w:cs="Times New Roman"/>
          <w:noProof/>
          <w:sz w:val="22"/>
          <w:szCs w:val="22"/>
          <w:lang w:val="fi-FI" w:eastAsia="fi-FI"/>
        </w:rPr>
        <w:t>tai Eeva</w:t>
      </w:r>
      <w:r w:rsidR="000B54D4">
        <w:rPr>
          <w:rFonts w:cs="Times New Roman"/>
          <w:noProof/>
          <w:sz w:val="22"/>
          <w:szCs w:val="22"/>
          <w:lang w:val="fi-FI" w:eastAsia="fi-FI"/>
        </w:rPr>
        <w:t xml:space="preserve"> Johansson | kustannuspäällikkö</w:t>
      </w:r>
      <w:r w:rsidR="00CB5485">
        <w:rPr>
          <w:rFonts w:cs="Times New Roman"/>
          <w:noProof/>
          <w:sz w:val="22"/>
          <w:szCs w:val="22"/>
          <w:lang w:val="fi-FI" w:eastAsia="fi-FI"/>
        </w:rPr>
        <w:t xml:space="preserve">| </w:t>
      </w:r>
      <w:hyperlink r:id="rId11" w:history="1">
        <w:r w:rsidR="000B54D4" w:rsidRPr="00D64AF0">
          <w:rPr>
            <w:rStyle w:val="Hyperlinkki"/>
            <w:rFonts w:cs="Times New Roman"/>
            <w:noProof/>
            <w:sz w:val="22"/>
            <w:szCs w:val="22"/>
            <w:lang w:val="fi-FI" w:eastAsia="fi-FI"/>
          </w:rPr>
          <w:t>eeva.johansson@kirjapaja.fi</w:t>
        </w:r>
      </w:hyperlink>
    </w:p>
    <w:p w14:paraId="78B2C909" w14:textId="77777777" w:rsidR="000B54D4" w:rsidRDefault="000B54D4" w:rsidP="005C1063">
      <w:pPr>
        <w:rPr>
          <w:rFonts w:cs="Times New Roman"/>
          <w:noProof/>
          <w:sz w:val="22"/>
          <w:szCs w:val="22"/>
          <w:lang w:val="fi-FI" w:eastAsia="fi-FI"/>
        </w:rPr>
      </w:pPr>
    </w:p>
    <w:p w14:paraId="01EA3415" w14:textId="771B38EF" w:rsidR="00241AA8" w:rsidRPr="00C73DA8" w:rsidRDefault="00241AA8" w:rsidP="005C1063">
      <w:pPr>
        <w:rPr>
          <w:rFonts w:cs="Times New Roman"/>
          <w:sz w:val="20"/>
          <w:szCs w:val="20"/>
          <w:lang w:val="fi-FI"/>
        </w:rPr>
      </w:pPr>
      <w:r w:rsidRPr="00241AA8">
        <w:rPr>
          <w:rFonts w:cs="Times New Roman"/>
          <w:sz w:val="20"/>
          <w:szCs w:val="20"/>
          <w:lang w:val="fi-FI"/>
        </w:rPr>
        <w:t xml:space="preserve"> </w:t>
      </w:r>
    </w:p>
    <w:sectPr w:rsidR="00241AA8" w:rsidRPr="00C73DA8" w:rsidSect="002F5288">
      <w:headerReference w:type="default" r:id="rId12"/>
      <w:footerReference w:type="default" r:id="rId13"/>
      <w:pgSz w:w="11900" w:h="16840"/>
      <w:pgMar w:top="2977" w:right="1134" w:bottom="2268" w:left="1134" w:header="22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BD74" w14:textId="77777777" w:rsidR="000B54D4" w:rsidRDefault="000B54D4" w:rsidP="000B2D45">
      <w:r>
        <w:separator/>
      </w:r>
    </w:p>
  </w:endnote>
  <w:endnote w:type="continuationSeparator" w:id="0">
    <w:p w14:paraId="3076B93C" w14:textId="77777777" w:rsidR="000B54D4" w:rsidRDefault="000B54D4" w:rsidP="000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Round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5EE4" w14:textId="77777777" w:rsidR="000B54D4" w:rsidRDefault="000B54D4" w:rsidP="00305FF7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</w:rPr>
    </w:pPr>
    <w:r>
      <w:rPr>
        <w:rFonts w:ascii="Verdana" w:hAnsi="Verdana" w:cs="GothamRounded-Medium"/>
        <w:b/>
        <w:noProof/>
        <w:spacing w:val="3"/>
        <w:sz w:val="14"/>
        <w:szCs w:val="14"/>
        <w:lang w:val="en-US" w:eastAsia="fi-FI"/>
      </w:rPr>
      <w:drawing>
        <wp:inline distT="0" distB="0" distL="0" distR="0" wp14:anchorId="2DF6984F" wp14:editId="683DE743">
          <wp:extent cx="1698824" cy="823866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paja_taustalla_4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824" cy="82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C4C76" w14:textId="77777777" w:rsidR="000B54D4" w:rsidRPr="005C1063" w:rsidRDefault="000B54D4" w:rsidP="002F5288">
    <w:pPr>
      <w:pStyle w:val="BasicParagraph"/>
      <w:jc w:val="center"/>
      <w:rPr>
        <w:rFonts w:ascii="Verdana" w:hAnsi="Verdana" w:cs="GothamRounded-Medium"/>
        <w:b/>
        <w:spacing w:val="3"/>
        <w:sz w:val="14"/>
        <w:szCs w:val="14"/>
        <w:lang w:val="fi-FI"/>
      </w:rPr>
    </w:pPr>
    <w:proofErr w:type="spellStart"/>
    <w:r>
      <w:rPr>
        <w:rFonts w:ascii="Verdana" w:hAnsi="Verdana" w:cs="GothamRounded-Medium"/>
        <w:b/>
        <w:spacing w:val="3"/>
        <w:sz w:val="14"/>
        <w:szCs w:val="14"/>
        <w:lang w:val="fi-FI"/>
      </w:rPr>
      <w:t>Publiva</w:t>
    </w:r>
    <w:proofErr w:type="spellEnd"/>
    <w:r w:rsidRPr="005C1063">
      <w:rPr>
        <w:rFonts w:ascii="Verdana" w:hAnsi="Verdana" w:cs="GothamRounded-Medium"/>
        <w:b/>
        <w:spacing w:val="3"/>
        <w:sz w:val="14"/>
        <w:szCs w:val="14"/>
        <w:lang w:val="fi-FI"/>
      </w:rPr>
      <w:t xml:space="preserve"> Oy</w:t>
    </w:r>
  </w:p>
  <w:p w14:paraId="2EEE199E" w14:textId="77777777" w:rsidR="000B54D4" w:rsidRPr="001F6AD2" w:rsidRDefault="000B54D4" w:rsidP="002F5288">
    <w:pPr>
      <w:pStyle w:val="BasicParagraph"/>
      <w:jc w:val="center"/>
      <w:rPr>
        <w:rFonts w:ascii="Verdana" w:hAnsi="Verdana" w:cs="GothamRounded-Light"/>
        <w:b/>
        <w:spacing w:val="3"/>
        <w:sz w:val="14"/>
        <w:szCs w:val="14"/>
        <w:lang w:val="fi-FI"/>
      </w:rPr>
    </w:pP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Itälahdenkatu 27 A </w:t>
    </w:r>
    <w:r w:rsidRPr="001F6AD2">
      <w:rPr>
        <w:rFonts w:ascii="Verdana" w:hAnsi="Verdana" w:cs="GothamRounded-Light"/>
        <w:color w:val="B5CA4A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00210 Helsinki </w:t>
    </w:r>
    <w:r w:rsidRPr="001F6AD2">
      <w:rPr>
        <w:rFonts w:ascii="Verdana" w:hAnsi="Verdana" w:cs="GothamRounded-Light"/>
        <w:color w:val="DE941B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+358 (0)9 6877 450 </w:t>
    </w:r>
    <w:r w:rsidRPr="001F6AD2">
      <w:rPr>
        <w:rFonts w:ascii="Verdana" w:hAnsi="Verdana" w:cs="GothamRounded-Light"/>
        <w:color w:val="34A1D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kirjapaja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.fi </w:t>
    </w:r>
    <w:r w:rsidRPr="001F6AD2">
      <w:rPr>
        <w:rFonts w:ascii="Verdana" w:hAnsi="Verdana" w:cs="GothamRounded-Light"/>
        <w:color w:val="C3004E"/>
        <w:spacing w:val="4"/>
        <w:position w:val="1"/>
        <w:sz w:val="22"/>
        <w:szCs w:val="22"/>
        <w:lang w:val="fi-FI"/>
      </w:rPr>
      <w:t>•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 xml:space="preserve"> </w:t>
    </w:r>
    <w:r>
      <w:rPr>
        <w:rFonts w:ascii="Verdana" w:hAnsi="Verdana" w:cs="GothamRounded-Light"/>
        <w:spacing w:val="3"/>
        <w:sz w:val="14"/>
        <w:szCs w:val="14"/>
        <w:lang w:val="fi-FI"/>
      </w:rPr>
      <w:t>publiva</w:t>
    </w:r>
    <w:r w:rsidRPr="001F6AD2">
      <w:rPr>
        <w:rFonts w:ascii="Verdana" w:hAnsi="Verdana" w:cs="GothamRounded-Light"/>
        <w:spacing w:val="3"/>
        <w:sz w:val="14"/>
        <w:szCs w:val="14"/>
        <w:lang w:val="fi-FI"/>
      </w:rPr>
      <w:t>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18E80" w14:textId="77777777" w:rsidR="000B54D4" w:rsidRDefault="000B54D4" w:rsidP="000B2D45">
      <w:r>
        <w:separator/>
      </w:r>
    </w:p>
  </w:footnote>
  <w:footnote w:type="continuationSeparator" w:id="0">
    <w:p w14:paraId="2B0E88B9" w14:textId="77777777" w:rsidR="000B54D4" w:rsidRDefault="000B54D4" w:rsidP="000B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D1C6" w14:textId="77777777" w:rsidR="000B54D4" w:rsidRDefault="000B54D4">
    <w:pPr>
      <w:pStyle w:val="Yltunniste"/>
    </w:pPr>
    <w:r w:rsidRPr="000B2D4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291FD34" wp14:editId="55AB76BA">
          <wp:simplePos x="0" y="0"/>
          <wp:positionH relativeFrom="page">
            <wp:posOffset>5520690</wp:posOffset>
          </wp:positionH>
          <wp:positionV relativeFrom="page">
            <wp:posOffset>455295</wp:posOffset>
          </wp:positionV>
          <wp:extent cx="1518285" cy="1092200"/>
          <wp:effectExtent l="0" t="0" r="5715" b="0"/>
          <wp:wrapThrough wrapText="bothSides">
            <wp:wrapPolygon edited="0">
              <wp:start x="0" y="0"/>
              <wp:lineTo x="0" y="21098"/>
              <wp:lineTo x="21320" y="21098"/>
              <wp:lineTo x="213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̈ltöä elämään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9"/>
    <w:docVar w:name="OpenInPublishingView" w:val="0"/>
  </w:docVars>
  <w:rsids>
    <w:rsidRoot w:val="00963F9B"/>
    <w:rsid w:val="00063529"/>
    <w:rsid w:val="00093AF5"/>
    <w:rsid w:val="000B2D45"/>
    <w:rsid w:val="000B54D4"/>
    <w:rsid w:val="000F4B1C"/>
    <w:rsid w:val="000F6B94"/>
    <w:rsid w:val="00110493"/>
    <w:rsid w:val="00161E60"/>
    <w:rsid w:val="001C41C5"/>
    <w:rsid w:val="001F6AD2"/>
    <w:rsid w:val="00214E6B"/>
    <w:rsid w:val="00241AA8"/>
    <w:rsid w:val="0027587B"/>
    <w:rsid w:val="00276CE9"/>
    <w:rsid w:val="002C3087"/>
    <w:rsid w:val="002D06A7"/>
    <w:rsid w:val="002E4D30"/>
    <w:rsid w:val="002F5288"/>
    <w:rsid w:val="00305FF7"/>
    <w:rsid w:val="0030615E"/>
    <w:rsid w:val="0035430F"/>
    <w:rsid w:val="003628FB"/>
    <w:rsid w:val="0036454D"/>
    <w:rsid w:val="003968A2"/>
    <w:rsid w:val="003C1E3A"/>
    <w:rsid w:val="003D04C3"/>
    <w:rsid w:val="003D4114"/>
    <w:rsid w:val="00426365"/>
    <w:rsid w:val="00433CAF"/>
    <w:rsid w:val="00450477"/>
    <w:rsid w:val="004A12A8"/>
    <w:rsid w:val="004A24D9"/>
    <w:rsid w:val="004A4BED"/>
    <w:rsid w:val="004C2379"/>
    <w:rsid w:val="004E36F0"/>
    <w:rsid w:val="005047AC"/>
    <w:rsid w:val="005247F7"/>
    <w:rsid w:val="005546D2"/>
    <w:rsid w:val="005571DB"/>
    <w:rsid w:val="00563F99"/>
    <w:rsid w:val="00567F4A"/>
    <w:rsid w:val="00580E5F"/>
    <w:rsid w:val="005C1063"/>
    <w:rsid w:val="005F00C8"/>
    <w:rsid w:val="0065342D"/>
    <w:rsid w:val="00667D24"/>
    <w:rsid w:val="0067536D"/>
    <w:rsid w:val="006F0FCF"/>
    <w:rsid w:val="0071144B"/>
    <w:rsid w:val="0072421F"/>
    <w:rsid w:val="00740699"/>
    <w:rsid w:val="00760FCD"/>
    <w:rsid w:val="00797315"/>
    <w:rsid w:val="007A1B7E"/>
    <w:rsid w:val="007E1239"/>
    <w:rsid w:val="00815057"/>
    <w:rsid w:val="00852139"/>
    <w:rsid w:val="00862927"/>
    <w:rsid w:val="00867667"/>
    <w:rsid w:val="00871CFC"/>
    <w:rsid w:val="00883867"/>
    <w:rsid w:val="00896BD0"/>
    <w:rsid w:val="00920C8D"/>
    <w:rsid w:val="009506DD"/>
    <w:rsid w:val="00960980"/>
    <w:rsid w:val="00963F9B"/>
    <w:rsid w:val="009A0A39"/>
    <w:rsid w:val="009B1914"/>
    <w:rsid w:val="009D504D"/>
    <w:rsid w:val="009F2282"/>
    <w:rsid w:val="00A53A5A"/>
    <w:rsid w:val="00A77BD7"/>
    <w:rsid w:val="00A945FC"/>
    <w:rsid w:val="00AC6466"/>
    <w:rsid w:val="00AD58D6"/>
    <w:rsid w:val="00AF3963"/>
    <w:rsid w:val="00B16DC6"/>
    <w:rsid w:val="00B256CD"/>
    <w:rsid w:val="00B37004"/>
    <w:rsid w:val="00B47DED"/>
    <w:rsid w:val="00B72056"/>
    <w:rsid w:val="00B735AD"/>
    <w:rsid w:val="00B7586B"/>
    <w:rsid w:val="00B84B27"/>
    <w:rsid w:val="00BB2895"/>
    <w:rsid w:val="00C00AE2"/>
    <w:rsid w:val="00C12CB2"/>
    <w:rsid w:val="00C3500A"/>
    <w:rsid w:val="00C73DA8"/>
    <w:rsid w:val="00C86228"/>
    <w:rsid w:val="00C92FBF"/>
    <w:rsid w:val="00CB5485"/>
    <w:rsid w:val="00CF0574"/>
    <w:rsid w:val="00D1482E"/>
    <w:rsid w:val="00D32A01"/>
    <w:rsid w:val="00D33E79"/>
    <w:rsid w:val="00D3518D"/>
    <w:rsid w:val="00D511E6"/>
    <w:rsid w:val="00D87E73"/>
    <w:rsid w:val="00D87E77"/>
    <w:rsid w:val="00DA6C21"/>
    <w:rsid w:val="00DE46DE"/>
    <w:rsid w:val="00E36F8D"/>
    <w:rsid w:val="00EC31EE"/>
    <w:rsid w:val="00EC41A6"/>
    <w:rsid w:val="00EF7743"/>
    <w:rsid w:val="00F54C39"/>
    <w:rsid w:val="00F87E5C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66F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282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282"/>
    <w:pPr>
      <w:spacing w:after="160" w:line="276" w:lineRule="auto"/>
    </w:pPr>
    <w:rPr>
      <w:rFonts w:ascii="Verdana" w:hAnsi="Verdana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0B2D45"/>
  </w:style>
  <w:style w:type="paragraph" w:styleId="Alatunniste">
    <w:name w:val="footer"/>
    <w:basedOn w:val="Normaali"/>
    <w:link w:val="AlatunnisteMerkki"/>
    <w:uiPriority w:val="99"/>
    <w:unhideWhenUsed/>
    <w:rsid w:val="000B2D45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/>
      <w:sz w:val="24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0B2D45"/>
  </w:style>
  <w:style w:type="character" w:styleId="Sivunumero">
    <w:name w:val="page number"/>
    <w:basedOn w:val="Kappaleenoletusfontti"/>
    <w:uiPriority w:val="99"/>
    <w:semiHidden/>
    <w:unhideWhenUsed/>
    <w:rsid w:val="000B2D45"/>
  </w:style>
  <w:style w:type="paragraph" w:styleId="Seliteteksti">
    <w:name w:val="Balloon Text"/>
    <w:basedOn w:val="Normaali"/>
    <w:link w:val="SelitetekstiMerkki"/>
    <w:uiPriority w:val="99"/>
    <w:semiHidden/>
    <w:unhideWhenUsed/>
    <w:rsid w:val="00920C8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20C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0F4B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39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eva.johansson@kirjapaja.fi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lkkp.kauppakv.fi/sivu/tuote/katekismus/2667786" TargetMode="External"/><Relationship Id="rId10" Type="http://schemas.openxmlformats.org/officeDocument/2006/relationships/hyperlink" Target="mailto:marja-liisa.saraste@kirjapaja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ja-Liisa:Downloads:Kirjapaja%20Publiva%20kirjepohj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50CCA-3741-D146-B0CA-D199DBF4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Kirjapaja Publiva kirjepohja WORD.dotx</Template>
  <TotalTime>0</TotalTime>
  <Pages>1</Pages>
  <Words>158</Words>
  <Characters>1281</Characters>
  <Application>Microsoft Macintosh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Advertising Oy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 Saraste</dc:creator>
  <cp:lastModifiedBy>Marja-Liisa Saraste</cp:lastModifiedBy>
  <cp:revision>2</cp:revision>
  <cp:lastPrinted>2020-01-10T13:55:00Z</cp:lastPrinted>
  <dcterms:created xsi:type="dcterms:W3CDTF">2020-03-02T12:45:00Z</dcterms:created>
  <dcterms:modified xsi:type="dcterms:W3CDTF">2020-03-02T12:45:00Z</dcterms:modified>
</cp:coreProperties>
</file>