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A0B09" w14:textId="7F52CCAB" w:rsidR="00C00AE2" w:rsidRDefault="00C73DA8" w:rsidP="00C00AE2">
      <w:pPr>
        <w:rPr>
          <w:rFonts w:cs="Times New Roman"/>
          <w:sz w:val="24"/>
          <w:lang w:val="fi-FI"/>
        </w:rPr>
      </w:pPr>
      <w:r>
        <w:rPr>
          <w:rFonts w:cs="Times New Roman"/>
          <w:noProof/>
          <w:sz w:val="22"/>
          <w:szCs w:val="22"/>
          <w:lang w:eastAsia="fi-FI"/>
        </w:rPr>
        <w:drawing>
          <wp:anchor distT="0" distB="0" distL="114300" distR="114300" simplePos="0" relativeHeight="251658240" behindDoc="0" locked="0" layoutInCell="1" allowOverlap="1" wp14:anchorId="7464A743" wp14:editId="2F80DA3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52195" cy="1600200"/>
            <wp:effectExtent l="0" t="0" r="0" b="0"/>
            <wp:wrapSquare wrapText="bothSides"/>
            <wp:docPr id="1" name="Kuva 1" descr="Macintosh HD:Users:Marja-Liisa:Desktop:2548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ja-Liisa:Desktop:25489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9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CAF">
        <w:rPr>
          <w:rFonts w:cs="Times New Roman"/>
          <w:sz w:val="24"/>
          <w:lang w:val="fi-FI"/>
        </w:rPr>
        <w:t>Pia Perkiön runojen kokoelma Kuin olisi jo kevät on ilmestynyt</w:t>
      </w:r>
    </w:p>
    <w:p w14:paraId="78CE7541" w14:textId="7AE27B28" w:rsidR="00B47DED" w:rsidRDefault="00B47DED" w:rsidP="00063529">
      <w:pPr>
        <w:rPr>
          <w:rFonts w:cs="Times New Roman"/>
          <w:sz w:val="22"/>
          <w:szCs w:val="22"/>
          <w:lang w:val="fi-FI"/>
        </w:rPr>
      </w:pPr>
      <w:r>
        <w:rPr>
          <w:rFonts w:cs="Times New Roman"/>
          <w:sz w:val="22"/>
          <w:szCs w:val="22"/>
          <w:lang w:val="fi-FI"/>
        </w:rPr>
        <w:t xml:space="preserve">Tiedote </w:t>
      </w:r>
      <w:r w:rsidR="00241AA8">
        <w:rPr>
          <w:rFonts w:cs="Times New Roman"/>
          <w:sz w:val="22"/>
          <w:szCs w:val="22"/>
          <w:lang w:val="fi-FI"/>
        </w:rPr>
        <w:t>10.2</w:t>
      </w:r>
      <w:r>
        <w:rPr>
          <w:rFonts w:cs="Times New Roman"/>
          <w:sz w:val="22"/>
          <w:szCs w:val="22"/>
          <w:lang w:val="fi-FI"/>
        </w:rPr>
        <w:t>.2020</w:t>
      </w:r>
    </w:p>
    <w:p w14:paraId="54602E11" w14:textId="3DDA9FC9" w:rsidR="00B256CD" w:rsidRDefault="004A12A8" w:rsidP="00433CAF">
      <w:pPr>
        <w:rPr>
          <w:rFonts w:cs="Times New Roman"/>
          <w:sz w:val="22"/>
          <w:szCs w:val="22"/>
          <w:lang w:val="fi-FI"/>
        </w:rPr>
      </w:pPr>
      <w:r>
        <w:rPr>
          <w:rFonts w:cs="Times New Roman"/>
          <w:b/>
          <w:sz w:val="22"/>
          <w:szCs w:val="22"/>
          <w:lang w:val="fi-FI"/>
        </w:rPr>
        <w:t>Kuin olisi jo kevät – Valittuja</w:t>
      </w:r>
      <w:r w:rsidR="00433CAF" w:rsidRPr="00433CAF">
        <w:rPr>
          <w:rFonts w:cs="Times New Roman"/>
          <w:b/>
          <w:sz w:val="22"/>
          <w:szCs w:val="22"/>
          <w:lang w:val="fi-FI"/>
        </w:rPr>
        <w:t xml:space="preserve"> runo</w:t>
      </w:r>
      <w:r>
        <w:rPr>
          <w:rFonts w:cs="Times New Roman"/>
          <w:b/>
          <w:sz w:val="22"/>
          <w:szCs w:val="22"/>
          <w:lang w:val="fi-FI"/>
        </w:rPr>
        <w:t xml:space="preserve">ja </w:t>
      </w:r>
      <w:r w:rsidR="00433CAF">
        <w:rPr>
          <w:rFonts w:cs="Times New Roman"/>
          <w:sz w:val="22"/>
          <w:szCs w:val="22"/>
          <w:lang w:val="fi-FI"/>
        </w:rPr>
        <w:t xml:space="preserve">(Kirjapaja) </w:t>
      </w:r>
      <w:r w:rsidR="00433CAF" w:rsidRPr="00433CAF">
        <w:rPr>
          <w:rFonts w:cs="Times New Roman"/>
          <w:sz w:val="22"/>
          <w:szCs w:val="22"/>
          <w:lang w:val="fi-FI"/>
        </w:rPr>
        <w:t>kokoaa yhteen Pia Perkiön rakastetuimmat runot</w:t>
      </w:r>
      <w:r w:rsidR="00B256CD">
        <w:rPr>
          <w:rFonts w:cs="Times New Roman"/>
          <w:sz w:val="22"/>
          <w:szCs w:val="22"/>
          <w:lang w:val="fi-FI"/>
        </w:rPr>
        <w:t>.</w:t>
      </w:r>
      <w:r w:rsidR="00D3518D">
        <w:rPr>
          <w:rFonts w:cs="Times New Roman"/>
          <w:sz w:val="22"/>
          <w:szCs w:val="22"/>
          <w:lang w:val="fi-FI"/>
        </w:rPr>
        <w:t xml:space="preserve"> Perkiön runot sano</w:t>
      </w:r>
      <w:bookmarkStart w:id="0" w:name="_GoBack"/>
      <w:bookmarkEnd w:id="0"/>
      <w:r w:rsidR="00433CAF" w:rsidRPr="00433CAF">
        <w:rPr>
          <w:rFonts w:cs="Times New Roman"/>
          <w:sz w:val="22"/>
          <w:szCs w:val="22"/>
          <w:lang w:val="fi-FI"/>
        </w:rPr>
        <w:t>ttavat toivon, kiitollisuuden ja inhimillisyyden kokemuksia.</w:t>
      </w:r>
      <w:r w:rsidR="00433CAF">
        <w:rPr>
          <w:rFonts w:cs="Times New Roman"/>
          <w:sz w:val="22"/>
          <w:szCs w:val="22"/>
          <w:lang w:val="fi-FI"/>
        </w:rPr>
        <w:t xml:space="preserve"> </w:t>
      </w:r>
      <w:r w:rsidR="00433CAF" w:rsidRPr="00433CAF">
        <w:rPr>
          <w:rFonts w:cs="Times New Roman"/>
          <w:sz w:val="22"/>
          <w:szCs w:val="22"/>
          <w:lang w:val="fi-FI"/>
        </w:rPr>
        <w:t>Ne m</w:t>
      </w:r>
      <w:r w:rsidR="00B256CD">
        <w:rPr>
          <w:rFonts w:cs="Times New Roman"/>
          <w:sz w:val="22"/>
          <w:szCs w:val="22"/>
          <w:lang w:val="fi-FI"/>
        </w:rPr>
        <w:t xml:space="preserve">yös myötäelävät ja lohduttavat. </w:t>
      </w:r>
    </w:p>
    <w:p w14:paraId="1A7E03E8" w14:textId="1931061E" w:rsidR="00433CAF" w:rsidRPr="00433CAF" w:rsidRDefault="00B256CD" w:rsidP="00433CAF">
      <w:pPr>
        <w:rPr>
          <w:rFonts w:cs="Times New Roman"/>
          <w:sz w:val="22"/>
          <w:szCs w:val="22"/>
          <w:lang w:val="fi-FI"/>
        </w:rPr>
      </w:pPr>
      <w:r>
        <w:rPr>
          <w:rFonts w:cs="Times New Roman"/>
          <w:sz w:val="22"/>
          <w:szCs w:val="22"/>
          <w:lang w:val="fi-FI"/>
        </w:rPr>
        <w:t>Pia Perkiö</w:t>
      </w:r>
      <w:r w:rsidR="00760FCD" w:rsidRPr="00760FCD">
        <w:rPr>
          <w:rFonts w:ascii="Times New Roman" w:eastAsia="Times New Roman" w:hAnsi="Times New Roman" w:cs="Times New Roman"/>
          <w:sz w:val="20"/>
          <w:szCs w:val="20"/>
          <w:lang w:val="fi-FI" w:eastAsia="fi-FI"/>
        </w:rPr>
        <w:t xml:space="preserve"> </w:t>
      </w:r>
      <w:r w:rsidR="00760FCD" w:rsidRPr="00760FCD">
        <w:rPr>
          <w:rFonts w:cs="Times New Roman"/>
          <w:sz w:val="22"/>
          <w:szCs w:val="22"/>
          <w:lang w:val="fi-FI"/>
        </w:rPr>
        <w:t>on koskettanut runoillaan</w:t>
      </w:r>
      <w:r w:rsidR="00241AA8">
        <w:rPr>
          <w:rFonts w:cs="Times New Roman"/>
          <w:sz w:val="22"/>
          <w:szCs w:val="22"/>
          <w:lang w:val="fi-FI"/>
        </w:rPr>
        <w:t xml:space="preserve"> </w:t>
      </w:r>
      <w:r w:rsidR="00241AA8" w:rsidRPr="00241AA8">
        <w:rPr>
          <w:rFonts w:cs="Times New Roman"/>
          <w:sz w:val="22"/>
          <w:szCs w:val="22"/>
          <w:lang w:val="fi-FI"/>
        </w:rPr>
        <w:t>lukijoita</w:t>
      </w:r>
      <w:r w:rsidR="00760FCD">
        <w:rPr>
          <w:rFonts w:cs="Times New Roman"/>
          <w:sz w:val="22"/>
          <w:szCs w:val="22"/>
          <w:lang w:val="fi-FI"/>
        </w:rPr>
        <w:t xml:space="preserve"> </w:t>
      </w:r>
      <w:r w:rsidR="00241AA8">
        <w:rPr>
          <w:rFonts w:cs="Times New Roman"/>
          <w:sz w:val="22"/>
          <w:szCs w:val="22"/>
          <w:lang w:val="fi-FI"/>
        </w:rPr>
        <w:t xml:space="preserve">jo viidellä </w:t>
      </w:r>
      <w:r>
        <w:rPr>
          <w:rFonts w:cs="Times New Roman"/>
          <w:sz w:val="22"/>
          <w:szCs w:val="22"/>
          <w:lang w:val="fi-FI"/>
        </w:rPr>
        <w:t xml:space="preserve">vuosikymmenellä. </w:t>
      </w:r>
      <w:r w:rsidR="00433CAF">
        <w:rPr>
          <w:rFonts w:cs="Times New Roman"/>
          <w:sz w:val="22"/>
          <w:szCs w:val="22"/>
          <w:lang w:val="fi-FI"/>
        </w:rPr>
        <w:t xml:space="preserve">Runot on teoksessa teemoitettu </w:t>
      </w:r>
      <w:r>
        <w:rPr>
          <w:rFonts w:cs="Times New Roman"/>
          <w:sz w:val="22"/>
          <w:szCs w:val="22"/>
          <w:lang w:val="fi-FI"/>
        </w:rPr>
        <w:t>viiteen kokonaisuuteen</w:t>
      </w:r>
      <w:r w:rsidR="00433CAF">
        <w:rPr>
          <w:rFonts w:cs="Times New Roman"/>
          <w:sz w:val="22"/>
          <w:szCs w:val="22"/>
          <w:lang w:val="fi-FI"/>
        </w:rPr>
        <w:t>: Tukena toisillemme, Me muutimme rakkauteen, Tuokio taivasta, Kun kaikki on toisin ja Toivon valoa.</w:t>
      </w:r>
    </w:p>
    <w:p w14:paraId="1B693222" w14:textId="77777777" w:rsidR="00433CAF" w:rsidRPr="00B256CD" w:rsidRDefault="00433CAF" w:rsidP="00063529">
      <w:pPr>
        <w:contextualSpacing/>
        <w:rPr>
          <w:rFonts w:cs="Times New Roman"/>
          <w:i/>
          <w:sz w:val="22"/>
          <w:szCs w:val="22"/>
          <w:lang w:val="fi-FI"/>
        </w:rPr>
      </w:pPr>
      <w:r w:rsidRPr="00B256CD">
        <w:rPr>
          <w:rFonts w:cs="Times New Roman"/>
          <w:i/>
          <w:sz w:val="22"/>
          <w:szCs w:val="22"/>
          <w:lang w:val="fi-FI"/>
        </w:rPr>
        <w:t xml:space="preserve">Malttamattomana odotan </w:t>
      </w:r>
    </w:p>
    <w:p w14:paraId="49750860" w14:textId="34A77F23" w:rsidR="00433CAF" w:rsidRPr="00B256CD" w:rsidRDefault="00433CAF" w:rsidP="00063529">
      <w:pPr>
        <w:contextualSpacing/>
        <w:rPr>
          <w:rFonts w:cs="Times New Roman"/>
          <w:i/>
          <w:sz w:val="22"/>
          <w:szCs w:val="22"/>
          <w:lang w:val="fi-FI"/>
        </w:rPr>
      </w:pPr>
      <w:r w:rsidRPr="00B256CD">
        <w:rPr>
          <w:rFonts w:cs="Times New Roman"/>
          <w:i/>
          <w:sz w:val="22"/>
          <w:szCs w:val="22"/>
          <w:lang w:val="fi-FI"/>
        </w:rPr>
        <w:t>nuppujen avautumista.</w:t>
      </w:r>
    </w:p>
    <w:p w14:paraId="1F1027A9" w14:textId="77777777" w:rsidR="00B256CD" w:rsidRPr="00B256CD" w:rsidRDefault="00433CAF" w:rsidP="00063529">
      <w:pPr>
        <w:contextualSpacing/>
        <w:rPr>
          <w:rFonts w:cs="Times New Roman"/>
          <w:i/>
          <w:sz w:val="22"/>
          <w:szCs w:val="22"/>
          <w:lang w:val="fi-FI"/>
        </w:rPr>
      </w:pPr>
      <w:r w:rsidRPr="00B256CD">
        <w:rPr>
          <w:rFonts w:cs="Times New Roman"/>
          <w:i/>
          <w:sz w:val="22"/>
          <w:szCs w:val="22"/>
          <w:lang w:val="fi-FI"/>
        </w:rPr>
        <w:t xml:space="preserve">Kuulen, miten ne katkovat kahleitaan, </w:t>
      </w:r>
    </w:p>
    <w:p w14:paraId="6671BE89" w14:textId="49CE45CD" w:rsidR="00433CAF" w:rsidRPr="00B256CD" w:rsidRDefault="00433CAF" w:rsidP="00063529">
      <w:pPr>
        <w:contextualSpacing/>
        <w:rPr>
          <w:rFonts w:cs="Times New Roman"/>
          <w:i/>
          <w:sz w:val="22"/>
          <w:szCs w:val="22"/>
          <w:lang w:val="fi-FI"/>
        </w:rPr>
      </w:pPr>
      <w:r w:rsidRPr="00B256CD">
        <w:rPr>
          <w:rFonts w:cs="Times New Roman"/>
          <w:i/>
          <w:sz w:val="22"/>
          <w:szCs w:val="22"/>
          <w:lang w:val="fi-FI"/>
        </w:rPr>
        <w:t>vaativat lupaa vallata vapautensa.</w:t>
      </w:r>
    </w:p>
    <w:p w14:paraId="0958A749" w14:textId="77777777" w:rsidR="00B256CD" w:rsidRPr="00B256CD" w:rsidRDefault="00B256CD" w:rsidP="00063529">
      <w:pPr>
        <w:contextualSpacing/>
        <w:rPr>
          <w:rFonts w:cs="Times New Roman"/>
          <w:i/>
          <w:sz w:val="22"/>
          <w:szCs w:val="22"/>
          <w:lang w:val="fi-FI"/>
        </w:rPr>
      </w:pPr>
    </w:p>
    <w:p w14:paraId="18C534BD" w14:textId="7A77D2EB" w:rsidR="00433CAF" w:rsidRPr="00B256CD" w:rsidRDefault="00433CAF" w:rsidP="00063529">
      <w:pPr>
        <w:contextualSpacing/>
        <w:rPr>
          <w:rFonts w:cs="Times New Roman"/>
          <w:i/>
          <w:sz w:val="22"/>
          <w:szCs w:val="22"/>
          <w:lang w:val="fi-FI"/>
        </w:rPr>
      </w:pPr>
      <w:r w:rsidRPr="00B256CD">
        <w:rPr>
          <w:rFonts w:cs="Times New Roman"/>
          <w:i/>
          <w:sz w:val="22"/>
          <w:szCs w:val="22"/>
          <w:lang w:val="fi-FI"/>
        </w:rPr>
        <w:t>Ja vihdoin</w:t>
      </w:r>
    </w:p>
    <w:p w14:paraId="4E3B86E9" w14:textId="77777777" w:rsidR="00B256CD" w:rsidRPr="00B256CD" w:rsidRDefault="00B256CD" w:rsidP="00063529">
      <w:pPr>
        <w:contextualSpacing/>
        <w:rPr>
          <w:rFonts w:cs="Times New Roman"/>
          <w:i/>
          <w:sz w:val="22"/>
          <w:szCs w:val="22"/>
          <w:lang w:val="fi-FI"/>
        </w:rPr>
      </w:pPr>
      <w:r w:rsidRPr="00B256CD">
        <w:rPr>
          <w:rFonts w:cs="Times New Roman"/>
          <w:i/>
          <w:sz w:val="22"/>
          <w:szCs w:val="22"/>
          <w:lang w:val="fi-FI"/>
        </w:rPr>
        <w:t>n</w:t>
      </w:r>
      <w:r w:rsidR="00433CAF" w:rsidRPr="00B256CD">
        <w:rPr>
          <w:rFonts w:cs="Times New Roman"/>
          <w:i/>
          <w:sz w:val="22"/>
          <w:szCs w:val="22"/>
          <w:lang w:val="fi-FI"/>
        </w:rPr>
        <w:t xml:space="preserve">e pakottomasti, taivaan kyynelet terälehdissään, </w:t>
      </w:r>
    </w:p>
    <w:p w14:paraId="69E5C01B" w14:textId="77777777" w:rsidR="00B256CD" w:rsidRPr="00B256CD" w:rsidRDefault="00433CAF" w:rsidP="00063529">
      <w:pPr>
        <w:contextualSpacing/>
        <w:rPr>
          <w:rFonts w:cs="Times New Roman"/>
          <w:i/>
          <w:sz w:val="22"/>
          <w:szCs w:val="22"/>
          <w:lang w:val="fi-FI"/>
        </w:rPr>
      </w:pPr>
      <w:r w:rsidRPr="00B256CD">
        <w:rPr>
          <w:rFonts w:cs="Times New Roman"/>
          <w:i/>
          <w:sz w:val="22"/>
          <w:szCs w:val="22"/>
          <w:lang w:val="fi-FI"/>
        </w:rPr>
        <w:t xml:space="preserve">sisällään elämän avaruus </w:t>
      </w:r>
    </w:p>
    <w:p w14:paraId="67928150" w14:textId="2E07C33F" w:rsidR="00433CAF" w:rsidRPr="00B256CD" w:rsidRDefault="00433CAF" w:rsidP="00063529">
      <w:pPr>
        <w:contextualSpacing/>
        <w:rPr>
          <w:rFonts w:cs="Times New Roman"/>
          <w:i/>
          <w:sz w:val="22"/>
          <w:szCs w:val="22"/>
          <w:lang w:val="fi-FI"/>
        </w:rPr>
      </w:pPr>
      <w:r w:rsidRPr="00B256CD">
        <w:rPr>
          <w:rFonts w:cs="Times New Roman"/>
          <w:i/>
          <w:sz w:val="22"/>
          <w:szCs w:val="22"/>
          <w:lang w:val="fi-FI"/>
        </w:rPr>
        <w:t>avautuvat valoon, v</w:t>
      </w:r>
      <w:r w:rsidR="00B256CD" w:rsidRPr="00B256CD">
        <w:rPr>
          <w:rFonts w:cs="Times New Roman"/>
          <w:i/>
          <w:sz w:val="22"/>
          <w:szCs w:val="22"/>
          <w:lang w:val="fi-FI"/>
        </w:rPr>
        <w:t>yöryttävät voimansa kaikkialle.</w:t>
      </w:r>
    </w:p>
    <w:p w14:paraId="7ADA0FE4" w14:textId="77777777" w:rsidR="00B256CD" w:rsidRPr="00B256CD" w:rsidRDefault="00B256CD" w:rsidP="00063529">
      <w:pPr>
        <w:contextualSpacing/>
        <w:rPr>
          <w:rFonts w:cs="Times New Roman"/>
          <w:i/>
          <w:sz w:val="22"/>
          <w:szCs w:val="22"/>
          <w:lang w:val="fi-FI"/>
        </w:rPr>
      </w:pPr>
    </w:p>
    <w:p w14:paraId="6AEA1FBD" w14:textId="1C4EE7F0" w:rsidR="00B256CD" w:rsidRPr="00B256CD" w:rsidRDefault="00B256CD" w:rsidP="00B256CD">
      <w:pPr>
        <w:ind w:firstLine="720"/>
        <w:contextualSpacing/>
        <w:rPr>
          <w:rFonts w:cs="Times New Roman"/>
          <w:i/>
          <w:sz w:val="22"/>
          <w:szCs w:val="22"/>
          <w:lang w:val="fi-FI"/>
        </w:rPr>
      </w:pPr>
      <w:r w:rsidRPr="00B256CD">
        <w:rPr>
          <w:rFonts w:cs="Times New Roman"/>
          <w:i/>
          <w:sz w:val="22"/>
          <w:szCs w:val="22"/>
          <w:lang w:val="fi-FI"/>
        </w:rPr>
        <w:t>Minä heittäydyn kevään virtaan</w:t>
      </w:r>
    </w:p>
    <w:p w14:paraId="04DBCA97" w14:textId="216B9278" w:rsidR="00B256CD" w:rsidRPr="00B256CD" w:rsidRDefault="00B256CD" w:rsidP="00B256CD">
      <w:pPr>
        <w:ind w:firstLine="720"/>
        <w:contextualSpacing/>
        <w:rPr>
          <w:rFonts w:cs="Times New Roman"/>
          <w:i/>
          <w:sz w:val="22"/>
          <w:szCs w:val="22"/>
          <w:lang w:val="fi-FI"/>
        </w:rPr>
      </w:pPr>
      <w:r w:rsidRPr="00B256CD">
        <w:rPr>
          <w:rFonts w:cs="Times New Roman"/>
          <w:i/>
          <w:sz w:val="22"/>
          <w:szCs w:val="22"/>
          <w:lang w:val="fi-FI"/>
        </w:rPr>
        <w:t xml:space="preserve">ja yritän lakata odottamasta. </w:t>
      </w:r>
    </w:p>
    <w:p w14:paraId="5BE42BF9" w14:textId="77777777" w:rsidR="00B256CD" w:rsidRDefault="00B256CD" w:rsidP="00063529">
      <w:pPr>
        <w:contextualSpacing/>
        <w:rPr>
          <w:rFonts w:cs="Times New Roman"/>
          <w:sz w:val="22"/>
          <w:szCs w:val="22"/>
          <w:lang w:val="fi-FI"/>
        </w:rPr>
      </w:pPr>
    </w:p>
    <w:p w14:paraId="4A9B1F50" w14:textId="0702DADF" w:rsidR="00433CAF" w:rsidRDefault="00433CAF" w:rsidP="00433CAF">
      <w:pPr>
        <w:rPr>
          <w:rFonts w:cs="Times New Roman"/>
          <w:sz w:val="22"/>
          <w:szCs w:val="22"/>
          <w:lang w:val="fi-FI"/>
        </w:rPr>
      </w:pPr>
      <w:r w:rsidRPr="00433CAF">
        <w:rPr>
          <w:rFonts w:cs="Times New Roman"/>
          <w:b/>
          <w:sz w:val="22"/>
          <w:szCs w:val="22"/>
          <w:lang w:val="fi-FI"/>
        </w:rPr>
        <w:t>Pia Perkiö</w:t>
      </w:r>
      <w:r w:rsidRPr="00433CAF">
        <w:rPr>
          <w:rFonts w:cs="Times New Roman"/>
          <w:sz w:val="22"/>
          <w:szCs w:val="22"/>
          <w:lang w:val="fi-FI"/>
        </w:rPr>
        <w:t xml:space="preserve"> on helsinkiläinen runoilija</w:t>
      </w:r>
      <w:r>
        <w:rPr>
          <w:rFonts w:cs="Times New Roman"/>
          <w:sz w:val="22"/>
          <w:szCs w:val="22"/>
          <w:lang w:val="fi-FI"/>
        </w:rPr>
        <w:t xml:space="preserve"> ja kirjailija</w:t>
      </w:r>
      <w:r w:rsidRPr="00433CAF">
        <w:rPr>
          <w:rFonts w:cs="Times New Roman"/>
          <w:sz w:val="22"/>
          <w:szCs w:val="22"/>
          <w:lang w:val="fi-FI"/>
        </w:rPr>
        <w:t xml:space="preserve">. Hänen laajassa tuotannossaan on teoksia sekä aikuisille että lapsille. </w:t>
      </w:r>
      <w:r w:rsidR="00B256CD">
        <w:rPr>
          <w:rFonts w:cs="Times New Roman"/>
          <w:sz w:val="22"/>
          <w:szCs w:val="22"/>
          <w:lang w:val="fi-FI"/>
        </w:rPr>
        <w:t xml:space="preserve">Perkiö </w:t>
      </w:r>
      <w:r>
        <w:rPr>
          <w:rFonts w:cs="Times New Roman"/>
          <w:sz w:val="22"/>
          <w:szCs w:val="22"/>
          <w:lang w:val="fi-FI"/>
        </w:rPr>
        <w:t xml:space="preserve">tunnetaan myös laulu- ja virsiteksteistään. </w:t>
      </w:r>
      <w:r w:rsidR="00B256CD">
        <w:rPr>
          <w:rFonts w:cs="Times New Roman"/>
          <w:sz w:val="22"/>
          <w:szCs w:val="22"/>
          <w:lang w:val="fi-FI"/>
        </w:rPr>
        <w:t>Hän</w:t>
      </w:r>
      <w:r w:rsidRPr="00433CAF">
        <w:rPr>
          <w:rFonts w:cs="Times New Roman"/>
          <w:sz w:val="22"/>
          <w:szCs w:val="22"/>
          <w:lang w:val="fi-FI"/>
        </w:rPr>
        <w:t xml:space="preserve"> on julkaissut teoksia viidellä vuosikymmenellä. </w:t>
      </w:r>
    </w:p>
    <w:p w14:paraId="6AC222CC" w14:textId="753B604C" w:rsidR="00241AA8" w:rsidRDefault="00433CAF" w:rsidP="00063529">
      <w:pPr>
        <w:rPr>
          <w:rFonts w:cs="Times New Roman"/>
          <w:sz w:val="22"/>
          <w:szCs w:val="22"/>
          <w:lang w:val="fi-FI"/>
        </w:rPr>
      </w:pPr>
      <w:r>
        <w:rPr>
          <w:rFonts w:cs="Times New Roman"/>
          <w:sz w:val="24"/>
          <w:lang w:val="fi-FI"/>
        </w:rPr>
        <w:t xml:space="preserve">Pia Perkiön, Kuin olisi jo kevät </w:t>
      </w:r>
      <w:r>
        <w:rPr>
          <w:rFonts w:cs="Times New Roman"/>
          <w:sz w:val="22"/>
          <w:szCs w:val="22"/>
          <w:lang w:val="fi-FI"/>
        </w:rPr>
        <w:t xml:space="preserve">– Valitut runot. Kirjapaja 2020. 176 s.  </w:t>
      </w:r>
      <w:r w:rsidRPr="00433CAF">
        <w:rPr>
          <w:rFonts w:cs="Times New Roman"/>
          <w:sz w:val="22"/>
          <w:szCs w:val="22"/>
          <w:lang w:val="fi-FI"/>
        </w:rPr>
        <w:t>Kansi Satu Kontinen</w:t>
      </w:r>
      <w:r>
        <w:rPr>
          <w:rFonts w:cs="Times New Roman"/>
          <w:sz w:val="22"/>
          <w:szCs w:val="22"/>
          <w:lang w:val="fi-FI"/>
        </w:rPr>
        <w:t xml:space="preserve">. </w:t>
      </w:r>
      <w:r w:rsidRPr="00433CAF">
        <w:rPr>
          <w:rFonts w:cs="Times New Roman"/>
          <w:sz w:val="22"/>
          <w:szCs w:val="22"/>
          <w:lang w:val="fi-FI"/>
        </w:rPr>
        <w:t>ISBN 978-952-354-146-7</w:t>
      </w:r>
      <w:r>
        <w:rPr>
          <w:rFonts w:cs="Times New Roman"/>
          <w:sz w:val="22"/>
          <w:szCs w:val="22"/>
          <w:lang w:val="fi-FI"/>
        </w:rPr>
        <w:t xml:space="preserve">. </w:t>
      </w:r>
      <w:proofErr w:type="spellStart"/>
      <w:r w:rsidRPr="00433CAF">
        <w:rPr>
          <w:rFonts w:cs="Times New Roman"/>
          <w:sz w:val="22"/>
          <w:szCs w:val="22"/>
          <w:lang w:val="fi-FI"/>
        </w:rPr>
        <w:t>Kl</w:t>
      </w:r>
      <w:proofErr w:type="spellEnd"/>
      <w:r w:rsidRPr="00433CAF">
        <w:rPr>
          <w:rFonts w:cs="Times New Roman"/>
          <w:sz w:val="22"/>
          <w:szCs w:val="22"/>
          <w:lang w:val="fi-FI"/>
        </w:rPr>
        <w:t xml:space="preserve"> 82.2</w:t>
      </w:r>
      <w:r>
        <w:rPr>
          <w:rFonts w:cs="Times New Roman"/>
          <w:sz w:val="22"/>
          <w:szCs w:val="22"/>
          <w:lang w:val="fi-FI"/>
        </w:rPr>
        <w:t>. Sid. Suojapaperi. Ovh. 29,90</w:t>
      </w:r>
    </w:p>
    <w:p w14:paraId="3A4A2F94" w14:textId="77777777" w:rsidR="00C73DA8" w:rsidRDefault="009F2282" w:rsidP="005C1063">
      <w:pPr>
        <w:rPr>
          <w:rFonts w:cs="Times New Roman"/>
          <w:noProof/>
          <w:sz w:val="22"/>
          <w:szCs w:val="22"/>
          <w:lang w:val="fi-FI" w:eastAsia="fi-FI"/>
        </w:rPr>
      </w:pPr>
      <w:r w:rsidRPr="00B47DED">
        <w:rPr>
          <w:rFonts w:cs="Times New Roman"/>
          <w:b/>
          <w:bCs/>
          <w:noProof/>
          <w:sz w:val="22"/>
          <w:szCs w:val="22"/>
          <w:lang w:val="fi-FI" w:eastAsia="fi-FI"/>
        </w:rPr>
        <w:t>Lisätietoja ja haastattelupyynnöt:</w:t>
      </w:r>
      <w:r w:rsidRPr="00B47DED">
        <w:rPr>
          <w:rFonts w:cs="Times New Roman"/>
          <w:b/>
          <w:noProof/>
          <w:sz w:val="22"/>
          <w:szCs w:val="22"/>
          <w:lang w:val="fi-FI" w:eastAsia="fi-FI"/>
        </w:rPr>
        <w:t> </w:t>
      </w:r>
      <w:r w:rsidRPr="00B47DED">
        <w:rPr>
          <w:rFonts w:cs="Times New Roman"/>
          <w:noProof/>
          <w:sz w:val="22"/>
          <w:szCs w:val="22"/>
          <w:lang w:val="fi-FI" w:eastAsia="fi-FI"/>
        </w:rPr>
        <w:t>Marja-Liisa Saraste | viestintäpäällikkö | p. 040 553 4757 | </w:t>
      </w:r>
      <w:hyperlink r:id="rId9" w:history="1">
        <w:r w:rsidRPr="00B47DED">
          <w:rPr>
            <w:rStyle w:val="Hyperlinkki"/>
            <w:rFonts w:cs="Times New Roman"/>
            <w:noProof/>
            <w:sz w:val="22"/>
            <w:szCs w:val="22"/>
            <w:lang w:val="fi-FI" w:eastAsia="fi-FI"/>
          </w:rPr>
          <w:t>marja-liisa.saraste@kirjapaja.fi</w:t>
        </w:r>
      </w:hyperlink>
      <w:r w:rsidRPr="00B47DED">
        <w:rPr>
          <w:rFonts w:cs="Times New Roman"/>
          <w:b/>
          <w:noProof/>
          <w:sz w:val="22"/>
          <w:szCs w:val="22"/>
          <w:lang w:val="fi-FI" w:eastAsia="fi-FI"/>
        </w:rPr>
        <w:t xml:space="preserve"> </w:t>
      </w:r>
      <w:r w:rsidRPr="00B47DED">
        <w:rPr>
          <w:rFonts w:cs="Times New Roman"/>
          <w:noProof/>
          <w:sz w:val="22"/>
          <w:szCs w:val="22"/>
          <w:lang w:val="fi-FI" w:eastAsia="fi-FI"/>
        </w:rPr>
        <w:t xml:space="preserve"> tai </w:t>
      </w:r>
      <w:r w:rsidR="00B256CD">
        <w:rPr>
          <w:rFonts w:cs="Times New Roman"/>
          <w:noProof/>
          <w:sz w:val="22"/>
          <w:szCs w:val="22"/>
          <w:lang w:val="fi-FI" w:eastAsia="fi-FI"/>
        </w:rPr>
        <w:t>Pia Perkiö</w:t>
      </w:r>
      <w:r w:rsidR="00852139">
        <w:rPr>
          <w:rFonts w:cs="Times New Roman"/>
          <w:noProof/>
          <w:sz w:val="22"/>
          <w:szCs w:val="22"/>
          <w:lang w:val="fi-FI" w:eastAsia="fi-FI"/>
        </w:rPr>
        <w:t xml:space="preserve"> </w:t>
      </w:r>
      <w:r w:rsidR="00852139" w:rsidRPr="00B47DED">
        <w:rPr>
          <w:rFonts w:cs="Times New Roman"/>
          <w:noProof/>
          <w:sz w:val="22"/>
          <w:szCs w:val="22"/>
          <w:lang w:val="fi-FI" w:eastAsia="fi-FI"/>
        </w:rPr>
        <w:t>|</w:t>
      </w:r>
      <w:r w:rsidR="005F00C8" w:rsidRPr="00B47DED">
        <w:rPr>
          <w:rFonts w:cs="Times New Roman"/>
          <w:noProof/>
          <w:sz w:val="22"/>
          <w:szCs w:val="22"/>
          <w:lang w:val="fi-FI" w:eastAsia="fi-FI"/>
        </w:rPr>
        <w:t xml:space="preserve"> </w:t>
      </w:r>
      <w:hyperlink r:id="rId10" w:history="1">
        <w:r w:rsidR="00B256CD">
          <w:rPr>
            <w:rStyle w:val="Hyperlinkki"/>
            <w:rFonts w:cs="Times New Roman"/>
            <w:noProof/>
            <w:sz w:val="22"/>
            <w:szCs w:val="22"/>
            <w:lang w:val="fi-FI" w:eastAsia="fi-FI"/>
          </w:rPr>
          <w:t>pia.perkio@kolumbus.fi</w:t>
        </w:r>
      </w:hyperlink>
      <w:r w:rsidR="00C73DA8">
        <w:rPr>
          <w:rFonts w:cs="Times New Roman"/>
          <w:noProof/>
          <w:sz w:val="22"/>
          <w:szCs w:val="22"/>
          <w:lang w:val="fi-FI" w:eastAsia="fi-FI"/>
        </w:rPr>
        <w:t xml:space="preserve"> </w:t>
      </w:r>
    </w:p>
    <w:p w14:paraId="321353C6" w14:textId="4B101B0E" w:rsidR="00305FF7" w:rsidRPr="00C73DA8" w:rsidRDefault="009F2282" w:rsidP="005C1063">
      <w:pPr>
        <w:rPr>
          <w:rStyle w:val="Hyperlinkki"/>
          <w:rFonts w:cs="Times New Roman"/>
          <w:noProof/>
          <w:color w:val="auto"/>
          <w:sz w:val="22"/>
          <w:szCs w:val="22"/>
          <w:u w:val="none"/>
          <w:lang w:val="fi-FI" w:eastAsia="fi-FI"/>
        </w:rPr>
      </w:pPr>
      <w:r w:rsidRPr="00B47DED">
        <w:rPr>
          <w:rFonts w:cs="Times New Roman"/>
          <w:b/>
          <w:bCs/>
          <w:noProof/>
          <w:sz w:val="22"/>
          <w:szCs w:val="22"/>
          <w:lang w:val="fi-FI" w:eastAsia="fi-FI"/>
        </w:rPr>
        <w:t>Arvostelukappale- ja kuvapyynnöt</w:t>
      </w:r>
      <w:r w:rsidRPr="00B47DED">
        <w:rPr>
          <w:rFonts w:cs="Times New Roman"/>
          <w:b/>
          <w:bCs/>
          <w:noProof/>
          <w:sz w:val="20"/>
          <w:szCs w:val="20"/>
          <w:lang w:val="fi-FI" w:eastAsia="fi-FI"/>
        </w:rPr>
        <w:t>:</w:t>
      </w:r>
      <w:r w:rsidRPr="00B47DED">
        <w:rPr>
          <w:rFonts w:cs="Times New Roman"/>
          <w:b/>
          <w:noProof/>
          <w:sz w:val="20"/>
          <w:szCs w:val="20"/>
          <w:lang w:val="fi-FI" w:eastAsia="fi-FI"/>
        </w:rPr>
        <w:t> </w:t>
      </w:r>
      <w:r w:rsidRPr="00B47DED">
        <w:rPr>
          <w:rFonts w:cs="Times New Roman"/>
          <w:noProof/>
          <w:sz w:val="20"/>
          <w:szCs w:val="20"/>
          <w:lang w:val="fi-FI" w:eastAsia="fi-FI"/>
        </w:rPr>
        <w:t>Minna Vatja | mediakoordinaattori | </w:t>
      </w:r>
      <w:hyperlink r:id="rId11" w:history="1">
        <w:r w:rsidRPr="00B47DED">
          <w:rPr>
            <w:rStyle w:val="Hyperlinkki"/>
            <w:rFonts w:cs="Times New Roman"/>
            <w:noProof/>
            <w:sz w:val="20"/>
            <w:szCs w:val="20"/>
            <w:lang w:val="fi-FI" w:eastAsia="fi-FI"/>
          </w:rPr>
          <w:t>minna.vatja@kirjapaja.fi</w:t>
        </w:r>
      </w:hyperlink>
      <w:r w:rsidR="00241AA8">
        <w:rPr>
          <w:rStyle w:val="Hyperlinkki"/>
          <w:rFonts w:cs="Times New Roman"/>
          <w:noProof/>
          <w:sz w:val="20"/>
          <w:szCs w:val="20"/>
          <w:lang w:val="fi-FI" w:eastAsia="fi-FI"/>
        </w:rPr>
        <w:t xml:space="preserve"> </w:t>
      </w:r>
    </w:p>
    <w:p w14:paraId="01EA3415" w14:textId="367BCE70" w:rsidR="00241AA8" w:rsidRPr="00C73DA8" w:rsidRDefault="00241AA8" w:rsidP="005C1063">
      <w:pPr>
        <w:rPr>
          <w:rFonts w:cs="Times New Roman"/>
          <w:sz w:val="20"/>
          <w:szCs w:val="20"/>
          <w:lang w:val="fi-FI"/>
        </w:rPr>
      </w:pPr>
      <w:r w:rsidRPr="00241AA8">
        <w:rPr>
          <w:rFonts w:cs="Times New Roman"/>
          <w:sz w:val="20"/>
          <w:szCs w:val="20"/>
          <w:lang w:val="fi-FI"/>
        </w:rPr>
        <w:t xml:space="preserve">Pia Perkiö on vieraana </w:t>
      </w:r>
      <w:proofErr w:type="spellStart"/>
      <w:r w:rsidRPr="00241AA8">
        <w:rPr>
          <w:rFonts w:cs="Times New Roman"/>
          <w:sz w:val="20"/>
          <w:szCs w:val="20"/>
          <w:lang w:val="fi-FI"/>
        </w:rPr>
        <w:t>Alfa-TV:n</w:t>
      </w:r>
      <w:proofErr w:type="spellEnd"/>
      <w:r w:rsidRPr="00241AA8">
        <w:rPr>
          <w:rFonts w:cs="Times New Roman"/>
          <w:sz w:val="20"/>
          <w:szCs w:val="20"/>
          <w:lang w:val="fi-FI"/>
        </w:rPr>
        <w:t xml:space="preserve"> </w:t>
      </w:r>
      <w:proofErr w:type="spellStart"/>
      <w:r w:rsidRPr="00241AA8">
        <w:rPr>
          <w:rFonts w:cs="Times New Roman"/>
          <w:sz w:val="20"/>
          <w:szCs w:val="20"/>
          <w:lang w:val="fi-FI"/>
        </w:rPr>
        <w:t>Lukutoukat-ohjelmassa</w:t>
      </w:r>
      <w:proofErr w:type="spellEnd"/>
      <w:r w:rsidRPr="00241AA8">
        <w:rPr>
          <w:rFonts w:cs="Times New Roman"/>
          <w:sz w:val="20"/>
          <w:szCs w:val="20"/>
          <w:lang w:val="fi-FI"/>
        </w:rPr>
        <w:t xml:space="preserve">. Jakso tulee ulos ma 2.3. klo 19.30. </w:t>
      </w:r>
    </w:p>
    <w:sectPr w:rsidR="00241AA8" w:rsidRPr="00C73DA8" w:rsidSect="002F5288">
      <w:headerReference w:type="default" r:id="rId12"/>
      <w:footerReference w:type="default" r:id="rId13"/>
      <w:pgSz w:w="11900" w:h="16840"/>
      <w:pgMar w:top="2977" w:right="1134" w:bottom="2268" w:left="1134" w:header="226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1BD74" w14:textId="77777777" w:rsidR="005247F7" w:rsidRDefault="005247F7" w:rsidP="000B2D45">
      <w:r>
        <w:separator/>
      </w:r>
    </w:p>
  </w:endnote>
  <w:endnote w:type="continuationSeparator" w:id="0">
    <w:p w14:paraId="3076B93C" w14:textId="77777777" w:rsidR="005247F7" w:rsidRDefault="005247F7" w:rsidP="000B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Rounde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Rounde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35EE4" w14:textId="77777777" w:rsidR="005247F7" w:rsidRDefault="005247F7" w:rsidP="00305FF7">
    <w:pPr>
      <w:pStyle w:val="BasicParagraph"/>
      <w:jc w:val="center"/>
      <w:rPr>
        <w:rFonts w:ascii="Verdana" w:hAnsi="Verdana" w:cs="GothamRounded-Medium"/>
        <w:b/>
        <w:spacing w:val="3"/>
        <w:sz w:val="14"/>
        <w:szCs w:val="14"/>
      </w:rPr>
    </w:pPr>
    <w:r>
      <w:rPr>
        <w:rFonts w:ascii="Verdana" w:hAnsi="Verdana" w:cs="GothamRounded-Medium"/>
        <w:b/>
        <w:noProof/>
        <w:spacing w:val="3"/>
        <w:sz w:val="14"/>
        <w:szCs w:val="14"/>
        <w:lang w:val="en-US" w:eastAsia="fi-FI"/>
      </w:rPr>
      <w:drawing>
        <wp:inline distT="0" distB="0" distL="0" distR="0" wp14:anchorId="2DF6984F" wp14:editId="683DE743">
          <wp:extent cx="1698824" cy="823866"/>
          <wp:effectExtent l="0" t="0" r="0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rjapaja_taustalla_4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8824" cy="823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5C4C76" w14:textId="77777777" w:rsidR="005247F7" w:rsidRPr="005C1063" w:rsidRDefault="005247F7" w:rsidP="002F5288">
    <w:pPr>
      <w:pStyle w:val="BasicParagraph"/>
      <w:jc w:val="center"/>
      <w:rPr>
        <w:rFonts w:ascii="Verdana" w:hAnsi="Verdana" w:cs="GothamRounded-Medium"/>
        <w:b/>
        <w:spacing w:val="3"/>
        <w:sz w:val="14"/>
        <w:szCs w:val="14"/>
        <w:lang w:val="fi-FI"/>
      </w:rPr>
    </w:pPr>
    <w:proofErr w:type="spellStart"/>
    <w:r>
      <w:rPr>
        <w:rFonts w:ascii="Verdana" w:hAnsi="Verdana" w:cs="GothamRounded-Medium"/>
        <w:b/>
        <w:spacing w:val="3"/>
        <w:sz w:val="14"/>
        <w:szCs w:val="14"/>
        <w:lang w:val="fi-FI"/>
      </w:rPr>
      <w:t>Publiva</w:t>
    </w:r>
    <w:proofErr w:type="spellEnd"/>
    <w:r w:rsidRPr="005C1063">
      <w:rPr>
        <w:rFonts w:ascii="Verdana" w:hAnsi="Verdana" w:cs="GothamRounded-Medium"/>
        <w:b/>
        <w:spacing w:val="3"/>
        <w:sz w:val="14"/>
        <w:szCs w:val="14"/>
        <w:lang w:val="fi-FI"/>
      </w:rPr>
      <w:t xml:space="preserve"> Oy</w:t>
    </w:r>
  </w:p>
  <w:p w14:paraId="2EEE199E" w14:textId="77777777" w:rsidR="005247F7" w:rsidRPr="001F6AD2" w:rsidRDefault="005247F7" w:rsidP="002F5288">
    <w:pPr>
      <w:pStyle w:val="BasicParagraph"/>
      <w:jc w:val="center"/>
      <w:rPr>
        <w:rFonts w:ascii="Verdana" w:hAnsi="Verdana" w:cs="GothamRounded-Light"/>
        <w:b/>
        <w:spacing w:val="3"/>
        <w:sz w:val="14"/>
        <w:szCs w:val="14"/>
        <w:lang w:val="fi-FI"/>
      </w:rPr>
    </w:pP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Itälahdenkatu 27 A </w:t>
    </w:r>
    <w:r w:rsidRPr="001F6AD2">
      <w:rPr>
        <w:rFonts w:ascii="Verdana" w:hAnsi="Verdana" w:cs="GothamRounded-Light"/>
        <w:color w:val="B5CA4A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00210 Helsinki </w:t>
    </w:r>
    <w:r w:rsidRPr="001F6AD2">
      <w:rPr>
        <w:rFonts w:ascii="Verdana" w:hAnsi="Verdana" w:cs="GothamRounded-Light"/>
        <w:color w:val="DE941B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+358 (0)9 6877 450 </w:t>
    </w:r>
    <w:r w:rsidRPr="001F6AD2">
      <w:rPr>
        <w:rFonts w:ascii="Verdana" w:hAnsi="Verdana" w:cs="GothamRounded-Light"/>
        <w:color w:val="34A1DE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</w:t>
    </w:r>
    <w:r>
      <w:rPr>
        <w:rFonts w:ascii="Verdana" w:hAnsi="Verdana" w:cs="GothamRounded-Light"/>
        <w:spacing w:val="3"/>
        <w:sz w:val="14"/>
        <w:szCs w:val="14"/>
        <w:lang w:val="fi-FI"/>
      </w:rPr>
      <w:t>kirjapaja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.fi </w:t>
    </w:r>
    <w:r w:rsidRPr="001F6AD2">
      <w:rPr>
        <w:rFonts w:ascii="Verdana" w:hAnsi="Verdana" w:cs="GothamRounded-Light"/>
        <w:color w:val="C3004E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</w:t>
    </w:r>
    <w:r>
      <w:rPr>
        <w:rFonts w:ascii="Verdana" w:hAnsi="Verdana" w:cs="GothamRounded-Light"/>
        <w:spacing w:val="3"/>
        <w:sz w:val="14"/>
        <w:szCs w:val="14"/>
        <w:lang w:val="fi-FI"/>
      </w:rPr>
      <w:t>publiva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>.fi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18E80" w14:textId="77777777" w:rsidR="005247F7" w:rsidRDefault="005247F7" w:rsidP="000B2D45">
      <w:r>
        <w:separator/>
      </w:r>
    </w:p>
  </w:footnote>
  <w:footnote w:type="continuationSeparator" w:id="0">
    <w:p w14:paraId="2B0E88B9" w14:textId="77777777" w:rsidR="005247F7" w:rsidRDefault="005247F7" w:rsidP="000B2D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DD1C6" w14:textId="77777777" w:rsidR="005247F7" w:rsidRDefault="005247F7">
    <w:pPr>
      <w:pStyle w:val="Yltunniste"/>
    </w:pPr>
    <w:r w:rsidRPr="000B2D45"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2291FD34" wp14:editId="55AB76BA">
          <wp:simplePos x="0" y="0"/>
          <wp:positionH relativeFrom="page">
            <wp:posOffset>5520690</wp:posOffset>
          </wp:positionH>
          <wp:positionV relativeFrom="page">
            <wp:posOffset>455295</wp:posOffset>
          </wp:positionV>
          <wp:extent cx="1518285" cy="1092200"/>
          <wp:effectExtent l="0" t="0" r="5715" b="0"/>
          <wp:wrapThrough wrapText="bothSides">
            <wp:wrapPolygon edited="0">
              <wp:start x="0" y="0"/>
              <wp:lineTo x="0" y="21098"/>
              <wp:lineTo x="21320" y="21098"/>
              <wp:lineTo x="21320" y="0"/>
              <wp:lineTo x="0" y="0"/>
            </wp:wrapPolygon>
          </wp:wrapThrough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ältöä elämään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109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i-FI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9"/>
    <w:docVar w:name="OpenInPublishingView" w:val="0"/>
  </w:docVars>
  <w:rsids>
    <w:rsidRoot w:val="00963F9B"/>
    <w:rsid w:val="00063529"/>
    <w:rsid w:val="00093AF5"/>
    <w:rsid w:val="000B2D45"/>
    <w:rsid w:val="000F4B1C"/>
    <w:rsid w:val="000F6B94"/>
    <w:rsid w:val="00110493"/>
    <w:rsid w:val="00161E60"/>
    <w:rsid w:val="001C41C5"/>
    <w:rsid w:val="001F6AD2"/>
    <w:rsid w:val="00214E6B"/>
    <w:rsid w:val="00241AA8"/>
    <w:rsid w:val="0027587B"/>
    <w:rsid w:val="00276CE9"/>
    <w:rsid w:val="002C3087"/>
    <w:rsid w:val="002D06A7"/>
    <w:rsid w:val="002E4D30"/>
    <w:rsid w:val="002F5288"/>
    <w:rsid w:val="00305FF7"/>
    <w:rsid w:val="0030615E"/>
    <w:rsid w:val="0035430F"/>
    <w:rsid w:val="003628FB"/>
    <w:rsid w:val="0036454D"/>
    <w:rsid w:val="003968A2"/>
    <w:rsid w:val="003C1E3A"/>
    <w:rsid w:val="003D04C3"/>
    <w:rsid w:val="003D4114"/>
    <w:rsid w:val="00433CAF"/>
    <w:rsid w:val="00450477"/>
    <w:rsid w:val="004A12A8"/>
    <w:rsid w:val="004A24D9"/>
    <w:rsid w:val="004A4BED"/>
    <w:rsid w:val="004C2379"/>
    <w:rsid w:val="004E36F0"/>
    <w:rsid w:val="005047AC"/>
    <w:rsid w:val="005247F7"/>
    <w:rsid w:val="005546D2"/>
    <w:rsid w:val="005571DB"/>
    <w:rsid w:val="00563F99"/>
    <w:rsid w:val="00567F4A"/>
    <w:rsid w:val="00580E5F"/>
    <w:rsid w:val="005C1063"/>
    <w:rsid w:val="005F00C8"/>
    <w:rsid w:val="0065342D"/>
    <w:rsid w:val="00667D24"/>
    <w:rsid w:val="0067536D"/>
    <w:rsid w:val="0071144B"/>
    <w:rsid w:val="0072421F"/>
    <w:rsid w:val="00740699"/>
    <w:rsid w:val="00760FCD"/>
    <w:rsid w:val="00797315"/>
    <w:rsid w:val="007A1B7E"/>
    <w:rsid w:val="007E1239"/>
    <w:rsid w:val="00815057"/>
    <w:rsid w:val="00852139"/>
    <w:rsid w:val="00862927"/>
    <w:rsid w:val="00867667"/>
    <w:rsid w:val="00871CFC"/>
    <w:rsid w:val="00883867"/>
    <w:rsid w:val="00896BD0"/>
    <w:rsid w:val="00920C8D"/>
    <w:rsid w:val="009506DD"/>
    <w:rsid w:val="00960980"/>
    <w:rsid w:val="00963F9B"/>
    <w:rsid w:val="009A0A39"/>
    <w:rsid w:val="009B1914"/>
    <w:rsid w:val="009D504D"/>
    <w:rsid w:val="009F2282"/>
    <w:rsid w:val="00A53A5A"/>
    <w:rsid w:val="00A77BD7"/>
    <w:rsid w:val="00A945FC"/>
    <w:rsid w:val="00AC6466"/>
    <w:rsid w:val="00AD58D6"/>
    <w:rsid w:val="00AF3963"/>
    <w:rsid w:val="00B16DC6"/>
    <w:rsid w:val="00B256CD"/>
    <w:rsid w:val="00B37004"/>
    <w:rsid w:val="00B47DED"/>
    <w:rsid w:val="00B72056"/>
    <w:rsid w:val="00B735AD"/>
    <w:rsid w:val="00B7586B"/>
    <w:rsid w:val="00B84B27"/>
    <w:rsid w:val="00BB2895"/>
    <w:rsid w:val="00C00AE2"/>
    <w:rsid w:val="00C12CB2"/>
    <w:rsid w:val="00C3500A"/>
    <w:rsid w:val="00C73DA8"/>
    <w:rsid w:val="00C86228"/>
    <w:rsid w:val="00C92FBF"/>
    <w:rsid w:val="00CF0574"/>
    <w:rsid w:val="00D1482E"/>
    <w:rsid w:val="00D32A01"/>
    <w:rsid w:val="00D33E79"/>
    <w:rsid w:val="00D3518D"/>
    <w:rsid w:val="00D87E73"/>
    <w:rsid w:val="00D87E77"/>
    <w:rsid w:val="00DA6C21"/>
    <w:rsid w:val="00DE46DE"/>
    <w:rsid w:val="00E36F8D"/>
    <w:rsid w:val="00EC31EE"/>
    <w:rsid w:val="00EC41A6"/>
    <w:rsid w:val="00EF7743"/>
    <w:rsid w:val="00F87E5C"/>
    <w:rsid w:val="00F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66FB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F2282"/>
    <w:pPr>
      <w:spacing w:after="160" w:line="276" w:lineRule="auto"/>
    </w:pPr>
    <w:rPr>
      <w:rFonts w:ascii="Verdana" w:hAnsi="Verdana"/>
      <w:sz w:val="18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0B2D45"/>
    <w:pPr>
      <w:tabs>
        <w:tab w:val="center" w:pos="4320"/>
        <w:tab w:val="right" w:pos="8640"/>
      </w:tabs>
      <w:spacing w:after="0" w:line="240" w:lineRule="auto"/>
    </w:pPr>
    <w:rPr>
      <w:rFonts w:asciiTheme="minorHAnsi" w:hAnsiTheme="minorHAnsi"/>
      <w:sz w:val="24"/>
    </w:rPr>
  </w:style>
  <w:style w:type="character" w:customStyle="1" w:styleId="YltunnisteMerkki">
    <w:name w:val="Ylätunniste Merkki"/>
    <w:basedOn w:val="Kappaleenoletusfontti"/>
    <w:link w:val="Yltunniste"/>
    <w:uiPriority w:val="99"/>
    <w:rsid w:val="000B2D45"/>
  </w:style>
  <w:style w:type="paragraph" w:styleId="Alatunniste">
    <w:name w:val="footer"/>
    <w:basedOn w:val="Normaali"/>
    <w:link w:val="AlatunnisteMerkki"/>
    <w:uiPriority w:val="99"/>
    <w:unhideWhenUsed/>
    <w:rsid w:val="000B2D45"/>
    <w:pPr>
      <w:tabs>
        <w:tab w:val="center" w:pos="4320"/>
        <w:tab w:val="right" w:pos="8640"/>
      </w:tabs>
      <w:spacing w:after="0" w:line="240" w:lineRule="auto"/>
    </w:pPr>
    <w:rPr>
      <w:rFonts w:asciiTheme="minorHAnsi" w:hAnsiTheme="minorHAnsi"/>
      <w:sz w:val="24"/>
    </w:rPr>
  </w:style>
  <w:style w:type="character" w:customStyle="1" w:styleId="AlatunnisteMerkki">
    <w:name w:val="Alatunniste Merkki"/>
    <w:basedOn w:val="Kappaleenoletusfontti"/>
    <w:link w:val="Alatunniste"/>
    <w:uiPriority w:val="99"/>
    <w:rsid w:val="000B2D45"/>
  </w:style>
  <w:style w:type="character" w:styleId="Sivunumero">
    <w:name w:val="page number"/>
    <w:basedOn w:val="Kappaleenoletusfontti"/>
    <w:uiPriority w:val="99"/>
    <w:semiHidden/>
    <w:unhideWhenUsed/>
    <w:rsid w:val="000B2D45"/>
  </w:style>
  <w:style w:type="paragraph" w:styleId="Seliteteksti">
    <w:name w:val="Balloon Text"/>
    <w:basedOn w:val="Normaali"/>
    <w:link w:val="SelitetekstiMerkki"/>
    <w:uiPriority w:val="99"/>
    <w:semiHidden/>
    <w:unhideWhenUsed/>
    <w:rsid w:val="00920C8D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920C8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ali"/>
    <w:uiPriority w:val="99"/>
    <w:rsid w:val="000F4B1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Hyperlinkki">
    <w:name w:val="Hyperlink"/>
    <w:basedOn w:val="Kappaleenoletusfontti"/>
    <w:uiPriority w:val="99"/>
    <w:unhideWhenUsed/>
    <w:rsid w:val="003968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F2282"/>
    <w:pPr>
      <w:spacing w:after="160" w:line="276" w:lineRule="auto"/>
    </w:pPr>
    <w:rPr>
      <w:rFonts w:ascii="Verdana" w:hAnsi="Verdana"/>
      <w:sz w:val="18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0B2D45"/>
    <w:pPr>
      <w:tabs>
        <w:tab w:val="center" w:pos="4320"/>
        <w:tab w:val="right" w:pos="8640"/>
      </w:tabs>
      <w:spacing w:after="0" w:line="240" w:lineRule="auto"/>
    </w:pPr>
    <w:rPr>
      <w:rFonts w:asciiTheme="minorHAnsi" w:hAnsiTheme="minorHAnsi"/>
      <w:sz w:val="24"/>
    </w:rPr>
  </w:style>
  <w:style w:type="character" w:customStyle="1" w:styleId="YltunnisteMerkki">
    <w:name w:val="Ylätunniste Merkki"/>
    <w:basedOn w:val="Kappaleenoletusfontti"/>
    <w:link w:val="Yltunniste"/>
    <w:uiPriority w:val="99"/>
    <w:rsid w:val="000B2D45"/>
  </w:style>
  <w:style w:type="paragraph" w:styleId="Alatunniste">
    <w:name w:val="footer"/>
    <w:basedOn w:val="Normaali"/>
    <w:link w:val="AlatunnisteMerkki"/>
    <w:uiPriority w:val="99"/>
    <w:unhideWhenUsed/>
    <w:rsid w:val="000B2D45"/>
    <w:pPr>
      <w:tabs>
        <w:tab w:val="center" w:pos="4320"/>
        <w:tab w:val="right" w:pos="8640"/>
      </w:tabs>
      <w:spacing w:after="0" w:line="240" w:lineRule="auto"/>
    </w:pPr>
    <w:rPr>
      <w:rFonts w:asciiTheme="minorHAnsi" w:hAnsiTheme="minorHAnsi"/>
      <w:sz w:val="24"/>
    </w:rPr>
  </w:style>
  <w:style w:type="character" w:customStyle="1" w:styleId="AlatunnisteMerkki">
    <w:name w:val="Alatunniste Merkki"/>
    <w:basedOn w:val="Kappaleenoletusfontti"/>
    <w:link w:val="Alatunniste"/>
    <w:uiPriority w:val="99"/>
    <w:rsid w:val="000B2D45"/>
  </w:style>
  <w:style w:type="character" w:styleId="Sivunumero">
    <w:name w:val="page number"/>
    <w:basedOn w:val="Kappaleenoletusfontti"/>
    <w:uiPriority w:val="99"/>
    <w:semiHidden/>
    <w:unhideWhenUsed/>
    <w:rsid w:val="000B2D45"/>
  </w:style>
  <w:style w:type="paragraph" w:styleId="Seliteteksti">
    <w:name w:val="Balloon Text"/>
    <w:basedOn w:val="Normaali"/>
    <w:link w:val="SelitetekstiMerkki"/>
    <w:uiPriority w:val="99"/>
    <w:semiHidden/>
    <w:unhideWhenUsed/>
    <w:rsid w:val="00920C8D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920C8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ali"/>
    <w:uiPriority w:val="99"/>
    <w:rsid w:val="000F4B1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Hyperlinkki">
    <w:name w:val="Hyperlink"/>
    <w:basedOn w:val="Kappaleenoletusfontti"/>
    <w:uiPriority w:val="99"/>
    <w:unhideWhenUsed/>
    <w:rsid w:val="00396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inna.vatja@kirjapaja.fi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marja-liisa.saraste@kirjapaja.fi" TargetMode="External"/><Relationship Id="rId10" Type="http://schemas.openxmlformats.org/officeDocument/2006/relationships/hyperlink" Target="mailto:heikki.arikka@evl.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ja-Liisa:Downloads:Kirjapaja%20Publiva%20kirjepohja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EC5064-06FD-C644-A3EB-F243F042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Kirjapaja Publiva kirjepohja WORD.dotx</Template>
  <TotalTime>49</TotalTime>
  <Pages>1</Pages>
  <Words>191</Words>
  <Characters>1554</Characters>
  <Application>Microsoft Macintosh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 Advertising Oy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Marja-Liisa Saraste</dc:creator>
  <cp:lastModifiedBy>Marja-Liisa Saraste</cp:lastModifiedBy>
  <cp:revision>12</cp:revision>
  <cp:lastPrinted>2020-01-10T13:55:00Z</cp:lastPrinted>
  <dcterms:created xsi:type="dcterms:W3CDTF">2020-01-20T08:53:00Z</dcterms:created>
  <dcterms:modified xsi:type="dcterms:W3CDTF">2020-02-10T12:15:00Z</dcterms:modified>
</cp:coreProperties>
</file>