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B2" w:rsidRDefault="00016BB2" w:rsidP="001638ED">
      <w:pPr>
        <w:spacing w:after="120"/>
        <w:rPr>
          <w:rFonts w:asciiTheme="majorHAnsi" w:hAnsiTheme="majorHAnsi"/>
          <w:b/>
          <w:sz w:val="22"/>
          <w:szCs w:val="22"/>
        </w:rPr>
      </w:pPr>
    </w:p>
    <w:p w:rsidR="001638ED" w:rsidRPr="00900A2F" w:rsidRDefault="001638ED" w:rsidP="001638ED">
      <w:pPr>
        <w:spacing w:after="120"/>
        <w:rPr>
          <w:rFonts w:asciiTheme="majorHAnsi" w:hAnsiTheme="majorHAnsi"/>
          <w:b/>
          <w:sz w:val="22"/>
          <w:szCs w:val="22"/>
        </w:rPr>
      </w:pPr>
      <w:r w:rsidRPr="00900A2F">
        <w:rPr>
          <w:rFonts w:asciiTheme="majorHAnsi" w:hAnsiTheme="majorHAnsi"/>
          <w:b/>
          <w:sz w:val="22"/>
          <w:szCs w:val="22"/>
        </w:rPr>
        <w:t xml:space="preserve">ASIAKAS: </w:t>
      </w:r>
      <w:r w:rsidRPr="00900A2F">
        <w:rPr>
          <w:rFonts w:asciiTheme="majorHAnsi" w:hAnsiTheme="majorHAnsi"/>
          <w:sz w:val="22"/>
          <w:szCs w:val="22"/>
        </w:rPr>
        <w:tab/>
      </w:r>
      <w:r w:rsidR="00195F1C">
        <w:rPr>
          <w:rFonts w:asciiTheme="majorHAnsi" w:hAnsiTheme="majorHAnsi"/>
          <w:sz w:val="22"/>
          <w:szCs w:val="22"/>
        </w:rPr>
        <w:t>Parma Oy</w:t>
      </w:r>
    </w:p>
    <w:p w:rsidR="001638ED" w:rsidRDefault="001638ED" w:rsidP="001638ED">
      <w:pPr>
        <w:spacing w:after="120"/>
        <w:rPr>
          <w:rFonts w:asciiTheme="majorHAnsi" w:hAnsiTheme="majorHAnsi"/>
          <w:sz w:val="22"/>
          <w:szCs w:val="22"/>
        </w:rPr>
      </w:pPr>
      <w:r w:rsidRPr="00900A2F">
        <w:rPr>
          <w:rFonts w:asciiTheme="majorHAnsi" w:hAnsiTheme="majorHAnsi"/>
          <w:b/>
          <w:sz w:val="22"/>
          <w:szCs w:val="22"/>
        </w:rPr>
        <w:t xml:space="preserve">TYÖ: </w:t>
      </w:r>
      <w:r w:rsidRPr="00900A2F">
        <w:rPr>
          <w:rFonts w:asciiTheme="majorHAnsi" w:hAnsiTheme="majorHAnsi"/>
          <w:b/>
          <w:sz w:val="22"/>
          <w:szCs w:val="22"/>
        </w:rPr>
        <w:tab/>
      </w:r>
      <w:r w:rsidRPr="00900A2F">
        <w:rPr>
          <w:rFonts w:asciiTheme="majorHAnsi" w:hAnsiTheme="majorHAnsi"/>
          <w:sz w:val="22"/>
          <w:szCs w:val="22"/>
        </w:rPr>
        <w:tab/>
      </w:r>
      <w:r w:rsidR="00204521">
        <w:rPr>
          <w:rFonts w:asciiTheme="majorHAnsi" w:hAnsiTheme="majorHAnsi"/>
          <w:sz w:val="22"/>
          <w:szCs w:val="22"/>
        </w:rPr>
        <w:t>Lehdistötiedote asiakaslehti</w:t>
      </w:r>
    </w:p>
    <w:p w:rsidR="001638ED" w:rsidRDefault="001638ED" w:rsidP="001638ED">
      <w:pPr>
        <w:spacing w:after="120"/>
        <w:rPr>
          <w:rFonts w:asciiTheme="majorHAnsi" w:hAnsiTheme="majorHAnsi"/>
          <w:sz w:val="22"/>
          <w:szCs w:val="22"/>
        </w:rPr>
      </w:pPr>
      <w:r w:rsidRPr="00900A2F">
        <w:rPr>
          <w:rFonts w:asciiTheme="majorHAnsi" w:hAnsiTheme="majorHAnsi"/>
          <w:b/>
          <w:sz w:val="22"/>
          <w:szCs w:val="22"/>
        </w:rPr>
        <w:t>PÄIVÄYS:</w:t>
      </w:r>
      <w:r w:rsidRPr="00900A2F">
        <w:rPr>
          <w:rFonts w:asciiTheme="majorHAnsi" w:hAnsiTheme="majorHAnsi"/>
          <w:sz w:val="22"/>
          <w:szCs w:val="22"/>
        </w:rPr>
        <w:tab/>
      </w:r>
      <w:r w:rsidR="00204521">
        <w:rPr>
          <w:rFonts w:asciiTheme="majorHAnsi" w:hAnsiTheme="majorHAnsi"/>
          <w:sz w:val="22"/>
          <w:szCs w:val="22"/>
        </w:rPr>
        <w:t>8.5</w:t>
      </w:r>
      <w:r w:rsidR="00195F1C">
        <w:rPr>
          <w:rFonts w:asciiTheme="majorHAnsi" w:hAnsiTheme="majorHAnsi"/>
          <w:sz w:val="22"/>
          <w:szCs w:val="22"/>
        </w:rPr>
        <w:t>.2014</w:t>
      </w:r>
    </w:p>
    <w:p w:rsidR="00EE7CFE" w:rsidRPr="00EE7CFE" w:rsidRDefault="00EE7CFE" w:rsidP="001638ED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STATUS</w:t>
      </w:r>
      <w:r w:rsidRPr="00900A2F">
        <w:rPr>
          <w:rFonts w:asciiTheme="majorHAnsi" w:hAnsiTheme="majorHAnsi"/>
          <w:b/>
          <w:sz w:val="22"/>
          <w:szCs w:val="22"/>
        </w:rPr>
        <w:t>:</w:t>
      </w:r>
      <w:r w:rsidR="00B13870">
        <w:rPr>
          <w:rFonts w:asciiTheme="majorHAnsi" w:hAnsiTheme="majorHAnsi"/>
          <w:b/>
          <w:sz w:val="22"/>
          <w:szCs w:val="22"/>
        </w:rPr>
        <w:t xml:space="preserve"> </w:t>
      </w:r>
      <w:r w:rsidR="00B13870">
        <w:rPr>
          <w:rFonts w:asciiTheme="majorHAnsi" w:hAnsiTheme="majorHAnsi"/>
          <w:sz w:val="22"/>
          <w:szCs w:val="22"/>
        </w:rPr>
        <w:tab/>
      </w:r>
      <w:r w:rsidR="00891586">
        <w:rPr>
          <w:rFonts w:asciiTheme="majorHAnsi" w:hAnsiTheme="majorHAnsi"/>
          <w:sz w:val="22"/>
          <w:szCs w:val="22"/>
        </w:rPr>
        <w:t>käsikirjoitusluonnos</w:t>
      </w:r>
    </w:p>
    <w:p w:rsidR="0057332B" w:rsidRDefault="003855EF" w:rsidP="00B13870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MUUTA</w:t>
      </w:r>
      <w:r w:rsidR="00591EA5" w:rsidRPr="00900A2F">
        <w:rPr>
          <w:rFonts w:asciiTheme="majorHAnsi" w:hAnsiTheme="majorHAnsi"/>
          <w:b/>
          <w:sz w:val="22"/>
          <w:szCs w:val="22"/>
        </w:rPr>
        <w:t>:</w:t>
      </w:r>
      <w:r w:rsidR="00B13870">
        <w:rPr>
          <w:rFonts w:asciiTheme="majorHAnsi" w:hAnsiTheme="majorHAnsi"/>
          <w:sz w:val="22"/>
          <w:szCs w:val="22"/>
        </w:rPr>
        <w:t xml:space="preserve"> </w:t>
      </w:r>
      <w:r w:rsidR="00195F1C">
        <w:rPr>
          <w:rFonts w:asciiTheme="majorHAnsi" w:hAnsiTheme="majorHAnsi"/>
          <w:sz w:val="22"/>
          <w:szCs w:val="22"/>
        </w:rPr>
        <w:tab/>
      </w:r>
    </w:p>
    <w:p w:rsidR="00AB4029" w:rsidRPr="00AB4029" w:rsidRDefault="00AB4029" w:rsidP="00C20511">
      <w:pPr>
        <w:spacing w:after="0" w:line="276" w:lineRule="auto"/>
        <w:rPr>
          <w:rFonts w:asciiTheme="majorHAnsi" w:hAnsiTheme="majorHAnsi"/>
          <w:sz w:val="28"/>
          <w:szCs w:val="28"/>
        </w:rPr>
      </w:pPr>
    </w:p>
    <w:p w:rsidR="00A872A3" w:rsidRPr="00AB4029" w:rsidRDefault="00003059" w:rsidP="00C20511">
      <w:pPr>
        <w:spacing w:after="0" w:line="276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PARMA-</w:t>
      </w:r>
      <w:r w:rsidR="00B354EA">
        <w:rPr>
          <w:rFonts w:asciiTheme="majorHAnsi" w:hAnsiTheme="majorHAnsi"/>
          <w:b/>
          <w:sz w:val="32"/>
          <w:szCs w:val="32"/>
        </w:rPr>
        <w:t>lehti pureutuu</w:t>
      </w:r>
      <w:r w:rsidR="00204521">
        <w:rPr>
          <w:rFonts w:asciiTheme="majorHAnsi" w:hAnsiTheme="majorHAnsi"/>
          <w:b/>
          <w:sz w:val="32"/>
          <w:szCs w:val="32"/>
        </w:rPr>
        <w:t xml:space="preserve"> mall</w:t>
      </w:r>
      <w:r w:rsidR="00B354EA">
        <w:rPr>
          <w:rFonts w:asciiTheme="majorHAnsi" w:hAnsiTheme="majorHAnsi"/>
          <w:b/>
          <w:sz w:val="32"/>
          <w:szCs w:val="32"/>
        </w:rPr>
        <w:t>intamiseen</w:t>
      </w:r>
      <w:r w:rsidR="00204521">
        <w:rPr>
          <w:rFonts w:asciiTheme="majorHAnsi" w:hAnsiTheme="majorHAnsi"/>
          <w:b/>
          <w:sz w:val="32"/>
          <w:szCs w:val="32"/>
        </w:rPr>
        <w:t xml:space="preserve"> ja torni</w:t>
      </w:r>
      <w:r w:rsidR="00B354EA">
        <w:rPr>
          <w:rFonts w:asciiTheme="majorHAnsi" w:hAnsiTheme="majorHAnsi"/>
          <w:b/>
          <w:sz w:val="32"/>
          <w:szCs w:val="32"/>
        </w:rPr>
        <w:t>taloihin</w:t>
      </w:r>
    </w:p>
    <w:p w:rsidR="00D47A4A" w:rsidRDefault="00D47A4A" w:rsidP="00003059">
      <w:pPr>
        <w:spacing w:after="0" w:line="276" w:lineRule="auto"/>
        <w:rPr>
          <w:rFonts w:asciiTheme="majorHAnsi" w:hAnsiTheme="majorHAnsi"/>
          <w:b/>
          <w:sz w:val="22"/>
          <w:szCs w:val="22"/>
        </w:rPr>
      </w:pPr>
    </w:p>
    <w:p w:rsidR="00EB0CE8" w:rsidRPr="00D47A4A" w:rsidRDefault="00003059" w:rsidP="00003059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D47A4A">
        <w:rPr>
          <w:rFonts w:asciiTheme="majorHAnsi" w:hAnsiTheme="majorHAnsi"/>
          <w:b/>
          <w:sz w:val="20"/>
          <w:szCs w:val="20"/>
        </w:rPr>
        <w:t>Suomen suurimman betonielementtivalmistaja</w:t>
      </w:r>
      <w:r w:rsidR="00D14490" w:rsidRPr="00D47A4A">
        <w:rPr>
          <w:rFonts w:asciiTheme="majorHAnsi" w:hAnsiTheme="majorHAnsi"/>
          <w:b/>
          <w:sz w:val="20"/>
          <w:szCs w:val="20"/>
        </w:rPr>
        <w:t>n uusi PARMA-</w:t>
      </w:r>
      <w:r w:rsidRPr="00D47A4A">
        <w:rPr>
          <w:rFonts w:asciiTheme="majorHAnsi" w:hAnsiTheme="majorHAnsi"/>
          <w:b/>
          <w:sz w:val="20"/>
          <w:szCs w:val="20"/>
        </w:rPr>
        <w:t>sidosryhmälehti on ilmestynyt. Visuaalisesti näyttävä julkaisu sisältää tiiviin tietopaketin Parma</w:t>
      </w:r>
      <w:r w:rsidR="00853FB5">
        <w:rPr>
          <w:rFonts w:asciiTheme="majorHAnsi" w:hAnsiTheme="majorHAnsi"/>
          <w:b/>
          <w:sz w:val="20"/>
          <w:szCs w:val="20"/>
        </w:rPr>
        <w:t xml:space="preserve"> Oy:</w:t>
      </w:r>
      <w:r w:rsidRPr="00D47A4A">
        <w:rPr>
          <w:rFonts w:asciiTheme="majorHAnsi" w:hAnsiTheme="majorHAnsi"/>
          <w:b/>
          <w:sz w:val="20"/>
          <w:szCs w:val="20"/>
        </w:rPr>
        <w:t xml:space="preserve">n uusimmista tuoteinnovaatioista, </w:t>
      </w:r>
      <w:r w:rsidR="00D14490" w:rsidRPr="00D47A4A">
        <w:rPr>
          <w:rFonts w:asciiTheme="majorHAnsi" w:hAnsiTheme="majorHAnsi"/>
          <w:b/>
          <w:sz w:val="20"/>
          <w:szCs w:val="20"/>
        </w:rPr>
        <w:t xml:space="preserve">rakennusalalla </w:t>
      </w:r>
      <w:r w:rsidRPr="00D47A4A">
        <w:rPr>
          <w:rFonts w:asciiTheme="majorHAnsi" w:hAnsiTheme="majorHAnsi"/>
          <w:b/>
          <w:sz w:val="20"/>
          <w:szCs w:val="20"/>
        </w:rPr>
        <w:t>yleistyvästä mallintamisesta sekä korkeasta rakentamisesta, jonka komein maamerkki on Tampereen uusi tornihotelli.</w:t>
      </w:r>
    </w:p>
    <w:p w:rsidR="00D47A4A" w:rsidRPr="00D47A4A" w:rsidRDefault="00D47A4A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:rsidR="008C0FB6" w:rsidRPr="00D47A4A" w:rsidRDefault="00D14490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D47A4A">
        <w:rPr>
          <w:rFonts w:asciiTheme="majorHAnsi" w:hAnsiTheme="majorHAnsi"/>
          <w:sz w:val="20"/>
          <w:szCs w:val="20"/>
        </w:rPr>
        <w:t xml:space="preserve">Kuinka Tampereen </w:t>
      </w:r>
      <w:r w:rsidR="008C0FB6" w:rsidRPr="00D47A4A">
        <w:rPr>
          <w:rFonts w:asciiTheme="majorHAnsi" w:hAnsiTheme="majorHAnsi"/>
          <w:sz w:val="20"/>
          <w:szCs w:val="20"/>
        </w:rPr>
        <w:t xml:space="preserve">vilkkaaseen </w:t>
      </w:r>
      <w:r w:rsidRPr="00D47A4A">
        <w:rPr>
          <w:rFonts w:asciiTheme="majorHAnsi" w:hAnsiTheme="majorHAnsi"/>
          <w:sz w:val="20"/>
          <w:szCs w:val="20"/>
        </w:rPr>
        <w:t>ydinkeskustaan saatiin pystytetyksi Suomen korkein tornitalo? Entä millaisia etuja</w:t>
      </w:r>
      <w:r w:rsidR="00D17D77" w:rsidRPr="00D47A4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D17D77" w:rsidRPr="00D47A4A">
        <w:rPr>
          <w:rFonts w:asciiTheme="majorHAnsi" w:hAnsiTheme="majorHAnsi"/>
          <w:sz w:val="20"/>
          <w:szCs w:val="20"/>
        </w:rPr>
        <w:t>tarjoaa</w:t>
      </w:r>
      <w:proofErr w:type="gramEnd"/>
      <w:r w:rsidR="00D17D77" w:rsidRPr="00D47A4A">
        <w:rPr>
          <w:rFonts w:asciiTheme="majorHAnsi" w:hAnsiTheme="majorHAnsi"/>
          <w:sz w:val="20"/>
          <w:szCs w:val="20"/>
        </w:rPr>
        <w:t xml:space="preserve"> LVI-komponentit</w:t>
      </w:r>
      <w:r w:rsidRPr="00D47A4A">
        <w:rPr>
          <w:rFonts w:asciiTheme="majorHAnsi" w:hAnsiTheme="majorHAnsi"/>
          <w:sz w:val="20"/>
          <w:szCs w:val="20"/>
        </w:rPr>
        <w:t xml:space="preserve"> jo Parman tehtaalla saava tekniikkaseinä?  </w:t>
      </w:r>
      <w:r w:rsidR="008C0FB6" w:rsidRPr="00D47A4A">
        <w:rPr>
          <w:rFonts w:asciiTheme="majorHAnsi" w:hAnsiTheme="majorHAnsi"/>
          <w:sz w:val="20"/>
          <w:szCs w:val="20"/>
        </w:rPr>
        <w:t>Miten mallintaminen tuo laatua ja tehoa työmaille?</w:t>
      </w:r>
    </w:p>
    <w:p w:rsidR="008C0FB6" w:rsidRPr="00D47A4A" w:rsidRDefault="008C0FB6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:rsidR="00003059" w:rsidRPr="00D47A4A" w:rsidRDefault="008C0FB6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D47A4A">
        <w:rPr>
          <w:rFonts w:asciiTheme="majorHAnsi" w:hAnsiTheme="majorHAnsi"/>
          <w:sz w:val="20"/>
          <w:szCs w:val="20"/>
        </w:rPr>
        <w:t>Siinä muutamia teemoj</w:t>
      </w:r>
      <w:r w:rsidR="00D17D77" w:rsidRPr="00D47A4A">
        <w:rPr>
          <w:rFonts w:asciiTheme="majorHAnsi" w:hAnsiTheme="majorHAnsi"/>
          <w:sz w:val="20"/>
          <w:szCs w:val="20"/>
        </w:rPr>
        <w:t>a, joihin pureudutaan yhtenäisen</w:t>
      </w:r>
      <w:r w:rsidR="009706D5" w:rsidRPr="00D47A4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706D5" w:rsidRPr="00D47A4A">
        <w:rPr>
          <w:rFonts w:asciiTheme="majorHAnsi" w:hAnsiTheme="majorHAnsi"/>
          <w:sz w:val="20"/>
          <w:szCs w:val="20"/>
        </w:rPr>
        <w:t>Consolis</w:t>
      </w:r>
      <w:proofErr w:type="spellEnd"/>
      <w:r w:rsidR="009706D5" w:rsidRPr="00D47A4A">
        <w:rPr>
          <w:rFonts w:asciiTheme="majorHAnsi" w:hAnsiTheme="majorHAnsi"/>
          <w:sz w:val="20"/>
          <w:szCs w:val="20"/>
        </w:rPr>
        <w:t>-</w:t>
      </w:r>
      <w:r w:rsidR="00D17D77" w:rsidRPr="00D47A4A">
        <w:rPr>
          <w:rFonts w:asciiTheme="majorHAnsi" w:hAnsiTheme="majorHAnsi"/>
          <w:sz w:val="20"/>
          <w:szCs w:val="20"/>
        </w:rPr>
        <w:t>yritys</w:t>
      </w:r>
      <w:r w:rsidR="009706D5" w:rsidRPr="00D47A4A">
        <w:rPr>
          <w:rFonts w:asciiTheme="majorHAnsi" w:hAnsiTheme="majorHAnsi"/>
          <w:sz w:val="20"/>
          <w:szCs w:val="20"/>
        </w:rPr>
        <w:t xml:space="preserve">ilmeen </w:t>
      </w:r>
      <w:r w:rsidR="00D17D77" w:rsidRPr="00D47A4A">
        <w:rPr>
          <w:rFonts w:asciiTheme="majorHAnsi" w:hAnsiTheme="majorHAnsi"/>
          <w:sz w:val="20"/>
          <w:szCs w:val="20"/>
        </w:rPr>
        <w:t xml:space="preserve">ja värit </w:t>
      </w:r>
      <w:r w:rsidR="009706D5" w:rsidRPr="00D47A4A">
        <w:rPr>
          <w:rFonts w:asciiTheme="majorHAnsi" w:hAnsiTheme="majorHAnsi"/>
          <w:sz w:val="20"/>
          <w:szCs w:val="20"/>
        </w:rPr>
        <w:t>saaneessa</w:t>
      </w:r>
      <w:r w:rsidRPr="00D47A4A">
        <w:rPr>
          <w:rFonts w:asciiTheme="majorHAnsi" w:hAnsiTheme="majorHAnsi"/>
          <w:sz w:val="20"/>
          <w:szCs w:val="20"/>
        </w:rPr>
        <w:t xml:space="preserve"> PARMA-</w:t>
      </w:r>
      <w:r w:rsidR="00D47A4A" w:rsidRPr="00D47A4A">
        <w:rPr>
          <w:rFonts w:asciiTheme="majorHAnsi" w:hAnsiTheme="majorHAnsi"/>
          <w:sz w:val="20"/>
          <w:szCs w:val="20"/>
        </w:rPr>
        <w:t>lehdessä. Perinteiseen tapaan se</w:t>
      </w:r>
      <w:r w:rsidRPr="00D47A4A">
        <w:rPr>
          <w:rFonts w:asciiTheme="majorHAnsi" w:hAnsiTheme="majorHAnsi"/>
          <w:sz w:val="20"/>
          <w:szCs w:val="20"/>
        </w:rPr>
        <w:t xml:space="preserve"> on monipuolinen kooste tuoreita ja näyttäviä asiakasreferenssejä, uusia tuoteratkaisuja sekä luotausta toimialan tulevaisuuteen.</w:t>
      </w:r>
    </w:p>
    <w:p w:rsidR="008C0FB6" w:rsidRPr="00D47A4A" w:rsidRDefault="008C0FB6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:rsidR="008C0FB6" w:rsidRPr="00D47A4A" w:rsidRDefault="008C0FB6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D47A4A">
        <w:rPr>
          <w:rFonts w:asciiTheme="majorHAnsi" w:hAnsiTheme="majorHAnsi"/>
          <w:sz w:val="20"/>
          <w:szCs w:val="20"/>
        </w:rPr>
        <w:t xml:space="preserve">”Rohkeutta ja </w:t>
      </w:r>
      <w:proofErr w:type="spellStart"/>
      <w:r w:rsidRPr="00D47A4A">
        <w:rPr>
          <w:rFonts w:asciiTheme="majorHAnsi" w:hAnsiTheme="majorHAnsi"/>
          <w:sz w:val="20"/>
          <w:szCs w:val="20"/>
        </w:rPr>
        <w:t>konkretiaa</w:t>
      </w:r>
      <w:proofErr w:type="spellEnd"/>
      <w:r w:rsidR="008417DF">
        <w:rPr>
          <w:rFonts w:asciiTheme="majorHAnsi" w:hAnsiTheme="majorHAnsi"/>
          <w:sz w:val="20"/>
          <w:szCs w:val="20"/>
        </w:rPr>
        <w:t xml:space="preserve"> </w:t>
      </w:r>
      <w:r w:rsidRPr="00D47A4A">
        <w:rPr>
          <w:rFonts w:asciiTheme="majorHAnsi" w:hAnsiTheme="majorHAnsi"/>
          <w:sz w:val="20"/>
          <w:szCs w:val="20"/>
        </w:rPr>
        <w:t>-asiakaslupauksemme linjaa hyvin myös PARMA-lehden sisältöä. Esillä on innovatiivisia ja rohkeita ratkaisuja, mutta myös konkreettisia ja näyttäviä rakennushankkeita</w:t>
      </w:r>
      <w:r w:rsidR="00A9724E" w:rsidRPr="00D47A4A">
        <w:rPr>
          <w:rFonts w:asciiTheme="majorHAnsi" w:hAnsiTheme="majorHAnsi"/>
          <w:sz w:val="20"/>
          <w:szCs w:val="20"/>
        </w:rPr>
        <w:t>. Lehti anta</w:t>
      </w:r>
      <w:r w:rsidR="009706D5" w:rsidRPr="00D47A4A">
        <w:rPr>
          <w:rFonts w:asciiTheme="majorHAnsi" w:hAnsiTheme="majorHAnsi"/>
          <w:sz w:val="20"/>
          <w:szCs w:val="20"/>
        </w:rPr>
        <w:t>a hyvän läpileikkauksen osaamisestamme</w:t>
      </w:r>
      <w:r w:rsidR="00A9724E" w:rsidRPr="00D47A4A">
        <w:rPr>
          <w:rFonts w:asciiTheme="majorHAnsi" w:hAnsiTheme="majorHAnsi"/>
          <w:sz w:val="20"/>
          <w:szCs w:val="20"/>
        </w:rPr>
        <w:t xml:space="preserve"> ja siitä</w:t>
      </w:r>
      <w:r w:rsidR="00D17D77" w:rsidRPr="00D47A4A">
        <w:rPr>
          <w:rFonts w:asciiTheme="majorHAnsi" w:hAnsiTheme="majorHAnsi"/>
          <w:sz w:val="20"/>
          <w:szCs w:val="20"/>
        </w:rPr>
        <w:t>, mihin suuntaan</w:t>
      </w:r>
      <w:r w:rsidR="009706D5" w:rsidRPr="00D47A4A">
        <w:rPr>
          <w:rFonts w:asciiTheme="majorHAnsi" w:hAnsiTheme="majorHAnsi"/>
          <w:sz w:val="20"/>
          <w:szCs w:val="20"/>
        </w:rPr>
        <w:t xml:space="preserve"> koko rakennusala on matkalla</w:t>
      </w:r>
      <w:r w:rsidRPr="00D47A4A">
        <w:rPr>
          <w:rFonts w:asciiTheme="majorHAnsi" w:hAnsiTheme="majorHAnsi"/>
          <w:sz w:val="20"/>
          <w:szCs w:val="20"/>
        </w:rPr>
        <w:t xml:space="preserve">”, tiivistää päätoimittaja, Parman markkinointipäällikkö </w:t>
      </w:r>
      <w:r w:rsidRPr="00D47A4A">
        <w:rPr>
          <w:rFonts w:asciiTheme="majorHAnsi" w:hAnsiTheme="majorHAnsi"/>
          <w:b/>
          <w:sz w:val="20"/>
          <w:szCs w:val="20"/>
        </w:rPr>
        <w:t>Petri Kähkönen</w:t>
      </w:r>
      <w:r w:rsidRPr="00D47A4A">
        <w:rPr>
          <w:rFonts w:asciiTheme="majorHAnsi" w:hAnsiTheme="majorHAnsi"/>
          <w:sz w:val="20"/>
          <w:szCs w:val="20"/>
        </w:rPr>
        <w:t>.</w:t>
      </w:r>
    </w:p>
    <w:p w:rsidR="00A9724E" w:rsidRPr="00D47A4A" w:rsidRDefault="00A9724E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:rsidR="00A9724E" w:rsidRPr="00D47A4A" w:rsidRDefault="00A9724E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D47A4A">
        <w:rPr>
          <w:rFonts w:asciiTheme="majorHAnsi" w:hAnsiTheme="majorHAnsi"/>
          <w:sz w:val="20"/>
          <w:szCs w:val="20"/>
        </w:rPr>
        <w:t xml:space="preserve">Hän uskoo etenkin mallintamisen nousevan </w:t>
      </w:r>
      <w:r w:rsidR="009706D5" w:rsidRPr="00D47A4A">
        <w:rPr>
          <w:rFonts w:asciiTheme="majorHAnsi" w:hAnsiTheme="majorHAnsi"/>
          <w:sz w:val="20"/>
          <w:szCs w:val="20"/>
        </w:rPr>
        <w:t xml:space="preserve">yhdeksi toimialan keskeiseksi </w:t>
      </w:r>
      <w:r w:rsidRPr="00D47A4A">
        <w:rPr>
          <w:rFonts w:asciiTheme="majorHAnsi" w:hAnsiTheme="majorHAnsi"/>
          <w:sz w:val="20"/>
          <w:szCs w:val="20"/>
        </w:rPr>
        <w:t>kilpailuvalt</w:t>
      </w:r>
      <w:r w:rsidR="009706D5" w:rsidRPr="00D47A4A">
        <w:rPr>
          <w:rFonts w:asciiTheme="majorHAnsi" w:hAnsiTheme="majorHAnsi"/>
          <w:sz w:val="20"/>
          <w:szCs w:val="20"/>
        </w:rPr>
        <w:t>iksi ja laatutyökaluksi</w:t>
      </w:r>
      <w:r w:rsidRPr="00D47A4A">
        <w:rPr>
          <w:rFonts w:asciiTheme="majorHAnsi" w:hAnsiTheme="majorHAnsi"/>
          <w:sz w:val="20"/>
          <w:szCs w:val="20"/>
        </w:rPr>
        <w:t xml:space="preserve">. Kehitys menee </w:t>
      </w:r>
      <w:r w:rsidR="009706D5" w:rsidRPr="00D47A4A">
        <w:rPr>
          <w:rFonts w:asciiTheme="majorHAnsi" w:hAnsiTheme="majorHAnsi"/>
          <w:sz w:val="20"/>
          <w:szCs w:val="20"/>
        </w:rPr>
        <w:t xml:space="preserve">ripeästi </w:t>
      </w:r>
      <w:r w:rsidRPr="00D47A4A">
        <w:rPr>
          <w:rFonts w:asciiTheme="majorHAnsi" w:hAnsiTheme="majorHAnsi"/>
          <w:sz w:val="20"/>
          <w:szCs w:val="20"/>
        </w:rPr>
        <w:t>et</w:t>
      </w:r>
      <w:r w:rsidR="009706D5" w:rsidRPr="00D47A4A">
        <w:rPr>
          <w:rFonts w:asciiTheme="majorHAnsi" w:hAnsiTheme="majorHAnsi"/>
          <w:sz w:val="20"/>
          <w:szCs w:val="20"/>
        </w:rPr>
        <w:t>eenpäin myös tuotepuolella, jost</w:t>
      </w:r>
      <w:r w:rsidRPr="00D47A4A">
        <w:rPr>
          <w:rFonts w:asciiTheme="majorHAnsi" w:hAnsiTheme="majorHAnsi"/>
          <w:sz w:val="20"/>
          <w:szCs w:val="20"/>
        </w:rPr>
        <w:t xml:space="preserve">a </w:t>
      </w:r>
      <w:proofErr w:type="spellStart"/>
      <w:r w:rsidR="00D17D77" w:rsidRPr="00D47A4A">
        <w:rPr>
          <w:rFonts w:asciiTheme="majorHAnsi" w:hAnsiTheme="majorHAnsi"/>
          <w:sz w:val="20"/>
          <w:szCs w:val="20"/>
        </w:rPr>
        <w:t>PARMA</w:t>
      </w:r>
      <w:r w:rsidR="005A0D1D">
        <w:rPr>
          <w:rFonts w:asciiTheme="majorHAnsi" w:hAnsiTheme="majorHAnsi"/>
          <w:sz w:val="20"/>
          <w:szCs w:val="20"/>
        </w:rPr>
        <w:t>n</w:t>
      </w:r>
      <w:proofErr w:type="spellEnd"/>
      <w:r w:rsidR="005A0D1D">
        <w:rPr>
          <w:rFonts w:asciiTheme="majorHAnsi" w:hAnsiTheme="majorHAnsi"/>
          <w:sz w:val="20"/>
          <w:szCs w:val="20"/>
        </w:rPr>
        <w:t xml:space="preserve"> </w:t>
      </w:r>
      <w:r w:rsidRPr="00D47A4A">
        <w:rPr>
          <w:rFonts w:asciiTheme="majorHAnsi" w:hAnsiTheme="majorHAnsi"/>
          <w:sz w:val="20"/>
          <w:szCs w:val="20"/>
        </w:rPr>
        <w:t>tekniikkaseinä</w:t>
      </w:r>
      <w:r w:rsidR="009706D5" w:rsidRPr="00D47A4A">
        <w:rPr>
          <w:rFonts w:asciiTheme="majorHAnsi" w:hAnsiTheme="majorHAnsi"/>
          <w:sz w:val="20"/>
          <w:szCs w:val="20"/>
        </w:rPr>
        <w:t xml:space="preserve"> on yksi esimerkki.</w:t>
      </w:r>
    </w:p>
    <w:p w:rsidR="009706D5" w:rsidRPr="00D47A4A" w:rsidRDefault="009706D5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</w:p>
    <w:p w:rsidR="008C0FB6" w:rsidRPr="00D47A4A" w:rsidRDefault="009706D5" w:rsidP="00D14490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D47A4A">
        <w:rPr>
          <w:rFonts w:asciiTheme="majorHAnsi" w:hAnsiTheme="majorHAnsi"/>
          <w:sz w:val="20"/>
          <w:szCs w:val="20"/>
        </w:rPr>
        <w:t>”Myös kuitubetoni tulee lähivuosina tarjoamaan monia mahdollisuuksia etenkin julkisivuratkaisuissa”, Kähkönen ennustaa.</w:t>
      </w:r>
    </w:p>
    <w:p w:rsidR="004F069F" w:rsidRDefault="004F069F" w:rsidP="004F069F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</w:p>
    <w:p w:rsidR="00F757F6" w:rsidRPr="00D47A4A" w:rsidRDefault="00A9319F" w:rsidP="00C20511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D47A4A">
        <w:rPr>
          <w:rFonts w:asciiTheme="majorHAnsi" w:hAnsiTheme="majorHAnsi"/>
          <w:b/>
          <w:sz w:val="20"/>
          <w:szCs w:val="20"/>
        </w:rPr>
        <w:t>Lisätietoja:</w:t>
      </w:r>
    </w:p>
    <w:p w:rsidR="00A9319F" w:rsidRPr="00D47A4A" w:rsidRDefault="00085F5D" w:rsidP="00C20511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D47A4A">
        <w:rPr>
          <w:rFonts w:asciiTheme="majorHAnsi" w:hAnsiTheme="majorHAnsi"/>
          <w:sz w:val="20"/>
          <w:szCs w:val="20"/>
        </w:rPr>
        <w:t>Pet</w:t>
      </w:r>
      <w:r w:rsidR="00B10E51">
        <w:rPr>
          <w:rFonts w:asciiTheme="majorHAnsi" w:hAnsiTheme="majorHAnsi"/>
          <w:sz w:val="20"/>
          <w:szCs w:val="20"/>
        </w:rPr>
        <w:t>ri Kähkönen, markkinointipäällikkö</w:t>
      </w:r>
    </w:p>
    <w:p w:rsidR="00085F5D" w:rsidRPr="00D47A4A" w:rsidRDefault="00085F5D" w:rsidP="00C20511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D47A4A">
        <w:rPr>
          <w:rFonts w:asciiTheme="majorHAnsi" w:hAnsiTheme="majorHAnsi"/>
          <w:sz w:val="20"/>
          <w:szCs w:val="20"/>
        </w:rPr>
        <w:t>puh. 020 577 5532</w:t>
      </w:r>
    </w:p>
    <w:p w:rsidR="00085F5D" w:rsidRPr="00D47A4A" w:rsidRDefault="003F4188" w:rsidP="00C20511">
      <w:pPr>
        <w:spacing w:after="0" w:line="276" w:lineRule="auto"/>
        <w:rPr>
          <w:rFonts w:asciiTheme="majorHAnsi" w:hAnsiTheme="majorHAnsi"/>
          <w:sz w:val="20"/>
          <w:szCs w:val="20"/>
        </w:rPr>
      </w:pPr>
      <w:hyperlink r:id="rId7" w:history="1">
        <w:r w:rsidR="00003059" w:rsidRPr="00D47A4A">
          <w:rPr>
            <w:rStyle w:val="Hyperlinkki"/>
            <w:rFonts w:asciiTheme="majorHAnsi" w:hAnsiTheme="majorHAnsi"/>
            <w:sz w:val="20"/>
            <w:szCs w:val="20"/>
          </w:rPr>
          <w:t>petri.kahkonen@parma.fi</w:t>
        </w:r>
      </w:hyperlink>
    </w:p>
    <w:p w:rsidR="00003059" w:rsidRDefault="00003059" w:rsidP="00C20511">
      <w:pPr>
        <w:spacing w:after="0" w:line="276" w:lineRule="auto"/>
        <w:rPr>
          <w:rFonts w:asciiTheme="majorHAnsi" w:hAnsiTheme="majorHAnsi"/>
          <w:sz w:val="22"/>
          <w:szCs w:val="22"/>
        </w:rPr>
      </w:pPr>
    </w:p>
    <w:p w:rsidR="008417DF" w:rsidRDefault="008417DF" w:rsidP="008417DF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4F069F">
        <w:rPr>
          <w:rFonts w:asciiTheme="majorHAnsi" w:hAnsiTheme="majorHAnsi"/>
          <w:b/>
          <w:sz w:val="20"/>
          <w:szCs w:val="20"/>
        </w:rPr>
        <w:t>Lehti</w:t>
      </w:r>
      <w:r w:rsidRPr="004F069F">
        <w:rPr>
          <w:rFonts w:asciiTheme="majorHAnsi" w:hAnsiTheme="majorHAnsi"/>
          <w:sz w:val="20"/>
          <w:szCs w:val="20"/>
        </w:rPr>
        <w:t xml:space="preserve">: </w:t>
      </w:r>
      <w:hyperlink r:id="rId8" w:history="1">
        <w:r w:rsidRPr="00F77E0E">
          <w:rPr>
            <w:rStyle w:val="Hyperlinkki"/>
            <w:rFonts w:asciiTheme="majorHAnsi" w:hAnsiTheme="majorHAnsi"/>
            <w:sz w:val="20"/>
            <w:szCs w:val="20"/>
          </w:rPr>
          <w:t>http://parma.fi/asiakaslehti/parma-lehti-1-2014</w:t>
        </w:r>
      </w:hyperlink>
    </w:p>
    <w:p w:rsidR="008417DF" w:rsidRDefault="008417DF" w:rsidP="008417DF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4F069F">
        <w:rPr>
          <w:rFonts w:asciiTheme="majorHAnsi" w:hAnsiTheme="majorHAnsi"/>
          <w:b/>
          <w:sz w:val="20"/>
          <w:szCs w:val="20"/>
        </w:rPr>
        <w:t>Tilauslomake:</w:t>
      </w:r>
      <w:r w:rsidRPr="004F069F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Pr="00F77E0E">
          <w:rPr>
            <w:rStyle w:val="Hyperlinkki"/>
            <w:rFonts w:asciiTheme="majorHAnsi" w:hAnsiTheme="majorHAnsi"/>
            <w:sz w:val="20"/>
            <w:szCs w:val="20"/>
          </w:rPr>
          <w:t>http://www.webropolsurveys.com/Answer/SurveyParticipation.aspx?SDID=Fin653095&amp;SID=31d53e61-0840-4a46-83cf-7204b64617d2&amp;dy=1362460799</w:t>
        </w:r>
      </w:hyperlink>
    </w:p>
    <w:p w:rsidR="00E3448F" w:rsidRDefault="00E3448F" w:rsidP="006A54E9">
      <w:pPr>
        <w:spacing w:after="0" w:line="276" w:lineRule="auto"/>
        <w:rPr>
          <w:rFonts w:asciiTheme="majorHAnsi" w:hAnsiTheme="majorHAnsi"/>
          <w:i/>
          <w:sz w:val="18"/>
          <w:szCs w:val="18"/>
        </w:rPr>
      </w:pPr>
    </w:p>
    <w:p w:rsidR="00E3448F" w:rsidRDefault="00E3448F" w:rsidP="006A54E9">
      <w:pPr>
        <w:spacing w:after="0" w:line="276" w:lineRule="auto"/>
        <w:rPr>
          <w:rFonts w:asciiTheme="majorHAnsi" w:hAnsiTheme="majorHAnsi"/>
          <w:i/>
          <w:sz w:val="18"/>
          <w:szCs w:val="18"/>
        </w:rPr>
      </w:pPr>
    </w:p>
    <w:p w:rsidR="008417DF" w:rsidRDefault="008417DF" w:rsidP="006A54E9">
      <w:pPr>
        <w:spacing w:after="0" w:line="276" w:lineRule="auto"/>
        <w:rPr>
          <w:rFonts w:asciiTheme="majorHAnsi" w:hAnsiTheme="majorHAnsi"/>
          <w:i/>
          <w:sz w:val="18"/>
          <w:szCs w:val="18"/>
        </w:rPr>
      </w:pPr>
    </w:p>
    <w:p w:rsidR="006A54E9" w:rsidRPr="00D47A4A" w:rsidRDefault="00085F5D" w:rsidP="006A54E9">
      <w:pPr>
        <w:spacing w:after="0" w:line="276" w:lineRule="auto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D47A4A">
        <w:rPr>
          <w:rFonts w:asciiTheme="majorHAnsi" w:hAnsiTheme="majorHAnsi"/>
          <w:i/>
          <w:sz w:val="18"/>
          <w:szCs w:val="18"/>
        </w:rPr>
        <w:t>Parma Oy on betonisen valmisosarakentamisen</w:t>
      </w:r>
      <w:r w:rsidR="008E5F0A" w:rsidRPr="00D47A4A">
        <w:rPr>
          <w:rFonts w:asciiTheme="majorHAnsi" w:hAnsiTheme="majorHAnsi"/>
          <w:i/>
          <w:sz w:val="18"/>
          <w:szCs w:val="18"/>
        </w:rPr>
        <w:t xml:space="preserve"> markkinajohtaja</w:t>
      </w:r>
      <w:r w:rsidRPr="00D47A4A">
        <w:rPr>
          <w:rFonts w:asciiTheme="majorHAnsi" w:hAnsiTheme="majorHAnsi"/>
          <w:i/>
          <w:sz w:val="18"/>
          <w:szCs w:val="18"/>
        </w:rPr>
        <w:t xml:space="preserve"> Suomessa. Yhtiö toimii</w:t>
      </w:r>
      <w:r w:rsidR="008E5F0A" w:rsidRPr="00D47A4A">
        <w:rPr>
          <w:rFonts w:asciiTheme="majorHAnsi" w:hAnsiTheme="majorHAnsi"/>
          <w:i/>
          <w:sz w:val="18"/>
          <w:szCs w:val="18"/>
        </w:rPr>
        <w:t xml:space="preserve"> </w:t>
      </w:r>
      <w:r w:rsidRPr="00D47A4A">
        <w:rPr>
          <w:rFonts w:asciiTheme="majorHAnsi" w:hAnsiTheme="majorHAnsi"/>
          <w:i/>
          <w:sz w:val="18"/>
          <w:szCs w:val="18"/>
        </w:rPr>
        <w:t>12</w:t>
      </w:r>
      <w:r w:rsidR="006A54E9" w:rsidRPr="00D47A4A">
        <w:rPr>
          <w:rFonts w:asciiTheme="majorHAnsi" w:hAnsiTheme="majorHAnsi"/>
          <w:i/>
          <w:sz w:val="18"/>
          <w:szCs w:val="18"/>
        </w:rPr>
        <w:t xml:space="preserve"> paikkakunnalla. </w:t>
      </w:r>
    </w:p>
    <w:p w:rsidR="006A54E9" w:rsidRPr="00D47A4A" w:rsidRDefault="00085F5D" w:rsidP="006A54E9">
      <w:pPr>
        <w:spacing w:after="0" w:line="276" w:lineRule="auto"/>
        <w:rPr>
          <w:rFonts w:asciiTheme="majorHAnsi" w:hAnsiTheme="majorHAnsi"/>
          <w:i/>
          <w:sz w:val="18"/>
          <w:szCs w:val="18"/>
        </w:rPr>
      </w:pPr>
      <w:r w:rsidRPr="00D47A4A">
        <w:rPr>
          <w:rFonts w:asciiTheme="majorHAnsi" w:hAnsiTheme="majorHAnsi"/>
          <w:i/>
          <w:sz w:val="18"/>
          <w:szCs w:val="18"/>
        </w:rPr>
        <w:t>Vuoden 2012</w:t>
      </w:r>
      <w:r w:rsidR="006A54E9" w:rsidRPr="00D47A4A">
        <w:rPr>
          <w:rFonts w:asciiTheme="majorHAnsi" w:hAnsiTheme="majorHAnsi"/>
          <w:i/>
          <w:sz w:val="18"/>
          <w:szCs w:val="18"/>
        </w:rPr>
        <w:t xml:space="preserve"> liikevai</w:t>
      </w:r>
      <w:r w:rsidRPr="00D47A4A">
        <w:rPr>
          <w:rFonts w:asciiTheme="majorHAnsi" w:hAnsiTheme="majorHAnsi"/>
          <w:i/>
          <w:sz w:val="18"/>
          <w:szCs w:val="18"/>
        </w:rPr>
        <w:t>hto oli 152 miljoonaa euroa ja työllistämme</w:t>
      </w:r>
      <w:r w:rsidR="006A54E9" w:rsidRPr="00D47A4A">
        <w:rPr>
          <w:rFonts w:asciiTheme="majorHAnsi" w:hAnsiTheme="majorHAnsi"/>
          <w:i/>
          <w:sz w:val="18"/>
          <w:szCs w:val="18"/>
        </w:rPr>
        <w:t xml:space="preserve"> noin 750</w:t>
      </w:r>
      <w:r w:rsidRPr="00D47A4A">
        <w:rPr>
          <w:rFonts w:asciiTheme="majorHAnsi" w:hAnsiTheme="majorHAnsi"/>
          <w:i/>
          <w:sz w:val="18"/>
          <w:szCs w:val="18"/>
        </w:rPr>
        <w:t xml:space="preserve"> henkilöä</w:t>
      </w:r>
      <w:r w:rsidR="006A54E9" w:rsidRPr="00D47A4A">
        <w:rPr>
          <w:rFonts w:asciiTheme="majorHAnsi" w:hAnsiTheme="majorHAnsi"/>
          <w:i/>
          <w:sz w:val="18"/>
          <w:szCs w:val="18"/>
        </w:rPr>
        <w:t>.</w:t>
      </w:r>
    </w:p>
    <w:p w:rsidR="006A54E9" w:rsidRPr="00D47A4A" w:rsidRDefault="006A54E9" w:rsidP="006A54E9">
      <w:pPr>
        <w:spacing w:after="0" w:line="276" w:lineRule="auto"/>
        <w:rPr>
          <w:rFonts w:asciiTheme="majorHAnsi" w:hAnsiTheme="majorHAnsi"/>
          <w:i/>
          <w:sz w:val="18"/>
          <w:szCs w:val="18"/>
        </w:rPr>
      </w:pPr>
    </w:p>
    <w:p w:rsidR="007C6C8D" w:rsidRPr="00D47A4A" w:rsidRDefault="00303A2F" w:rsidP="006F178E">
      <w:pPr>
        <w:spacing w:after="0" w:line="276" w:lineRule="auto"/>
        <w:rPr>
          <w:rFonts w:asciiTheme="majorHAnsi" w:hAnsiTheme="majorHAnsi"/>
          <w:i/>
          <w:sz w:val="18"/>
          <w:szCs w:val="18"/>
        </w:rPr>
      </w:pPr>
      <w:proofErr w:type="spellStart"/>
      <w:r w:rsidRPr="00D47A4A">
        <w:rPr>
          <w:rFonts w:asciiTheme="majorHAnsi" w:hAnsiTheme="majorHAnsi"/>
          <w:i/>
          <w:sz w:val="18"/>
          <w:szCs w:val="18"/>
        </w:rPr>
        <w:t>Consolis</w:t>
      </w:r>
      <w:proofErr w:type="spellEnd"/>
      <w:r w:rsidR="006A54E9" w:rsidRPr="00D47A4A">
        <w:rPr>
          <w:rFonts w:asciiTheme="majorHAnsi" w:hAnsiTheme="majorHAnsi"/>
          <w:i/>
          <w:sz w:val="18"/>
          <w:szCs w:val="18"/>
        </w:rPr>
        <w:t xml:space="preserve"> on Euroopan suurin betonitekniikkaan perustuvie</w:t>
      </w:r>
      <w:r w:rsidRPr="00D47A4A">
        <w:rPr>
          <w:rFonts w:asciiTheme="majorHAnsi" w:hAnsiTheme="majorHAnsi"/>
          <w:i/>
          <w:sz w:val="18"/>
          <w:szCs w:val="18"/>
        </w:rPr>
        <w:t>n ratkaisujen tuottaja ja betonisten valmis</w:t>
      </w:r>
      <w:r w:rsidR="00131AB2" w:rsidRPr="00D47A4A">
        <w:rPr>
          <w:rFonts w:asciiTheme="majorHAnsi" w:hAnsiTheme="majorHAnsi"/>
          <w:i/>
          <w:sz w:val="18"/>
          <w:szCs w:val="18"/>
        </w:rPr>
        <w:t>osien valmistaja, joka toimii 32</w:t>
      </w:r>
      <w:r w:rsidRPr="00D47A4A">
        <w:rPr>
          <w:rFonts w:asciiTheme="majorHAnsi" w:hAnsiTheme="majorHAnsi"/>
          <w:i/>
          <w:sz w:val="18"/>
          <w:szCs w:val="18"/>
        </w:rPr>
        <w:t xml:space="preserve"> maassa. Konsernin liikevaihto on </w:t>
      </w:r>
      <w:r w:rsidR="006A54E9" w:rsidRPr="00D47A4A">
        <w:rPr>
          <w:rFonts w:asciiTheme="majorHAnsi" w:hAnsiTheme="majorHAnsi"/>
          <w:i/>
          <w:sz w:val="18"/>
          <w:szCs w:val="18"/>
        </w:rPr>
        <w:t>noi</w:t>
      </w:r>
      <w:r w:rsidR="0042455F" w:rsidRPr="00D47A4A">
        <w:rPr>
          <w:rFonts w:asciiTheme="majorHAnsi" w:hAnsiTheme="majorHAnsi"/>
          <w:i/>
          <w:sz w:val="18"/>
          <w:szCs w:val="18"/>
        </w:rPr>
        <w:t xml:space="preserve">n 1,3 </w:t>
      </w:r>
      <w:proofErr w:type="spellStart"/>
      <w:r w:rsidR="0042455F" w:rsidRPr="00D47A4A">
        <w:rPr>
          <w:rFonts w:asciiTheme="majorHAnsi" w:hAnsiTheme="majorHAnsi"/>
          <w:i/>
          <w:sz w:val="18"/>
          <w:szCs w:val="18"/>
        </w:rPr>
        <w:t>mrd</w:t>
      </w:r>
      <w:proofErr w:type="spellEnd"/>
      <w:r w:rsidR="0042455F" w:rsidRPr="00D47A4A">
        <w:rPr>
          <w:rFonts w:asciiTheme="majorHAnsi" w:hAnsiTheme="majorHAnsi"/>
          <w:i/>
          <w:sz w:val="18"/>
          <w:szCs w:val="18"/>
        </w:rPr>
        <w:t xml:space="preserve"> euroa ja henkilöstömäärä</w:t>
      </w:r>
      <w:r w:rsidR="006A54E9" w:rsidRPr="00D47A4A">
        <w:rPr>
          <w:rFonts w:asciiTheme="majorHAnsi" w:hAnsiTheme="majorHAnsi"/>
          <w:i/>
          <w:sz w:val="18"/>
          <w:szCs w:val="18"/>
        </w:rPr>
        <w:t xml:space="preserve"> noin 10 900.</w:t>
      </w:r>
    </w:p>
    <w:p w:rsidR="00997B8C" w:rsidRPr="00D47A4A" w:rsidRDefault="00997B8C" w:rsidP="006F178E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p w:rsidR="00900A2F" w:rsidRPr="00D47A4A" w:rsidRDefault="00900A2F" w:rsidP="00997B8C">
      <w:pPr>
        <w:spacing w:after="0"/>
        <w:rPr>
          <w:rFonts w:asciiTheme="majorHAnsi" w:hAnsiTheme="majorHAnsi"/>
          <w:i/>
          <w:sz w:val="18"/>
          <w:szCs w:val="18"/>
        </w:rPr>
      </w:pPr>
    </w:p>
    <w:sectPr w:rsidR="00900A2F" w:rsidRPr="00D47A4A" w:rsidSect="00875715">
      <w:headerReference w:type="default" r:id="rId10"/>
      <w:footerReference w:type="default" r:id="rId11"/>
      <w:pgSz w:w="11900" w:h="16840"/>
      <w:pgMar w:top="567" w:right="567" w:bottom="454" w:left="130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88" w:rsidRDefault="003F4188" w:rsidP="00ED09C8">
      <w:pPr>
        <w:spacing w:after="0"/>
      </w:pPr>
      <w:r>
        <w:separator/>
      </w:r>
    </w:p>
  </w:endnote>
  <w:endnote w:type="continuationSeparator" w:id="0">
    <w:p w:rsidR="003F4188" w:rsidRDefault="003F4188" w:rsidP="00ED0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15" w:rsidRPr="00F46160" w:rsidRDefault="00875715" w:rsidP="00875715">
    <w:pPr>
      <w:pStyle w:val="RBalatunn"/>
      <w:rPr>
        <w:lang w:val="en-US"/>
      </w:rPr>
    </w:pPr>
    <w:r>
      <w:tab/>
    </w:r>
    <w:r w:rsidRPr="00F46160">
      <w:rPr>
        <w:lang w:val="en-US"/>
      </w:rPr>
      <w:t xml:space="preserve">Recommended Finland Oy </w:t>
    </w:r>
    <w:r w:rsidRPr="00F46160">
      <w:rPr>
        <w:color w:val="747678"/>
        <w:lang w:val="en-US"/>
      </w:rPr>
      <w:t>•</w:t>
    </w:r>
    <w:r w:rsidRPr="00F46160">
      <w:rPr>
        <w:lang w:val="en-US"/>
      </w:rPr>
      <w:t xml:space="preserve"> Töölönkatu 11 A, FI-00100 Helsinki, FINLAND </w:t>
    </w:r>
    <w:r w:rsidRPr="00F46160">
      <w:rPr>
        <w:color w:val="747678"/>
        <w:lang w:val="en-US"/>
      </w:rPr>
      <w:t>•</w:t>
    </w:r>
    <w:r w:rsidRPr="00F46160">
      <w:rPr>
        <w:lang w:val="en-US"/>
      </w:rPr>
      <w:t xml:space="preserve"> Tel +358 9 4154 2211 </w:t>
    </w:r>
    <w:r w:rsidRPr="00F46160">
      <w:rPr>
        <w:color w:val="747678"/>
        <w:lang w:val="en-US"/>
      </w:rPr>
      <w:t>•</w:t>
    </w:r>
    <w:r w:rsidRPr="00F46160">
      <w:rPr>
        <w:lang w:val="en-US"/>
      </w:rPr>
      <w:t xml:space="preserve"> Fax +358 9 4154 2244 </w:t>
    </w:r>
    <w:r w:rsidRPr="00F46160">
      <w:rPr>
        <w:color w:val="747678"/>
        <w:lang w:val="en-US"/>
      </w:rPr>
      <w:t>•</w:t>
    </w:r>
    <w:r w:rsidRPr="00F46160">
      <w:rPr>
        <w:lang w:val="en-US"/>
      </w:rPr>
      <w:t xml:space="preserve"> www.recommended.fi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88" w:rsidRDefault="003F4188" w:rsidP="00ED09C8">
      <w:pPr>
        <w:spacing w:after="0"/>
      </w:pPr>
      <w:r>
        <w:separator/>
      </w:r>
    </w:p>
  </w:footnote>
  <w:footnote w:type="continuationSeparator" w:id="0">
    <w:p w:rsidR="003F4188" w:rsidRDefault="003F4188" w:rsidP="00ED09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28" w:rsidRDefault="00956CBE" w:rsidP="00875715">
    <w:r>
      <w:rPr>
        <w:noProof/>
        <w:lang w:eastAsia="fi-FI"/>
      </w:rPr>
      <w:drawing>
        <wp:inline distT="0" distB="0" distL="0" distR="0">
          <wp:extent cx="4391025" cy="207010"/>
          <wp:effectExtent l="19050" t="0" r="9525" b="0"/>
          <wp:docPr id="2" name="Picture 1" descr="RECO_rgb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O_rgb graysc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715" w:rsidRDefault="00875715" w:rsidP="00875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1A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B62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216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A58C7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5EA9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CFEC3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BE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16B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768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C6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354D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314D7"/>
    <w:multiLevelType w:val="multilevel"/>
    <w:tmpl w:val="C9DEC50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078C3B4E"/>
    <w:multiLevelType w:val="multilevel"/>
    <w:tmpl w:val="80DA9EB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08013E44"/>
    <w:multiLevelType w:val="multilevel"/>
    <w:tmpl w:val="C8969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595D73"/>
    <w:multiLevelType w:val="multilevel"/>
    <w:tmpl w:val="5DF2945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0BFB43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10CD2955"/>
    <w:multiLevelType w:val="multilevel"/>
    <w:tmpl w:val="8BBAE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767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09F70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2BA3804"/>
    <w:multiLevelType w:val="multilevel"/>
    <w:tmpl w:val="55C8756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33336500"/>
    <w:multiLevelType w:val="multilevel"/>
    <w:tmpl w:val="B380B06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36C570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38C059EA"/>
    <w:multiLevelType w:val="multilevel"/>
    <w:tmpl w:val="7294F168"/>
    <w:lvl w:ilvl="0">
      <w:start w:val="1"/>
      <w:numFmt w:val="decimal"/>
      <w:pStyle w:val="RECots1"/>
      <w:lvlText w:val="%1.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>
      <w:start w:val="1"/>
      <w:numFmt w:val="decimal"/>
      <w:pStyle w:val="RECots1"/>
      <w:lvlText w:val="%1.%2"/>
      <w:lvlJc w:val="left"/>
      <w:pPr>
        <w:tabs>
          <w:tab w:val="num" w:pos="1290"/>
        </w:tabs>
        <w:ind w:left="1290" w:hanging="723"/>
      </w:pPr>
      <w:rPr>
        <w:rFonts w:cs="Times New Roman" w:hint="default"/>
      </w:rPr>
    </w:lvl>
    <w:lvl w:ilvl="2">
      <w:start w:val="1"/>
      <w:numFmt w:val="decimal"/>
      <w:pStyle w:val="RECots3"/>
      <w:lvlText w:val="%1.%2.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9F070C0"/>
    <w:multiLevelType w:val="multilevel"/>
    <w:tmpl w:val="FD4A8EA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>
    <w:nsid w:val="3F600023"/>
    <w:multiLevelType w:val="hybridMultilevel"/>
    <w:tmpl w:val="2CB8E38A"/>
    <w:lvl w:ilvl="0" w:tplc="CA721FB2">
      <w:start w:val="1"/>
      <w:numFmt w:val="bullet"/>
      <w:pStyle w:val="RECsisleipisbullet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E10F7F"/>
    <w:multiLevelType w:val="hybridMultilevel"/>
    <w:tmpl w:val="58645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24C95"/>
    <w:multiLevelType w:val="multilevel"/>
    <w:tmpl w:val="C480084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7">
    <w:nsid w:val="4E457864"/>
    <w:multiLevelType w:val="hybridMultilevel"/>
    <w:tmpl w:val="195A1454"/>
    <w:lvl w:ilvl="0" w:tplc="47CCE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3A38C0"/>
    <w:multiLevelType w:val="multilevel"/>
    <w:tmpl w:val="5D3C36D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9">
    <w:nsid w:val="518F1FCF"/>
    <w:multiLevelType w:val="multilevel"/>
    <w:tmpl w:val="B0ECD4F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0">
    <w:nsid w:val="54C259A7"/>
    <w:multiLevelType w:val="multilevel"/>
    <w:tmpl w:val="7A64E61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1">
    <w:nsid w:val="57616F5F"/>
    <w:multiLevelType w:val="multilevel"/>
    <w:tmpl w:val="DAD00B6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2">
    <w:nsid w:val="584178D9"/>
    <w:multiLevelType w:val="multilevel"/>
    <w:tmpl w:val="6104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B675EB"/>
    <w:multiLevelType w:val="multilevel"/>
    <w:tmpl w:val="C5C475B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4">
    <w:nsid w:val="60D50F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617C3052"/>
    <w:multiLevelType w:val="multilevel"/>
    <w:tmpl w:val="CC8803A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>
    <w:nsid w:val="62620FD3"/>
    <w:multiLevelType w:val="multilevel"/>
    <w:tmpl w:val="A41C44D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7">
    <w:nsid w:val="652628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65B75F30"/>
    <w:multiLevelType w:val="hybridMultilevel"/>
    <w:tmpl w:val="1D4EAE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15B91"/>
    <w:multiLevelType w:val="multilevel"/>
    <w:tmpl w:val="63A0603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0">
    <w:nsid w:val="695239D8"/>
    <w:multiLevelType w:val="multilevel"/>
    <w:tmpl w:val="8E9A113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1">
    <w:nsid w:val="6DE37CB4"/>
    <w:multiLevelType w:val="multilevel"/>
    <w:tmpl w:val="963AD55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39"/>
  </w:num>
  <w:num w:numId="2">
    <w:abstractNumId w:val="26"/>
  </w:num>
  <w:num w:numId="3">
    <w:abstractNumId w:val="16"/>
  </w:num>
  <w:num w:numId="4">
    <w:abstractNumId w:val="32"/>
  </w:num>
  <w:num w:numId="5">
    <w:abstractNumId w:val="13"/>
  </w:num>
  <w:num w:numId="6">
    <w:abstractNumId w:val="35"/>
  </w:num>
  <w:num w:numId="7">
    <w:abstractNumId w:val="33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0"/>
  </w:num>
  <w:num w:numId="12">
    <w:abstractNumId w:val="31"/>
  </w:num>
  <w:num w:numId="13">
    <w:abstractNumId w:val="18"/>
  </w:num>
  <w:num w:numId="14">
    <w:abstractNumId w:val="17"/>
  </w:num>
  <w:num w:numId="15">
    <w:abstractNumId w:val="15"/>
  </w:num>
  <w:num w:numId="16">
    <w:abstractNumId w:val="21"/>
  </w:num>
  <w:num w:numId="17">
    <w:abstractNumId w:val="37"/>
  </w:num>
  <w:num w:numId="18">
    <w:abstractNumId w:val="30"/>
  </w:num>
  <w:num w:numId="19">
    <w:abstractNumId w:val="29"/>
  </w:num>
  <w:num w:numId="20">
    <w:abstractNumId w:val="36"/>
  </w:num>
  <w:num w:numId="21">
    <w:abstractNumId w:val="34"/>
  </w:num>
  <w:num w:numId="22">
    <w:abstractNumId w:val="12"/>
  </w:num>
  <w:num w:numId="23">
    <w:abstractNumId w:val="1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41"/>
  </w:num>
  <w:num w:numId="27">
    <w:abstractNumId w:val="40"/>
  </w:num>
  <w:num w:numId="28">
    <w:abstractNumId w:val="14"/>
  </w:num>
  <w:num w:numId="29">
    <w:abstractNumId w:val="22"/>
  </w:num>
  <w:num w:numId="30">
    <w:abstractNumId w:val="24"/>
  </w:num>
  <w:num w:numId="31">
    <w:abstractNumId w:val="10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FB"/>
    <w:rsid w:val="00003059"/>
    <w:rsid w:val="00016BB2"/>
    <w:rsid w:val="0002579D"/>
    <w:rsid w:val="00037B7F"/>
    <w:rsid w:val="0004176D"/>
    <w:rsid w:val="00085F5D"/>
    <w:rsid w:val="000B21E7"/>
    <w:rsid w:val="000D0A16"/>
    <w:rsid w:val="000D314D"/>
    <w:rsid w:val="000F0B1B"/>
    <w:rsid w:val="000F2CA8"/>
    <w:rsid w:val="00102F7E"/>
    <w:rsid w:val="0012255E"/>
    <w:rsid w:val="00126734"/>
    <w:rsid w:val="00127497"/>
    <w:rsid w:val="00131AB2"/>
    <w:rsid w:val="001638ED"/>
    <w:rsid w:val="001640FD"/>
    <w:rsid w:val="001761EB"/>
    <w:rsid w:val="001826A9"/>
    <w:rsid w:val="00185CE5"/>
    <w:rsid w:val="00193B0B"/>
    <w:rsid w:val="00195F1C"/>
    <w:rsid w:val="001A155A"/>
    <w:rsid w:val="001A6AF8"/>
    <w:rsid w:val="001C7851"/>
    <w:rsid w:val="001E74AA"/>
    <w:rsid w:val="001F6EEC"/>
    <w:rsid w:val="00201523"/>
    <w:rsid w:val="00204521"/>
    <w:rsid w:val="0021239C"/>
    <w:rsid w:val="00262ED8"/>
    <w:rsid w:val="00263805"/>
    <w:rsid w:val="002822CB"/>
    <w:rsid w:val="00292AD1"/>
    <w:rsid w:val="00296045"/>
    <w:rsid w:val="002C442C"/>
    <w:rsid w:val="002C5137"/>
    <w:rsid w:val="002D2728"/>
    <w:rsid w:val="002F47B7"/>
    <w:rsid w:val="00301FB5"/>
    <w:rsid w:val="003021DA"/>
    <w:rsid w:val="00303A2F"/>
    <w:rsid w:val="003178DE"/>
    <w:rsid w:val="003311B0"/>
    <w:rsid w:val="00334861"/>
    <w:rsid w:val="003567A9"/>
    <w:rsid w:val="00365185"/>
    <w:rsid w:val="0036624E"/>
    <w:rsid w:val="00367DC2"/>
    <w:rsid w:val="003855EF"/>
    <w:rsid w:val="00386913"/>
    <w:rsid w:val="00387969"/>
    <w:rsid w:val="0039179E"/>
    <w:rsid w:val="003A128E"/>
    <w:rsid w:val="003A1384"/>
    <w:rsid w:val="003B1061"/>
    <w:rsid w:val="003B3D63"/>
    <w:rsid w:val="003E02FD"/>
    <w:rsid w:val="003E08AE"/>
    <w:rsid w:val="003E7506"/>
    <w:rsid w:val="003F0D57"/>
    <w:rsid w:val="003F4188"/>
    <w:rsid w:val="004227EF"/>
    <w:rsid w:val="0042455F"/>
    <w:rsid w:val="00425720"/>
    <w:rsid w:val="00444838"/>
    <w:rsid w:val="00495206"/>
    <w:rsid w:val="00495E6F"/>
    <w:rsid w:val="004A7353"/>
    <w:rsid w:val="004B4238"/>
    <w:rsid w:val="004C02CC"/>
    <w:rsid w:val="004C0BD0"/>
    <w:rsid w:val="004C5890"/>
    <w:rsid w:val="004F069F"/>
    <w:rsid w:val="005004F0"/>
    <w:rsid w:val="00521648"/>
    <w:rsid w:val="0052708E"/>
    <w:rsid w:val="0053064C"/>
    <w:rsid w:val="00533359"/>
    <w:rsid w:val="005376B2"/>
    <w:rsid w:val="00562F94"/>
    <w:rsid w:val="005648FC"/>
    <w:rsid w:val="00571E83"/>
    <w:rsid w:val="0057332B"/>
    <w:rsid w:val="00585F65"/>
    <w:rsid w:val="00591EA5"/>
    <w:rsid w:val="005A0D1D"/>
    <w:rsid w:val="005D58F5"/>
    <w:rsid w:val="005D64C8"/>
    <w:rsid w:val="005E5244"/>
    <w:rsid w:val="005F5ACE"/>
    <w:rsid w:val="00612013"/>
    <w:rsid w:val="0062153B"/>
    <w:rsid w:val="006262B0"/>
    <w:rsid w:val="00633467"/>
    <w:rsid w:val="00637535"/>
    <w:rsid w:val="00640A3A"/>
    <w:rsid w:val="00641D01"/>
    <w:rsid w:val="00661D77"/>
    <w:rsid w:val="00683971"/>
    <w:rsid w:val="00687AA7"/>
    <w:rsid w:val="00692B99"/>
    <w:rsid w:val="006A54E9"/>
    <w:rsid w:val="006B00B8"/>
    <w:rsid w:val="006D10CC"/>
    <w:rsid w:val="006E1FA2"/>
    <w:rsid w:val="006E21E6"/>
    <w:rsid w:val="006F178E"/>
    <w:rsid w:val="006F2DDC"/>
    <w:rsid w:val="006F3FD5"/>
    <w:rsid w:val="00712FAB"/>
    <w:rsid w:val="00724F14"/>
    <w:rsid w:val="00740AFE"/>
    <w:rsid w:val="00756510"/>
    <w:rsid w:val="007607FC"/>
    <w:rsid w:val="00763179"/>
    <w:rsid w:val="007638E2"/>
    <w:rsid w:val="00772E87"/>
    <w:rsid w:val="007773AB"/>
    <w:rsid w:val="007A3647"/>
    <w:rsid w:val="007C6C8D"/>
    <w:rsid w:val="007C70C9"/>
    <w:rsid w:val="007D4489"/>
    <w:rsid w:val="008003B0"/>
    <w:rsid w:val="008049D6"/>
    <w:rsid w:val="00810A71"/>
    <w:rsid w:val="008417DF"/>
    <w:rsid w:val="00845AE7"/>
    <w:rsid w:val="00853FB5"/>
    <w:rsid w:val="00866B85"/>
    <w:rsid w:val="008733B0"/>
    <w:rsid w:val="00875715"/>
    <w:rsid w:val="00882916"/>
    <w:rsid w:val="008902D1"/>
    <w:rsid w:val="00891586"/>
    <w:rsid w:val="00895943"/>
    <w:rsid w:val="008C087A"/>
    <w:rsid w:val="008C0FB6"/>
    <w:rsid w:val="008E5F0A"/>
    <w:rsid w:val="00900A2F"/>
    <w:rsid w:val="009071DB"/>
    <w:rsid w:val="009350D8"/>
    <w:rsid w:val="00947989"/>
    <w:rsid w:val="00956CBE"/>
    <w:rsid w:val="00957954"/>
    <w:rsid w:val="009706D5"/>
    <w:rsid w:val="00986BBE"/>
    <w:rsid w:val="0099563A"/>
    <w:rsid w:val="00997B8C"/>
    <w:rsid w:val="009A1327"/>
    <w:rsid w:val="009B6A9E"/>
    <w:rsid w:val="009E7FBB"/>
    <w:rsid w:val="009F2487"/>
    <w:rsid w:val="00A264B2"/>
    <w:rsid w:val="00A345CB"/>
    <w:rsid w:val="00A51A3D"/>
    <w:rsid w:val="00A55A75"/>
    <w:rsid w:val="00A819B5"/>
    <w:rsid w:val="00A872A3"/>
    <w:rsid w:val="00A9319F"/>
    <w:rsid w:val="00A9724E"/>
    <w:rsid w:val="00AA36CC"/>
    <w:rsid w:val="00AB19FC"/>
    <w:rsid w:val="00AB4029"/>
    <w:rsid w:val="00AD1BDE"/>
    <w:rsid w:val="00AF09A4"/>
    <w:rsid w:val="00AF1BFC"/>
    <w:rsid w:val="00AF3392"/>
    <w:rsid w:val="00AF5DE5"/>
    <w:rsid w:val="00B00A9B"/>
    <w:rsid w:val="00B10E51"/>
    <w:rsid w:val="00B13870"/>
    <w:rsid w:val="00B272AC"/>
    <w:rsid w:val="00B31848"/>
    <w:rsid w:val="00B32513"/>
    <w:rsid w:val="00B35214"/>
    <w:rsid w:val="00B354EA"/>
    <w:rsid w:val="00B373D4"/>
    <w:rsid w:val="00B65029"/>
    <w:rsid w:val="00B65AB0"/>
    <w:rsid w:val="00B65D6F"/>
    <w:rsid w:val="00B66932"/>
    <w:rsid w:val="00B66F90"/>
    <w:rsid w:val="00B96842"/>
    <w:rsid w:val="00BA6C80"/>
    <w:rsid w:val="00BD05D1"/>
    <w:rsid w:val="00BD75FF"/>
    <w:rsid w:val="00BE5533"/>
    <w:rsid w:val="00BE5C81"/>
    <w:rsid w:val="00BF3723"/>
    <w:rsid w:val="00BF6DAB"/>
    <w:rsid w:val="00BF7FFE"/>
    <w:rsid w:val="00C10C77"/>
    <w:rsid w:val="00C14904"/>
    <w:rsid w:val="00C20511"/>
    <w:rsid w:val="00C32DB9"/>
    <w:rsid w:val="00C4424E"/>
    <w:rsid w:val="00C44488"/>
    <w:rsid w:val="00C6290B"/>
    <w:rsid w:val="00C745B1"/>
    <w:rsid w:val="00C7704B"/>
    <w:rsid w:val="00CC1558"/>
    <w:rsid w:val="00CE0117"/>
    <w:rsid w:val="00CE5A10"/>
    <w:rsid w:val="00CF51BA"/>
    <w:rsid w:val="00CF5B70"/>
    <w:rsid w:val="00D02881"/>
    <w:rsid w:val="00D110C1"/>
    <w:rsid w:val="00D121FB"/>
    <w:rsid w:val="00D13822"/>
    <w:rsid w:val="00D14490"/>
    <w:rsid w:val="00D17D77"/>
    <w:rsid w:val="00D22DD3"/>
    <w:rsid w:val="00D25F0D"/>
    <w:rsid w:val="00D411A2"/>
    <w:rsid w:val="00D42FD0"/>
    <w:rsid w:val="00D47A4A"/>
    <w:rsid w:val="00D50E8B"/>
    <w:rsid w:val="00D524B9"/>
    <w:rsid w:val="00D54191"/>
    <w:rsid w:val="00D670B7"/>
    <w:rsid w:val="00D9220B"/>
    <w:rsid w:val="00DD29CD"/>
    <w:rsid w:val="00DE48AD"/>
    <w:rsid w:val="00DF3F12"/>
    <w:rsid w:val="00E05DDB"/>
    <w:rsid w:val="00E10C7F"/>
    <w:rsid w:val="00E2459F"/>
    <w:rsid w:val="00E3448F"/>
    <w:rsid w:val="00E34C8C"/>
    <w:rsid w:val="00E372F5"/>
    <w:rsid w:val="00E641B0"/>
    <w:rsid w:val="00E9171E"/>
    <w:rsid w:val="00E95E66"/>
    <w:rsid w:val="00E97D95"/>
    <w:rsid w:val="00EB0CE8"/>
    <w:rsid w:val="00ED09C8"/>
    <w:rsid w:val="00EE7CFE"/>
    <w:rsid w:val="00F158FC"/>
    <w:rsid w:val="00F17DB6"/>
    <w:rsid w:val="00F30714"/>
    <w:rsid w:val="00F40D63"/>
    <w:rsid w:val="00F46160"/>
    <w:rsid w:val="00F670BA"/>
    <w:rsid w:val="00F7142A"/>
    <w:rsid w:val="00F72FE2"/>
    <w:rsid w:val="00F757F6"/>
    <w:rsid w:val="00F850B8"/>
    <w:rsid w:val="00F9672A"/>
    <w:rsid w:val="00FB620D"/>
    <w:rsid w:val="00FC1133"/>
    <w:rsid w:val="00FC57D2"/>
    <w:rsid w:val="00FD6601"/>
    <w:rsid w:val="00FE2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C2DD-9BA3-4DDB-9162-219E7C8F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563A"/>
    <w:pPr>
      <w:spacing w:after="200"/>
    </w:pPr>
    <w:rPr>
      <w:rFonts w:cs="Times New Roman"/>
      <w:sz w:val="24"/>
      <w:szCs w:val="24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rsid w:val="0099563A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rsid w:val="0099563A"/>
    <w:pPr>
      <w:keepNext/>
      <w:keepLines/>
      <w:numPr>
        <w:ilvl w:val="1"/>
        <w:numId w:val="7"/>
      </w:numPr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99563A"/>
    <w:pPr>
      <w:keepNext/>
      <w:keepLines/>
      <w:numPr>
        <w:ilvl w:val="2"/>
        <w:numId w:val="7"/>
      </w:numPr>
      <w:spacing w:before="200" w:after="0"/>
      <w:outlineLvl w:val="2"/>
    </w:pPr>
    <w:rPr>
      <w:rFonts w:ascii="Calibri" w:hAnsi="Calibri"/>
      <w:b/>
      <w:bCs/>
      <w:color w:val="4F81BD"/>
    </w:rPr>
  </w:style>
  <w:style w:type="paragraph" w:styleId="Otsikko4">
    <w:name w:val="heading 4"/>
    <w:basedOn w:val="Normaali"/>
    <w:next w:val="Normaali"/>
    <w:link w:val="Otsikko4Char"/>
    <w:uiPriority w:val="9"/>
    <w:rsid w:val="0099563A"/>
    <w:pPr>
      <w:keepNext/>
      <w:keepLines/>
      <w:numPr>
        <w:ilvl w:val="3"/>
        <w:numId w:val="7"/>
      </w:numPr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paragraph" w:styleId="Otsikko5">
    <w:name w:val="heading 5"/>
    <w:basedOn w:val="Normaali"/>
    <w:next w:val="Normaali"/>
    <w:link w:val="Otsikko5Char"/>
    <w:uiPriority w:val="9"/>
    <w:rsid w:val="0099563A"/>
    <w:pPr>
      <w:keepNext/>
      <w:keepLines/>
      <w:numPr>
        <w:ilvl w:val="4"/>
        <w:numId w:val="7"/>
      </w:numPr>
      <w:spacing w:before="200" w:after="0"/>
      <w:outlineLvl w:val="4"/>
    </w:pPr>
    <w:rPr>
      <w:rFonts w:ascii="Calibri" w:hAnsi="Calibri"/>
      <w:color w:val="244061"/>
    </w:rPr>
  </w:style>
  <w:style w:type="paragraph" w:styleId="Otsikko6">
    <w:name w:val="heading 6"/>
    <w:basedOn w:val="Normaali"/>
    <w:next w:val="Normaali"/>
    <w:link w:val="Otsikko6Char"/>
    <w:uiPriority w:val="9"/>
    <w:rsid w:val="0099563A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hAnsi="Calibri"/>
      <w:i/>
      <w:iCs/>
      <w:color w:val="244061"/>
    </w:rPr>
  </w:style>
  <w:style w:type="paragraph" w:styleId="Otsikko7">
    <w:name w:val="heading 7"/>
    <w:basedOn w:val="Normaali"/>
    <w:next w:val="Normaali"/>
    <w:link w:val="Otsikko7Char"/>
    <w:uiPriority w:val="9"/>
    <w:rsid w:val="0099563A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Otsikko8">
    <w:name w:val="heading 8"/>
    <w:basedOn w:val="Normaali"/>
    <w:next w:val="Normaali"/>
    <w:link w:val="Otsikko8Char"/>
    <w:uiPriority w:val="9"/>
    <w:rsid w:val="0099563A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hAnsi="Calibri"/>
      <w:color w:val="363636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99563A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E641B0"/>
  </w:style>
  <w:style w:type="character" w:customStyle="1" w:styleId="Kappaleenoletuskirjasin1">
    <w:name w:val="Kappaleen oletuskirjasin1"/>
    <w:semiHidden/>
    <w:unhideWhenUsed/>
    <w:rsid w:val="00BA6C80"/>
  </w:style>
  <w:style w:type="character" w:customStyle="1" w:styleId="Kappaleenoletuskirjasin10">
    <w:name w:val="Kappaleen oletuskirjasin1"/>
    <w:uiPriority w:val="1"/>
    <w:unhideWhenUsed/>
    <w:rsid w:val="00127497"/>
  </w:style>
  <w:style w:type="character" w:customStyle="1" w:styleId="Otsikko1Char">
    <w:name w:val="Otsikko 1 Char"/>
    <w:basedOn w:val="Kappaleenoletuskirjasin11"/>
    <w:link w:val="Otsikko1"/>
    <w:uiPriority w:val="9"/>
    <w:locked/>
    <w:rsid w:val="0099563A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Otsikko2Char">
    <w:name w:val="Otsikko 2 Char"/>
    <w:basedOn w:val="Kappaleenoletuskirjasin11"/>
    <w:link w:val="Otsikko2"/>
    <w:uiPriority w:val="9"/>
    <w:locked/>
    <w:rsid w:val="0099563A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basedOn w:val="Kappaleenoletuskirjasin11"/>
    <w:link w:val="Otsikko3"/>
    <w:uiPriority w:val="9"/>
    <w:locked/>
    <w:rsid w:val="0099563A"/>
    <w:rPr>
      <w:rFonts w:ascii="Calibri" w:hAnsi="Calibri" w:cs="Times New Roman"/>
      <w:b/>
      <w:bCs/>
      <w:color w:val="4F81BD"/>
    </w:rPr>
  </w:style>
  <w:style w:type="character" w:customStyle="1" w:styleId="Otsikko4Char">
    <w:name w:val="Otsikko 4 Char"/>
    <w:basedOn w:val="Kappaleenoletuskirjasin11"/>
    <w:link w:val="Otsikko4"/>
    <w:uiPriority w:val="9"/>
    <w:locked/>
    <w:rsid w:val="0099563A"/>
    <w:rPr>
      <w:rFonts w:ascii="Calibri" w:hAnsi="Calibri" w:cs="Times New Roman"/>
      <w:b/>
      <w:bCs/>
      <w:i/>
      <w:iCs/>
      <w:color w:val="4F81BD"/>
    </w:rPr>
  </w:style>
  <w:style w:type="character" w:customStyle="1" w:styleId="Otsikko5Char">
    <w:name w:val="Otsikko 5 Char"/>
    <w:basedOn w:val="Kappaleenoletuskirjasin11"/>
    <w:link w:val="Otsikko5"/>
    <w:uiPriority w:val="9"/>
    <w:locked/>
    <w:rsid w:val="0099563A"/>
    <w:rPr>
      <w:rFonts w:ascii="Calibri" w:hAnsi="Calibri" w:cs="Times New Roman"/>
      <w:color w:val="244061"/>
    </w:rPr>
  </w:style>
  <w:style w:type="character" w:customStyle="1" w:styleId="Otsikko6Char">
    <w:name w:val="Otsikko 6 Char"/>
    <w:basedOn w:val="Kappaleenoletuskirjasin11"/>
    <w:link w:val="Otsikko6"/>
    <w:uiPriority w:val="9"/>
    <w:locked/>
    <w:rsid w:val="0099563A"/>
    <w:rPr>
      <w:rFonts w:ascii="Calibri" w:hAnsi="Calibri" w:cs="Times New Roman"/>
      <w:i/>
      <w:iCs/>
      <w:color w:val="244061"/>
    </w:rPr>
  </w:style>
  <w:style w:type="character" w:customStyle="1" w:styleId="Otsikko7Char">
    <w:name w:val="Otsikko 7 Char"/>
    <w:basedOn w:val="Kappaleenoletuskirjasin11"/>
    <w:link w:val="Otsikko7"/>
    <w:uiPriority w:val="9"/>
    <w:locked/>
    <w:rsid w:val="0099563A"/>
    <w:rPr>
      <w:rFonts w:ascii="Calibri" w:hAnsi="Calibri" w:cs="Times New Roman"/>
      <w:i/>
      <w:iCs/>
      <w:color w:val="404040"/>
    </w:rPr>
  </w:style>
  <w:style w:type="character" w:customStyle="1" w:styleId="Otsikko8Char">
    <w:name w:val="Otsikko 8 Char"/>
    <w:basedOn w:val="Kappaleenoletuskirjasin11"/>
    <w:link w:val="Otsikko8"/>
    <w:uiPriority w:val="9"/>
    <w:locked/>
    <w:rsid w:val="0099563A"/>
    <w:rPr>
      <w:rFonts w:ascii="Calibri" w:hAnsi="Calibri" w:cs="Times New Roman"/>
      <w:color w:val="363636"/>
      <w:sz w:val="20"/>
      <w:szCs w:val="20"/>
    </w:rPr>
  </w:style>
  <w:style w:type="character" w:customStyle="1" w:styleId="Otsikko9Char">
    <w:name w:val="Otsikko 9 Char"/>
    <w:basedOn w:val="Kappaleenoletuskirjasin11"/>
    <w:link w:val="Otsikko9"/>
    <w:uiPriority w:val="9"/>
    <w:locked/>
    <w:rsid w:val="0099563A"/>
    <w:rPr>
      <w:rFonts w:ascii="Calibri" w:hAnsi="Calibri" w:cs="Times New Roman"/>
      <w:i/>
      <w:iCs/>
      <w:color w:val="363636"/>
      <w:sz w:val="20"/>
      <w:szCs w:val="20"/>
    </w:rPr>
  </w:style>
  <w:style w:type="character" w:customStyle="1" w:styleId="Loppuviitteenteksti10">
    <w:name w:val="Loppuviitteen teksti1"/>
    <w:semiHidden/>
    <w:unhideWhenUsed/>
    <w:rsid w:val="00ED09C8"/>
  </w:style>
  <w:style w:type="character" w:customStyle="1" w:styleId="Kappaleenoletuskirjasin12">
    <w:name w:val="Kappaleen oletuskirjasin1"/>
    <w:semiHidden/>
    <w:unhideWhenUsed/>
    <w:rsid w:val="00B66F90"/>
  </w:style>
  <w:style w:type="character" w:customStyle="1" w:styleId="Kappaleenoletuskirjasin120">
    <w:name w:val="Kappaleen oletuskirjasin12"/>
    <w:semiHidden/>
    <w:unhideWhenUsed/>
    <w:rsid w:val="002C442C"/>
  </w:style>
  <w:style w:type="character" w:customStyle="1" w:styleId="Kappaleenoletuskirjasin11">
    <w:name w:val="Kappaleen oletuskirjasin11"/>
    <w:semiHidden/>
    <w:unhideWhenUsed/>
    <w:rsid w:val="00FE2560"/>
  </w:style>
  <w:style w:type="paragraph" w:customStyle="1" w:styleId="-RECvastaanottaja">
    <w:name w:val="-REC vastaanottaja"/>
    <w:basedOn w:val="RECperus"/>
    <w:qFormat/>
    <w:rsid w:val="0099563A"/>
    <w:pPr>
      <w:tabs>
        <w:tab w:val="clear" w:pos="1304"/>
        <w:tab w:val="clear" w:pos="2608"/>
        <w:tab w:val="clear" w:pos="3912"/>
        <w:tab w:val="clear" w:pos="6521"/>
        <w:tab w:val="clear" w:pos="7825"/>
        <w:tab w:val="clear" w:pos="9129"/>
        <w:tab w:val="right" w:pos="9809"/>
      </w:tabs>
    </w:pPr>
  </w:style>
  <w:style w:type="paragraph" w:customStyle="1" w:styleId="RECperus">
    <w:name w:val="_REC perus"/>
    <w:rsid w:val="0099563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 w:val="0"/>
      <w:autoSpaceDN w:val="0"/>
      <w:adjustRightInd w:val="0"/>
      <w:ind w:right="-79"/>
      <w:contextualSpacing/>
    </w:pPr>
    <w:rPr>
      <w:rFonts w:ascii="Arial" w:hAnsi="Arial" w:cs="Times New Roman"/>
      <w:sz w:val="18"/>
      <w:szCs w:val="19"/>
      <w:lang w:val="fi-FI"/>
    </w:rPr>
  </w:style>
  <w:style w:type="paragraph" w:customStyle="1" w:styleId="RECots1">
    <w:name w:val="_REC ots 1"/>
    <w:basedOn w:val="RECperus"/>
    <w:next w:val="RECsisleipis"/>
    <w:rsid w:val="0099563A"/>
    <w:pPr>
      <w:keepNext/>
      <w:numPr>
        <w:numId w:val="29"/>
      </w:numPr>
      <w:spacing w:line="260" w:lineRule="exact"/>
    </w:pPr>
    <w:rPr>
      <w:b/>
      <w:bCs/>
      <w:caps/>
      <w:sz w:val="19"/>
    </w:rPr>
  </w:style>
  <w:style w:type="paragraph" w:customStyle="1" w:styleId="RECsisleipis">
    <w:name w:val="_REC sis leipis"/>
    <w:basedOn w:val="RECperus"/>
    <w:rsid w:val="0099563A"/>
    <w:pPr>
      <w:ind w:left="1304"/>
    </w:pPr>
  </w:style>
  <w:style w:type="paragraph" w:customStyle="1" w:styleId="RBalatunn">
    <w:name w:val="_RB_alatunn"/>
    <w:basedOn w:val="RECperus"/>
    <w:qFormat/>
    <w:rsid w:val="0099563A"/>
    <w:rPr>
      <w:sz w:val="13"/>
    </w:rPr>
  </w:style>
  <w:style w:type="paragraph" w:styleId="Yltunniste">
    <w:name w:val="header"/>
    <w:basedOn w:val="Normaali"/>
    <w:link w:val="YltunnisteChar"/>
    <w:uiPriority w:val="99"/>
    <w:rsid w:val="0099563A"/>
    <w:pPr>
      <w:tabs>
        <w:tab w:val="center" w:pos="4320"/>
        <w:tab w:val="right" w:pos="8640"/>
      </w:tabs>
      <w:spacing w:after="0"/>
    </w:pPr>
  </w:style>
  <w:style w:type="character" w:customStyle="1" w:styleId="YltunnisteChar">
    <w:name w:val="Ylätunniste Char"/>
    <w:basedOn w:val="Kappaleenoletuskirjasin11"/>
    <w:link w:val="Yltunniste"/>
    <w:uiPriority w:val="99"/>
    <w:locked/>
    <w:rsid w:val="0099563A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99563A"/>
    <w:pPr>
      <w:tabs>
        <w:tab w:val="center" w:pos="4320"/>
        <w:tab w:val="right" w:pos="8640"/>
      </w:tabs>
      <w:spacing w:after="0"/>
    </w:pPr>
  </w:style>
  <w:style w:type="character" w:customStyle="1" w:styleId="AlatunnisteChar">
    <w:name w:val="Alatunniste Char"/>
    <w:basedOn w:val="Kappaleenoletuskirjasin11"/>
    <w:link w:val="Alatunniste"/>
    <w:uiPriority w:val="99"/>
    <w:locked/>
    <w:rsid w:val="0099563A"/>
    <w:rPr>
      <w:rFonts w:cs="Times New Roman"/>
    </w:rPr>
  </w:style>
  <w:style w:type="paragraph" w:customStyle="1" w:styleId="RECots2">
    <w:name w:val="_REC ots 2"/>
    <w:basedOn w:val="RECperus"/>
    <w:next w:val="RECsisleipis"/>
    <w:rsid w:val="0099563A"/>
    <w:pPr>
      <w:tabs>
        <w:tab w:val="clear" w:pos="1304"/>
        <w:tab w:val="left" w:pos="1358"/>
      </w:tabs>
      <w:spacing w:line="260" w:lineRule="exact"/>
      <w:ind w:left="1361" w:hanging="641"/>
    </w:pPr>
    <w:rPr>
      <w:b/>
    </w:rPr>
  </w:style>
  <w:style w:type="paragraph" w:customStyle="1" w:styleId="RECpotsikko">
    <w:name w:val="_REC pääotsikko"/>
    <w:basedOn w:val="RECperus"/>
    <w:next w:val="RECsisleipis"/>
    <w:rsid w:val="0099563A"/>
    <w:pPr>
      <w:keepNext/>
      <w:spacing w:line="260" w:lineRule="exact"/>
    </w:pPr>
    <w:rPr>
      <w:b/>
      <w:bCs/>
      <w:caps/>
      <w:sz w:val="19"/>
    </w:rPr>
  </w:style>
  <w:style w:type="paragraph" w:customStyle="1" w:styleId="RECsisleipisbulletti">
    <w:name w:val="_REC sis leipis bulletti"/>
    <w:basedOn w:val="RECsisleipis"/>
    <w:rsid w:val="0099563A"/>
    <w:pPr>
      <w:numPr>
        <w:numId w:val="30"/>
      </w:numPr>
      <w:tabs>
        <w:tab w:val="clear" w:pos="360"/>
        <w:tab w:val="num" w:pos="1620"/>
      </w:tabs>
      <w:ind w:left="1620" w:hanging="262"/>
    </w:pPr>
    <w:rPr>
      <w:lang w:val="en-US"/>
    </w:rPr>
  </w:style>
  <w:style w:type="paragraph" w:customStyle="1" w:styleId="RECots3">
    <w:name w:val="_REC ots 3"/>
    <w:basedOn w:val="RECperus"/>
    <w:next w:val="RECsisleipis"/>
    <w:rsid w:val="0099563A"/>
    <w:pPr>
      <w:numPr>
        <w:ilvl w:val="2"/>
        <w:numId w:val="29"/>
      </w:numPr>
      <w:tabs>
        <w:tab w:val="clear" w:pos="1290"/>
        <w:tab w:val="num" w:pos="2160"/>
      </w:tabs>
      <w:ind w:left="2160" w:hanging="799"/>
    </w:pPr>
    <w:rPr>
      <w:b/>
    </w:rPr>
  </w:style>
  <w:style w:type="table" w:styleId="TaulukkoRuudukko">
    <w:name w:val="Table Grid"/>
    <w:basedOn w:val="Normaalitaulukko"/>
    <w:uiPriority w:val="59"/>
    <w:rsid w:val="0099563A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kirjasin120"/>
    <w:uiPriority w:val="99"/>
    <w:unhideWhenUsed/>
    <w:rsid w:val="001638ED"/>
    <w:rPr>
      <w:rFonts w:cs="Times New Roman"/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rsid w:val="0053064C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0"/>
    <w:link w:val="Seliteteksti"/>
    <w:uiPriority w:val="99"/>
    <w:locked/>
    <w:rsid w:val="0053064C"/>
    <w:rPr>
      <w:rFonts w:ascii="Tahoma" w:hAnsi="Tahoma" w:cs="Tahoma"/>
      <w:sz w:val="16"/>
      <w:szCs w:val="16"/>
      <w:lang w:val="fi-FI"/>
    </w:rPr>
  </w:style>
  <w:style w:type="character" w:styleId="Voimakas">
    <w:name w:val="Strong"/>
    <w:basedOn w:val="Kappaleenoletuskirjasin10"/>
    <w:uiPriority w:val="22"/>
    <w:qFormat/>
    <w:rsid w:val="000D314D"/>
    <w:rPr>
      <w:rFonts w:cs="Times New Roman"/>
      <w:b/>
      <w:bCs/>
    </w:rPr>
  </w:style>
  <w:style w:type="character" w:styleId="Korostus">
    <w:name w:val="Emphasis"/>
    <w:basedOn w:val="Kappaleenoletuskirjasin10"/>
    <w:uiPriority w:val="20"/>
    <w:qFormat/>
    <w:rsid w:val="000D314D"/>
    <w:rPr>
      <w:rFonts w:cs="Times New Roman"/>
      <w:i/>
      <w:iCs/>
    </w:rPr>
  </w:style>
  <w:style w:type="paragraph" w:styleId="Luettelokappale">
    <w:name w:val="List Paragraph"/>
    <w:basedOn w:val="Normaali"/>
    <w:rsid w:val="00016BB2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841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402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ma.fi/asiakaslehti/parma-lehti-1-2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i.kahkonen@parma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bropolsurveys.com/Answer/SurveyParticipation.aspx?SDID=Fin653095&amp;SID=31d53e61-0840-4a46-83cf-7204b64617d2&amp;dy=13624607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kko%20M&#228;&#228;tt&#228;l&#228;\AppData\Roaming\Microsoft\Mallit\K&#228;ss&#228;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Kässäri</Template>
  <TotalTime>1</TotalTime>
  <Pages>1</Pages>
  <Words>290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Määttälä</dc:creator>
  <cp:lastModifiedBy>Timo Sormunen</cp:lastModifiedBy>
  <cp:revision>2</cp:revision>
  <cp:lastPrinted>2014-05-08T10:15:00Z</cp:lastPrinted>
  <dcterms:created xsi:type="dcterms:W3CDTF">2014-05-08T10:17:00Z</dcterms:created>
  <dcterms:modified xsi:type="dcterms:W3CDTF">2014-05-08T10:17:00Z</dcterms:modified>
</cp:coreProperties>
</file>