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1F21" w14:textId="6BFE14A9" w:rsidR="0097504D" w:rsidRPr="00F532DB" w:rsidRDefault="00CD7188" w:rsidP="003D0C42">
      <w:pPr>
        <w:jc w:val="center"/>
        <w:outlineLvl w:val="0"/>
        <w:rPr>
          <w:rFonts w:ascii="Myriad Pro" w:hAnsi="Myriad Pro"/>
          <w:sz w:val="52"/>
          <w:szCs w:val="52"/>
        </w:rPr>
      </w:pPr>
      <w:r>
        <w:rPr>
          <w:rFonts w:ascii="Myriad Pro" w:hAnsi="Myriad Pro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C302AFA" wp14:editId="19E81890">
            <wp:simplePos x="0" y="0"/>
            <wp:positionH relativeFrom="margin">
              <wp:posOffset>4039870</wp:posOffset>
            </wp:positionH>
            <wp:positionV relativeFrom="paragraph">
              <wp:posOffset>310956</wp:posOffset>
            </wp:positionV>
            <wp:extent cx="1715135" cy="184658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ärmavbild 2021-01-26 kl. 16.34.47.png"/>
                    <pic:cNvPicPr/>
                  </pic:nvPicPr>
                  <pic:blipFill rotWithShape="1">
                    <a:blip r:embed="rId10">
                      <a:alphaModFix amt="50000"/>
                    </a:blip>
                    <a:srcRect r="70170"/>
                    <a:stretch/>
                  </pic:blipFill>
                  <pic:spPr bwMode="auto">
                    <a:xfrm>
                      <a:off x="0" y="0"/>
                      <a:ext cx="1715135" cy="184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504D" w:rsidRPr="00F532DB">
        <w:rPr>
          <w:rFonts w:ascii="Myriad Pro" w:hAnsi="Myriad Pro"/>
          <w:sz w:val="52"/>
          <w:szCs w:val="52"/>
        </w:rPr>
        <w:t>Kastelholmssamtal</w:t>
      </w:r>
      <w:proofErr w:type="spellEnd"/>
      <w:r w:rsidR="0097504D" w:rsidRPr="00F532DB">
        <w:rPr>
          <w:rFonts w:ascii="Myriad Pro" w:hAnsi="Myriad Pro"/>
          <w:sz w:val="52"/>
          <w:szCs w:val="52"/>
        </w:rPr>
        <w:t xml:space="preserve"> om fred 202</w:t>
      </w:r>
      <w:r w:rsidR="001B730F" w:rsidRPr="00F532DB">
        <w:rPr>
          <w:rFonts w:ascii="Myriad Pro" w:hAnsi="Myriad Pro"/>
          <w:sz w:val="52"/>
          <w:szCs w:val="52"/>
        </w:rPr>
        <w:t>1</w:t>
      </w:r>
    </w:p>
    <w:p w14:paraId="0BD9387C" w14:textId="19B265F5" w:rsidR="003D0C42" w:rsidRPr="003D0C42" w:rsidRDefault="003D0C42" w:rsidP="003D0C42">
      <w:pPr>
        <w:jc w:val="right"/>
        <w:outlineLvl w:val="0"/>
        <w:rPr>
          <w:rFonts w:ascii="Myriad Pro" w:hAnsi="Myriad Pro"/>
          <w:sz w:val="48"/>
          <w:szCs w:val="48"/>
        </w:rPr>
      </w:pPr>
    </w:p>
    <w:p w14:paraId="0454D675" w14:textId="13B1BC84" w:rsidR="003D0C42" w:rsidRPr="003D0C42" w:rsidRDefault="003D0C42" w:rsidP="003D0C42">
      <w:pPr>
        <w:outlineLvl w:val="0"/>
        <w:rPr>
          <w:rFonts w:ascii="Myriad Pro" w:hAnsi="Myriad Pro"/>
          <w:sz w:val="48"/>
          <w:szCs w:val="48"/>
        </w:rPr>
      </w:pPr>
    </w:p>
    <w:p w14:paraId="6ECB3542" w14:textId="6F513C40" w:rsidR="00166B8D" w:rsidRPr="00166B8D" w:rsidRDefault="00166B8D" w:rsidP="00166B8D">
      <w:pPr>
        <w:textAlignment w:val="baseline"/>
        <w:rPr>
          <w:rFonts w:ascii="Segoe UI" w:eastAsia="Times New Roman" w:hAnsi="Segoe UI" w:cs="Segoe UI"/>
          <w:i/>
          <w:iCs/>
          <w:sz w:val="18"/>
          <w:szCs w:val="18"/>
        </w:rPr>
      </w:pPr>
      <w:r w:rsidRPr="00166B8D">
        <w:rPr>
          <w:rFonts w:ascii="Myriad Pro" w:eastAsia="Times New Roman" w:hAnsi="Myriad Pro" w:cs="Segoe UI"/>
          <w:i/>
          <w:iCs/>
          <w:color w:val="000000"/>
          <w:sz w:val="48"/>
          <w:szCs w:val="48"/>
        </w:rPr>
        <w:t xml:space="preserve">Jan Eliasson och Björn Vikström </w:t>
      </w:r>
      <w:r w:rsidRPr="00166B8D">
        <w:rPr>
          <w:rFonts w:ascii="Myriad Pro" w:eastAsia="Times New Roman" w:hAnsi="Myriad Pro" w:cs="Segoe UI"/>
          <w:i/>
          <w:iCs/>
          <w:color w:val="000000"/>
          <w:sz w:val="48"/>
          <w:szCs w:val="48"/>
        </w:rPr>
        <w:br/>
      </w:r>
      <w:r w:rsidRPr="00166B8D">
        <w:rPr>
          <w:rFonts w:ascii="Myriad Pro" w:eastAsia="Times New Roman" w:hAnsi="Myriad Pro" w:cs="Segoe UI"/>
          <w:i/>
          <w:iCs/>
          <w:color w:val="000000"/>
          <w:sz w:val="48"/>
          <w:szCs w:val="48"/>
        </w:rPr>
        <w:t>är årets slottstalare </w:t>
      </w:r>
    </w:p>
    <w:p w14:paraId="5A03DF69" w14:textId="77777777" w:rsidR="00166B8D" w:rsidRDefault="00166B8D" w:rsidP="00166B8D">
      <w:pPr>
        <w:textAlignment w:val="baseline"/>
        <w:rPr>
          <w:rFonts w:ascii="Times New Roman" w:eastAsia="Times New Roman" w:hAnsi="Times New Roman"/>
          <w:b/>
          <w:bCs/>
        </w:rPr>
      </w:pPr>
    </w:p>
    <w:p w14:paraId="04C70F9A" w14:textId="44BB4B69" w:rsidR="00166B8D" w:rsidRPr="00166B8D" w:rsidRDefault="001674C3" w:rsidP="00A14703">
      <w:pPr>
        <w:spacing w:line="276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Myriad Pro" w:hAnsi="Myriad Pro"/>
          <w:b/>
          <w:bCs/>
          <w:sz w:val="22"/>
          <w:szCs w:val="22"/>
        </w:rPr>
        <w:t>Måndagen den 29 mars 2</w:t>
      </w:r>
      <w:r w:rsidR="00166B8D">
        <w:rPr>
          <w:rFonts w:ascii="Myriad Pro" w:hAnsi="Myriad Pro"/>
          <w:b/>
          <w:bCs/>
          <w:sz w:val="22"/>
          <w:szCs w:val="22"/>
        </w:rPr>
        <w:t>021</w:t>
      </w:r>
      <w:r w:rsidR="00166B8D">
        <w:rPr>
          <w:rFonts w:ascii="Myriad Pro" w:hAnsi="Myriad Pro"/>
          <w:b/>
          <w:bCs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är det dags för Ålands fredsinstituts årliga samtal om fred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–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166B8D" w:rsidRPr="00166B8D">
        <w:rPr>
          <w:rFonts w:ascii="Times New Roman" w:eastAsia="Times New Roman" w:hAnsi="Times New Roman"/>
          <w:sz w:val="22"/>
          <w:szCs w:val="22"/>
        </w:rPr>
        <w:t>Kastelholmssamtale</w:t>
      </w:r>
      <w:r>
        <w:rPr>
          <w:rFonts w:ascii="Times New Roman" w:eastAsia="Times New Roman" w:hAnsi="Times New Roman"/>
          <w:sz w:val="22"/>
          <w:szCs w:val="22"/>
        </w:rPr>
        <w:t>t</w:t>
      </w:r>
      <w:proofErr w:type="spellEnd"/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–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under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beskydd av Finlands tidigare president </w:t>
      </w:r>
      <w:r>
        <w:rPr>
          <w:rFonts w:ascii="Myriad Pro" w:hAnsi="Myriad Pro"/>
          <w:b/>
          <w:bCs/>
          <w:sz w:val="22"/>
          <w:szCs w:val="22"/>
        </w:rPr>
        <w:t>Tarja Halonen</w:t>
      </w:r>
      <w:r w:rsidR="00166B8D" w:rsidRPr="00166B8D">
        <w:rPr>
          <w:rFonts w:ascii="Times New Roman" w:eastAsia="Times New Roman" w:hAnsi="Times New Roman"/>
          <w:b/>
          <w:bCs/>
          <w:sz w:val="22"/>
          <w:szCs w:val="22"/>
        </w:rPr>
        <w:t>.</w:t>
      </w:r>
    </w:p>
    <w:p w14:paraId="6A556D5D" w14:textId="77777777" w:rsidR="001674C3" w:rsidRDefault="001674C3" w:rsidP="00A14703">
      <w:pPr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6202E42" w14:textId="457FBA6E" w:rsidR="001674C3" w:rsidRDefault="001674C3" w:rsidP="00A14703">
      <w:pPr>
        <w:spacing w:line="276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Myriad Pro" w:hAnsi="Myriad Pro"/>
          <w:b/>
          <w:bCs/>
          <w:sz w:val="22"/>
          <w:szCs w:val="22"/>
        </w:rPr>
        <w:t>Årets tema.</w:t>
      </w:r>
      <w:r w:rsidR="004A091F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>
        <w:rPr>
          <w:rFonts w:ascii="Myriad Pro" w:hAnsi="Myriad Pro"/>
          <w:b/>
          <w:bCs/>
          <w:sz w:val="22"/>
          <w:szCs w:val="22"/>
        </w:rPr>
        <w:t>”Att skapa fred - möten, medlaren och freden”</w:t>
      </w:r>
      <w:r w:rsidR="00166B8D" w:rsidRPr="00166B8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knyter an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till centrala aspekter i Ålandslösningen och Ålandsexemplet som fyller 100 år under året, men också till de allt större behoven för att främja freden.</w:t>
      </w:r>
    </w:p>
    <w:p w14:paraId="634726A9" w14:textId="77777777" w:rsidR="001674C3" w:rsidRDefault="001674C3" w:rsidP="00A14703">
      <w:pPr>
        <w:spacing w:line="276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0C1735A" w14:textId="06445CD5" w:rsidR="00166B8D" w:rsidRPr="00166B8D" w:rsidRDefault="001674C3" w:rsidP="00A14703">
      <w:pPr>
        <w:spacing w:line="276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Myriad Pro" w:hAnsi="Myriad Pro"/>
          <w:b/>
          <w:bCs/>
          <w:sz w:val="22"/>
          <w:szCs w:val="22"/>
        </w:rPr>
        <w:t>Koncept</w:t>
      </w:r>
      <w:r w:rsidR="00166B8D" w:rsidRPr="00166B8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.</w:t>
      </w:r>
      <w:r w:rsidR="004A091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color w:val="000000"/>
          <w:sz w:val="22"/>
          <w:szCs w:val="22"/>
        </w:rPr>
        <w:t>Med anledning av ändrade förutsättningar på grund av rådande</w:t>
      </w:r>
      <w:r w:rsidR="004A091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color w:val="000000"/>
          <w:sz w:val="22"/>
          <w:szCs w:val="22"/>
        </w:rPr>
        <w:t>pandemi</w:t>
      </w:r>
      <w:r w:rsidR="004A091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color w:val="000000"/>
          <w:sz w:val="22"/>
          <w:szCs w:val="22"/>
        </w:rPr>
        <w:t>sänds</w:t>
      </w:r>
      <w:r w:rsidR="004A091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color w:val="000000"/>
          <w:sz w:val="22"/>
          <w:szCs w:val="22"/>
        </w:rPr>
        <w:t>årets</w:t>
      </w:r>
      <w:r w:rsidR="004A091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="00166B8D" w:rsidRPr="00166B8D">
        <w:rPr>
          <w:rFonts w:ascii="Times New Roman" w:eastAsia="Times New Roman" w:hAnsi="Times New Roman"/>
          <w:color w:val="000000"/>
          <w:sz w:val="22"/>
          <w:szCs w:val="22"/>
        </w:rPr>
        <w:t>Kastelholmssamtal</w:t>
      </w:r>
      <w:proofErr w:type="spellEnd"/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 xml:space="preserve">digitalt och </w:t>
      </w:r>
      <w:r w:rsidR="005E40F0">
        <w:rPr>
          <w:rFonts w:ascii="Times New Roman" w:eastAsia="Times New Roman" w:hAnsi="Times New Roman"/>
          <w:sz w:val="22"/>
          <w:szCs w:val="22"/>
        </w:rPr>
        <w:t xml:space="preserve">är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därmed öppet för alla intresserade att ta del av – både lokalt och utanför Ålands gränser.</w:t>
      </w:r>
    </w:p>
    <w:p w14:paraId="76E9CF88" w14:textId="77777777" w:rsidR="001674C3" w:rsidRDefault="001674C3" w:rsidP="00A14703">
      <w:pPr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87314FF" w14:textId="00C28BE7" w:rsidR="00166B8D" w:rsidRPr="00166B8D" w:rsidRDefault="001674C3" w:rsidP="00A14703">
      <w:pPr>
        <w:spacing w:line="276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Myriad Pro" w:hAnsi="Myriad Pro"/>
          <w:b/>
          <w:bCs/>
          <w:sz w:val="22"/>
          <w:szCs w:val="22"/>
        </w:rPr>
        <w:t>Slottssamtalet</w:t>
      </w:r>
      <w:r w:rsidR="00166B8D" w:rsidRPr="00166B8D">
        <w:rPr>
          <w:rFonts w:ascii="Times New Roman" w:eastAsia="Times New Roman" w:hAnsi="Times New Roman"/>
          <w:b/>
          <w:bCs/>
          <w:sz w:val="22"/>
          <w:szCs w:val="22"/>
        </w:rPr>
        <w:t>.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Pr="001674C3">
        <w:rPr>
          <w:rFonts w:ascii="Times New Roman" w:hAnsi="Times New Roman"/>
          <w:sz w:val="22"/>
          <w:szCs w:val="22"/>
        </w:rPr>
        <w:t>Den</w:t>
      </w:r>
      <w:r>
        <w:rPr>
          <w:rFonts w:ascii="Myriad Pro" w:hAnsi="Myriad Pro"/>
          <w:b/>
          <w:bCs/>
          <w:sz w:val="22"/>
          <w:szCs w:val="22"/>
        </w:rPr>
        <w:t xml:space="preserve"> 29 mars kl. 1</w:t>
      </w:r>
      <w:r w:rsidR="005371E7">
        <w:rPr>
          <w:rFonts w:ascii="Myriad Pro" w:hAnsi="Myriad Pro"/>
          <w:b/>
          <w:bCs/>
          <w:sz w:val="22"/>
          <w:szCs w:val="22"/>
        </w:rPr>
        <w:t>5</w:t>
      </w:r>
      <w:r>
        <w:rPr>
          <w:rFonts w:ascii="Myriad Pro" w:hAnsi="Myriad Pro"/>
          <w:b/>
          <w:bCs/>
          <w:sz w:val="22"/>
          <w:szCs w:val="22"/>
        </w:rPr>
        <w:t xml:space="preserve">.00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sänds årets slottssamtal – online på Facebook/Youtube och i foajén på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166B8D" w:rsidRPr="00166B8D">
        <w:rPr>
          <w:rFonts w:ascii="Times New Roman" w:eastAsia="Times New Roman" w:hAnsi="Times New Roman"/>
          <w:sz w:val="22"/>
          <w:szCs w:val="22"/>
        </w:rPr>
        <w:t>Alandica</w:t>
      </w:r>
      <w:proofErr w:type="spellEnd"/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– där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Myriad Pro" w:hAnsi="Myriad Pro"/>
          <w:b/>
          <w:bCs/>
          <w:sz w:val="22"/>
          <w:szCs w:val="22"/>
        </w:rPr>
        <w:t>Jan Eliasson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, ambassadör, svensk diplomat och nuvarande styrelseordförande för SIPRI och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Myriad Pro" w:hAnsi="Myriad Pro"/>
          <w:b/>
          <w:bCs/>
          <w:sz w:val="22"/>
          <w:szCs w:val="22"/>
        </w:rPr>
        <w:t>Björn Vikström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, professor i systematisk teologi vid Åbo Akademi, tidigare biskop och styrelseordförande i Anders Chydenius-stiftelsen diskuterar årets tema</w:t>
      </w:r>
      <w:r w:rsidR="0042076B">
        <w:rPr>
          <w:rFonts w:ascii="Times New Roman" w:eastAsia="Times New Roman" w:hAnsi="Times New Roman"/>
          <w:sz w:val="22"/>
          <w:szCs w:val="22"/>
        </w:rPr>
        <w:t xml:space="preserve"> tillsammans med </w:t>
      </w:r>
      <w:r w:rsidR="0042076B">
        <w:rPr>
          <w:rFonts w:ascii="Myriad Pro" w:hAnsi="Myriad Pro"/>
          <w:b/>
          <w:bCs/>
          <w:sz w:val="22"/>
          <w:szCs w:val="22"/>
        </w:rPr>
        <w:t>president Halonen</w:t>
      </w:r>
      <w:r w:rsidR="0042076B">
        <w:rPr>
          <w:rFonts w:ascii="Times New Roman" w:eastAsia="Times New Roman" w:hAnsi="Times New Roman"/>
          <w:sz w:val="22"/>
          <w:szCs w:val="22"/>
        </w:rPr>
        <w:t xml:space="preserve"> och </w:t>
      </w:r>
      <w:r w:rsidR="00166B8D" w:rsidRPr="00166B8D">
        <w:rPr>
          <w:rFonts w:ascii="Times New Roman" w:eastAsia="Times New Roman" w:hAnsi="Times New Roman"/>
          <w:color w:val="000000"/>
          <w:sz w:val="22"/>
          <w:szCs w:val="22"/>
        </w:rPr>
        <w:t xml:space="preserve">fredsinstitutets direktör, </w:t>
      </w:r>
      <w:r>
        <w:rPr>
          <w:rFonts w:ascii="Myriad Pro" w:hAnsi="Myriad Pro"/>
          <w:b/>
          <w:bCs/>
          <w:sz w:val="22"/>
          <w:szCs w:val="22"/>
        </w:rPr>
        <w:t xml:space="preserve">Sia </w:t>
      </w:r>
      <w:proofErr w:type="spellStart"/>
      <w:r>
        <w:rPr>
          <w:rFonts w:ascii="Myriad Pro" w:hAnsi="Myriad Pro"/>
          <w:b/>
          <w:bCs/>
          <w:sz w:val="22"/>
          <w:szCs w:val="22"/>
        </w:rPr>
        <w:t>Spiliopoulou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Åkermark</w:t>
      </w:r>
      <w:r w:rsidR="00166B8D" w:rsidRPr="00166B8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.</w:t>
      </w:r>
      <w:r w:rsidR="004A091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Sändningen av slottsamtalet kommer att textas på svenska och i efterhand kommer även möjligheten finnas att se inspelningen med engelsk text.</w:t>
      </w:r>
    </w:p>
    <w:p w14:paraId="7D4E2CD7" w14:textId="77777777" w:rsidR="001674C3" w:rsidRDefault="001674C3" w:rsidP="00A14703">
      <w:pPr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724F743" w14:textId="580664A0" w:rsidR="008922A8" w:rsidRDefault="001674C3" w:rsidP="008922A8">
      <w:pPr>
        <w:spacing w:line="276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Myriad Pro" w:hAnsi="Myriad Pro"/>
          <w:b/>
          <w:bCs/>
          <w:sz w:val="22"/>
          <w:szCs w:val="22"/>
        </w:rPr>
        <w:t xml:space="preserve">Nytt för i år.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Under marsmånad, lanserar vi ett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Myriad Pro" w:hAnsi="Myriad Pro"/>
          <w:b/>
          <w:bCs/>
          <w:sz w:val="22"/>
          <w:szCs w:val="22"/>
        </w:rPr>
        <w:t xml:space="preserve">försnack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i podcastformat,</w:t>
      </w:r>
      <w:r w:rsidR="008922A8" w:rsidRP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där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årets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deltagare, </w:t>
      </w:r>
      <w:r w:rsidR="008922A8">
        <w:rPr>
          <w:rFonts w:ascii="Myriad Pro" w:hAnsi="Myriad Pro"/>
          <w:b/>
          <w:bCs/>
          <w:sz w:val="22"/>
          <w:szCs w:val="22"/>
        </w:rPr>
        <w:t xml:space="preserve">Johan </w:t>
      </w:r>
      <w:proofErr w:type="spellStart"/>
      <w:r w:rsidR="008922A8">
        <w:rPr>
          <w:rFonts w:ascii="Myriad Pro" w:hAnsi="Myriad Pro"/>
          <w:b/>
          <w:bCs/>
          <w:sz w:val="22"/>
          <w:szCs w:val="22"/>
        </w:rPr>
        <w:t>Pawli</w:t>
      </w:r>
      <w:proofErr w:type="spellEnd"/>
      <w:r w:rsidR="008922A8">
        <w:rPr>
          <w:rFonts w:ascii="Times New Roman" w:eastAsia="Times New Roman" w:hAnsi="Times New Roman"/>
          <w:sz w:val="22"/>
          <w:szCs w:val="22"/>
        </w:rPr>
        <w:t>, p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olismästare på Åland;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>
        <w:rPr>
          <w:rFonts w:ascii="Myriad Pro" w:hAnsi="Myriad Pro"/>
          <w:b/>
          <w:bCs/>
          <w:sz w:val="22"/>
          <w:szCs w:val="22"/>
        </w:rPr>
        <w:t>Susann Simolin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, doktorand i statsvetenskap vid Åbo Akademi och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>
        <w:rPr>
          <w:rFonts w:ascii="Myriad Pro" w:hAnsi="Myriad Pro"/>
          <w:b/>
          <w:bCs/>
          <w:sz w:val="22"/>
          <w:szCs w:val="22"/>
        </w:rPr>
        <w:t>Isak Svensson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, professor vid institutionen för freds- och konfliktforskning vid Uppsala universitet</w:t>
      </w:r>
      <w:r w:rsidR="008922A8">
        <w:rPr>
          <w:rFonts w:ascii="Times New Roman" w:eastAsia="Times New Roman" w:hAnsi="Times New Roman"/>
          <w:sz w:val="22"/>
          <w:szCs w:val="22"/>
        </w:rPr>
        <w:t>,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>
        <w:rPr>
          <w:rFonts w:ascii="Times New Roman" w:eastAsia="Times New Roman" w:hAnsi="Times New Roman"/>
          <w:sz w:val="22"/>
          <w:szCs w:val="22"/>
        </w:rPr>
        <w:t>samtalar med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>
        <w:rPr>
          <w:rFonts w:ascii="Myriad Pro" w:hAnsi="Myriad Pro"/>
          <w:b/>
          <w:bCs/>
          <w:sz w:val="22"/>
          <w:szCs w:val="22"/>
        </w:rPr>
        <w:t>Kjell-Åke Nordquist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, professor i internationella relationer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och ger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sitt perspektiv på 2021 års tema.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Efter slottssamtalet, ordnas ett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>
        <w:rPr>
          <w:rFonts w:ascii="Myriad Pro" w:hAnsi="Myriad Pro"/>
          <w:b/>
          <w:bCs/>
          <w:sz w:val="22"/>
          <w:szCs w:val="22"/>
        </w:rPr>
        <w:t>hybrid-eftersnack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 xml:space="preserve"> där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8922A8">
        <w:rPr>
          <w:rFonts w:ascii="Times New Roman" w:eastAsia="Times New Roman" w:hAnsi="Times New Roman"/>
          <w:sz w:val="22"/>
          <w:szCs w:val="22"/>
        </w:rPr>
        <w:t>poddeltagarna</w:t>
      </w:r>
      <w:proofErr w:type="spellEnd"/>
      <w:r w:rsidR="008922A8" w:rsidRPr="00166B8D">
        <w:rPr>
          <w:rFonts w:ascii="Times New Roman" w:eastAsia="Times New Roman" w:hAnsi="Times New Roman"/>
          <w:sz w:val="22"/>
          <w:szCs w:val="22"/>
        </w:rPr>
        <w:t xml:space="preserve"> reflekterar kring årets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slottssamtal. Publiken kan välja att delta digitalt eller – beroende av rådande rekommendationer – närvara fysiskt på en jubileums-</w:t>
      </w:r>
      <w:proofErr w:type="spellStart"/>
      <w:r w:rsidR="008922A8" w:rsidRPr="00166B8D">
        <w:rPr>
          <w:rFonts w:ascii="Times New Roman" w:eastAsia="Times New Roman" w:hAnsi="Times New Roman"/>
          <w:sz w:val="22"/>
          <w:szCs w:val="22"/>
        </w:rPr>
        <w:t>After</w:t>
      </w:r>
      <w:proofErr w:type="spellEnd"/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8922A8" w:rsidRPr="00166B8D">
        <w:rPr>
          <w:rFonts w:ascii="Times New Roman" w:eastAsia="Times New Roman" w:hAnsi="Times New Roman"/>
          <w:sz w:val="22"/>
          <w:szCs w:val="22"/>
        </w:rPr>
        <w:t>Work</w:t>
      </w:r>
      <w:proofErr w:type="spellEnd"/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r w:rsidR="008922A8" w:rsidRPr="00166B8D">
        <w:rPr>
          <w:rFonts w:ascii="Times New Roman" w:eastAsia="Times New Roman" w:hAnsi="Times New Roman"/>
          <w:sz w:val="22"/>
          <w:szCs w:val="22"/>
        </w:rPr>
        <w:t>i Foajén på</w:t>
      </w:r>
      <w:r w:rsidR="008922A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8922A8" w:rsidRPr="00166B8D">
        <w:rPr>
          <w:rFonts w:ascii="Times New Roman" w:eastAsia="Times New Roman" w:hAnsi="Times New Roman"/>
          <w:sz w:val="22"/>
          <w:szCs w:val="22"/>
        </w:rPr>
        <w:t>Alandica</w:t>
      </w:r>
      <w:proofErr w:type="spellEnd"/>
      <w:r w:rsidR="008922A8" w:rsidRPr="00166B8D">
        <w:rPr>
          <w:rFonts w:ascii="Times New Roman" w:eastAsia="Times New Roman" w:hAnsi="Times New Roman"/>
          <w:sz w:val="22"/>
          <w:szCs w:val="22"/>
        </w:rPr>
        <w:t>.</w:t>
      </w:r>
      <w:r w:rsidR="008922A8">
        <w:rPr>
          <w:rFonts w:ascii="Segoe UI" w:eastAsia="Times New Roman" w:hAnsi="Segoe UI" w:cs="Segoe UI"/>
          <w:sz w:val="16"/>
          <w:szCs w:val="16"/>
        </w:rPr>
        <w:t xml:space="preserve"> </w:t>
      </w:r>
    </w:p>
    <w:p w14:paraId="7844CAAE" w14:textId="402EA1EA" w:rsidR="001674C3" w:rsidRDefault="001674C3" w:rsidP="008922A8">
      <w:pPr>
        <w:spacing w:line="276" w:lineRule="auto"/>
        <w:jc w:val="both"/>
        <w:textAlignment w:val="baseline"/>
        <w:rPr>
          <w:rFonts w:ascii="Myriad Pro" w:hAnsi="Myriad Pro"/>
          <w:b/>
          <w:bCs/>
          <w:sz w:val="22"/>
          <w:szCs w:val="22"/>
        </w:rPr>
      </w:pPr>
    </w:p>
    <w:p w14:paraId="45A97730" w14:textId="0EB134A5" w:rsidR="003365D8" w:rsidRPr="00927EBC" w:rsidRDefault="001674C3" w:rsidP="00927EBC">
      <w:pPr>
        <w:spacing w:line="276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Myriad Pro" w:hAnsi="Myriad Pro"/>
          <w:b/>
          <w:bCs/>
          <w:sz w:val="22"/>
          <w:szCs w:val="22"/>
        </w:rPr>
        <w:t>Gästforskare</w:t>
      </w:r>
      <w:r w:rsidR="00166B8D" w:rsidRPr="00166B8D">
        <w:rPr>
          <w:rFonts w:ascii="Times New Roman" w:eastAsia="Times New Roman" w:hAnsi="Times New Roman"/>
          <w:b/>
          <w:bCs/>
          <w:sz w:val="22"/>
          <w:szCs w:val="22"/>
        </w:rPr>
        <w:t>.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Avslutningsvis lanseras och avslöjas den första stipendiaten av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the Åland Peace</w:t>
      </w:r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166B8D" w:rsidRPr="00166B8D">
        <w:rPr>
          <w:rFonts w:ascii="Times New Roman" w:eastAsia="Times New Roman" w:hAnsi="Times New Roman"/>
          <w:sz w:val="22"/>
          <w:szCs w:val="22"/>
        </w:rPr>
        <w:t>Fellowship</w:t>
      </w:r>
      <w:proofErr w:type="spellEnd"/>
      <w:r w:rsidR="004A091F">
        <w:rPr>
          <w:rFonts w:ascii="Times New Roman" w:eastAsia="Times New Roman" w:hAnsi="Times New Roman"/>
          <w:sz w:val="22"/>
          <w:szCs w:val="22"/>
        </w:rPr>
        <w:t xml:space="preserve"> </w:t>
      </w:r>
      <w:r w:rsidR="00166B8D" w:rsidRPr="00166B8D">
        <w:rPr>
          <w:rFonts w:ascii="Times New Roman" w:eastAsia="Times New Roman" w:hAnsi="Times New Roman"/>
          <w:sz w:val="22"/>
          <w:szCs w:val="22"/>
        </w:rPr>
        <w:t>2021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34692C65" w14:textId="7FF3C3BF" w:rsidR="00DC3064" w:rsidRPr="003365D8" w:rsidRDefault="00F532DB" w:rsidP="008B2D23">
      <w:pPr>
        <w:tabs>
          <w:tab w:val="left" w:pos="5529"/>
          <w:tab w:val="left" w:pos="6521"/>
        </w:tabs>
        <w:jc w:val="right"/>
        <w:outlineLvl w:val="0"/>
        <w:rPr>
          <w:rFonts w:ascii="Myriad Pro" w:hAnsi="Myriad Pro"/>
          <w:b/>
          <w:bCs/>
          <w:sz w:val="20"/>
          <w:szCs w:val="21"/>
        </w:rPr>
      </w:pPr>
      <w:r w:rsidRPr="003365D8">
        <w:rPr>
          <w:rFonts w:ascii="Myriad Pro" w:hAnsi="Myriad Pro"/>
          <w:b/>
          <w:bCs/>
          <w:sz w:val="20"/>
          <w:szCs w:val="21"/>
        </w:rPr>
        <w:t>Kontakt</w:t>
      </w:r>
    </w:p>
    <w:p w14:paraId="7B17A5DF" w14:textId="3A297250" w:rsidR="00EF2851" w:rsidRPr="003365D8" w:rsidRDefault="005C6C27" w:rsidP="005C6C27">
      <w:pPr>
        <w:jc w:val="right"/>
        <w:rPr>
          <w:rFonts w:ascii="Times New Roman" w:hAnsi="Times New Roman"/>
          <w:sz w:val="18"/>
          <w:szCs w:val="18"/>
        </w:rPr>
      </w:pPr>
      <w:r w:rsidRPr="003365D8">
        <w:rPr>
          <w:rFonts w:ascii="Times New Roman" w:hAnsi="Times New Roman"/>
          <w:sz w:val="18"/>
          <w:szCs w:val="18"/>
        </w:rPr>
        <w:t>Linn Simonsson</w:t>
      </w:r>
    </w:p>
    <w:p w14:paraId="5543613C" w14:textId="4EAB4CDB" w:rsidR="00EF2851" w:rsidRPr="00927EBC" w:rsidRDefault="005C6C27" w:rsidP="005C6C27">
      <w:pPr>
        <w:jc w:val="right"/>
        <w:rPr>
          <w:rFonts w:ascii="Times New Roman" w:hAnsi="Times New Roman"/>
          <w:i/>
          <w:iCs/>
          <w:sz w:val="18"/>
          <w:szCs w:val="18"/>
        </w:rPr>
      </w:pPr>
      <w:r w:rsidRPr="00927EBC">
        <w:rPr>
          <w:rFonts w:ascii="Times New Roman" w:hAnsi="Times New Roman"/>
          <w:i/>
          <w:iCs/>
          <w:sz w:val="18"/>
          <w:szCs w:val="18"/>
        </w:rPr>
        <w:t>Projektledare</w:t>
      </w:r>
    </w:p>
    <w:p w14:paraId="2833DEDA" w14:textId="3E7CF438" w:rsidR="003365D8" w:rsidRDefault="005C6C27" w:rsidP="003365D8">
      <w:pPr>
        <w:jc w:val="right"/>
        <w:rPr>
          <w:rFonts w:ascii="Times New Roman" w:hAnsi="Times New Roman"/>
          <w:sz w:val="18"/>
          <w:szCs w:val="18"/>
        </w:rPr>
      </w:pPr>
      <w:r w:rsidRPr="003365D8">
        <w:rPr>
          <w:rFonts w:ascii="Times New Roman" w:hAnsi="Times New Roman"/>
          <w:sz w:val="18"/>
          <w:szCs w:val="18"/>
        </w:rPr>
        <w:t xml:space="preserve">+358 40 029 25 74 </w:t>
      </w:r>
      <w:r w:rsidR="008A7EF9" w:rsidRPr="003365D8">
        <w:rPr>
          <w:rFonts w:ascii="Times New Roman" w:hAnsi="Times New Roman"/>
          <w:sz w:val="18"/>
          <w:szCs w:val="18"/>
        </w:rPr>
        <w:t xml:space="preserve">| </w:t>
      </w:r>
      <w:r w:rsidR="00927EBC" w:rsidRPr="00927EBC">
        <w:rPr>
          <w:rFonts w:ascii="Times New Roman" w:hAnsi="Times New Roman"/>
          <w:sz w:val="18"/>
          <w:szCs w:val="18"/>
        </w:rPr>
        <w:t>linn@peace.ax</w:t>
      </w:r>
    </w:p>
    <w:p w14:paraId="4CAABE35" w14:textId="3A7F6F54" w:rsidR="00927EBC" w:rsidRDefault="00927EBC" w:rsidP="003365D8">
      <w:pPr>
        <w:jc w:val="right"/>
        <w:rPr>
          <w:rFonts w:ascii="Times New Roman" w:hAnsi="Times New Roman"/>
          <w:sz w:val="18"/>
          <w:szCs w:val="18"/>
        </w:rPr>
      </w:pPr>
    </w:p>
    <w:p w14:paraId="0F551C16" w14:textId="4BB31A64" w:rsidR="00927EBC" w:rsidRPr="003365D8" w:rsidRDefault="00927EBC" w:rsidP="00927EBC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Liz</w:t>
      </w:r>
      <w:r w:rsidRPr="003365D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Lindvall</w:t>
      </w:r>
    </w:p>
    <w:p w14:paraId="4F232B18" w14:textId="63318916" w:rsidR="00927EBC" w:rsidRPr="00927EBC" w:rsidRDefault="00927EBC" w:rsidP="00927EBC">
      <w:pPr>
        <w:jc w:val="right"/>
        <w:rPr>
          <w:rFonts w:ascii="Times New Roman" w:hAnsi="Times New Roman"/>
          <w:i/>
          <w:iCs/>
          <w:sz w:val="18"/>
          <w:szCs w:val="18"/>
        </w:rPr>
      </w:pPr>
      <w:r w:rsidRPr="00927EBC">
        <w:rPr>
          <w:rFonts w:ascii="Times New Roman" w:hAnsi="Times New Roman"/>
          <w:i/>
          <w:iCs/>
          <w:sz w:val="18"/>
          <w:szCs w:val="18"/>
        </w:rPr>
        <w:t>Informatör</w:t>
      </w:r>
    </w:p>
    <w:p w14:paraId="13390CEA" w14:textId="7FDD3EDA" w:rsidR="00927EBC" w:rsidRPr="003365D8" w:rsidRDefault="00927EBC" w:rsidP="00927EBC">
      <w:pPr>
        <w:jc w:val="right"/>
        <w:rPr>
          <w:rFonts w:ascii="Times New Roman" w:hAnsi="Times New Roman"/>
          <w:sz w:val="18"/>
          <w:szCs w:val="18"/>
        </w:rPr>
      </w:pPr>
      <w:r w:rsidRPr="00927EBC">
        <w:rPr>
          <w:rFonts w:ascii="Times New Roman" w:hAnsi="Times New Roman"/>
          <w:sz w:val="18"/>
          <w:szCs w:val="18"/>
        </w:rPr>
        <w:t>+358 (0)40 801 99 98</w:t>
      </w:r>
      <w:r w:rsidRPr="003365D8">
        <w:rPr>
          <w:rFonts w:ascii="Times New Roman" w:hAnsi="Times New Roman"/>
          <w:sz w:val="18"/>
          <w:szCs w:val="18"/>
        </w:rPr>
        <w:t>| li</w:t>
      </w:r>
      <w:r>
        <w:rPr>
          <w:rFonts w:ascii="Times New Roman" w:hAnsi="Times New Roman"/>
          <w:sz w:val="18"/>
          <w:szCs w:val="18"/>
        </w:rPr>
        <w:t>z</w:t>
      </w:r>
      <w:r w:rsidRPr="003365D8">
        <w:rPr>
          <w:rFonts w:ascii="Times New Roman" w:hAnsi="Times New Roman"/>
          <w:sz w:val="18"/>
          <w:szCs w:val="18"/>
        </w:rPr>
        <w:t>@peace.ax</w:t>
      </w:r>
    </w:p>
    <w:p w14:paraId="45DECC6C" w14:textId="77777777" w:rsidR="00927EBC" w:rsidRPr="003365D8" w:rsidRDefault="00927EBC" w:rsidP="003365D8">
      <w:pPr>
        <w:jc w:val="right"/>
        <w:rPr>
          <w:rFonts w:ascii="Times New Roman" w:hAnsi="Times New Roman"/>
          <w:sz w:val="18"/>
          <w:szCs w:val="18"/>
        </w:rPr>
      </w:pPr>
    </w:p>
    <w:sectPr w:rsidR="00927EBC" w:rsidRPr="003365D8" w:rsidSect="003D0C42">
      <w:headerReference w:type="default" r:id="rId11"/>
      <w:footerReference w:type="default" r:id="rId12"/>
      <w:footerReference w:type="first" r:id="rId13"/>
      <w:type w:val="continuous"/>
      <w:pgSz w:w="11900" w:h="16840"/>
      <w:pgMar w:top="1417" w:right="1417" w:bottom="1417" w:left="1417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0507" w14:textId="77777777" w:rsidR="006F2F3B" w:rsidRDefault="006F2F3B" w:rsidP="00BE5967">
      <w:r>
        <w:separator/>
      </w:r>
    </w:p>
  </w:endnote>
  <w:endnote w:type="continuationSeparator" w:id="0">
    <w:p w14:paraId="71979C04" w14:textId="77777777" w:rsidR="006F2F3B" w:rsidRDefault="006F2F3B" w:rsidP="00BE5967">
      <w:r>
        <w:continuationSeparator/>
      </w:r>
    </w:p>
  </w:endnote>
  <w:endnote w:type="continuationNotice" w:id="1">
    <w:p w14:paraId="7213FD0A" w14:textId="77777777" w:rsidR="006F2F3B" w:rsidRDefault="006F2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4ED5" w14:textId="4BD013FE" w:rsidR="00BE5967" w:rsidRDefault="00596FEF" w:rsidP="00BE5967">
    <w:pPr>
      <w:pStyle w:val="Sidfot"/>
      <w:ind w:left="-1417" w:firstLine="56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9CEB45" wp14:editId="1134EE24">
          <wp:simplePos x="0" y="0"/>
          <wp:positionH relativeFrom="column">
            <wp:posOffset>-467995</wp:posOffset>
          </wp:positionH>
          <wp:positionV relativeFrom="paragraph">
            <wp:posOffset>-260870</wp:posOffset>
          </wp:positionV>
          <wp:extent cx="6620400" cy="6660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_ad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4F31" w14:textId="205DAADF" w:rsidR="0011297F" w:rsidRDefault="0011297F">
    <w:pPr>
      <w:pStyle w:val="Sidfo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70FCF6" wp14:editId="244BD07B">
          <wp:simplePos x="0" y="0"/>
          <wp:positionH relativeFrom="margin">
            <wp:posOffset>-431165</wp:posOffset>
          </wp:positionH>
          <wp:positionV relativeFrom="paragraph">
            <wp:posOffset>-242246</wp:posOffset>
          </wp:positionV>
          <wp:extent cx="6620400" cy="66600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_ad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65E8" w14:textId="77777777" w:rsidR="006F2F3B" w:rsidRDefault="006F2F3B" w:rsidP="00BE5967">
      <w:r>
        <w:separator/>
      </w:r>
    </w:p>
  </w:footnote>
  <w:footnote w:type="continuationSeparator" w:id="0">
    <w:p w14:paraId="29EECB8F" w14:textId="77777777" w:rsidR="006F2F3B" w:rsidRDefault="006F2F3B" w:rsidP="00BE5967">
      <w:r>
        <w:continuationSeparator/>
      </w:r>
    </w:p>
  </w:footnote>
  <w:footnote w:type="continuationNotice" w:id="1">
    <w:p w14:paraId="3A0C8A7D" w14:textId="77777777" w:rsidR="006F2F3B" w:rsidRDefault="006F2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7A96" w14:textId="089BCD08" w:rsidR="003D0C42" w:rsidRDefault="0011297F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7BE2DF" wp14:editId="5B6F0622">
          <wp:simplePos x="0" y="0"/>
          <wp:positionH relativeFrom="margin">
            <wp:posOffset>-428625</wp:posOffset>
          </wp:positionH>
          <wp:positionV relativeFrom="margin">
            <wp:posOffset>-1847100</wp:posOffset>
          </wp:positionV>
          <wp:extent cx="6619875" cy="66548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_ad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C42">
      <w:rPr>
        <w:rFonts w:ascii="Times New Roman" w:hAnsi="Times New Roman"/>
        <w:b/>
        <w:bCs/>
        <w:noProof/>
        <w:sz w:val="22"/>
        <w:szCs w:val="22"/>
      </w:rPr>
      <w:drawing>
        <wp:inline distT="0" distB="0" distL="0" distR="0" wp14:anchorId="502C5AD9" wp14:editId="40A1CE57">
          <wp:extent cx="5756910" cy="617855"/>
          <wp:effectExtent l="0" t="0" r="0" b="444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ärmavbild 2021-01-26 kl. 16.38.5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691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E6B"/>
    <w:multiLevelType w:val="hybridMultilevel"/>
    <w:tmpl w:val="58F62E32"/>
    <w:lvl w:ilvl="0" w:tplc="A3709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C7"/>
    <w:multiLevelType w:val="multilevel"/>
    <w:tmpl w:val="9204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4D"/>
    <w:rsid w:val="0001784E"/>
    <w:rsid w:val="00030D03"/>
    <w:rsid w:val="000758B6"/>
    <w:rsid w:val="000D6C1E"/>
    <w:rsid w:val="0011297F"/>
    <w:rsid w:val="00122695"/>
    <w:rsid w:val="00146D0A"/>
    <w:rsid w:val="00166B8D"/>
    <w:rsid w:val="001674C3"/>
    <w:rsid w:val="0017365B"/>
    <w:rsid w:val="00185F54"/>
    <w:rsid w:val="00187CD3"/>
    <w:rsid w:val="00193653"/>
    <w:rsid w:val="001B730F"/>
    <w:rsid w:val="001C7D16"/>
    <w:rsid w:val="001D16FD"/>
    <w:rsid w:val="002267D9"/>
    <w:rsid w:val="00253506"/>
    <w:rsid w:val="0025389A"/>
    <w:rsid w:val="00276FCB"/>
    <w:rsid w:val="002C44CF"/>
    <w:rsid w:val="002C701A"/>
    <w:rsid w:val="002D1A17"/>
    <w:rsid w:val="003335FE"/>
    <w:rsid w:val="003365D8"/>
    <w:rsid w:val="003449E5"/>
    <w:rsid w:val="003A1EDB"/>
    <w:rsid w:val="003D0C42"/>
    <w:rsid w:val="003D5205"/>
    <w:rsid w:val="003F1BED"/>
    <w:rsid w:val="00401C73"/>
    <w:rsid w:val="00413419"/>
    <w:rsid w:val="00414294"/>
    <w:rsid w:val="0042076B"/>
    <w:rsid w:val="0043200A"/>
    <w:rsid w:val="00452496"/>
    <w:rsid w:val="00454B51"/>
    <w:rsid w:val="00472920"/>
    <w:rsid w:val="00485AB9"/>
    <w:rsid w:val="004A091F"/>
    <w:rsid w:val="004B06C0"/>
    <w:rsid w:val="004D27BE"/>
    <w:rsid w:val="004F09E7"/>
    <w:rsid w:val="004F794B"/>
    <w:rsid w:val="00530697"/>
    <w:rsid w:val="005367D6"/>
    <w:rsid w:val="005371E7"/>
    <w:rsid w:val="0056348D"/>
    <w:rsid w:val="00573791"/>
    <w:rsid w:val="00596FEF"/>
    <w:rsid w:val="005A48DA"/>
    <w:rsid w:val="005B439A"/>
    <w:rsid w:val="005C6C27"/>
    <w:rsid w:val="005D16E8"/>
    <w:rsid w:val="005E40F0"/>
    <w:rsid w:val="0060193A"/>
    <w:rsid w:val="00614355"/>
    <w:rsid w:val="00620EE7"/>
    <w:rsid w:val="00675527"/>
    <w:rsid w:val="006847FC"/>
    <w:rsid w:val="006A6295"/>
    <w:rsid w:val="006E1843"/>
    <w:rsid w:val="006F1EC3"/>
    <w:rsid w:val="006F2F3B"/>
    <w:rsid w:val="006F5DDA"/>
    <w:rsid w:val="006F7F5E"/>
    <w:rsid w:val="00707CB1"/>
    <w:rsid w:val="0078542B"/>
    <w:rsid w:val="007B23F1"/>
    <w:rsid w:val="007C6B07"/>
    <w:rsid w:val="00801F73"/>
    <w:rsid w:val="00811CE4"/>
    <w:rsid w:val="00817AEA"/>
    <w:rsid w:val="00845803"/>
    <w:rsid w:val="00846367"/>
    <w:rsid w:val="00865470"/>
    <w:rsid w:val="00890B44"/>
    <w:rsid w:val="008922A8"/>
    <w:rsid w:val="00894435"/>
    <w:rsid w:val="008A7EF9"/>
    <w:rsid w:val="008B1EB6"/>
    <w:rsid w:val="008B2D23"/>
    <w:rsid w:val="008D1DC8"/>
    <w:rsid w:val="008E6D8D"/>
    <w:rsid w:val="00927EBC"/>
    <w:rsid w:val="009576CC"/>
    <w:rsid w:val="0097504D"/>
    <w:rsid w:val="00981F5F"/>
    <w:rsid w:val="0099572D"/>
    <w:rsid w:val="009A798B"/>
    <w:rsid w:val="009B23CB"/>
    <w:rsid w:val="009B4BA5"/>
    <w:rsid w:val="009C0430"/>
    <w:rsid w:val="00A06C5A"/>
    <w:rsid w:val="00A14312"/>
    <w:rsid w:val="00A14703"/>
    <w:rsid w:val="00A75BDC"/>
    <w:rsid w:val="00A87E75"/>
    <w:rsid w:val="00AE1295"/>
    <w:rsid w:val="00AE6B1F"/>
    <w:rsid w:val="00B07E3A"/>
    <w:rsid w:val="00B20381"/>
    <w:rsid w:val="00B3272D"/>
    <w:rsid w:val="00B34D54"/>
    <w:rsid w:val="00B572E0"/>
    <w:rsid w:val="00B6013F"/>
    <w:rsid w:val="00B61550"/>
    <w:rsid w:val="00B7246D"/>
    <w:rsid w:val="00BB6D4B"/>
    <w:rsid w:val="00BC0725"/>
    <w:rsid w:val="00BE5967"/>
    <w:rsid w:val="00C122D2"/>
    <w:rsid w:val="00C17FF7"/>
    <w:rsid w:val="00C2055C"/>
    <w:rsid w:val="00C454C4"/>
    <w:rsid w:val="00C654B1"/>
    <w:rsid w:val="00C728D3"/>
    <w:rsid w:val="00CA04C8"/>
    <w:rsid w:val="00CB3E57"/>
    <w:rsid w:val="00CC3182"/>
    <w:rsid w:val="00CD677F"/>
    <w:rsid w:val="00CD7188"/>
    <w:rsid w:val="00CE3C10"/>
    <w:rsid w:val="00CF72BB"/>
    <w:rsid w:val="00D22159"/>
    <w:rsid w:val="00D2332A"/>
    <w:rsid w:val="00D235EC"/>
    <w:rsid w:val="00D26B15"/>
    <w:rsid w:val="00D91953"/>
    <w:rsid w:val="00DA15EA"/>
    <w:rsid w:val="00DA407D"/>
    <w:rsid w:val="00DA5178"/>
    <w:rsid w:val="00DB0F77"/>
    <w:rsid w:val="00DB54E6"/>
    <w:rsid w:val="00DC3064"/>
    <w:rsid w:val="00DE6F71"/>
    <w:rsid w:val="00E002BD"/>
    <w:rsid w:val="00E130F0"/>
    <w:rsid w:val="00E74481"/>
    <w:rsid w:val="00E91737"/>
    <w:rsid w:val="00EB216B"/>
    <w:rsid w:val="00EE0F13"/>
    <w:rsid w:val="00EE62BE"/>
    <w:rsid w:val="00EF0BD9"/>
    <w:rsid w:val="00EF2851"/>
    <w:rsid w:val="00F03D39"/>
    <w:rsid w:val="00F04BD8"/>
    <w:rsid w:val="00F23C8D"/>
    <w:rsid w:val="00F4186B"/>
    <w:rsid w:val="00F532DB"/>
    <w:rsid w:val="00F7279D"/>
    <w:rsid w:val="00F73D57"/>
    <w:rsid w:val="00FA605B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9A4B1"/>
  <w14:defaultImageDpi w14:val="300"/>
  <w15:docId w15:val="{51D8308B-72CA-FC40-BFBC-F8F8C476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FI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v-SE"/>
    </w:rPr>
  </w:style>
  <w:style w:type="paragraph" w:styleId="Rubrik2">
    <w:name w:val="heading 2"/>
    <w:basedOn w:val="Normal"/>
    <w:next w:val="Normal"/>
    <w:link w:val="Rubrik2Char"/>
    <w:qFormat/>
    <w:rsid w:val="0097504D"/>
    <w:pPr>
      <w:keepNext/>
      <w:outlineLvl w:val="1"/>
    </w:pPr>
    <w:rPr>
      <w:rFonts w:ascii="Times" w:eastAsia="Times" w:hAnsi="Times"/>
      <w:i/>
      <w:color w:val="000000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59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E5967"/>
  </w:style>
  <w:style w:type="paragraph" w:styleId="Sidfot">
    <w:name w:val="footer"/>
    <w:basedOn w:val="Normal"/>
    <w:link w:val="SidfotChar"/>
    <w:uiPriority w:val="99"/>
    <w:unhideWhenUsed/>
    <w:rsid w:val="00BE59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5967"/>
  </w:style>
  <w:style w:type="paragraph" w:styleId="Ballongtext">
    <w:name w:val="Balloon Text"/>
    <w:basedOn w:val="Normal"/>
    <w:link w:val="BallongtextChar"/>
    <w:uiPriority w:val="99"/>
    <w:semiHidden/>
    <w:unhideWhenUsed/>
    <w:rsid w:val="00BE596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E5967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rsid w:val="0097504D"/>
    <w:rPr>
      <w:rFonts w:ascii="Times" w:eastAsia="Times" w:hAnsi="Times"/>
      <w:i/>
      <w:color w:val="000000"/>
      <w:sz w:val="28"/>
      <w:lang w:val="sv-SE"/>
    </w:rPr>
  </w:style>
  <w:style w:type="paragraph" w:customStyle="1" w:styleId="paragraph">
    <w:name w:val="paragraph"/>
    <w:basedOn w:val="Normal"/>
    <w:rsid w:val="0097504D"/>
    <w:pPr>
      <w:spacing w:before="100" w:beforeAutospacing="1" w:after="100" w:afterAutospacing="1"/>
    </w:pPr>
    <w:rPr>
      <w:rFonts w:ascii="Times New Roman" w:eastAsia="Times New Roman" w:hAnsi="Times New Roman"/>
      <w:lang w:val="sv-FI" w:eastAsia="sv-FI"/>
    </w:rPr>
  </w:style>
  <w:style w:type="character" w:customStyle="1" w:styleId="normaltextrun">
    <w:name w:val="normaltextrun"/>
    <w:basedOn w:val="Standardstycketeckensnitt"/>
    <w:rsid w:val="0097504D"/>
  </w:style>
  <w:style w:type="character" w:customStyle="1" w:styleId="eop">
    <w:name w:val="eop"/>
    <w:basedOn w:val="Standardstycketeckensnitt"/>
    <w:rsid w:val="0097504D"/>
  </w:style>
  <w:style w:type="character" w:customStyle="1" w:styleId="spellingerror">
    <w:name w:val="spellingerror"/>
    <w:basedOn w:val="Standardstycketeckensnitt"/>
    <w:rsid w:val="0097504D"/>
  </w:style>
  <w:style w:type="character" w:styleId="Stark">
    <w:name w:val="Strong"/>
    <w:basedOn w:val="Standardstycketeckensnitt"/>
    <w:uiPriority w:val="22"/>
    <w:qFormat/>
    <w:rsid w:val="00BB6D4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335F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EF0BD9"/>
  </w:style>
  <w:style w:type="character" w:customStyle="1" w:styleId="scxw198485275">
    <w:name w:val="scxw198485275"/>
    <w:basedOn w:val="Standardstycketeckensnitt"/>
    <w:rsid w:val="00EF0BD9"/>
  </w:style>
  <w:style w:type="paragraph" w:styleId="Normalwebb">
    <w:name w:val="Normal (Web)"/>
    <w:basedOn w:val="Normal"/>
    <w:uiPriority w:val="99"/>
    <w:semiHidden/>
    <w:unhideWhenUsed/>
    <w:rsid w:val="00981F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stycke">
    <w:name w:val="List Paragraph"/>
    <w:basedOn w:val="Normal"/>
    <w:uiPriority w:val="34"/>
    <w:qFormat/>
    <w:rsid w:val="00414294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B730F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1D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DE6F71"/>
    <w:rPr>
      <w:i/>
      <w:iCs/>
    </w:rPr>
  </w:style>
  <w:style w:type="character" w:styleId="Olstomnmnande">
    <w:name w:val="Unresolved Mention"/>
    <w:basedOn w:val="Standardstycketeckensnitt"/>
    <w:uiPriority w:val="99"/>
    <w:rsid w:val="0033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/Desktop/Skrivbordsskra&#776;p/MALL_Informationsblad_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087EADB1C304AB493EE2A83CEF171" ma:contentTypeVersion="14" ma:contentTypeDescription="Create a new document." ma:contentTypeScope="" ma:versionID="b7de8ae1e6d8077c9c3ac473a94103f3">
  <xsd:schema xmlns:xsd="http://www.w3.org/2001/XMLSchema" xmlns:xs="http://www.w3.org/2001/XMLSchema" xmlns:p="http://schemas.microsoft.com/office/2006/metadata/properties" xmlns:ns2="d7bae846-ad4a-4a32-9e83-bf41777c80be" xmlns:ns3="da29c9ba-43b2-45f4-8afa-8f2c29857cb6" targetNamespace="http://schemas.microsoft.com/office/2006/metadata/properties" ma:root="true" ma:fieldsID="dd8a95e8c5359257d4acf48b9e81327a" ns2:_="" ns3:_="">
    <xsd:import namespace="d7bae846-ad4a-4a32-9e83-bf41777c80be"/>
    <xsd:import namespace="da29c9ba-43b2-45f4-8afa-8f2c2985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Beskrivning_x0020_av_x0020_mapp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e846-ad4a-4a32-9e83-bf41777c8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Beskrivning_x0020_av_x0020_mappen" ma:index="15" nillable="true" ma:displayName="Beskrivning av mappen" ma:internalName="Beskrivning_x0020_av_x0020_mappen">
      <xsd:simpleType>
        <xsd:restriction base="dms:Text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9c9ba-43b2-45f4-8afa-8f2c29857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ning_x0020_av_x0020_mappen xmlns="d7bae846-ad4a-4a32-9e83-bf41777c80be" xsi:nil="true"/>
  </documentManagement>
</p:properties>
</file>

<file path=customXml/itemProps1.xml><?xml version="1.0" encoding="utf-8"?>
<ds:datastoreItem xmlns:ds="http://schemas.openxmlformats.org/officeDocument/2006/customXml" ds:itemID="{3C69E0F3-516E-4A34-A50F-DC6FCA492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e846-ad4a-4a32-9e83-bf41777c80be"/>
    <ds:schemaRef ds:uri="da29c9ba-43b2-45f4-8afa-8f2c29857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DDEAB-19C0-4530-91BB-3512444AA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4167C-D49B-464B-88BF-C18005054551}">
  <ds:schemaRefs>
    <ds:schemaRef ds:uri="http://schemas.microsoft.com/office/2006/metadata/properties"/>
    <ds:schemaRef ds:uri="http://schemas.microsoft.com/office/infopath/2007/PartnerControls"/>
    <ds:schemaRef ds:uri="d7bae846-ad4a-4a32-9e83-bf41777c80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MALL_Informationsblad_2018.dotx</Template>
  <TotalTime>1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April Kommunikation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Linn Simonsson</cp:lastModifiedBy>
  <cp:revision>3</cp:revision>
  <cp:lastPrinted>2021-02-04T07:27:00Z</cp:lastPrinted>
  <dcterms:created xsi:type="dcterms:W3CDTF">2021-02-04T07:27:00Z</dcterms:created>
  <dcterms:modified xsi:type="dcterms:W3CDTF">2021-02-04T07:32:00Z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0x010100D62087EADB1C304AB493EE2A83CEF171</vt:lpwstr>
  </property>
</Properties>
</file>