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BE95" w14:textId="38E05C4E" w:rsidR="003F1CA4" w:rsidRPr="003F1CA4" w:rsidRDefault="003F1CA4" w:rsidP="003F1CA4">
      <w:pPr>
        <w:ind w:left="0"/>
        <w:rPr>
          <w:rFonts w:ascii="Calibri" w:hAnsi="Calibri" w:cs="Arial"/>
          <w:b/>
          <w:sz w:val="22"/>
          <w:szCs w:val="22"/>
        </w:rPr>
      </w:pPr>
    </w:p>
    <w:p w14:paraId="5EDD0A27" w14:textId="087D769D" w:rsidR="00D970B4" w:rsidRPr="00D970B4" w:rsidRDefault="00D970B4" w:rsidP="00D970B4">
      <w:pPr>
        <w:pStyle w:val="Leipteksti"/>
      </w:pPr>
      <w:r>
        <w:t>Tiedote</w:t>
      </w:r>
      <w:r>
        <w:br/>
        <w:t xml:space="preserve">Julkaisuvapaa </w:t>
      </w:r>
      <w:r w:rsidR="007C4063">
        <w:t>5</w:t>
      </w:r>
      <w:r>
        <w:t>.</w:t>
      </w:r>
      <w:r w:rsidR="007C4063">
        <w:t>8</w:t>
      </w:r>
      <w:r>
        <w:t>.</w:t>
      </w:r>
      <w:r w:rsidR="007C4063">
        <w:t>2019</w:t>
      </w:r>
      <w:r>
        <w:t xml:space="preserve"> KLO. </w:t>
      </w:r>
      <w:r w:rsidR="0061400F">
        <w:t>10</w:t>
      </w:r>
      <w:r>
        <w:t>.</w:t>
      </w:r>
      <w:r w:rsidR="0061400F">
        <w:t>00</w:t>
      </w:r>
    </w:p>
    <w:p w14:paraId="65B898C8" w14:textId="20BBD17D" w:rsidR="00D970B4" w:rsidRPr="00D970B4" w:rsidRDefault="00D970B4" w:rsidP="00D970B4">
      <w:pPr>
        <w:tabs>
          <w:tab w:val="clear" w:pos="1304"/>
        </w:tabs>
        <w:suppressAutoHyphens/>
        <w:autoSpaceDN w:val="0"/>
        <w:spacing w:line="240" w:lineRule="auto"/>
        <w:ind w:right="152"/>
        <w:contextualSpacing w:val="0"/>
        <w:textAlignment w:val="baseline"/>
        <w:rPr>
          <w:rFonts w:asciiTheme="minorHAnsi" w:eastAsia="Calibri" w:hAnsiTheme="minorHAnsi" w:cs="Arial"/>
          <w:b/>
          <w:bCs/>
          <w:sz w:val="24"/>
          <w:szCs w:val="24"/>
        </w:rPr>
      </w:pPr>
      <w:r w:rsidRPr="00D970B4">
        <w:rPr>
          <w:rFonts w:asciiTheme="minorHAnsi" w:eastAsia="Calibri" w:hAnsiTheme="minorHAnsi" w:cs="Arial"/>
          <w:b/>
          <w:bCs/>
          <w:sz w:val="24"/>
          <w:szCs w:val="24"/>
        </w:rPr>
        <w:t>Aino, 27, kouluttautui hevostenhoitajast</w:t>
      </w:r>
      <w:bookmarkStart w:id="0" w:name="_GoBack"/>
      <w:bookmarkEnd w:id="0"/>
      <w:r w:rsidRPr="00D970B4">
        <w:rPr>
          <w:rFonts w:asciiTheme="minorHAnsi" w:eastAsia="Calibri" w:hAnsiTheme="minorHAnsi" w:cs="Arial"/>
          <w:b/>
          <w:bCs/>
          <w:sz w:val="24"/>
          <w:szCs w:val="24"/>
        </w:rPr>
        <w:t>a robottihitsaajaksi – Loimaalla käynnistyy Metallimestari-koulutusohjelma, joka tarjoaa nopean väylän metallialan töihin</w:t>
      </w:r>
    </w:p>
    <w:p w14:paraId="7B33F3AD" w14:textId="3C83E84E" w:rsidR="000D0271" w:rsidRDefault="000D0271" w:rsidP="000D0271">
      <w:pPr>
        <w:tabs>
          <w:tab w:val="clear" w:pos="1304"/>
        </w:tabs>
        <w:spacing w:line="240" w:lineRule="auto"/>
        <w:ind w:left="0" w:right="0"/>
        <w:contextualSpacing w:val="0"/>
        <w:rPr>
          <w:rFonts w:asciiTheme="minorHAnsi" w:eastAsia="Calibri" w:hAnsiTheme="minorHAnsi" w:cs="Arial"/>
          <w:b/>
          <w:sz w:val="24"/>
          <w:szCs w:val="24"/>
        </w:rPr>
      </w:pPr>
    </w:p>
    <w:p w14:paraId="2B73BB53" w14:textId="77777777" w:rsidR="00CA6731" w:rsidRPr="000D0271" w:rsidRDefault="00CA6731" w:rsidP="000D0271">
      <w:pPr>
        <w:tabs>
          <w:tab w:val="clear" w:pos="1304"/>
        </w:tabs>
        <w:spacing w:line="240" w:lineRule="auto"/>
        <w:ind w:left="0" w:right="0"/>
        <w:contextualSpacing w:val="0"/>
        <w:rPr>
          <w:rFonts w:asciiTheme="minorHAnsi" w:eastAsia="Times New Roman" w:hAnsiTheme="minorHAnsi" w:cs="Arial"/>
          <w:b/>
          <w:caps/>
          <w:sz w:val="22"/>
          <w:szCs w:val="22"/>
        </w:rPr>
      </w:pPr>
    </w:p>
    <w:p w14:paraId="4AA2B1A6" w14:textId="70400E07" w:rsidR="00D970B4" w:rsidRDefault="00D970B4" w:rsidP="00D970B4">
      <w:pPr>
        <w:rPr>
          <w:lang w:eastAsia="fi-FI"/>
        </w:rPr>
      </w:pPr>
      <w:r>
        <w:rPr>
          <w:lang w:eastAsia="fi-FI"/>
        </w:rPr>
        <w:t xml:space="preserve">Ypäjäläinen 27-vuotias hevostenhoitaja </w:t>
      </w:r>
      <w:r w:rsidRPr="00EB2D36">
        <w:rPr>
          <w:b/>
          <w:bCs/>
          <w:lang w:eastAsia="fi-FI"/>
        </w:rPr>
        <w:t>Aino Huusari</w:t>
      </w:r>
      <w:r>
        <w:rPr>
          <w:lang w:eastAsia="fi-FI"/>
        </w:rPr>
        <w:t xml:space="preserve"> osallistui viime syksynä Loima</w:t>
      </w:r>
      <w:r w:rsidR="003762AF">
        <w:rPr>
          <w:lang w:eastAsia="fi-FI"/>
        </w:rPr>
        <w:t>alla järjestettyyn</w:t>
      </w:r>
      <w:r>
        <w:rPr>
          <w:lang w:eastAsia="fi-FI"/>
        </w:rPr>
        <w:t xml:space="preserve"> </w:t>
      </w:r>
      <w:r w:rsidR="00A15DD4">
        <w:rPr>
          <w:lang w:eastAsia="fi-FI"/>
        </w:rPr>
        <w:t>”</w:t>
      </w:r>
      <w:r>
        <w:rPr>
          <w:lang w:eastAsia="fi-FI"/>
        </w:rPr>
        <w:t>Metallimestari</w:t>
      </w:r>
      <w:r w:rsidR="00A15DD4">
        <w:rPr>
          <w:lang w:eastAsia="fi-FI"/>
        </w:rPr>
        <w:t>”</w:t>
      </w:r>
      <w:r>
        <w:rPr>
          <w:lang w:eastAsia="fi-FI"/>
        </w:rPr>
        <w:t xml:space="preserve">-koulutusohjelmaan ja työllistyi sitä kautta </w:t>
      </w:r>
      <w:proofErr w:type="spellStart"/>
      <w:r>
        <w:rPr>
          <w:lang w:eastAsia="fi-FI"/>
        </w:rPr>
        <w:t>Dinoliftille</w:t>
      </w:r>
      <w:proofErr w:type="spellEnd"/>
      <w:r>
        <w:rPr>
          <w:lang w:eastAsia="fi-FI"/>
        </w:rPr>
        <w:t xml:space="preserve"> robottihitsaajaksi. Alanvaihto tuli ajankohtaiseksi, kun rakkaan hevosharrastuksen ollessa myös jokapäiväistä työtä, alkoi</w:t>
      </w:r>
      <w:r w:rsidR="003762AF">
        <w:rPr>
          <w:lang w:eastAsia="fi-FI"/>
        </w:rPr>
        <w:t>vat</w:t>
      </w:r>
      <w:r>
        <w:rPr>
          <w:lang w:eastAsia="fi-FI"/>
        </w:rPr>
        <w:t xml:space="preserve"> tall</w:t>
      </w:r>
      <w:r w:rsidR="003762AF">
        <w:rPr>
          <w:lang w:eastAsia="fi-FI"/>
        </w:rPr>
        <w:t>ityöt</w:t>
      </w:r>
      <w:r>
        <w:rPr>
          <w:lang w:eastAsia="fi-FI"/>
        </w:rPr>
        <w:t xml:space="preserve"> tuntumaan raskaalta.</w:t>
      </w:r>
    </w:p>
    <w:p w14:paraId="19E4379A" w14:textId="77777777" w:rsidR="00D970B4" w:rsidRDefault="00D970B4" w:rsidP="00D970B4">
      <w:pPr>
        <w:rPr>
          <w:lang w:eastAsia="fi-FI"/>
        </w:rPr>
      </w:pPr>
    </w:p>
    <w:p w14:paraId="5E860844" w14:textId="7324486D" w:rsidR="00D970B4" w:rsidRDefault="00D970B4" w:rsidP="00D970B4">
      <w:pPr>
        <w:rPr>
          <w:lang w:eastAsia="fi-FI"/>
        </w:rPr>
      </w:pPr>
      <w:r>
        <w:rPr>
          <w:lang w:eastAsia="fi-FI"/>
        </w:rPr>
        <w:t xml:space="preserve">Aino oli </w:t>
      </w:r>
      <w:r w:rsidR="003762AF">
        <w:rPr>
          <w:lang w:eastAsia="fi-FI"/>
        </w:rPr>
        <w:t xml:space="preserve">jo </w:t>
      </w:r>
      <w:r>
        <w:rPr>
          <w:lang w:eastAsia="fi-FI"/>
        </w:rPr>
        <w:t xml:space="preserve">miettinyt pidemmän aikaa alanvaihtoa, mutta aina yhteishakujen lähestyessä, sopivaa opintoväylää ei meinannut löytyä. </w:t>
      </w:r>
      <w:r w:rsidRPr="00D45B31">
        <w:rPr>
          <w:lang w:eastAsia="fi-FI"/>
        </w:rPr>
        <w:t>Ajatuksissa kuitenkin oli, että itsenäinen työ, jossa pääsisi tekemään käsillä jotain</w:t>
      </w:r>
      <w:r>
        <w:rPr>
          <w:lang w:eastAsia="fi-FI"/>
        </w:rPr>
        <w:t>,</w:t>
      </w:r>
      <w:r w:rsidRPr="00D45B31">
        <w:rPr>
          <w:lang w:eastAsia="fi-FI"/>
        </w:rPr>
        <w:t xml:space="preserve"> olisi sitä sopivinta. Tallihommissa kun käsillä tekeminen oli tullut hyvinkin tutuksi ja Ainolta sujui </w:t>
      </w:r>
      <w:r w:rsidR="003671A7">
        <w:rPr>
          <w:lang w:eastAsia="fi-FI"/>
        </w:rPr>
        <w:t>monenlaisten</w:t>
      </w:r>
      <w:r w:rsidRPr="00D45B31">
        <w:rPr>
          <w:lang w:eastAsia="fi-FI"/>
        </w:rPr>
        <w:t xml:space="preserve"> koneiden </w:t>
      </w:r>
      <w:r>
        <w:rPr>
          <w:lang w:eastAsia="fi-FI"/>
        </w:rPr>
        <w:t>käyttämiset</w:t>
      </w:r>
      <w:r w:rsidRPr="00D45B31">
        <w:rPr>
          <w:lang w:eastAsia="fi-FI"/>
        </w:rPr>
        <w:t xml:space="preserve"> ja erilaiset kunnossapidon työt.</w:t>
      </w:r>
      <w:r>
        <w:rPr>
          <w:lang w:eastAsia="fi-FI"/>
        </w:rPr>
        <w:t xml:space="preserve"> </w:t>
      </w:r>
      <w:r w:rsidRPr="00C5611E">
        <w:rPr>
          <w:lang w:eastAsia="fi-FI"/>
        </w:rPr>
        <w:t>Aino kallistui</w:t>
      </w:r>
      <w:r w:rsidR="003671A7">
        <w:rPr>
          <w:lang w:eastAsia="fi-FI"/>
        </w:rPr>
        <w:t xml:space="preserve"> lopulta</w:t>
      </w:r>
      <w:r w:rsidRPr="00C5611E">
        <w:rPr>
          <w:lang w:eastAsia="fi-FI"/>
        </w:rPr>
        <w:t xml:space="preserve"> metallialan puoleen ja silmään osui työvoimatoimiston sivuilla Metallimestari-koulutusohjelma.</w:t>
      </w:r>
    </w:p>
    <w:p w14:paraId="7B9DD9F9" w14:textId="77777777" w:rsidR="00D970B4" w:rsidRDefault="00D970B4" w:rsidP="00D970B4">
      <w:pPr>
        <w:rPr>
          <w:lang w:eastAsia="fi-FI"/>
        </w:rPr>
      </w:pPr>
    </w:p>
    <w:p w14:paraId="56F8062C" w14:textId="50313764" w:rsidR="00D970B4" w:rsidRDefault="00596EA4" w:rsidP="00D970B4">
      <w:pPr>
        <w:rPr>
          <w:lang w:eastAsia="fi-FI"/>
        </w:rPr>
      </w:pPr>
      <w:r>
        <w:rPr>
          <w:i/>
          <w:iCs/>
          <w:lang w:eastAsia="fi-FI"/>
        </w:rPr>
        <w:t>-</w:t>
      </w:r>
      <w:r w:rsidR="00D970B4" w:rsidRPr="00261C7D">
        <w:rPr>
          <w:i/>
          <w:iCs/>
          <w:lang w:eastAsia="fi-FI"/>
        </w:rPr>
        <w:t>Olin tosi innoissani, kun minut valittiinkin koulutukseen mukaan! Ensin ajattelin, että onkohan minulla mahdollisuutta, kun on niin miesvaltainen ala. Mutta isäni, joka on nähnyt monia eri alojen tehtaita ympäri Suomea, rohkaisi minua lopulta hakemaan</w:t>
      </w:r>
      <w:r w:rsidR="00D970B4">
        <w:rPr>
          <w:i/>
          <w:iCs/>
          <w:lang w:eastAsia="fi-FI"/>
        </w:rPr>
        <w:t>. Hän tiesi kertoa, että kyllä tänä päivänä lähes jokaisessa tehtaassa ja pajassa on naisia työskentelemässä</w:t>
      </w:r>
      <w:r w:rsidR="00D970B4" w:rsidRPr="00261C7D">
        <w:rPr>
          <w:lang w:eastAsia="fi-FI"/>
        </w:rPr>
        <w:t>, Aino kertoo.</w:t>
      </w:r>
    </w:p>
    <w:p w14:paraId="7032DB97" w14:textId="77777777" w:rsidR="00D970B4" w:rsidRDefault="00D970B4" w:rsidP="00D970B4">
      <w:pPr>
        <w:rPr>
          <w:lang w:eastAsia="fi-FI"/>
        </w:rPr>
      </w:pPr>
    </w:p>
    <w:p w14:paraId="440DF961" w14:textId="6C6EACC5" w:rsidR="003671A7" w:rsidRDefault="00D970B4" w:rsidP="00D970B4">
      <w:pPr>
        <w:rPr>
          <w:lang w:eastAsia="fi-FI"/>
        </w:rPr>
      </w:pPr>
      <w:r w:rsidRPr="00F60014">
        <w:rPr>
          <w:lang w:eastAsia="fi-FI"/>
        </w:rPr>
        <w:t>Työvoimapulasta kärsivä ala on pitkään käynyt muutosta, jossa naisten määrä metallitöissä on yhä vain kasvamassa</w:t>
      </w:r>
      <w:r>
        <w:rPr>
          <w:lang w:eastAsia="fi-FI"/>
        </w:rPr>
        <w:t>. K</w:t>
      </w:r>
      <w:r w:rsidRPr="00F60014">
        <w:rPr>
          <w:lang w:eastAsia="fi-FI"/>
        </w:rPr>
        <w:t>oulutuksen alkaessa Aino</w:t>
      </w:r>
      <w:r w:rsidR="005D1749">
        <w:rPr>
          <w:lang w:eastAsia="fi-FI"/>
        </w:rPr>
        <w:t>kin</w:t>
      </w:r>
      <w:r w:rsidRPr="00F60014">
        <w:rPr>
          <w:lang w:eastAsia="fi-FI"/>
        </w:rPr>
        <w:t xml:space="preserve"> huomasi, että </w:t>
      </w:r>
      <w:r>
        <w:rPr>
          <w:lang w:eastAsia="fi-FI"/>
        </w:rPr>
        <w:t>mukaan oli lähtenyt</w:t>
      </w:r>
      <w:r w:rsidRPr="00F60014">
        <w:rPr>
          <w:lang w:eastAsia="fi-FI"/>
        </w:rPr>
        <w:t xml:space="preserve"> monta muutakin naista.</w:t>
      </w:r>
      <w:r>
        <w:rPr>
          <w:lang w:eastAsia="fi-FI"/>
        </w:rPr>
        <w:t xml:space="preserve"> </w:t>
      </w:r>
    </w:p>
    <w:p w14:paraId="0AEFAF89" w14:textId="77777777" w:rsidR="003671A7" w:rsidRDefault="003671A7" w:rsidP="00D970B4">
      <w:pPr>
        <w:rPr>
          <w:lang w:eastAsia="fi-FI"/>
        </w:rPr>
      </w:pPr>
    </w:p>
    <w:p w14:paraId="5D1D4142" w14:textId="5177B01C" w:rsidR="00D970B4" w:rsidRDefault="003671A7" w:rsidP="00D970B4">
      <w:pPr>
        <w:rPr>
          <w:lang w:eastAsia="fi-FI"/>
        </w:rPr>
      </w:pPr>
      <w:r>
        <w:rPr>
          <w:lang w:eastAsia="fi-FI"/>
        </w:rPr>
        <w:t xml:space="preserve">Noin kolmen kuukauden </w:t>
      </w:r>
      <w:r w:rsidR="009F0AE5">
        <w:rPr>
          <w:lang w:eastAsia="fi-FI"/>
        </w:rPr>
        <w:t xml:space="preserve">pituinen </w:t>
      </w:r>
      <w:r>
        <w:rPr>
          <w:lang w:eastAsia="fi-FI"/>
        </w:rPr>
        <w:t xml:space="preserve">koulutusohjelma starttasi tiiviillä lähiopetusjaksolla ammattiopisto </w:t>
      </w:r>
      <w:proofErr w:type="spellStart"/>
      <w:r>
        <w:rPr>
          <w:lang w:eastAsia="fi-FI"/>
        </w:rPr>
        <w:t>Novidassa</w:t>
      </w:r>
      <w:proofErr w:type="spellEnd"/>
      <w:r>
        <w:rPr>
          <w:lang w:eastAsia="fi-FI"/>
        </w:rPr>
        <w:t>. L</w:t>
      </w:r>
      <w:r w:rsidR="00D970B4">
        <w:rPr>
          <w:lang w:eastAsia="fi-FI"/>
        </w:rPr>
        <w:t>iikkeelle lähdettiin metallialan perusteista</w:t>
      </w:r>
      <w:r>
        <w:rPr>
          <w:lang w:eastAsia="fi-FI"/>
        </w:rPr>
        <w:t xml:space="preserve"> ja perusoppien jälkeen k</w:t>
      </w:r>
      <w:r w:rsidR="00D970B4">
        <w:rPr>
          <w:lang w:eastAsia="fi-FI"/>
        </w:rPr>
        <w:t>oulutusryhmä jakautui omiin erikoistumisryhmiin</w:t>
      </w:r>
      <w:r>
        <w:rPr>
          <w:lang w:eastAsia="fi-FI"/>
        </w:rPr>
        <w:t xml:space="preserve">. </w:t>
      </w:r>
      <w:r w:rsidR="00D970B4">
        <w:rPr>
          <w:lang w:eastAsia="fi-FI"/>
        </w:rPr>
        <w:t>Ainon tie vei hitsaukseen.</w:t>
      </w:r>
    </w:p>
    <w:p w14:paraId="0411AE4A" w14:textId="123D84D3" w:rsidR="00D970B4" w:rsidRDefault="00D970B4" w:rsidP="00D970B4">
      <w:pPr>
        <w:rPr>
          <w:lang w:eastAsia="fi-FI"/>
        </w:rPr>
      </w:pPr>
      <w:r>
        <w:rPr>
          <w:lang w:eastAsia="fi-FI"/>
        </w:rPr>
        <w:t xml:space="preserve"> </w:t>
      </w:r>
    </w:p>
    <w:p w14:paraId="3557FA5E" w14:textId="323E6CED" w:rsidR="00D970B4" w:rsidRDefault="00596EA4" w:rsidP="00D970B4">
      <w:pPr>
        <w:rPr>
          <w:lang w:eastAsia="fi-FI"/>
        </w:rPr>
      </w:pPr>
      <w:r>
        <w:rPr>
          <w:i/>
          <w:iCs/>
          <w:lang w:eastAsia="fi-FI"/>
        </w:rPr>
        <w:t>-</w:t>
      </w:r>
      <w:r w:rsidR="00D970B4" w:rsidRPr="0081613D">
        <w:rPr>
          <w:i/>
          <w:iCs/>
          <w:lang w:eastAsia="fi-FI"/>
        </w:rPr>
        <w:t>Ei minulla mitään aikaisempaa hitsaustaustaa ollut. Piti opetella syksyn aikana paljon uutta, mutta onneksi oli hyvää opetusta tarjolla</w:t>
      </w:r>
      <w:r w:rsidR="00D970B4" w:rsidRPr="00343BDD">
        <w:rPr>
          <w:lang w:eastAsia="fi-FI"/>
        </w:rPr>
        <w:t>, Aino kertoo.</w:t>
      </w:r>
    </w:p>
    <w:p w14:paraId="065516E5" w14:textId="77777777" w:rsidR="00D970B4" w:rsidRPr="00343BDD" w:rsidRDefault="00D970B4" w:rsidP="00D970B4">
      <w:pPr>
        <w:rPr>
          <w:lang w:eastAsia="fi-FI"/>
        </w:rPr>
      </w:pPr>
    </w:p>
    <w:p w14:paraId="0B2CA571" w14:textId="4A85DB35" w:rsidR="00D970B4" w:rsidRDefault="00D970B4" w:rsidP="00D970B4">
      <w:pPr>
        <w:rPr>
          <w:lang w:eastAsia="fi-FI"/>
        </w:rPr>
      </w:pPr>
      <w:r>
        <w:rPr>
          <w:lang w:eastAsia="fi-FI"/>
        </w:rPr>
        <w:t xml:space="preserve">Perusoppien ollessa </w:t>
      </w:r>
      <w:r w:rsidR="0055473D">
        <w:rPr>
          <w:lang w:eastAsia="fi-FI"/>
        </w:rPr>
        <w:t>hallussa</w:t>
      </w:r>
      <w:r>
        <w:rPr>
          <w:lang w:eastAsia="fi-FI"/>
        </w:rPr>
        <w:t xml:space="preserve">, Aino siirtyi suoraan työssäoppimisjaksoon </w:t>
      </w:r>
      <w:proofErr w:type="spellStart"/>
      <w:r>
        <w:rPr>
          <w:lang w:eastAsia="fi-FI"/>
        </w:rPr>
        <w:t>Dinolif</w:t>
      </w:r>
      <w:r w:rsidR="003671A7">
        <w:rPr>
          <w:lang w:eastAsia="fi-FI"/>
        </w:rPr>
        <w:t>tille</w:t>
      </w:r>
      <w:proofErr w:type="spellEnd"/>
      <w:r>
        <w:rPr>
          <w:lang w:eastAsia="fi-FI"/>
        </w:rPr>
        <w:t>. Siellä Ainoa odotti käsihitsaajan työtehtävät tiiminvetäjän opeissa. Myöhemmin Ainolta kysyttiin kiinnostusta robottihitsaukseen</w:t>
      </w:r>
      <w:r w:rsidR="0059094A">
        <w:rPr>
          <w:lang w:eastAsia="fi-FI"/>
        </w:rPr>
        <w:t xml:space="preserve"> ja kiinnostihan se. Robottihitsausta lähdettiin opettelemaan tiiminvetäjän oppeihin</w:t>
      </w:r>
      <w:r>
        <w:rPr>
          <w:lang w:eastAsia="fi-FI"/>
        </w:rPr>
        <w:t>.</w:t>
      </w:r>
    </w:p>
    <w:p w14:paraId="2B3AA690" w14:textId="77777777" w:rsidR="00D970B4" w:rsidRDefault="00D970B4" w:rsidP="00D970B4">
      <w:pPr>
        <w:rPr>
          <w:lang w:eastAsia="fi-FI"/>
        </w:rPr>
      </w:pPr>
    </w:p>
    <w:p w14:paraId="4AD3A9DB" w14:textId="018DB03E" w:rsidR="00D970B4" w:rsidRDefault="00596EA4" w:rsidP="00D970B4">
      <w:pPr>
        <w:rPr>
          <w:lang w:eastAsia="fi-FI"/>
        </w:rPr>
      </w:pPr>
      <w:r>
        <w:rPr>
          <w:i/>
          <w:iCs/>
          <w:lang w:eastAsia="fi-FI"/>
        </w:rPr>
        <w:lastRenderedPageBreak/>
        <w:t>-</w:t>
      </w:r>
      <w:r w:rsidR="0055473D">
        <w:rPr>
          <w:i/>
          <w:iCs/>
          <w:lang w:eastAsia="fi-FI"/>
        </w:rPr>
        <w:t>Se</w:t>
      </w:r>
      <w:r w:rsidR="00D970B4" w:rsidRPr="001244A8">
        <w:rPr>
          <w:i/>
          <w:iCs/>
          <w:lang w:eastAsia="fi-FI"/>
        </w:rPr>
        <w:t xml:space="preserve"> on mielenkiintoista ja monipuolista hommaa. Kun lähdin siihen, sanoin että en tiedä robottihitsauksesta juurikaan mitään, mutta siinä on ollut kyllä tosi hyvät työkaverit opettamassa</w:t>
      </w:r>
      <w:r w:rsidR="00027B9F">
        <w:rPr>
          <w:i/>
          <w:iCs/>
          <w:lang w:eastAsia="fi-FI"/>
        </w:rPr>
        <w:t xml:space="preserve">. </w:t>
      </w:r>
      <w:r w:rsidR="00027B9F" w:rsidRPr="001244A8">
        <w:rPr>
          <w:i/>
          <w:iCs/>
          <w:lang w:eastAsia="fi-FI"/>
        </w:rPr>
        <w:t>Ei kaduta yhtään, että lähdin sitä kokeilemaan</w:t>
      </w:r>
      <w:r w:rsidR="00D970B4" w:rsidRPr="00095EC0">
        <w:rPr>
          <w:lang w:eastAsia="fi-FI"/>
        </w:rPr>
        <w:t>, Aino kertoo.</w:t>
      </w:r>
    </w:p>
    <w:p w14:paraId="61825E51" w14:textId="77777777" w:rsidR="00D970B4" w:rsidRDefault="00D970B4" w:rsidP="00D970B4">
      <w:pPr>
        <w:rPr>
          <w:lang w:eastAsia="fi-FI"/>
        </w:rPr>
      </w:pPr>
    </w:p>
    <w:p w14:paraId="35280D2D" w14:textId="61693FE3" w:rsidR="00D970B4" w:rsidRDefault="00D970B4" w:rsidP="00D970B4">
      <w:pPr>
        <w:rPr>
          <w:lang w:eastAsia="fi-FI"/>
        </w:rPr>
      </w:pPr>
      <w:r>
        <w:rPr>
          <w:lang w:eastAsia="fi-FI"/>
        </w:rPr>
        <w:t>Nyt Aino on jatkanut yrityksessä robottihitsaajana ja on viihtynyt erittäin hyvin työssään. Hän kannustaa kiinnostuneita rohkeasti kokeilemaan nopeata väylää metallialalle.</w:t>
      </w:r>
    </w:p>
    <w:p w14:paraId="1DC4C7FA" w14:textId="77777777" w:rsidR="00D970B4" w:rsidRDefault="00D970B4" w:rsidP="00D970B4">
      <w:pPr>
        <w:rPr>
          <w:lang w:eastAsia="fi-FI"/>
        </w:rPr>
      </w:pPr>
    </w:p>
    <w:p w14:paraId="5C8E5049" w14:textId="4AE8EEBD" w:rsidR="00D970B4" w:rsidRDefault="00596EA4" w:rsidP="00D970B4">
      <w:pPr>
        <w:rPr>
          <w:lang w:eastAsia="fi-FI"/>
        </w:rPr>
      </w:pPr>
      <w:r>
        <w:rPr>
          <w:i/>
          <w:iCs/>
          <w:lang w:eastAsia="fi-FI"/>
        </w:rPr>
        <w:t>-</w:t>
      </w:r>
      <w:r w:rsidR="00D970B4" w:rsidRPr="001244A8">
        <w:rPr>
          <w:i/>
          <w:iCs/>
          <w:lang w:eastAsia="fi-FI"/>
        </w:rPr>
        <w:t>Toisin kuin ammattikouluissa, mitään turhaa koulutuksessa ei opeteta. Kaikki opetus on sitä varten, että opitaan mahdollisimman nopeasti tekemään sitä mitä töissäkin tullaan tekemään</w:t>
      </w:r>
      <w:r w:rsidR="00D970B4">
        <w:rPr>
          <w:lang w:eastAsia="fi-FI"/>
        </w:rPr>
        <w:t>, Aino kertoo.</w:t>
      </w:r>
    </w:p>
    <w:p w14:paraId="0DB3B963" w14:textId="52CDF35E" w:rsidR="00D970B4" w:rsidRDefault="00D970B4" w:rsidP="00D970B4">
      <w:pPr>
        <w:rPr>
          <w:lang w:eastAsia="fi-FI"/>
        </w:rPr>
      </w:pPr>
    </w:p>
    <w:p w14:paraId="5AAAF1A9" w14:textId="6076B01E" w:rsidR="00D970B4" w:rsidRDefault="003762AF" w:rsidP="00D970B4">
      <w:pPr>
        <w:rPr>
          <w:lang w:eastAsia="fi-FI"/>
        </w:rPr>
      </w:pPr>
      <w:r>
        <w:t xml:space="preserve">Metallialan työvoimapulaan vastatakseen yrityksissä mietitään keinoja saada uusia osaajia alalle. Loimaalaiset yritykset </w:t>
      </w:r>
      <w:proofErr w:type="spellStart"/>
      <w:r>
        <w:t>Dinolift</w:t>
      </w:r>
      <w:proofErr w:type="spellEnd"/>
      <w:r>
        <w:t xml:space="preserve"> ja </w:t>
      </w:r>
      <w:proofErr w:type="spellStart"/>
      <w:r>
        <w:t>Hydoring</w:t>
      </w:r>
      <w:proofErr w:type="spellEnd"/>
      <w:r>
        <w:t xml:space="preserve"> </w:t>
      </w:r>
      <w:r w:rsidR="005D1749">
        <w:t>lähtevät</w:t>
      </w:r>
      <w:r>
        <w:t xml:space="preserve"> mukaan henkilöstöpalveluyritys </w:t>
      </w:r>
      <w:proofErr w:type="spellStart"/>
      <w:r>
        <w:t>Baronan</w:t>
      </w:r>
      <w:proofErr w:type="spellEnd"/>
      <w:r>
        <w:t xml:space="preserve"> Metallimestari-</w:t>
      </w:r>
      <w:proofErr w:type="spellStart"/>
      <w:r>
        <w:t>rekrykoulutusohjelmaan</w:t>
      </w:r>
      <w:proofErr w:type="spellEnd"/>
      <w:r>
        <w:t>, jossa koulutetaan työvoimaa suoraan yritysten tarpeisiin.</w:t>
      </w:r>
      <w:r w:rsidR="005D1749">
        <w:t xml:space="preserve"> </w:t>
      </w:r>
      <w:r w:rsidR="00CA6731">
        <w:t xml:space="preserve">Syksyllä käynnistyvään </w:t>
      </w:r>
      <w:r w:rsidR="0059094A">
        <w:t>koulutukseen</w:t>
      </w:r>
      <w:r w:rsidR="00D970B4">
        <w:rPr>
          <w:lang w:eastAsia="fi-FI"/>
        </w:rPr>
        <w:t xml:space="preserve"> etsitään nyt uusia motivoituneita tyyppejä kouluttautumaan metallialan töihin.</w:t>
      </w:r>
      <w:r w:rsidR="00D970B4" w:rsidRPr="00FD3672">
        <w:rPr>
          <w:lang w:eastAsia="fi-FI"/>
        </w:rPr>
        <w:t xml:space="preserve"> </w:t>
      </w:r>
      <w:r w:rsidR="00D970B4">
        <w:rPr>
          <w:lang w:eastAsia="fi-FI"/>
        </w:rPr>
        <w:t>Tällä kertaa</w:t>
      </w:r>
      <w:r w:rsidR="00D970B4" w:rsidRPr="00FD3672">
        <w:rPr>
          <w:lang w:eastAsia="fi-FI"/>
        </w:rPr>
        <w:t xml:space="preserve"> etsitään hitsaajan ja koneistajan tehtävi</w:t>
      </w:r>
      <w:r w:rsidR="00D970B4">
        <w:rPr>
          <w:lang w:eastAsia="fi-FI"/>
        </w:rPr>
        <w:t>stä kiinnostuneita</w:t>
      </w:r>
      <w:r w:rsidR="005D1749">
        <w:rPr>
          <w:lang w:eastAsia="fi-FI"/>
        </w:rPr>
        <w:t>.</w:t>
      </w:r>
    </w:p>
    <w:p w14:paraId="6B05C4DF" w14:textId="77777777" w:rsidR="00D970B4" w:rsidRDefault="00D970B4" w:rsidP="00D970B4">
      <w:pPr>
        <w:rPr>
          <w:lang w:eastAsia="fi-FI"/>
        </w:rPr>
      </w:pPr>
    </w:p>
    <w:p w14:paraId="575E8F1A" w14:textId="77777777" w:rsidR="00D970B4" w:rsidRPr="00C017E1" w:rsidRDefault="00D970B4" w:rsidP="00D970B4">
      <w:pPr>
        <w:rPr>
          <w:b/>
          <w:bCs/>
          <w:lang w:eastAsia="fi-FI"/>
        </w:rPr>
      </w:pPr>
      <w:r w:rsidRPr="00C017E1">
        <w:rPr>
          <w:b/>
          <w:bCs/>
          <w:lang w:eastAsia="fi-FI"/>
        </w:rPr>
        <w:t>Lisätietoja:</w:t>
      </w:r>
    </w:p>
    <w:p w14:paraId="32B29889" w14:textId="77777777" w:rsidR="00FA7DC2" w:rsidRDefault="001C1C11" w:rsidP="00D970B4">
      <w:pPr>
        <w:rPr>
          <w:lang w:eastAsia="fi-FI"/>
        </w:rPr>
      </w:pPr>
      <w:r w:rsidRPr="001C1C11">
        <w:rPr>
          <w:lang w:eastAsia="fi-FI"/>
        </w:rPr>
        <w:t>Jouni Kontunen</w:t>
      </w:r>
    </w:p>
    <w:p w14:paraId="318C562B" w14:textId="77777777" w:rsidR="0010748D" w:rsidRDefault="00BE6C72" w:rsidP="00D970B4">
      <w:pPr>
        <w:rPr>
          <w:lang w:eastAsia="fi-FI"/>
        </w:rPr>
      </w:pPr>
      <w:r>
        <w:rPr>
          <w:lang w:eastAsia="fi-FI"/>
        </w:rPr>
        <w:t xml:space="preserve">Myyntipäällikkö, </w:t>
      </w:r>
      <w:r w:rsidR="0031398D">
        <w:rPr>
          <w:lang w:eastAsia="fi-FI"/>
        </w:rPr>
        <w:t xml:space="preserve">Barona </w:t>
      </w:r>
      <w:r w:rsidR="00880EDD">
        <w:rPr>
          <w:lang w:eastAsia="fi-FI"/>
        </w:rPr>
        <w:t>Lounais-Suomi</w:t>
      </w:r>
      <w:r w:rsidR="00CA6731">
        <w:rPr>
          <w:color w:val="FF0000"/>
          <w:lang w:eastAsia="fi-FI"/>
        </w:rPr>
        <w:br/>
      </w:r>
      <w:r w:rsidR="0031398D">
        <w:rPr>
          <w:lang w:eastAsia="fi-FI"/>
        </w:rPr>
        <w:t>0</w:t>
      </w:r>
      <w:r w:rsidR="0031398D" w:rsidRPr="0031398D">
        <w:rPr>
          <w:lang w:eastAsia="fi-FI"/>
        </w:rPr>
        <w:t>40 837 3728</w:t>
      </w:r>
    </w:p>
    <w:p w14:paraId="6580D436" w14:textId="2905F096" w:rsidR="0010748D" w:rsidRDefault="003D7BF5" w:rsidP="00D970B4">
      <w:pPr>
        <w:rPr>
          <w:lang w:eastAsia="fi-FI"/>
        </w:rPr>
      </w:pPr>
      <w:hyperlink r:id="rId11" w:history="1">
        <w:r w:rsidR="0010748D" w:rsidRPr="008F2D79">
          <w:rPr>
            <w:rStyle w:val="Hyperlink"/>
            <w:lang w:eastAsia="fi-FI"/>
          </w:rPr>
          <w:t>jouni.kontunen@barona.fi</w:t>
        </w:r>
      </w:hyperlink>
    </w:p>
    <w:p w14:paraId="2DC5E482" w14:textId="674EADBE" w:rsidR="003F1CA4" w:rsidRPr="0010748D" w:rsidRDefault="00CA6731" w:rsidP="0010748D">
      <w:pPr>
        <w:rPr>
          <w:lang w:eastAsia="fi-FI"/>
        </w:rPr>
      </w:pPr>
      <w:r>
        <w:rPr>
          <w:color w:val="FF0000"/>
          <w:lang w:eastAsia="fi-FI"/>
        </w:rPr>
        <w:br/>
      </w:r>
      <w:hyperlink r:id="rId12" w:history="1">
        <w:r w:rsidR="0010748D" w:rsidRPr="008F2D79">
          <w:rPr>
            <w:rStyle w:val="Hyperlink"/>
            <w:lang w:eastAsia="fi-FI"/>
          </w:rPr>
          <w:t>www.metallimestari.fi</w:t>
        </w:r>
      </w:hyperlink>
    </w:p>
    <w:sectPr w:rsidR="003F1CA4" w:rsidRPr="0010748D" w:rsidSect="00E90000">
      <w:headerReference w:type="default" r:id="rId13"/>
      <w:footerReference w:type="default" r:id="rId14"/>
      <w:headerReference w:type="first" r:id="rId15"/>
      <w:pgSz w:w="11900" w:h="16840"/>
      <w:pgMar w:top="1417" w:right="1134" w:bottom="1417" w:left="1134" w:header="709" w:footer="709" w:gutter="0"/>
      <w:pgNumType w:start="0"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4D493" w14:textId="77777777" w:rsidR="00F7727E" w:rsidRDefault="00F7727E" w:rsidP="00430A58">
      <w:pPr>
        <w:spacing w:line="240" w:lineRule="auto"/>
      </w:pPr>
      <w:r>
        <w:separator/>
      </w:r>
    </w:p>
    <w:p w14:paraId="010BEC4A" w14:textId="77777777" w:rsidR="00F7727E" w:rsidRDefault="00F7727E"/>
    <w:p w14:paraId="4174810A" w14:textId="77777777" w:rsidR="00F7727E" w:rsidRDefault="00F7727E"/>
  </w:endnote>
  <w:endnote w:type="continuationSeparator" w:id="0">
    <w:p w14:paraId="36A0A456" w14:textId="77777777" w:rsidR="00F7727E" w:rsidRDefault="00F7727E" w:rsidP="00430A58">
      <w:pPr>
        <w:spacing w:line="240" w:lineRule="auto"/>
      </w:pPr>
      <w:r>
        <w:continuationSeparator/>
      </w:r>
    </w:p>
    <w:p w14:paraId="4BCD4937" w14:textId="77777777" w:rsidR="00F7727E" w:rsidRDefault="00F7727E"/>
    <w:p w14:paraId="1D7E91E2" w14:textId="77777777" w:rsidR="00F7727E" w:rsidRDefault="00F77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exta Narrow Book">
    <w:panose1 w:val="02000000000000000000"/>
    <w:charset w:val="00"/>
    <w:family w:val="modern"/>
    <w:notTrueType/>
    <w:pitch w:val="variable"/>
    <w:sig w:usb0="A000002F" w:usb1="5000246B" w:usb2="00000000" w:usb3="00000000" w:csb0="00000001" w:csb1="00000000"/>
  </w:font>
  <w:font w:name="Newslab Black">
    <w:altName w:val="Calibri"/>
    <w:panose1 w:val="00000000000000000000"/>
    <w:charset w:val="00"/>
    <w:family w:val="auto"/>
    <w:notTrueType/>
    <w:pitch w:val="variable"/>
    <w:sig w:usb0="A000002F" w:usb1="5000005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Verveine">
    <w:altName w:val="Calibri"/>
    <w:charset w:val="00"/>
    <w:family w:val="auto"/>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04D4" w14:textId="76665D57" w:rsidR="00BB242B" w:rsidRDefault="00C070DC" w:rsidP="002C2CFC">
    <w:pPr>
      <w:pStyle w:val="Footer"/>
      <w:ind w:left="0"/>
    </w:pPr>
    <w:r>
      <w:rPr>
        <w:noProof/>
        <w:color w:val="E15E5A" w:themeColor="accent1"/>
      </w:rPr>
      <w:drawing>
        <wp:anchor distT="0" distB="0" distL="114300" distR="114300" simplePos="0" relativeHeight="251716608" behindDoc="0" locked="0" layoutInCell="1" allowOverlap="1" wp14:anchorId="443E7179" wp14:editId="0851A9AC">
          <wp:simplePos x="0" y="0"/>
          <wp:positionH relativeFrom="margin">
            <wp:posOffset>6017895</wp:posOffset>
          </wp:positionH>
          <wp:positionV relativeFrom="margin">
            <wp:posOffset>8048625</wp:posOffset>
          </wp:positionV>
          <wp:extent cx="609600" cy="9182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_baronafi_sin.jpg"/>
                  <pic:cNvPicPr/>
                </pic:nvPicPr>
                <pic:blipFill>
                  <a:blip r:embed="rId1"/>
                  <a:stretch>
                    <a:fillRect/>
                  </a:stretch>
                </pic:blipFill>
                <pic:spPr>
                  <a:xfrm>
                    <a:off x="0" y="0"/>
                    <a:ext cx="609600" cy="918210"/>
                  </a:xfrm>
                  <a:prstGeom prst="rect">
                    <a:avLst/>
                  </a:prstGeom>
                </pic:spPr>
              </pic:pic>
            </a:graphicData>
          </a:graphic>
          <wp14:sizeRelH relativeFrom="margin">
            <wp14:pctWidth>0</wp14:pctWidth>
          </wp14:sizeRelH>
          <wp14:sizeRelV relativeFrom="margin">
            <wp14:pctHeight>0</wp14:pctHeight>
          </wp14:sizeRelV>
        </wp:anchor>
      </w:drawing>
    </w:r>
  </w:p>
  <w:p w14:paraId="653604D6" w14:textId="01F0DFA6" w:rsidR="00BB242B" w:rsidRPr="00CD44E4" w:rsidRDefault="00BB242B" w:rsidP="003A6168">
    <w:pPr>
      <w:pStyle w:val="Footer"/>
      <w:ind w:left="0"/>
      <w:rPr>
        <w:color w:val="3B99C8"/>
      </w:rPr>
    </w:pPr>
    <w:r w:rsidRPr="003A713E">
      <w:rPr>
        <w:color w:val="E15E5A" w:themeColor="accent1"/>
      </w:rPr>
      <w:br/>
    </w:r>
  </w:p>
  <w:p w14:paraId="653604D7" w14:textId="3903B6F6" w:rsidR="00BB242B" w:rsidRPr="003A713E" w:rsidRDefault="00BB242B" w:rsidP="000276E6">
    <w:pPr>
      <w:pStyle w:val="Eisisennysta"/>
      <w:spacing w:line="240" w:lineRule="auto"/>
      <w:rPr>
        <w:color w:val="E15E5A"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B7FDE" w14:textId="77777777" w:rsidR="00F7727E" w:rsidRDefault="00F7727E" w:rsidP="00430A58">
      <w:pPr>
        <w:spacing w:line="240" w:lineRule="auto"/>
      </w:pPr>
      <w:r>
        <w:separator/>
      </w:r>
    </w:p>
    <w:p w14:paraId="61252B28" w14:textId="77777777" w:rsidR="00F7727E" w:rsidRDefault="00F7727E"/>
    <w:p w14:paraId="69F5909E" w14:textId="77777777" w:rsidR="00F7727E" w:rsidRDefault="00F7727E"/>
  </w:footnote>
  <w:footnote w:type="continuationSeparator" w:id="0">
    <w:p w14:paraId="5642CE9E" w14:textId="77777777" w:rsidR="00F7727E" w:rsidRDefault="00F7727E" w:rsidP="00430A58">
      <w:pPr>
        <w:spacing w:line="240" w:lineRule="auto"/>
      </w:pPr>
      <w:r>
        <w:continuationSeparator/>
      </w:r>
    </w:p>
    <w:p w14:paraId="5BFD5CC9" w14:textId="77777777" w:rsidR="00F7727E" w:rsidRDefault="00F7727E"/>
    <w:p w14:paraId="21DD7F9C" w14:textId="77777777" w:rsidR="00F7727E" w:rsidRDefault="00F772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4FDA" w14:textId="3D8F4FA3" w:rsidR="00C070DC" w:rsidRPr="00CD44E4" w:rsidRDefault="00C070DC" w:rsidP="00C070DC">
    <w:pPr>
      <w:pStyle w:val="Header"/>
      <w:tabs>
        <w:tab w:val="clear" w:pos="4819"/>
        <w:tab w:val="clear" w:pos="9638"/>
        <w:tab w:val="center" w:pos="1304"/>
      </w:tabs>
      <w:ind w:left="0" w:right="360"/>
      <w:rPr>
        <w:color w:val="3B99C8"/>
      </w:rPr>
    </w:pPr>
    <w:r w:rsidRPr="00CD44E4">
      <w:rPr>
        <w:color w:val="3B99C8"/>
      </w:rPr>
      <w:t>Barona Oy</w:t>
    </w:r>
    <w:r w:rsidR="00D970B4">
      <w:rPr>
        <w:color w:val="3B99C8"/>
      </w:rPr>
      <w:tab/>
    </w:r>
    <w:r w:rsidR="00D970B4">
      <w:rPr>
        <w:color w:val="3B99C8"/>
      </w:rPr>
      <w:tab/>
    </w:r>
    <w:r w:rsidR="00D970B4">
      <w:rPr>
        <w:color w:val="3B99C8"/>
      </w:rPr>
      <w:tab/>
    </w:r>
    <w:r w:rsidR="00D970B4">
      <w:rPr>
        <w:color w:val="3B99C8"/>
      </w:rPr>
      <w:tab/>
    </w:r>
    <w:r w:rsidR="00D970B4">
      <w:rPr>
        <w:color w:val="3B99C8"/>
      </w:rPr>
      <w:tab/>
    </w:r>
    <w:r w:rsidR="00D970B4">
      <w:rPr>
        <w:color w:val="3B99C8"/>
      </w:rPr>
      <w:tab/>
    </w:r>
  </w:p>
  <w:p w14:paraId="789C4AD7" w14:textId="77777777" w:rsidR="00C070DC" w:rsidRPr="00CD44E4" w:rsidRDefault="00C070DC" w:rsidP="00C070DC">
    <w:pPr>
      <w:pStyle w:val="Header"/>
      <w:tabs>
        <w:tab w:val="clear" w:pos="4819"/>
        <w:tab w:val="clear" w:pos="9638"/>
        <w:tab w:val="center" w:pos="1304"/>
      </w:tabs>
      <w:ind w:left="0" w:right="360"/>
      <w:rPr>
        <w:color w:val="3B99C8"/>
      </w:rPr>
    </w:pPr>
    <w:proofErr w:type="spellStart"/>
    <w:r w:rsidRPr="00CD44E4">
      <w:rPr>
        <w:color w:val="3B99C8"/>
      </w:rPr>
      <w:t>Töölönlahdenkatu</w:t>
    </w:r>
    <w:proofErr w:type="spellEnd"/>
    <w:r w:rsidRPr="00CD44E4">
      <w:rPr>
        <w:color w:val="3B99C8"/>
      </w:rPr>
      <w:t xml:space="preserve"> 3 </w:t>
    </w:r>
  </w:p>
  <w:p w14:paraId="653604C7" w14:textId="07DCA97F" w:rsidR="00BB242B" w:rsidRDefault="00C070DC" w:rsidP="00C070DC">
    <w:pPr>
      <w:pStyle w:val="Header"/>
      <w:tabs>
        <w:tab w:val="clear" w:pos="4819"/>
        <w:tab w:val="clear" w:pos="9638"/>
        <w:tab w:val="center" w:pos="1304"/>
      </w:tabs>
      <w:ind w:left="0" w:right="360"/>
    </w:pPr>
    <w:r w:rsidRPr="00CD44E4">
      <w:rPr>
        <w:color w:val="3B99C8"/>
      </w:rPr>
      <w:t>00100 HELSINKI</w:t>
    </w:r>
    <w:r w:rsidR="00BB242B">
      <w:tab/>
    </w:r>
    <w:r w:rsidR="00BB242B">
      <w:tab/>
    </w:r>
    <w:r w:rsidR="00BB242B">
      <w:tab/>
    </w:r>
    <w:r w:rsidR="00BB242B">
      <w:tab/>
    </w:r>
  </w:p>
  <w:p w14:paraId="653604CB" w14:textId="510E1B49" w:rsidR="00BB242B" w:rsidRPr="00C070DC" w:rsidRDefault="00D567CC" w:rsidP="00C070DC">
    <w:pPr>
      <w:pStyle w:val="Header"/>
      <w:tabs>
        <w:tab w:val="clear" w:pos="4819"/>
        <w:tab w:val="clear" w:pos="9638"/>
        <w:tab w:val="center" w:pos="1304"/>
      </w:tabs>
      <w:ind w:right="360"/>
    </w:pPr>
    <w:r>
      <w:tab/>
    </w:r>
    <w:r>
      <w:tab/>
    </w:r>
    <w:r>
      <w:tab/>
    </w:r>
    <w:r>
      <w:tab/>
    </w:r>
    <w:r w:rsidR="00C40F16">
      <w:t>5</w:t>
    </w:r>
    <w:r>
      <w:t>.</w:t>
    </w:r>
    <w:r w:rsidR="00C40F16">
      <w:t>8</w:t>
    </w:r>
    <w:r>
      <w:t>.201</w:t>
    </w:r>
    <w:r w:rsidR="001032A7">
      <w:t>9</w:t>
    </w:r>
    <w:r w:rsidR="00BB242B">
      <w:tab/>
    </w:r>
    <w:r w:rsidR="00BB242B" w:rsidRPr="00090A0C">
      <w:rPr>
        <w:rFonts w:cs="Times New Roman"/>
      </w:rPr>
      <w:t xml:space="preserve"> </w:t>
    </w:r>
    <w:r w:rsidR="00E90000">
      <w:rPr>
        <w:rFonts w:cs="Times New Roman"/>
      </w:rPr>
      <w:t>2</w:t>
    </w:r>
    <w:r w:rsidR="00D970B4">
      <w:rPr>
        <w:rFonts w:cs="Times New Roman"/>
      </w:rPr>
      <w:t xml:space="preserve"> </w:t>
    </w:r>
    <w:r w:rsidR="00BB242B">
      <w:rPr>
        <w:rFonts w:cs="Times New Roman"/>
      </w:rPr>
      <w:t>(</w:t>
    </w:r>
    <w:r w:rsidR="00BB242B" w:rsidRPr="00090A0C">
      <w:rPr>
        <w:rFonts w:cs="Times New Roman"/>
      </w:rPr>
      <w:fldChar w:fldCharType="begin"/>
    </w:r>
    <w:r w:rsidR="00BB242B" w:rsidRPr="00090A0C">
      <w:rPr>
        <w:rFonts w:cs="Times New Roman"/>
      </w:rPr>
      <w:instrText xml:space="preserve"> NUMPAGES </w:instrText>
    </w:r>
    <w:r w:rsidR="00BB242B" w:rsidRPr="00090A0C">
      <w:rPr>
        <w:rFonts w:cs="Times New Roman"/>
      </w:rPr>
      <w:fldChar w:fldCharType="separate"/>
    </w:r>
    <w:r w:rsidR="0096314C">
      <w:rPr>
        <w:rFonts w:cs="Times New Roman"/>
        <w:noProof/>
      </w:rPr>
      <w:t>11</w:t>
    </w:r>
    <w:r w:rsidR="00BB242B" w:rsidRPr="00090A0C">
      <w:rPr>
        <w:rFonts w:cs="Times New Roman"/>
      </w:rPr>
      <w:fldChar w:fldCharType="end"/>
    </w:r>
    <w:r w:rsidR="00BB242B">
      <w:rPr>
        <w:rFonts w:cs="Times New Roman"/>
      </w:rPr>
      <w:t>)</w:t>
    </w:r>
  </w:p>
  <w:p w14:paraId="67E0D9B9" w14:textId="10870FBA" w:rsidR="00C877D3" w:rsidRDefault="00C877D3" w:rsidP="00C877D3">
    <w:pPr>
      <w:pStyle w:val="Header"/>
      <w:tabs>
        <w:tab w:val="clear" w:pos="4819"/>
        <w:tab w:val="clear" w:pos="9638"/>
        <w:tab w:val="center" w:pos="1304"/>
      </w:tabs>
      <w:ind w:left="0" w:right="360"/>
    </w:pPr>
  </w:p>
  <w:p w14:paraId="653604D0" w14:textId="77EA99F2" w:rsidR="00BB242B" w:rsidRPr="00C877D3" w:rsidRDefault="00C877D3" w:rsidP="00C877D3">
    <w:pPr>
      <w:pStyle w:val="Header"/>
      <w:tabs>
        <w:tab w:val="clear" w:pos="4819"/>
        <w:tab w:val="clear" w:pos="9638"/>
        <w:tab w:val="center" w:pos="1304"/>
      </w:tabs>
      <w:ind w:left="0" w:right="360"/>
    </w:pPr>
    <w:r>
      <w:rPr>
        <w:noProof/>
        <w:lang w:eastAsia="fi-FI"/>
      </w:rPr>
      <mc:AlternateContent>
        <mc:Choice Requires="wps">
          <w:drawing>
            <wp:anchor distT="0" distB="0" distL="114300" distR="114300" simplePos="0" relativeHeight="251678720" behindDoc="0" locked="0" layoutInCell="1" allowOverlap="1" wp14:anchorId="653604DE" wp14:editId="61BDD929">
              <wp:simplePos x="0" y="0"/>
              <wp:positionH relativeFrom="margin">
                <wp:posOffset>-785677</wp:posOffset>
              </wp:positionH>
              <wp:positionV relativeFrom="paragraph">
                <wp:posOffset>280670</wp:posOffset>
              </wp:positionV>
              <wp:extent cx="7872927" cy="2540"/>
              <wp:effectExtent l="0" t="0" r="0" b="0"/>
              <wp:wrapNone/>
              <wp:docPr id="23" name="Suora yhdysviiva 23"/>
              <wp:cNvGraphicFramePr/>
              <a:graphic xmlns:a="http://schemas.openxmlformats.org/drawingml/2006/main">
                <a:graphicData uri="http://schemas.microsoft.com/office/word/2010/wordprocessingShape">
                  <wps:wsp>
                    <wps:cNvCnPr/>
                    <wps:spPr>
                      <a:xfrm flipV="1">
                        <a:off x="0" y="0"/>
                        <a:ext cx="7872927" cy="2540"/>
                      </a:xfrm>
                      <a:prstGeom prst="line">
                        <a:avLst/>
                      </a:prstGeom>
                      <a:ln>
                        <a:no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E8BF490" id="Suora yhdysviiva 23" o:spid="_x0000_s1026" style="position:absolute;flip:y;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1.85pt,22.1pt" to="558.0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" stroked="f" strokeweight=".27778mm">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B782" w14:textId="23094275" w:rsidR="00E90000" w:rsidRDefault="00E90000" w:rsidP="00E90000">
    <w:pPr>
      <w:pStyle w:val="Header"/>
      <w:tabs>
        <w:tab w:val="clear" w:pos="4819"/>
        <w:tab w:val="clear" w:pos="9638"/>
        <w:tab w:val="center" w:pos="1304"/>
      </w:tabs>
      <w:ind w:left="0" w:right="360"/>
    </w:pPr>
    <w:r>
      <w:tab/>
    </w:r>
    <w:r>
      <w:tab/>
    </w:r>
    <w:r>
      <w:tab/>
    </w:r>
  </w:p>
  <w:p w14:paraId="37B0B564" w14:textId="042A608C" w:rsidR="00E90000" w:rsidRPr="00C070DC" w:rsidRDefault="00E90000" w:rsidP="00E90000">
    <w:pPr>
      <w:pStyle w:val="Header"/>
      <w:tabs>
        <w:tab w:val="clear" w:pos="4819"/>
        <w:tab w:val="clear" w:pos="9638"/>
        <w:tab w:val="center" w:pos="1304"/>
      </w:tabs>
      <w:ind w:right="360"/>
    </w:pPr>
    <w:r>
      <w:tab/>
    </w:r>
    <w:r>
      <w:tab/>
    </w:r>
    <w:r>
      <w:tab/>
    </w:r>
    <w:r>
      <w:tab/>
    </w:r>
    <w:r w:rsidR="00C40F16">
      <w:t>5</w:t>
    </w:r>
    <w:r>
      <w:t>.</w:t>
    </w:r>
    <w:r w:rsidR="00C40F16">
      <w:t>8</w:t>
    </w:r>
    <w:r>
      <w:t>.2019</w:t>
    </w:r>
    <w:r>
      <w:tab/>
    </w:r>
    <w:r w:rsidRPr="00090A0C">
      <w:rPr>
        <w:rFonts w:cs="Times New Roman"/>
      </w:rPr>
      <w:t xml:space="preserve"> </w:t>
    </w:r>
    <w:r w:rsidR="007C4063">
      <w:rPr>
        <w:rFonts w:cs="Times New Roman"/>
      </w:rPr>
      <w:t>1</w:t>
    </w:r>
    <w:r>
      <w:rPr>
        <w:rFonts w:cs="Times New Roman"/>
      </w:rPr>
      <w:t xml:space="preserve"> (</w:t>
    </w:r>
    <w:r w:rsidRPr="00090A0C">
      <w:rPr>
        <w:rFonts w:cs="Times New Roman"/>
      </w:rPr>
      <w:fldChar w:fldCharType="begin"/>
    </w:r>
    <w:r w:rsidRPr="00090A0C">
      <w:rPr>
        <w:rFonts w:cs="Times New Roman"/>
      </w:rPr>
      <w:instrText xml:space="preserve"> NUMPAGES </w:instrText>
    </w:r>
    <w:r w:rsidRPr="00090A0C">
      <w:rPr>
        <w:rFonts w:cs="Times New Roman"/>
      </w:rPr>
      <w:fldChar w:fldCharType="separate"/>
    </w:r>
    <w:r>
      <w:rPr>
        <w:rFonts w:cs="Times New Roman"/>
      </w:rPr>
      <w:t>2</w:t>
    </w:r>
    <w:r w:rsidRPr="00090A0C">
      <w:rPr>
        <w:rFonts w:cs="Times New Roman"/>
      </w:rPr>
      <w:fldChar w:fldCharType="end"/>
    </w:r>
    <w:r>
      <w:rPr>
        <w:rFonts w:cs="Times New Roman"/>
      </w:rPr>
      <w:t>)</w:t>
    </w:r>
  </w:p>
  <w:p w14:paraId="112B9BE4" w14:textId="77777777" w:rsidR="00E90000" w:rsidRDefault="00E90000" w:rsidP="00E90000">
    <w:pPr>
      <w:pStyle w:val="Header"/>
      <w:tabs>
        <w:tab w:val="clear" w:pos="4819"/>
        <w:tab w:val="clear" w:pos="9638"/>
        <w:tab w:val="center" w:pos="1304"/>
      </w:tabs>
      <w:ind w:left="0" w:right="360"/>
    </w:pPr>
  </w:p>
  <w:p w14:paraId="5541A0C5" w14:textId="77777777" w:rsidR="00BE6C72" w:rsidRDefault="00BE6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2E06"/>
    <w:multiLevelType w:val="hybridMultilevel"/>
    <w:tmpl w:val="6800417C"/>
    <w:lvl w:ilvl="0" w:tplc="D3BEBD5E">
      <w:start w:val="1"/>
      <w:numFmt w:val="bullet"/>
      <w:pStyle w:val="ListParagraph"/>
      <w:lvlText w:val=""/>
      <w:lvlJc w:val="left"/>
      <w:pPr>
        <w:ind w:left="1664"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687222"/>
    <w:multiLevelType w:val="hybridMultilevel"/>
    <w:tmpl w:val="80A26A6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14A69BC"/>
    <w:multiLevelType w:val="hybridMultilevel"/>
    <w:tmpl w:val="03B20072"/>
    <w:lvl w:ilvl="0" w:tplc="040B000F">
      <w:start w:val="1"/>
      <w:numFmt w:val="decimal"/>
      <w:lvlText w:val="%1."/>
      <w:lvlJc w:val="left"/>
      <w:pPr>
        <w:ind w:left="1664" w:hanging="360"/>
      </w:pPr>
      <w:rPr>
        <w:b/>
        <w:bCs/>
        <w:caps w:val="0"/>
        <w:smallCaps w:val="0"/>
        <w:strike w:val="0"/>
        <w:dstrike w:val="0"/>
        <w:outline w:val="0"/>
        <w:emboss w:val="0"/>
        <w:imprint w:val="0"/>
        <w:spacing w:val="0"/>
        <w:w w:val="100"/>
        <w:kern w:val="0"/>
        <w:position w:val="0"/>
        <w:highlight w:val="none"/>
        <w:vertAlign w:val="baseline"/>
      </w:r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14F828A0"/>
    <w:multiLevelType w:val="hybridMultilevel"/>
    <w:tmpl w:val="8B8E6E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520FAB"/>
    <w:multiLevelType w:val="hybridMultilevel"/>
    <w:tmpl w:val="DA2A30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D22800"/>
    <w:multiLevelType w:val="multilevel"/>
    <w:tmpl w:val="D2489666"/>
    <w:lvl w:ilvl="0">
      <w:start w:val="1"/>
      <w:numFmt w:val="bullet"/>
      <w:lvlText w:val=""/>
      <w:lvlJc w:val="left"/>
      <w:pPr>
        <w:ind w:left="130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615EE0"/>
    <w:multiLevelType w:val="multilevel"/>
    <w:tmpl w:val="1A269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D53AD"/>
    <w:multiLevelType w:val="hybridMultilevel"/>
    <w:tmpl w:val="C40CB314"/>
    <w:lvl w:ilvl="0" w:tplc="00644614">
      <w:start w:val="56"/>
      <w:numFmt w:val="bullet"/>
      <w:lvlText w:val=""/>
      <w:lvlJc w:val="left"/>
      <w:pPr>
        <w:ind w:left="1636" w:hanging="360"/>
      </w:pPr>
      <w:rPr>
        <w:rFonts w:ascii="Symbol" w:eastAsiaTheme="minorEastAsia" w:hAnsi="Symbol" w:cstheme="minorBidi"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8" w15:restartNumberingAfterBreak="0">
    <w:nsid w:val="27EF31DC"/>
    <w:multiLevelType w:val="hybridMultilevel"/>
    <w:tmpl w:val="FC04D53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2A0F4B50"/>
    <w:multiLevelType w:val="hybridMultilevel"/>
    <w:tmpl w:val="4DA419E8"/>
    <w:lvl w:ilvl="0" w:tplc="B8CE5968">
      <w:numFmt w:val="bullet"/>
      <w:lvlText w:val="-"/>
      <w:lvlJc w:val="left"/>
      <w:pPr>
        <w:tabs>
          <w:tab w:val="num" w:pos="1666"/>
        </w:tabs>
        <w:ind w:left="1666" w:hanging="360"/>
      </w:pPr>
      <w:rPr>
        <w:rFonts w:ascii="Tahoma" w:eastAsia="Times New Roman" w:hAnsi="Tahoma" w:cs="Tahoma" w:hint="default"/>
      </w:rPr>
    </w:lvl>
    <w:lvl w:ilvl="1" w:tplc="040B0003">
      <w:start w:val="1"/>
      <w:numFmt w:val="bullet"/>
      <w:lvlText w:val="o"/>
      <w:lvlJc w:val="left"/>
      <w:pPr>
        <w:tabs>
          <w:tab w:val="num" w:pos="2386"/>
        </w:tabs>
        <w:ind w:left="2386" w:hanging="360"/>
      </w:pPr>
      <w:rPr>
        <w:rFonts w:ascii="Courier New" w:hAnsi="Courier New" w:cs="Courier New" w:hint="default"/>
      </w:rPr>
    </w:lvl>
    <w:lvl w:ilvl="2" w:tplc="040B0005">
      <w:start w:val="1"/>
      <w:numFmt w:val="bullet"/>
      <w:lvlText w:val=""/>
      <w:lvlJc w:val="left"/>
      <w:pPr>
        <w:tabs>
          <w:tab w:val="num" w:pos="3106"/>
        </w:tabs>
        <w:ind w:left="3106" w:hanging="360"/>
      </w:pPr>
      <w:rPr>
        <w:rFonts w:ascii="Wingdings" w:hAnsi="Wingdings" w:hint="default"/>
      </w:rPr>
    </w:lvl>
    <w:lvl w:ilvl="3" w:tplc="040B0001" w:tentative="1">
      <w:start w:val="1"/>
      <w:numFmt w:val="bullet"/>
      <w:lvlText w:val=""/>
      <w:lvlJc w:val="left"/>
      <w:pPr>
        <w:tabs>
          <w:tab w:val="num" w:pos="3826"/>
        </w:tabs>
        <w:ind w:left="3826" w:hanging="360"/>
      </w:pPr>
      <w:rPr>
        <w:rFonts w:ascii="Symbol" w:hAnsi="Symbol" w:hint="default"/>
      </w:rPr>
    </w:lvl>
    <w:lvl w:ilvl="4" w:tplc="040B0003" w:tentative="1">
      <w:start w:val="1"/>
      <w:numFmt w:val="bullet"/>
      <w:lvlText w:val="o"/>
      <w:lvlJc w:val="left"/>
      <w:pPr>
        <w:tabs>
          <w:tab w:val="num" w:pos="4546"/>
        </w:tabs>
        <w:ind w:left="4546" w:hanging="360"/>
      </w:pPr>
      <w:rPr>
        <w:rFonts w:ascii="Courier New" w:hAnsi="Courier New" w:cs="Courier New" w:hint="default"/>
      </w:rPr>
    </w:lvl>
    <w:lvl w:ilvl="5" w:tplc="040B0005" w:tentative="1">
      <w:start w:val="1"/>
      <w:numFmt w:val="bullet"/>
      <w:lvlText w:val=""/>
      <w:lvlJc w:val="left"/>
      <w:pPr>
        <w:tabs>
          <w:tab w:val="num" w:pos="5266"/>
        </w:tabs>
        <w:ind w:left="5266" w:hanging="360"/>
      </w:pPr>
      <w:rPr>
        <w:rFonts w:ascii="Wingdings" w:hAnsi="Wingdings" w:hint="default"/>
      </w:rPr>
    </w:lvl>
    <w:lvl w:ilvl="6" w:tplc="040B0001" w:tentative="1">
      <w:start w:val="1"/>
      <w:numFmt w:val="bullet"/>
      <w:lvlText w:val=""/>
      <w:lvlJc w:val="left"/>
      <w:pPr>
        <w:tabs>
          <w:tab w:val="num" w:pos="5986"/>
        </w:tabs>
        <w:ind w:left="5986" w:hanging="360"/>
      </w:pPr>
      <w:rPr>
        <w:rFonts w:ascii="Symbol" w:hAnsi="Symbol" w:hint="default"/>
      </w:rPr>
    </w:lvl>
    <w:lvl w:ilvl="7" w:tplc="040B0003" w:tentative="1">
      <w:start w:val="1"/>
      <w:numFmt w:val="bullet"/>
      <w:lvlText w:val="o"/>
      <w:lvlJc w:val="left"/>
      <w:pPr>
        <w:tabs>
          <w:tab w:val="num" w:pos="6706"/>
        </w:tabs>
        <w:ind w:left="6706" w:hanging="360"/>
      </w:pPr>
      <w:rPr>
        <w:rFonts w:ascii="Courier New" w:hAnsi="Courier New" w:cs="Courier New" w:hint="default"/>
      </w:rPr>
    </w:lvl>
    <w:lvl w:ilvl="8" w:tplc="040B0005" w:tentative="1">
      <w:start w:val="1"/>
      <w:numFmt w:val="bullet"/>
      <w:lvlText w:val=""/>
      <w:lvlJc w:val="left"/>
      <w:pPr>
        <w:tabs>
          <w:tab w:val="num" w:pos="7426"/>
        </w:tabs>
        <w:ind w:left="7426" w:hanging="360"/>
      </w:pPr>
      <w:rPr>
        <w:rFonts w:ascii="Wingdings" w:hAnsi="Wingdings" w:hint="default"/>
      </w:rPr>
    </w:lvl>
  </w:abstractNum>
  <w:abstractNum w:abstractNumId="10" w15:restartNumberingAfterBreak="0">
    <w:nsid w:val="2B5B0917"/>
    <w:multiLevelType w:val="multilevel"/>
    <w:tmpl w:val="D42C3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A5DC2"/>
    <w:multiLevelType w:val="multilevel"/>
    <w:tmpl w:val="ED6852BC"/>
    <w:lvl w:ilvl="0">
      <w:start w:val="1"/>
      <w:numFmt w:val="bullet"/>
      <w:lvlText w:val=""/>
      <w:lvlJc w:val="left"/>
      <w:pPr>
        <w:tabs>
          <w:tab w:val="num" w:pos="1304"/>
        </w:tabs>
        <w:ind w:left="0" w:firstLine="130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4D6EE3"/>
    <w:multiLevelType w:val="hybridMultilevel"/>
    <w:tmpl w:val="F0220BB8"/>
    <w:lvl w:ilvl="0" w:tplc="B91AD206">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90A6519"/>
    <w:multiLevelType w:val="hybridMultilevel"/>
    <w:tmpl w:val="1FC094AE"/>
    <w:numStyleLink w:val="Opteam-luettelo2"/>
  </w:abstractNum>
  <w:abstractNum w:abstractNumId="14" w15:restartNumberingAfterBreak="0">
    <w:nsid w:val="44094029"/>
    <w:multiLevelType w:val="multilevel"/>
    <w:tmpl w:val="4AC6F81A"/>
    <w:lvl w:ilvl="0">
      <w:start w:val="3"/>
      <w:numFmt w:val="decimal"/>
      <w:lvlText w:val="%1."/>
      <w:lvlJc w:val="left"/>
      <w:pPr>
        <w:ind w:left="360" w:hanging="360"/>
      </w:pPr>
      <w:rPr>
        <w:rFonts w:hint="default"/>
      </w:rPr>
    </w:lvl>
    <w:lvl w:ilvl="1">
      <w:start w:val="3"/>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232" w:hanging="1800"/>
      </w:pPr>
      <w:rPr>
        <w:rFonts w:hint="default"/>
      </w:rPr>
    </w:lvl>
  </w:abstractNum>
  <w:abstractNum w:abstractNumId="15" w15:restartNumberingAfterBreak="0">
    <w:nsid w:val="44BE7705"/>
    <w:multiLevelType w:val="multilevel"/>
    <w:tmpl w:val="83F4A37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2160" w:hanging="720"/>
      </w:pPr>
      <w:rPr>
        <w:rFonts w:hint="default"/>
        <w:b w:val="0"/>
        <w:color w:val="auto"/>
      </w:rPr>
    </w:lvl>
    <w:lvl w:ilvl="2">
      <w:start w:val="1"/>
      <w:numFmt w:val="bullet"/>
      <w:lvlText w:val=""/>
      <w:lvlJc w:val="left"/>
      <w:pPr>
        <w:ind w:left="3240" w:hanging="720"/>
      </w:pPr>
      <w:rPr>
        <w:rFonts w:ascii="Symbol" w:hAnsi="Symbol" w:hint="default"/>
        <w:color w:val="auto"/>
      </w:rPr>
    </w:lvl>
    <w:lvl w:ilvl="3">
      <w:start w:val="1"/>
      <w:numFmt w:val="decimal"/>
      <w:isLgl/>
      <w:lvlText w:val="%1.%2.%3.%4."/>
      <w:lvlJc w:val="left"/>
      <w:pPr>
        <w:ind w:left="4680" w:hanging="1080"/>
      </w:pPr>
      <w:rPr>
        <w:rFonts w:hint="default"/>
        <w:color w:val="auto"/>
      </w:rPr>
    </w:lvl>
    <w:lvl w:ilvl="4">
      <w:start w:val="1"/>
      <w:numFmt w:val="decimal"/>
      <w:isLgl/>
      <w:lvlText w:val="%1.%2.%3.%4.%5."/>
      <w:lvlJc w:val="left"/>
      <w:pPr>
        <w:ind w:left="5760" w:hanging="1080"/>
      </w:pPr>
      <w:rPr>
        <w:rFonts w:hint="default"/>
        <w:color w:val="auto"/>
      </w:rPr>
    </w:lvl>
    <w:lvl w:ilvl="5">
      <w:start w:val="1"/>
      <w:numFmt w:val="decimal"/>
      <w:isLgl/>
      <w:lvlText w:val="%1.%2.%3.%4.%5.%6."/>
      <w:lvlJc w:val="left"/>
      <w:pPr>
        <w:ind w:left="7200" w:hanging="1440"/>
      </w:pPr>
      <w:rPr>
        <w:rFonts w:hint="default"/>
        <w:color w:val="auto"/>
      </w:rPr>
    </w:lvl>
    <w:lvl w:ilvl="6">
      <w:start w:val="1"/>
      <w:numFmt w:val="decimal"/>
      <w:isLgl/>
      <w:lvlText w:val="%1.%2.%3.%4.%5.%6.%7."/>
      <w:lvlJc w:val="left"/>
      <w:pPr>
        <w:ind w:left="8280" w:hanging="1440"/>
      </w:pPr>
      <w:rPr>
        <w:rFonts w:hint="default"/>
        <w:color w:val="auto"/>
      </w:rPr>
    </w:lvl>
    <w:lvl w:ilvl="7">
      <w:start w:val="1"/>
      <w:numFmt w:val="decimal"/>
      <w:isLgl/>
      <w:lvlText w:val="%1.%2.%3.%4.%5.%6.%7.%8."/>
      <w:lvlJc w:val="left"/>
      <w:pPr>
        <w:ind w:left="9720" w:hanging="1800"/>
      </w:pPr>
      <w:rPr>
        <w:rFonts w:hint="default"/>
        <w:color w:val="auto"/>
      </w:rPr>
    </w:lvl>
    <w:lvl w:ilvl="8">
      <w:start w:val="1"/>
      <w:numFmt w:val="decimal"/>
      <w:isLgl/>
      <w:lvlText w:val="%1.%2.%3.%4.%5.%6.%7.%8.%9."/>
      <w:lvlJc w:val="left"/>
      <w:pPr>
        <w:ind w:left="11160" w:hanging="2160"/>
      </w:pPr>
      <w:rPr>
        <w:rFonts w:hint="default"/>
        <w:color w:val="auto"/>
      </w:rPr>
    </w:lvl>
  </w:abstractNum>
  <w:abstractNum w:abstractNumId="16" w15:restartNumberingAfterBreak="0">
    <w:nsid w:val="536B0144"/>
    <w:multiLevelType w:val="hybridMultilevel"/>
    <w:tmpl w:val="47E8E6E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542F49CC"/>
    <w:multiLevelType w:val="hybridMultilevel"/>
    <w:tmpl w:val="B86A4514"/>
    <w:lvl w:ilvl="0" w:tplc="248A0894">
      <w:start w:val="1"/>
      <w:numFmt w:val="bullet"/>
      <w:lvlText w:val=""/>
      <w:lvlJc w:val="left"/>
      <w:pPr>
        <w:tabs>
          <w:tab w:val="num" w:pos="720"/>
        </w:tabs>
        <w:ind w:left="720" w:firstLine="1304"/>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63AC1120"/>
    <w:multiLevelType w:val="hybridMultilevel"/>
    <w:tmpl w:val="A5E4A592"/>
    <w:lvl w:ilvl="0" w:tplc="6E3C5678">
      <w:start w:val="1"/>
      <w:numFmt w:val="bullet"/>
      <w:lvlText w:val=""/>
      <w:lvlJc w:val="left"/>
      <w:pPr>
        <w:tabs>
          <w:tab w:val="num" w:pos="1304"/>
        </w:tabs>
        <w:ind w:left="1304" w:firstLine="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6499149D"/>
    <w:multiLevelType w:val="multilevel"/>
    <w:tmpl w:val="1FC094AE"/>
    <w:styleLink w:val="Opteam-luettelo2"/>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5F11E02"/>
    <w:multiLevelType w:val="hybridMultilevel"/>
    <w:tmpl w:val="72023772"/>
    <w:lvl w:ilvl="0" w:tplc="6E3C5678">
      <w:start w:val="1"/>
      <w:numFmt w:val="bullet"/>
      <w:lvlText w:val=""/>
      <w:lvlJc w:val="left"/>
      <w:pPr>
        <w:tabs>
          <w:tab w:val="num" w:pos="2608"/>
        </w:tabs>
        <w:ind w:left="2608" w:firstLine="0"/>
      </w:pPr>
      <w:rPr>
        <w:rFonts w:ascii="Symbol" w:hAnsi="Symbol" w:hint="default"/>
      </w:rPr>
    </w:lvl>
    <w:lvl w:ilvl="1" w:tplc="248A0894">
      <w:start w:val="1"/>
      <w:numFmt w:val="bullet"/>
      <w:lvlText w:val=""/>
      <w:lvlJc w:val="left"/>
      <w:pPr>
        <w:tabs>
          <w:tab w:val="num" w:pos="0"/>
        </w:tabs>
        <w:ind w:left="0" w:firstLine="1304"/>
      </w:pPr>
      <w:rPr>
        <w:rFonts w:ascii="Symbol" w:hAnsi="Symbol"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6CE904EC"/>
    <w:multiLevelType w:val="hybridMultilevel"/>
    <w:tmpl w:val="1FF0ABD2"/>
    <w:lvl w:ilvl="0" w:tplc="AE64AEE2">
      <w:start w:val="1"/>
      <w:numFmt w:val="bullet"/>
      <w:lvlText w:val=""/>
      <w:lvlJc w:val="left"/>
      <w:pPr>
        <w:ind w:left="2024" w:hanging="360"/>
      </w:pPr>
      <w:rPr>
        <w:rFonts w:ascii="Symbol" w:hAnsi="Symbol" w:hint="default"/>
        <w:color w:val="auto"/>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71761ADB"/>
    <w:multiLevelType w:val="multilevel"/>
    <w:tmpl w:val="99168256"/>
    <w:lvl w:ilvl="0">
      <w:start w:val="1"/>
      <w:numFmt w:val="bullet"/>
      <w:lvlText w:val=""/>
      <w:lvlJc w:val="left"/>
      <w:pPr>
        <w:ind w:left="166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2834FB4"/>
    <w:multiLevelType w:val="multilevel"/>
    <w:tmpl w:val="672C6548"/>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031282"/>
    <w:multiLevelType w:val="hybridMultilevel"/>
    <w:tmpl w:val="5A76FE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7F84379"/>
    <w:multiLevelType w:val="hybridMultilevel"/>
    <w:tmpl w:val="6790905E"/>
    <w:lvl w:ilvl="0" w:tplc="BD5A9592">
      <w:start w:val="1"/>
      <w:numFmt w:val="decimal"/>
      <w:lvlText w:val="%1."/>
      <w:lvlJc w:val="left"/>
      <w:pPr>
        <w:ind w:left="-9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26" w15:restartNumberingAfterBreak="0">
    <w:nsid w:val="7B181D9E"/>
    <w:multiLevelType w:val="hybridMultilevel"/>
    <w:tmpl w:val="CACED49E"/>
    <w:lvl w:ilvl="0" w:tplc="B8CE5968">
      <w:numFmt w:val="bullet"/>
      <w:lvlText w:val="-"/>
      <w:lvlJc w:val="left"/>
      <w:pPr>
        <w:tabs>
          <w:tab w:val="num" w:pos="1666"/>
        </w:tabs>
        <w:ind w:left="1666" w:hanging="360"/>
      </w:pPr>
      <w:rPr>
        <w:rFonts w:ascii="Tahoma" w:eastAsia="Times New Roman" w:hAnsi="Tahoma" w:cs="Tahoma" w:hint="default"/>
      </w:rPr>
    </w:lvl>
    <w:lvl w:ilvl="1" w:tplc="040B0003">
      <w:start w:val="1"/>
      <w:numFmt w:val="bullet"/>
      <w:lvlText w:val="o"/>
      <w:lvlJc w:val="left"/>
      <w:pPr>
        <w:tabs>
          <w:tab w:val="num" w:pos="2386"/>
        </w:tabs>
        <w:ind w:left="2386" w:hanging="360"/>
      </w:pPr>
      <w:rPr>
        <w:rFonts w:ascii="Courier New" w:hAnsi="Courier New" w:cs="Courier New" w:hint="default"/>
      </w:rPr>
    </w:lvl>
    <w:lvl w:ilvl="2" w:tplc="040B0005">
      <w:start w:val="1"/>
      <w:numFmt w:val="bullet"/>
      <w:lvlText w:val=""/>
      <w:lvlJc w:val="left"/>
      <w:pPr>
        <w:tabs>
          <w:tab w:val="num" w:pos="3106"/>
        </w:tabs>
        <w:ind w:left="3106" w:hanging="360"/>
      </w:pPr>
      <w:rPr>
        <w:rFonts w:ascii="Wingdings" w:hAnsi="Wingdings" w:hint="default"/>
      </w:rPr>
    </w:lvl>
    <w:lvl w:ilvl="3" w:tplc="040B0001" w:tentative="1">
      <w:start w:val="1"/>
      <w:numFmt w:val="bullet"/>
      <w:lvlText w:val=""/>
      <w:lvlJc w:val="left"/>
      <w:pPr>
        <w:tabs>
          <w:tab w:val="num" w:pos="3826"/>
        </w:tabs>
        <w:ind w:left="3826" w:hanging="360"/>
      </w:pPr>
      <w:rPr>
        <w:rFonts w:ascii="Symbol" w:hAnsi="Symbol" w:hint="default"/>
      </w:rPr>
    </w:lvl>
    <w:lvl w:ilvl="4" w:tplc="040B0003" w:tentative="1">
      <w:start w:val="1"/>
      <w:numFmt w:val="bullet"/>
      <w:lvlText w:val="o"/>
      <w:lvlJc w:val="left"/>
      <w:pPr>
        <w:tabs>
          <w:tab w:val="num" w:pos="4546"/>
        </w:tabs>
        <w:ind w:left="4546" w:hanging="360"/>
      </w:pPr>
      <w:rPr>
        <w:rFonts w:ascii="Courier New" w:hAnsi="Courier New" w:cs="Courier New" w:hint="default"/>
      </w:rPr>
    </w:lvl>
    <w:lvl w:ilvl="5" w:tplc="040B0005" w:tentative="1">
      <w:start w:val="1"/>
      <w:numFmt w:val="bullet"/>
      <w:lvlText w:val=""/>
      <w:lvlJc w:val="left"/>
      <w:pPr>
        <w:tabs>
          <w:tab w:val="num" w:pos="5266"/>
        </w:tabs>
        <w:ind w:left="5266" w:hanging="360"/>
      </w:pPr>
      <w:rPr>
        <w:rFonts w:ascii="Wingdings" w:hAnsi="Wingdings" w:hint="default"/>
      </w:rPr>
    </w:lvl>
    <w:lvl w:ilvl="6" w:tplc="040B0001" w:tentative="1">
      <w:start w:val="1"/>
      <w:numFmt w:val="bullet"/>
      <w:lvlText w:val=""/>
      <w:lvlJc w:val="left"/>
      <w:pPr>
        <w:tabs>
          <w:tab w:val="num" w:pos="5986"/>
        </w:tabs>
        <w:ind w:left="5986" w:hanging="360"/>
      </w:pPr>
      <w:rPr>
        <w:rFonts w:ascii="Symbol" w:hAnsi="Symbol" w:hint="default"/>
      </w:rPr>
    </w:lvl>
    <w:lvl w:ilvl="7" w:tplc="040B0003" w:tentative="1">
      <w:start w:val="1"/>
      <w:numFmt w:val="bullet"/>
      <w:lvlText w:val="o"/>
      <w:lvlJc w:val="left"/>
      <w:pPr>
        <w:tabs>
          <w:tab w:val="num" w:pos="6706"/>
        </w:tabs>
        <w:ind w:left="6706" w:hanging="360"/>
      </w:pPr>
      <w:rPr>
        <w:rFonts w:ascii="Courier New" w:hAnsi="Courier New" w:cs="Courier New" w:hint="default"/>
      </w:rPr>
    </w:lvl>
    <w:lvl w:ilvl="8" w:tplc="040B0005" w:tentative="1">
      <w:start w:val="1"/>
      <w:numFmt w:val="bullet"/>
      <w:lvlText w:val=""/>
      <w:lvlJc w:val="left"/>
      <w:pPr>
        <w:tabs>
          <w:tab w:val="num" w:pos="7426"/>
        </w:tabs>
        <w:ind w:left="7426" w:hanging="360"/>
      </w:pPr>
      <w:rPr>
        <w:rFonts w:ascii="Wingdings" w:hAnsi="Wingdings" w:hint="default"/>
      </w:rPr>
    </w:lvl>
  </w:abstractNum>
  <w:num w:numId="1">
    <w:abstractNumId w:val="12"/>
  </w:num>
  <w:num w:numId="2">
    <w:abstractNumId w:val="4"/>
  </w:num>
  <w:num w:numId="3">
    <w:abstractNumId w:val="23"/>
  </w:num>
  <w:num w:numId="4">
    <w:abstractNumId w:val="3"/>
  </w:num>
  <w:num w:numId="5">
    <w:abstractNumId w:val="24"/>
  </w:num>
  <w:num w:numId="6">
    <w:abstractNumId w:val="1"/>
  </w:num>
  <w:num w:numId="7">
    <w:abstractNumId w:val="18"/>
  </w:num>
  <w:num w:numId="8">
    <w:abstractNumId w:val="20"/>
  </w:num>
  <w:num w:numId="9">
    <w:abstractNumId w:val="17"/>
  </w:num>
  <w:num w:numId="10">
    <w:abstractNumId w:val="0"/>
  </w:num>
  <w:num w:numId="11">
    <w:abstractNumId w:val="5"/>
  </w:num>
  <w:num w:numId="12">
    <w:abstractNumId w:val="11"/>
  </w:num>
  <w:num w:numId="13">
    <w:abstractNumId w:val="0"/>
    <w:lvlOverride w:ilvl="0">
      <w:startOverride w:val="1"/>
    </w:lvlOverride>
  </w:num>
  <w:num w:numId="14">
    <w:abstractNumId w:val="22"/>
  </w:num>
  <w:num w:numId="15">
    <w:abstractNumId w:val="10"/>
    <w:lvlOverride w:ilvl="2">
      <w:lvl w:ilvl="2">
        <w:numFmt w:val="bullet"/>
        <w:lvlText w:val=""/>
        <w:lvlJc w:val="left"/>
        <w:pPr>
          <w:tabs>
            <w:tab w:val="num" w:pos="2160"/>
          </w:tabs>
          <w:ind w:left="2160" w:hanging="360"/>
        </w:pPr>
        <w:rPr>
          <w:rFonts w:ascii="Symbol" w:hAnsi="Symbol" w:hint="default"/>
          <w:sz w:val="20"/>
        </w:rPr>
      </w:lvl>
    </w:lvlOverride>
  </w:num>
  <w:num w:numId="16">
    <w:abstractNumId w:val="6"/>
    <w:lvlOverride w:ilvl="2">
      <w:lvl w:ilvl="2">
        <w:numFmt w:val="bullet"/>
        <w:lvlText w:val=""/>
        <w:lvlJc w:val="left"/>
        <w:pPr>
          <w:tabs>
            <w:tab w:val="num" w:pos="2160"/>
          </w:tabs>
          <w:ind w:left="2160" w:hanging="360"/>
        </w:pPr>
        <w:rPr>
          <w:rFonts w:ascii="Symbol" w:hAnsi="Symbol" w:hint="default"/>
          <w:sz w:val="20"/>
        </w:rPr>
      </w:lvl>
    </w:lvlOverride>
  </w:num>
  <w:num w:numId="17">
    <w:abstractNumId w:val="9"/>
  </w:num>
  <w:num w:numId="18">
    <w:abstractNumId w:val="26"/>
  </w:num>
  <w:num w:numId="19">
    <w:abstractNumId w:val="7"/>
  </w:num>
  <w:num w:numId="20">
    <w:abstractNumId w:val="15"/>
  </w:num>
  <w:num w:numId="21">
    <w:abstractNumId w:val="25"/>
  </w:num>
  <w:num w:numId="22">
    <w:abstractNumId w:val="16"/>
  </w:num>
  <w:num w:numId="23">
    <w:abstractNumId w:val="19"/>
  </w:num>
  <w:num w:numId="24">
    <w:abstractNumId w:val="13"/>
  </w:num>
  <w:num w:numId="25">
    <w:abstractNumId w:val="2"/>
  </w:num>
  <w:num w:numId="26">
    <w:abstractNumId w:val="8"/>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09"/>
    <w:rsid w:val="0000102E"/>
    <w:rsid w:val="00002891"/>
    <w:rsid w:val="0000295D"/>
    <w:rsid w:val="00010A6F"/>
    <w:rsid w:val="00013DD0"/>
    <w:rsid w:val="000276E6"/>
    <w:rsid w:val="00027B9F"/>
    <w:rsid w:val="00032C5D"/>
    <w:rsid w:val="00037269"/>
    <w:rsid w:val="00040E4F"/>
    <w:rsid w:val="00052AE1"/>
    <w:rsid w:val="00065DB0"/>
    <w:rsid w:val="0007072C"/>
    <w:rsid w:val="000715BD"/>
    <w:rsid w:val="00090A0C"/>
    <w:rsid w:val="000A1D80"/>
    <w:rsid w:val="000C1A8C"/>
    <w:rsid w:val="000D0271"/>
    <w:rsid w:val="000D5BAF"/>
    <w:rsid w:val="000E4629"/>
    <w:rsid w:val="000E59AD"/>
    <w:rsid w:val="000E7059"/>
    <w:rsid w:val="00100F82"/>
    <w:rsid w:val="001032A7"/>
    <w:rsid w:val="0010748D"/>
    <w:rsid w:val="00113E1C"/>
    <w:rsid w:val="00124F05"/>
    <w:rsid w:val="001310D8"/>
    <w:rsid w:val="001329D2"/>
    <w:rsid w:val="00147697"/>
    <w:rsid w:val="00174D6F"/>
    <w:rsid w:val="00180D7B"/>
    <w:rsid w:val="001A11D1"/>
    <w:rsid w:val="001A6524"/>
    <w:rsid w:val="001C1C11"/>
    <w:rsid w:val="001C29BC"/>
    <w:rsid w:val="001E10FC"/>
    <w:rsid w:val="001E7F70"/>
    <w:rsid w:val="001F6CAC"/>
    <w:rsid w:val="00203D87"/>
    <w:rsid w:val="0020477F"/>
    <w:rsid w:val="00212D89"/>
    <w:rsid w:val="002473CB"/>
    <w:rsid w:val="002702D0"/>
    <w:rsid w:val="002735DB"/>
    <w:rsid w:val="00274A36"/>
    <w:rsid w:val="00286382"/>
    <w:rsid w:val="002902C7"/>
    <w:rsid w:val="002949F3"/>
    <w:rsid w:val="00294F45"/>
    <w:rsid w:val="002963BC"/>
    <w:rsid w:val="002A66B0"/>
    <w:rsid w:val="002B3F87"/>
    <w:rsid w:val="002B719D"/>
    <w:rsid w:val="002C2CFC"/>
    <w:rsid w:val="002D63DC"/>
    <w:rsid w:val="002D6451"/>
    <w:rsid w:val="002F4CAD"/>
    <w:rsid w:val="003048EE"/>
    <w:rsid w:val="00313470"/>
    <w:rsid w:val="0031398D"/>
    <w:rsid w:val="00315BF1"/>
    <w:rsid w:val="00322FD6"/>
    <w:rsid w:val="0033465F"/>
    <w:rsid w:val="003462E6"/>
    <w:rsid w:val="003523CF"/>
    <w:rsid w:val="00360274"/>
    <w:rsid w:val="00360F28"/>
    <w:rsid w:val="00363D8C"/>
    <w:rsid w:val="003647CC"/>
    <w:rsid w:val="00364CD4"/>
    <w:rsid w:val="003664AA"/>
    <w:rsid w:val="003671A7"/>
    <w:rsid w:val="003762AF"/>
    <w:rsid w:val="00392C25"/>
    <w:rsid w:val="003A6168"/>
    <w:rsid w:val="003A713E"/>
    <w:rsid w:val="003B27BE"/>
    <w:rsid w:val="003D7BF5"/>
    <w:rsid w:val="003D7D60"/>
    <w:rsid w:val="003E0A53"/>
    <w:rsid w:val="003E2941"/>
    <w:rsid w:val="003F1CA4"/>
    <w:rsid w:val="003F6FCA"/>
    <w:rsid w:val="00400D89"/>
    <w:rsid w:val="00406634"/>
    <w:rsid w:val="004169A5"/>
    <w:rsid w:val="00426583"/>
    <w:rsid w:val="00430A58"/>
    <w:rsid w:val="0044140C"/>
    <w:rsid w:val="00443C57"/>
    <w:rsid w:val="004512B5"/>
    <w:rsid w:val="004554EB"/>
    <w:rsid w:val="00473C35"/>
    <w:rsid w:val="004776D1"/>
    <w:rsid w:val="004825A1"/>
    <w:rsid w:val="004845CC"/>
    <w:rsid w:val="004C5B75"/>
    <w:rsid w:val="004C761E"/>
    <w:rsid w:val="004D586F"/>
    <w:rsid w:val="004E1ECF"/>
    <w:rsid w:val="00505FD0"/>
    <w:rsid w:val="00514887"/>
    <w:rsid w:val="00515033"/>
    <w:rsid w:val="005165FC"/>
    <w:rsid w:val="00543E94"/>
    <w:rsid w:val="00543F6D"/>
    <w:rsid w:val="0055473D"/>
    <w:rsid w:val="00567A76"/>
    <w:rsid w:val="00574914"/>
    <w:rsid w:val="0059094A"/>
    <w:rsid w:val="00591A25"/>
    <w:rsid w:val="00596EA4"/>
    <w:rsid w:val="005A3F73"/>
    <w:rsid w:val="005B5598"/>
    <w:rsid w:val="005B561F"/>
    <w:rsid w:val="005B5782"/>
    <w:rsid w:val="005C0113"/>
    <w:rsid w:val="005C599A"/>
    <w:rsid w:val="005C5E09"/>
    <w:rsid w:val="005D0482"/>
    <w:rsid w:val="005D1749"/>
    <w:rsid w:val="005E04B8"/>
    <w:rsid w:val="005F1C02"/>
    <w:rsid w:val="00600E7E"/>
    <w:rsid w:val="006057D3"/>
    <w:rsid w:val="006121D3"/>
    <w:rsid w:val="00613BAF"/>
    <w:rsid w:val="0061400F"/>
    <w:rsid w:val="00616C95"/>
    <w:rsid w:val="00621D4B"/>
    <w:rsid w:val="00633293"/>
    <w:rsid w:val="00635D25"/>
    <w:rsid w:val="006362AF"/>
    <w:rsid w:val="00651029"/>
    <w:rsid w:val="00657DF6"/>
    <w:rsid w:val="0066056F"/>
    <w:rsid w:val="00663FA0"/>
    <w:rsid w:val="00673CD9"/>
    <w:rsid w:val="0067777C"/>
    <w:rsid w:val="0068083F"/>
    <w:rsid w:val="00692325"/>
    <w:rsid w:val="006A6CF8"/>
    <w:rsid w:val="006D3212"/>
    <w:rsid w:val="006D6EE5"/>
    <w:rsid w:val="006E390B"/>
    <w:rsid w:val="006E5F14"/>
    <w:rsid w:val="006E7273"/>
    <w:rsid w:val="006F399B"/>
    <w:rsid w:val="00702339"/>
    <w:rsid w:val="00715F4A"/>
    <w:rsid w:val="00723683"/>
    <w:rsid w:val="007243BD"/>
    <w:rsid w:val="0074560E"/>
    <w:rsid w:val="0075124C"/>
    <w:rsid w:val="007645FD"/>
    <w:rsid w:val="00767C61"/>
    <w:rsid w:val="00770830"/>
    <w:rsid w:val="00777431"/>
    <w:rsid w:val="00782DFA"/>
    <w:rsid w:val="0079084E"/>
    <w:rsid w:val="007A1F5C"/>
    <w:rsid w:val="007A2947"/>
    <w:rsid w:val="007C077E"/>
    <w:rsid w:val="007C4063"/>
    <w:rsid w:val="007D125C"/>
    <w:rsid w:val="007F098E"/>
    <w:rsid w:val="007F22BB"/>
    <w:rsid w:val="008000D6"/>
    <w:rsid w:val="00800EDB"/>
    <w:rsid w:val="0080190C"/>
    <w:rsid w:val="00802A83"/>
    <w:rsid w:val="008078F4"/>
    <w:rsid w:val="00815A0C"/>
    <w:rsid w:val="00815A3C"/>
    <w:rsid w:val="0081704E"/>
    <w:rsid w:val="0083209E"/>
    <w:rsid w:val="008343F3"/>
    <w:rsid w:val="008466BD"/>
    <w:rsid w:val="00862247"/>
    <w:rsid w:val="00864D79"/>
    <w:rsid w:val="00865C46"/>
    <w:rsid w:val="0087424A"/>
    <w:rsid w:val="00880EDD"/>
    <w:rsid w:val="00887DE8"/>
    <w:rsid w:val="008A57CA"/>
    <w:rsid w:val="008B4444"/>
    <w:rsid w:val="008C3333"/>
    <w:rsid w:val="008D5330"/>
    <w:rsid w:val="008D6286"/>
    <w:rsid w:val="008D7237"/>
    <w:rsid w:val="008E0A6D"/>
    <w:rsid w:val="008F5772"/>
    <w:rsid w:val="00906DA8"/>
    <w:rsid w:val="009106EB"/>
    <w:rsid w:val="00942705"/>
    <w:rsid w:val="00952CFA"/>
    <w:rsid w:val="0096263A"/>
    <w:rsid w:val="0096314C"/>
    <w:rsid w:val="00983318"/>
    <w:rsid w:val="009901CB"/>
    <w:rsid w:val="00995809"/>
    <w:rsid w:val="009A2BE5"/>
    <w:rsid w:val="009A3F29"/>
    <w:rsid w:val="009A79C2"/>
    <w:rsid w:val="009C6960"/>
    <w:rsid w:val="009F0AE5"/>
    <w:rsid w:val="00A0035E"/>
    <w:rsid w:val="00A03AD2"/>
    <w:rsid w:val="00A07E58"/>
    <w:rsid w:val="00A15DD4"/>
    <w:rsid w:val="00A25CB0"/>
    <w:rsid w:val="00A3505F"/>
    <w:rsid w:val="00A47388"/>
    <w:rsid w:val="00A47DA8"/>
    <w:rsid w:val="00A47E95"/>
    <w:rsid w:val="00A513DC"/>
    <w:rsid w:val="00A62555"/>
    <w:rsid w:val="00A718CC"/>
    <w:rsid w:val="00A75B21"/>
    <w:rsid w:val="00A82617"/>
    <w:rsid w:val="00AB1633"/>
    <w:rsid w:val="00AB4D56"/>
    <w:rsid w:val="00AC7436"/>
    <w:rsid w:val="00AF4095"/>
    <w:rsid w:val="00B0065A"/>
    <w:rsid w:val="00B05021"/>
    <w:rsid w:val="00B17187"/>
    <w:rsid w:val="00B261C5"/>
    <w:rsid w:val="00B30B1A"/>
    <w:rsid w:val="00B32279"/>
    <w:rsid w:val="00B32E63"/>
    <w:rsid w:val="00B366BF"/>
    <w:rsid w:val="00B4115D"/>
    <w:rsid w:val="00B545DB"/>
    <w:rsid w:val="00B56A8D"/>
    <w:rsid w:val="00B6799A"/>
    <w:rsid w:val="00B7156F"/>
    <w:rsid w:val="00B73756"/>
    <w:rsid w:val="00B742ED"/>
    <w:rsid w:val="00B863C2"/>
    <w:rsid w:val="00B86A0F"/>
    <w:rsid w:val="00BB242B"/>
    <w:rsid w:val="00BB41A0"/>
    <w:rsid w:val="00BD130C"/>
    <w:rsid w:val="00BE6C72"/>
    <w:rsid w:val="00BF2EFB"/>
    <w:rsid w:val="00C070DC"/>
    <w:rsid w:val="00C10E9D"/>
    <w:rsid w:val="00C31767"/>
    <w:rsid w:val="00C40F16"/>
    <w:rsid w:val="00C54D32"/>
    <w:rsid w:val="00C570FB"/>
    <w:rsid w:val="00C73417"/>
    <w:rsid w:val="00C75B21"/>
    <w:rsid w:val="00C83BF7"/>
    <w:rsid w:val="00C83F54"/>
    <w:rsid w:val="00C84564"/>
    <w:rsid w:val="00C877D3"/>
    <w:rsid w:val="00C90463"/>
    <w:rsid w:val="00CA6731"/>
    <w:rsid w:val="00CC101F"/>
    <w:rsid w:val="00CC4F4F"/>
    <w:rsid w:val="00CD407A"/>
    <w:rsid w:val="00CD44E4"/>
    <w:rsid w:val="00CD45EA"/>
    <w:rsid w:val="00CE2B9E"/>
    <w:rsid w:val="00CF220D"/>
    <w:rsid w:val="00CF7A15"/>
    <w:rsid w:val="00D12578"/>
    <w:rsid w:val="00D21BC7"/>
    <w:rsid w:val="00D342D9"/>
    <w:rsid w:val="00D52C7A"/>
    <w:rsid w:val="00D567CC"/>
    <w:rsid w:val="00D56F8F"/>
    <w:rsid w:val="00D6163B"/>
    <w:rsid w:val="00D93032"/>
    <w:rsid w:val="00D970B4"/>
    <w:rsid w:val="00DA41DD"/>
    <w:rsid w:val="00DA6AE1"/>
    <w:rsid w:val="00DA6CED"/>
    <w:rsid w:val="00DC08E4"/>
    <w:rsid w:val="00E0199D"/>
    <w:rsid w:val="00E10616"/>
    <w:rsid w:val="00E207A5"/>
    <w:rsid w:val="00E22DEA"/>
    <w:rsid w:val="00E23C9A"/>
    <w:rsid w:val="00E40610"/>
    <w:rsid w:val="00E51192"/>
    <w:rsid w:val="00E71702"/>
    <w:rsid w:val="00E74181"/>
    <w:rsid w:val="00E7517E"/>
    <w:rsid w:val="00E80F7C"/>
    <w:rsid w:val="00E8464D"/>
    <w:rsid w:val="00E90000"/>
    <w:rsid w:val="00EC27AF"/>
    <w:rsid w:val="00EC73F5"/>
    <w:rsid w:val="00ED0B94"/>
    <w:rsid w:val="00EE0D3E"/>
    <w:rsid w:val="00EE0DEA"/>
    <w:rsid w:val="00EF172A"/>
    <w:rsid w:val="00F0792A"/>
    <w:rsid w:val="00F17D28"/>
    <w:rsid w:val="00F27074"/>
    <w:rsid w:val="00F529DD"/>
    <w:rsid w:val="00F7230D"/>
    <w:rsid w:val="00F7597B"/>
    <w:rsid w:val="00F7727E"/>
    <w:rsid w:val="00F938DA"/>
    <w:rsid w:val="00FA0303"/>
    <w:rsid w:val="00FA05BD"/>
    <w:rsid w:val="00FA168C"/>
    <w:rsid w:val="00FA1E7A"/>
    <w:rsid w:val="00FA7DC2"/>
    <w:rsid w:val="00FB1FF2"/>
    <w:rsid w:val="00FB5973"/>
    <w:rsid w:val="00FD37C6"/>
    <w:rsid w:val="00FE0EAD"/>
    <w:rsid w:val="00FE1934"/>
    <w:rsid w:val="00FF0705"/>
    <w:rsid w:val="00FF2CA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3603AB"/>
  <w15:docId w15:val="{DBB3F3A6-DE66-470B-A2A8-E0682167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i-FI"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61F"/>
    <w:pPr>
      <w:tabs>
        <w:tab w:val="left" w:pos="1304"/>
      </w:tabs>
      <w:spacing w:after="0"/>
      <w:ind w:left="1304" w:right="1304"/>
      <w:contextualSpacing/>
      <w:jc w:val="left"/>
    </w:pPr>
    <w:rPr>
      <w:rFonts w:ascii="Texta Narrow Book" w:hAnsi="Texta Narrow Book"/>
    </w:rPr>
  </w:style>
  <w:style w:type="paragraph" w:styleId="Heading1">
    <w:name w:val="heading 1"/>
    <w:aliases w:val="Pääotsikko"/>
    <w:basedOn w:val="Normal"/>
    <w:next w:val="Normal"/>
    <w:link w:val="Heading1Char"/>
    <w:uiPriority w:val="9"/>
    <w:qFormat/>
    <w:rsid w:val="0074560E"/>
    <w:pPr>
      <w:spacing w:before="420" w:after="600"/>
      <w:outlineLvl w:val="0"/>
    </w:pPr>
    <w:rPr>
      <w:rFonts w:ascii="Newslab Black" w:hAnsi="Newslab Black"/>
      <w:smallCaps/>
      <w:color w:val="000000" w:themeColor="text1"/>
      <w:spacing w:val="5"/>
      <w:sz w:val="44"/>
      <w:szCs w:val="32"/>
    </w:rPr>
  </w:style>
  <w:style w:type="paragraph" w:styleId="Heading2">
    <w:name w:val="heading 2"/>
    <w:basedOn w:val="Normal"/>
    <w:next w:val="Normal"/>
    <w:link w:val="Heading2Char"/>
    <w:uiPriority w:val="9"/>
    <w:semiHidden/>
    <w:unhideWhenUsed/>
    <w:rsid w:val="006362AF"/>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6362AF"/>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6362AF"/>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6362AF"/>
    <w:pPr>
      <w:spacing w:before="200"/>
      <w:outlineLvl w:val="4"/>
    </w:pPr>
    <w:rPr>
      <w:smallCaps/>
      <w:color w:val="080B0F" w:themeColor="accent2" w:themeShade="BF"/>
      <w:spacing w:val="10"/>
      <w:sz w:val="22"/>
      <w:szCs w:val="26"/>
    </w:rPr>
  </w:style>
  <w:style w:type="paragraph" w:styleId="Heading6">
    <w:name w:val="heading 6"/>
    <w:basedOn w:val="Normal"/>
    <w:next w:val="Normal"/>
    <w:link w:val="Heading6Char"/>
    <w:uiPriority w:val="9"/>
    <w:semiHidden/>
    <w:unhideWhenUsed/>
    <w:qFormat/>
    <w:rsid w:val="006362AF"/>
    <w:pPr>
      <w:outlineLvl w:val="5"/>
    </w:pPr>
    <w:rPr>
      <w:smallCaps/>
      <w:color w:val="0B1015" w:themeColor="accent2"/>
      <w:spacing w:val="5"/>
      <w:sz w:val="22"/>
    </w:rPr>
  </w:style>
  <w:style w:type="paragraph" w:styleId="Heading7">
    <w:name w:val="heading 7"/>
    <w:basedOn w:val="Normal"/>
    <w:next w:val="Normal"/>
    <w:link w:val="Heading7Char"/>
    <w:uiPriority w:val="9"/>
    <w:semiHidden/>
    <w:unhideWhenUsed/>
    <w:qFormat/>
    <w:rsid w:val="006362AF"/>
    <w:pPr>
      <w:outlineLvl w:val="6"/>
    </w:pPr>
    <w:rPr>
      <w:b/>
      <w:smallCaps/>
      <w:color w:val="0B1015" w:themeColor="accent2"/>
      <w:spacing w:val="10"/>
    </w:rPr>
  </w:style>
  <w:style w:type="paragraph" w:styleId="Heading8">
    <w:name w:val="heading 8"/>
    <w:basedOn w:val="Normal"/>
    <w:next w:val="Normal"/>
    <w:link w:val="Heading8Char"/>
    <w:uiPriority w:val="9"/>
    <w:semiHidden/>
    <w:unhideWhenUsed/>
    <w:qFormat/>
    <w:rsid w:val="006362AF"/>
    <w:pPr>
      <w:outlineLvl w:val="7"/>
    </w:pPr>
    <w:rPr>
      <w:b/>
      <w:i/>
      <w:smallCaps/>
      <w:color w:val="080B0F" w:themeColor="accent2" w:themeShade="BF"/>
    </w:rPr>
  </w:style>
  <w:style w:type="paragraph" w:styleId="Heading9">
    <w:name w:val="heading 9"/>
    <w:basedOn w:val="Normal"/>
    <w:next w:val="Normal"/>
    <w:link w:val="Heading9Char"/>
    <w:uiPriority w:val="9"/>
    <w:semiHidden/>
    <w:unhideWhenUsed/>
    <w:qFormat/>
    <w:rsid w:val="006362AF"/>
    <w:pPr>
      <w:outlineLvl w:val="8"/>
    </w:pPr>
    <w:rPr>
      <w:b/>
      <w:i/>
      <w:smallCaps/>
      <w:color w:val="05070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ääotsikko Char"/>
    <w:basedOn w:val="DefaultParagraphFont"/>
    <w:link w:val="Heading1"/>
    <w:uiPriority w:val="9"/>
    <w:rsid w:val="0074560E"/>
    <w:rPr>
      <w:rFonts w:ascii="Newslab Black" w:hAnsi="Newslab Black"/>
      <w:smallCaps/>
      <w:color w:val="000000" w:themeColor="text1"/>
      <w:spacing w:val="5"/>
      <w:sz w:val="44"/>
      <w:szCs w:val="32"/>
    </w:rPr>
  </w:style>
  <w:style w:type="character" w:customStyle="1" w:styleId="Heading2Char">
    <w:name w:val="Heading 2 Char"/>
    <w:basedOn w:val="DefaultParagraphFont"/>
    <w:link w:val="Heading2"/>
    <w:uiPriority w:val="9"/>
    <w:semiHidden/>
    <w:rsid w:val="006362AF"/>
    <w:rPr>
      <w:smallCaps/>
      <w:spacing w:val="5"/>
      <w:sz w:val="28"/>
      <w:szCs w:val="28"/>
    </w:rPr>
  </w:style>
  <w:style w:type="character" w:customStyle="1" w:styleId="Heading3Char">
    <w:name w:val="Heading 3 Char"/>
    <w:basedOn w:val="DefaultParagraphFont"/>
    <w:link w:val="Heading3"/>
    <w:uiPriority w:val="9"/>
    <w:semiHidden/>
    <w:rsid w:val="006362AF"/>
    <w:rPr>
      <w:smallCaps/>
      <w:spacing w:val="5"/>
      <w:sz w:val="24"/>
      <w:szCs w:val="24"/>
    </w:rPr>
  </w:style>
  <w:style w:type="character" w:customStyle="1" w:styleId="Heading4Char">
    <w:name w:val="Heading 4 Char"/>
    <w:basedOn w:val="DefaultParagraphFont"/>
    <w:link w:val="Heading4"/>
    <w:uiPriority w:val="9"/>
    <w:semiHidden/>
    <w:rsid w:val="006362AF"/>
    <w:rPr>
      <w:smallCaps/>
      <w:spacing w:val="10"/>
      <w:sz w:val="22"/>
      <w:szCs w:val="22"/>
    </w:rPr>
  </w:style>
  <w:style w:type="character" w:customStyle="1" w:styleId="Heading5Char">
    <w:name w:val="Heading 5 Char"/>
    <w:basedOn w:val="DefaultParagraphFont"/>
    <w:link w:val="Heading5"/>
    <w:uiPriority w:val="9"/>
    <w:semiHidden/>
    <w:rsid w:val="006362AF"/>
    <w:rPr>
      <w:smallCaps/>
      <w:color w:val="080B0F" w:themeColor="accent2" w:themeShade="BF"/>
      <w:spacing w:val="10"/>
      <w:sz w:val="22"/>
      <w:szCs w:val="26"/>
    </w:rPr>
  </w:style>
  <w:style w:type="character" w:customStyle="1" w:styleId="Heading6Char">
    <w:name w:val="Heading 6 Char"/>
    <w:basedOn w:val="DefaultParagraphFont"/>
    <w:link w:val="Heading6"/>
    <w:uiPriority w:val="9"/>
    <w:semiHidden/>
    <w:rsid w:val="006362AF"/>
    <w:rPr>
      <w:smallCaps/>
      <w:color w:val="0B1015" w:themeColor="accent2"/>
      <w:spacing w:val="5"/>
      <w:sz w:val="22"/>
    </w:rPr>
  </w:style>
  <w:style w:type="character" w:customStyle="1" w:styleId="Heading7Char">
    <w:name w:val="Heading 7 Char"/>
    <w:basedOn w:val="DefaultParagraphFont"/>
    <w:link w:val="Heading7"/>
    <w:uiPriority w:val="9"/>
    <w:semiHidden/>
    <w:rsid w:val="006362AF"/>
    <w:rPr>
      <w:b/>
      <w:smallCaps/>
      <w:color w:val="0B1015" w:themeColor="accent2"/>
      <w:spacing w:val="10"/>
    </w:rPr>
  </w:style>
  <w:style w:type="character" w:customStyle="1" w:styleId="Heading8Char">
    <w:name w:val="Heading 8 Char"/>
    <w:basedOn w:val="DefaultParagraphFont"/>
    <w:link w:val="Heading8"/>
    <w:uiPriority w:val="9"/>
    <w:semiHidden/>
    <w:rsid w:val="006362AF"/>
    <w:rPr>
      <w:b/>
      <w:i/>
      <w:smallCaps/>
      <w:color w:val="080B0F" w:themeColor="accent2" w:themeShade="BF"/>
    </w:rPr>
  </w:style>
  <w:style w:type="character" w:customStyle="1" w:styleId="Heading9Char">
    <w:name w:val="Heading 9 Char"/>
    <w:basedOn w:val="DefaultParagraphFont"/>
    <w:link w:val="Heading9"/>
    <w:uiPriority w:val="9"/>
    <w:semiHidden/>
    <w:rsid w:val="006362AF"/>
    <w:rPr>
      <w:b/>
      <w:i/>
      <w:smallCaps/>
      <w:color w:val="05070A" w:themeColor="accent2" w:themeShade="7F"/>
    </w:rPr>
  </w:style>
  <w:style w:type="paragraph" w:styleId="Caption">
    <w:name w:val="caption"/>
    <w:basedOn w:val="Normal"/>
    <w:next w:val="Normal"/>
    <w:uiPriority w:val="35"/>
    <w:unhideWhenUsed/>
    <w:rsid w:val="006362AF"/>
    <w:rPr>
      <w:b/>
      <w:bCs/>
      <w:caps/>
      <w:sz w:val="16"/>
      <w:szCs w:val="18"/>
    </w:rPr>
  </w:style>
  <w:style w:type="paragraph" w:styleId="Title">
    <w:name w:val="Title"/>
    <w:basedOn w:val="Normal"/>
    <w:next w:val="Normal"/>
    <w:link w:val="TitleChar"/>
    <w:uiPriority w:val="10"/>
    <w:qFormat/>
    <w:rsid w:val="006362AF"/>
    <w:pPr>
      <w:pBdr>
        <w:top w:val="single" w:sz="12" w:space="1" w:color="0B101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362AF"/>
    <w:rPr>
      <w:smallCaps/>
      <w:sz w:val="48"/>
      <w:szCs w:val="48"/>
    </w:rPr>
  </w:style>
  <w:style w:type="paragraph" w:styleId="Subtitle">
    <w:name w:val="Subtitle"/>
    <w:basedOn w:val="Normal"/>
    <w:next w:val="Normal"/>
    <w:link w:val="SubtitleChar"/>
    <w:uiPriority w:val="11"/>
    <w:rsid w:val="006362A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362AF"/>
    <w:rPr>
      <w:rFonts w:asciiTheme="majorHAnsi" w:eastAsiaTheme="majorEastAsia" w:hAnsiTheme="majorHAnsi" w:cstheme="majorBidi"/>
      <w:szCs w:val="22"/>
    </w:rPr>
  </w:style>
  <w:style w:type="character" w:styleId="Strong">
    <w:name w:val="Strong"/>
    <w:uiPriority w:val="22"/>
    <w:rsid w:val="006362AF"/>
    <w:rPr>
      <w:b/>
      <w:color w:val="0B1015" w:themeColor="accent2"/>
    </w:rPr>
  </w:style>
  <w:style w:type="character" w:styleId="Emphasis">
    <w:name w:val="Emphasis"/>
    <w:uiPriority w:val="20"/>
    <w:rsid w:val="006362AF"/>
    <w:rPr>
      <w:b/>
      <w:i/>
      <w:spacing w:val="10"/>
    </w:rPr>
  </w:style>
  <w:style w:type="paragraph" w:styleId="NoSpacing">
    <w:name w:val="No Spacing"/>
    <w:basedOn w:val="Normal"/>
    <w:link w:val="NoSpacingChar"/>
    <w:uiPriority w:val="1"/>
    <w:qFormat/>
    <w:rsid w:val="006362AF"/>
    <w:pPr>
      <w:spacing w:line="240" w:lineRule="auto"/>
    </w:pPr>
  </w:style>
  <w:style w:type="character" w:customStyle="1" w:styleId="NoSpacingChar">
    <w:name w:val="No Spacing Char"/>
    <w:basedOn w:val="DefaultParagraphFont"/>
    <w:link w:val="NoSpacing"/>
    <w:uiPriority w:val="1"/>
    <w:rsid w:val="006362AF"/>
  </w:style>
  <w:style w:type="paragraph" w:styleId="ListParagraph">
    <w:name w:val="List Paragraph"/>
    <w:basedOn w:val="Normal"/>
    <w:uiPriority w:val="34"/>
    <w:qFormat/>
    <w:rsid w:val="00815A3C"/>
    <w:pPr>
      <w:keepNext/>
      <w:numPr>
        <w:numId w:val="10"/>
      </w:numPr>
      <w:ind w:left="1661" w:hanging="357"/>
    </w:pPr>
  </w:style>
  <w:style w:type="paragraph" w:styleId="Quote">
    <w:name w:val="Quote"/>
    <w:basedOn w:val="Normal"/>
    <w:next w:val="Normal"/>
    <w:link w:val="QuoteChar"/>
    <w:uiPriority w:val="29"/>
    <w:rsid w:val="006362AF"/>
    <w:rPr>
      <w:i/>
    </w:rPr>
  </w:style>
  <w:style w:type="character" w:customStyle="1" w:styleId="QuoteChar">
    <w:name w:val="Quote Char"/>
    <w:basedOn w:val="DefaultParagraphFont"/>
    <w:link w:val="Quote"/>
    <w:uiPriority w:val="29"/>
    <w:rsid w:val="006362AF"/>
    <w:rPr>
      <w:i/>
    </w:rPr>
  </w:style>
  <w:style w:type="paragraph" w:styleId="IntenseQuote">
    <w:name w:val="Intense Quote"/>
    <w:basedOn w:val="Normal"/>
    <w:next w:val="Normal"/>
    <w:link w:val="IntenseQuoteChar"/>
    <w:uiPriority w:val="30"/>
    <w:rsid w:val="006362AF"/>
    <w:pPr>
      <w:pBdr>
        <w:top w:val="single" w:sz="8" w:space="10" w:color="080B0F" w:themeColor="accent2" w:themeShade="BF"/>
        <w:left w:val="single" w:sz="8" w:space="10" w:color="080B0F" w:themeColor="accent2" w:themeShade="BF"/>
        <w:bottom w:val="single" w:sz="8" w:space="10" w:color="080B0F" w:themeColor="accent2" w:themeShade="BF"/>
        <w:right w:val="single" w:sz="8" w:space="10" w:color="080B0F" w:themeColor="accent2" w:themeShade="BF"/>
      </w:pBdr>
      <w:shd w:val="clear" w:color="auto" w:fill="0B101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362AF"/>
    <w:rPr>
      <w:b/>
      <w:i/>
      <w:color w:val="FFFFFF" w:themeColor="background1"/>
      <w:shd w:val="clear" w:color="auto" w:fill="0B1015" w:themeFill="accent2"/>
    </w:rPr>
  </w:style>
  <w:style w:type="character" w:styleId="SubtleEmphasis">
    <w:name w:val="Subtle Emphasis"/>
    <w:uiPriority w:val="19"/>
    <w:rsid w:val="006362AF"/>
    <w:rPr>
      <w:i/>
    </w:rPr>
  </w:style>
  <w:style w:type="character" w:styleId="IntenseEmphasis">
    <w:name w:val="Intense Emphasis"/>
    <w:uiPriority w:val="21"/>
    <w:rsid w:val="006362AF"/>
    <w:rPr>
      <w:b/>
      <w:i/>
      <w:color w:val="0B1015" w:themeColor="accent2"/>
      <w:spacing w:val="10"/>
    </w:rPr>
  </w:style>
  <w:style w:type="paragraph" w:customStyle="1" w:styleId="Taulukko">
    <w:name w:val="Taulukko"/>
    <w:qFormat/>
    <w:rsid w:val="00EE0D3E"/>
    <w:pPr>
      <w:tabs>
        <w:tab w:val="left" w:pos="1304"/>
      </w:tabs>
      <w:adjustRightInd w:val="0"/>
      <w:spacing w:before="60" w:after="60" w:line="240" w:lineRule="auto"/>
      <w:ind w:left="113" w:right="113"/>
      <w:jc w:val="left"/>
    </w:pPr>
    <w:rPr>
      <w:rFonts w:ascii="Texta Narrow Book" w:hAnsi="Texta Narrow Book"/>
      <w:sz w:val="18"/>
    </w:rPr>
  </w:style>
  <w:style w:type="table" w:customStyle="1" w:styleId="Vaalearuudukkotaulukko11">
    <w:name w:val="Vaalea ruudukkotaulukko 11"/>
    <w:aliases w:val="Taulukko_tumma_otsikkorivi"/>
    <w:basedOn w:val="TableNormal"/>
    <w:uiPriority w:val="46"/>
    <w:rsid w:val="00864D79"/>
    <w:pPr>
      <w:tabs>
        <w:tab w:val="left" w:pos="1304"/>
      </w:tabs>
      <w:spacing w:after="0" w:line="240" w:lineRule="auto"/>
    </w:pPr>
    <w:tblPr>
      <w:tblStyleRowBandSize w:val="1"/>
      <w:tblStyleColBandSize w:val="1"/>
      <w:tblInd w:w="1304"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8" w:type="dxa"/>
        <w:bottom w:w="28" w:type="dxa"/>
      </w:tblCellMar>
    </w:tblPr>
    <w:tcPr>
      <w:vAlign w:val="center"/>
    </w:tcPr>
    <w:tblStylePr w:type="firstRow">
      <w:rPr>
        <w:b/>
        <w:bCs/>
      </w:rPr>
      <w:tblPr/>
      <w:tcPr>
        <w:shd w:val="clear" w:color="auto" w:fill="303232" w:themeFill="text2"/>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02339"/>
    <w:pPr>
      <w:spacing w:line="240" w:lineRule="auto"/>
    </w:pPr>
    <w:rPr>
      <w:rFonts w:ascii="Times New Roman" w:hAnsi="Times New Roman" w:cs="Times New Roman"/>
      <w:sz w:val="18"/>
      <w:szCs w:val="18"/>
    </w:rPr>
  </w:style>
  <w:style w:type="paragraph" w:styleId="TOCHeading">
    <w:name w:val="TOC Heading"/>
    <w:basedOn w:val="Heading1"/>
    <w:next w:val="Normal"/>
    <w:uiPriority w:val="39"/>
    <w:semiHidden/>
    <w:unhideWhenUsed/>
    <w:qFormat/>
    <w:rsid w:val="006362AF"/>
    <w:pPr>
      <w:outlineLvl w:val="9"/>
    </w:pPr>
  </w:style>
  <w:style w:type="paragraph" w:styleId="Header">
    <w:name w:val="header"/>
    <w:basedOn w:val="Normal"/>
    <w:link w:val="HeaderChar"/>
    <w:uiPriority w:val="99"/>
    <w:unhideWhenUsed/>
    <w:rsid w:val="00430A58"/>
    <w:pPr>
      <w:tabs>
        <w:tab w:val="center" w:pos="4819"/>
        <w:tab w:val="right" w:pos="9638"/>
      </w:tabs>
      <w:spacing w:line="240" w:lineRule="auto"/>
    </w:pPr>
  </w:style>
  <w:style w:type="character" w:customStyle="1" w:styleId="HeaderChar">
    <w:name w:val="Header Char"/>
    <w:basedOn w:val="DefaultParagraphFont"/>
    <w:link w:val="Header"/>
    <w:uiPriority w:val="99"/>
    <w:rsid w:val="00430A58"/>
  </w:style>
  <w:style w:type="paragraph" w:styleId="Footer">
    <w:name w:val="footer"/>
    <w:basedOn w:val="Normal"/>
    <w:link w:val="FooterChar"/>
    <w:uiPriority w:val="99"/>
    <w:unhideWhenUsed/>
    <w:rsid w:val="00430A58"/>
    <w:pPr>
      <w:tabs>
        <w:tab w:val="center" w:pos="4819"/>
        <w:tab w:val="right" w:pos="9638"/>
      </w:tabs>
      <w:spacing w:line="240" w:lineRule="auto"/>
    </w:pPr>
  </w:style>
  <w:style w:type="character" w:customStyle="1" w:styleId="FooterChar">
    <w:name w:val="Footer Char"/>
    <w:basedOn w:val="DefaultParagraphFont"/>
    <w:link w:val="Footer"/>
    <w:uiPriority w:val="99"/>
    <w:rsid w:val="00430A58"/>
  </w:style>
  <w:style w:type="character" w:styleId="PageNumber">
    <w:name w:val="page number"/>
    <w:basedOn w:val="DefaultParagraphFont"/>
    <w:uiPriority w:val="99"/>
    <w:semiHidden/>
    <w:unhideWhenUsed/>
    <w:rsid w:val="00C83BF7"/>
  </w:style>
  <w:style w:type="paragraph" w:customStyle="1" w:styleId="Eisisennysta">
    <w:name w:val="Ei_sisennysta"/>
    <w:basedOn w:val="Normal"/>
    <w:qFormat/>
    <w:rsid w:val="00113E1C"/>
    <w:pPr>
      <w:ind w:left="0"/>
    </w:pPr>
  </w:style>
  <w:style w:type="paragraph" w:customStyle="1" w:styleId="Valiotsikko">
    <w:name w:val="Valiotsikko"/>
    <w:basedOn w:val="Normal"/>
    <w:next w:val="Normal"/>
    <w:autoRedefine/>
    <w:qFormat/>
    <w:rsid w:val="005F1C02"/>
    <w:pPr>
      <w:keepNext/>
      <w:spacing w:before="400" w:after="120"/>
      <w:ind w:left="0"/>
    </w:pPr>
    <w:rPr>
      <w:rFonts w:ascii="Calibri Light" w:hAnsi="Calibri Light"/>
      <w:sz w:val="22"/>
      <w:szCs w:val="22"/>
    </w:rPr>
  </w:style>
  <w:style w:type="table" w:styleId="TableGrid">
    <w:name w:val="Table Grid"/>
    <w:aliases w:val="Oletustaulukko"/>
    <w:basedOn w:val="TableNormal"/>
    <w:uiPriority w:val="59"/>
    <w:rsid w:val="00B6799A"/>
    <w:pPr>
      <w:tabs>
        <w:tab w:val="left" w:pos="1304"/>
      </w:tabs>
      <w:adjustRightInd w:val="0"/>
      <w:spacing w:after="0" w:line="240" w:lineRule="auto"/>
      <w:jc w:val="left"/>
    </w:pPr>
    <w:rPr>
      <w:rFonts w:ascii="Texta Narrow Book" w:hAnsi="Texta Narrow Book"/>
      <w:sz w:val="18"/>
    </w:rPr>
    <w:tblPr>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noWrap/>
      <w:tcMar>
        <w:left w:w="23" w:type="dxa"/>
        <w:right w:w="23" w:type="dxa"/>
      </w:tcMar>
      <w:vAlign w:val="center"/>
    </w:tcPr>
    <w:tblStylePr w:type="firstRow">
      <w:rPr>
        <w:rFonts w:ascii="Verdana" w:hAnsi="Verdana"/>
        <w:b/>
      </w:rPr>
    </w:tblStylePr>
  </w:style>
  <w:style w:type="table" w:customStyle="1" w:styleId="Yksinkertainentaulukko51">
    <w:name w:val="Yksinkertainen taulukko 51"/>
    <w:basedOn w:val="TableNormal"/>
    <w:uiPriority w:val="45"/>
    <w:rsid w:val="006121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aalearuudukkotaulukko1-korostus11">
    <w:name w:val="Vaalea ruudukkotaulukko 1 - korostus 11"/>
    <w:basedOn w:val="TableNormal"/>
    <w:uiPriority w:val="46"/>
    <w:rsid w:val="006121D3"/>
    <w:pPr>
      <w:spacing w:after="0" w:line="240" w:lineRule="auto"/>
    </w:pPr>
    <w:tblPr>
      <w:tblStyleRowBandSize w:val="1"/>
      <w:tblStyleColBandSize w:val="1"/>
      <w:tblBorders>
        <w:top w:val="single" w:sz="4" w:space="0" w:color="F3BEBD" w:themeColor="accent1" w:themeTint="66"/>
        <w:left w:val="single" w:sz="4" w:space="0" w:color="F3BEBD" w:themeColor="accent1" w:themeTint="66"/>
        <w:bottom w:val="single" w:sz="4" w:space="0" w:color="F3BEBD" w:themeColor="accent1" w:themeTint="66"/>
        <w:right w:val="single" w:sz="4" w:space="0" w:color="F3BEBD" w:themeColor="accent1" w:themeTint="66"/>
        <w:insideH w:val="single" w:sz="4" w:space="0" w:color="F3BEBD" w:themeColor="accent1" w:themeTint="66"/>
        <w:insideV w:val="single" w:sz="4" w:space="0" w:color="F3BEBD" w:themeColor="accent1" w:themeTint="66"/>
      </w:tblBorders>
    </w:tblPr>
    <w:tblStylePr w:type="firstRow">
      <w:rPr>
        <w:b/>
        <w:bCs/>
      </w:rPr>
      <w:tblPr/>
      <w:tcPr>
        <w:tcBorders>
          <w:bottom w:val="single" w:sz="12" w:space="0" w:color="ED9E9C" w:themeColor="accent1" w:themeTint="99"/>
        </w:tcBorders>
      </w:tcPr>
    </w:tblStylePr>
    <w:tblStylePr w:type="lastRow">
      <w:rPr>
        <w:b/>
        <w:bCs/>
      </w:rPr>
      <w:tblPr/>
      <w:tcPr>
        <w:tcBorders>
          <w:top w:val="double" w:sz="2" w:space="0" w:color="ED9E9C" w:themeColor="accent1" w:themeTint="99"/>
        </w:tcBorders>
      </w:tcPr>
    </w:tblStylePr>
    <w:tblStylePr w:type="firstCol">
      <w:rPr>
        <w:b/>
        <w:bCs/>
      </w:rPr>
    </w:tblStylePr>
    <w:tblStylePr w:type="lastCol">
      <w:rPr>
        <w:b/>
        <w:bCs/>
      </w:rPr>
    </w:tblStylePr>
  </w:style>
  <w:style w:type="table" w:customStyle="1" w:styleId="Ruudukkotaulukko21">
    <w:name w:val="Ruudukkotaulukko 21"/>
    <w:basedOn w:val="TableNormal"/>
    <w:uiPriority w:val="47"/>
    <w:rsid w:val="006121D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Yksinkertainentaulukko31">
    <w:name w:val="Yksinkertainen taulukko 31"/>
    <w:basedOn w:val="TableNormal"/>
    <w:uiPriority w:val="43"/>
    <w:rsid w:val="00612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aleataulukkoruudukko1">
    <w:name w:val="Vaalea taulukkoruudukko1"/>
    <w:basedOn w:val="TableNormal"/>
    <w:uiPriority w:val="40"/>
    <w:rsid w:val="00B6799A"/>
    <w:pPr>
      <w:spacing w:after="0" w:line="240" w:lineRule="auto"/>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Yksinkertainentaulukko11">
    <w:name w:val="Yksinkertainen taulukko 11"/>
    <w:basedOn w:val="TableNormal"/>
    <w:uiPriority w:val="41"/>
    <w:rsid w:val="00400D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loonTextChar">
    <w:name w:val="Balloon Text Char"/>
    <w:basedOn w:val="DefaultParagraphFont"/>
    <w:link w:val="BalloonText"/>
    <w:uiPriority w:val="99"/>
    <w:semiHidden/>
    <w:rsid w:val="00702339"/>
    <w:rPr>
      <w:rFonts w:ascii="Times New Roman" w:hAnsi="Times New Roman" w:cs="Times New Roman"/>
      <w:sz w:val="18"/>
      <w:szCs w:val="18"/>
    </w:rPr>
  </w:style>
  <w:style w:type="paragraph" w:customStyle="1" w:styleId="Leipteksti">
    <w:name w:val="Leipäteksti_"/>
    <w:basedOn w:val="Normal"/>
    <w:qFormat/>
    <w:rsid w:val="00B6799A"/>
    <w:pPr>
      <w:spacing w:after="280"/>
      <w:contextualSpacing w:val="0"/>
      <w:jc w:val="both"/>
    </w:pPr>
  </w:style>
  <w:style w:type="paragraph" w:customStyle="1" w:styleId="Kansiotsikko">
    <w:name w:val="Kansi_otsikko"/>
    <w:basedOn w:val="Normal"/>
    <w:qFormat/>
    <w:rsid w:val="004169A5"/>
    <w:pPr>
      <w:spacing w:before="120" w:after="120" w:line="1140" w:lineRule="atLeast"/>
      <w:ind w:left="0" w:right="0"/>
      <w:contextualSpacing w:val="0"/>
    </w:pPr>
    <w:rPr>
      <w:rFonts w:ascii="Newslab Black" w:eastAsia="Calibri" w:hAnsi="Newslab Black" w:cs="Calibri"/>
      <w:caps/>
      <w:color w:val="E15E5A" w:themeColor="accent1"/>
      <w:sz w:val="96"/>
      <w:szCs w:val="96"/>
    </w:rPr>
  </w:style>
  <w:style w:type="paragraph" w:customStyle="1" w:styleId="Kansitoimalatunniste">
    <w:name w:val="Kansi_toimalatunniste"/>
    <w:basedOn w:val="Normal"/>
    <w:qFormat/>
    <w:rsid w:val="004169A5"/>
    <w:pPr>
      <w:ind w:left="0" w:right="0"/>
    </w:pPr>
    <w:rPr>
      <w:rFonts w:ascii="Verveine" w:eastAsia="Calibri" w:hAnsi="Verveine" w:cs="Calibri"/>
      <w:sz w:val="48"/>
      <w:szCs w:val="48"/>
    </w:rPr>
  </w:style>
  <w:style w:type="table" w:customStyle="1" w:styleId="Vaalearuudukkotaulukko1-korostus31">
    <w:name w:val="Vaalea ruudukkotaulukko 1 - korostus 31"/>
    <w:basedOn w:val="TableNormal"/>
    <w:uiPriority w:val="46"/>
    <w:rsid w:val="00B6799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Yksinkertainentaulukko41">
    <w:name w:val="Yksinkertainen taulukko 41"/>
    <w:basedOn w:val="TableNormal"/>
    <w:uiPriority w:val="44"/>
    <w:rsid w:val="00B679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Yksinkertainentaulukko21">
    <w:name w:val="Yksinkertainen taulukko 21"/>
    <w:basedOn w:val="TableNormal"/>
    <w:uiPriority w:val="42"/>
    <w:rsid w:val="00400D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315BF1"/>
    <w:pPr>
      <w:tabs>
        <w:tab w:val="clear" w:pos="1304"/>
      </w:tabs>
      <w:spacing w:before="100" w:beforeAutospacing="1" w:after="100" w:afterAutospacing="1" w:line="240" w:lineRule="auto"/>
      <w:ind w:left="0"/>
      <w:contextualSpacing w:val="0"/>
    </w:pPr>
    <w:rPr>
      <w:rFonts w:ascii="Times New Roman" w:hAnsi="Times New Roman" w:cs="Times New Roman"/>
      <w:sz w:val="24"/>
      <w:szCs w:val="24"/>
      <w:lang w:eastAsia="fi-FI"/>
    </w:rPr>
  </w:style>
  <w:style w:type="paragraph" w:customStyle="1" w:styleId="Kansiotsikkoharmaa">
    <w:name w:val="Kansi_otsikko_harmaa"/>
    <w:basedOn w:val="Kansiotsikko"/>
    <w:qFormat/>
    <w:rsid w:val="00037269"/>
    <w:rPr>
      <w:color w:val="343435"/>
    </w:rPr>
  </w:style>
  <w:style w:type="character" w:styleId="Hyperlink">
    <w:name w:val="Hyperlink"/>
    <w:basedOn w:val="DefaultParagraphFont"/>
    <w:uiPriority w:val="99"/>
    <w:unhideWhenUsed/>
    <w:rsid w:val="00715F4A"/>
    <w:rPr>
      <w:color w:val="1A1918" w:themeColor="hyperlink"/>
      <w:u w:val="single"/>
    </w:rPr>
  </w:style>
  <w:style w:type="paragraph" w:styleId="BodyText">
    <w:name w:val="Body Text"/>
    <w:basedOn w:val="Normal"/>
    <w:link w:val="BodyTextChar"/>
    <w:semiHidden/>
    <w:unhideWhenUsed/>
    <w:qFormat/>
    <w:rsid w:val="00D567CC"/>
    <w:pPr>
      <w:tabs>
        <w:tab w:val="clear" w:pos="1304"/>
      </w:tabs>
      <w:spacing w:after="220" w:line="240" w:lineRule="auto"/>
      <w:ind w:left="2608" w:right="0"/>
      <w:contextualSpacing w:val="0"/>
    </w:pPr>
    <w:rPr>
      <w:rFonts w:asciiTheme="minorHAnsi" w:eastAsiaTheme="minorHAnsi" w:hAnsiTheme="minorHAnsi" w:cstheme="minorHAnsi"/>
      <w:sz w:val="22"/>
      <w:szCs w:val="22"/>
    </w:rPr>
  </w:style>
  <w:style w:type="character" w:customStyle="1" w:styleId="BodyTextChar">
    <w:name w:val="Body Text Char"/>
    <w:basedOn w:val="DefaultParagraphFont"/>
    <w:link w:val="BodyText"/>
    <w:semiHidden/>
    <w:rsid w:val="00D567CC"/>
    <w:rPr>
      <w:rFonts w:eastAsiaTheme="minorHAnsi" w:cstheme="minorHAnsi"/>
      <w:sz w:val="22"/>
      <w:szCs w:val="22"/>
    </w:rPr>
  </w:style>
  <w:style w:type="table" w:customStyle="1" w:styleId="TaulukkoRuudukko1">
    <w:name w:val="Taulukko Ruudukko1"/>
    <w:basedOn w:val="TableNormal"/>
    <w:next w:val="TableGrid"/>
    <w:uiPriority w:val="59"/>
    <w:rsid w:val="00D567CC"/>
    <w:pPr>
      <w:spacing w:after="0" w:line="240" w:lineRule="auto"/>
      <w:jc w:val="left"/>
    </w:pPr>
    <w:rPr>
      <w:rFonts w:ascii="Arial" w:eastAsia="Arial" w:hAnsi="Arial"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DefaultParagraphFont"/>
    <w:rsid w:val="003F1CA4"/>
  </w:style>
  <w:style w:type="numbering" w:customStyle="1" w:styleId="Opteam-luettelo2">
    <w:name w:val="Opteam-luettelo2"/>
    <w:basedOn w:val="NoList"/>
    <w:rsid w:val="000D0271"/>
    <w:pPr>
      <w:numPr>
        <w:numId w:val="23"/>
      </w:numPr>
    </w:pPr>
  </w:style>
  <w:style w:type="character" w:styleId="UnresolvedMention">
    <w:name w:val="Unresolved Mention"/>
    <w:basedOn w:val="DefaultParagraphFont"/>
    <w:uiPriority w:val="99"/>
    <w:semiHidden/>
    <w:unhideWhenUsed/>
    <w:rsid w:val="00107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1270">
      <w:bodyDiv w:val="1"/>
      <w:marLeft w:val="0"/>
      <w:marRight w:val="0"/>
      <w:marTop w:val="0"/>
      <w:marBottom w:val="0"/>
      <w:divBdr>
        <w:top w:val="none" w:sz="0" w:space="0" w:color="auto"/>
        <w:left w:val="none" w:sz="0" w:space="0" w:color="auto"/>
        <w:bottom w:val="none" w:sz="0" w:space="0" w:color="auto"/>
        <w:right w:val="none" w:sz="0" w:space="0" w:color="auto"/>
      </w:divBdr>
    </w:div>
    <w:div w:id="399790815">
      <w:bodyDiv w:val="1"/>
      <w:marLeft w:val="0"/>
      <w:marRight w:val="0"/>
      <w:marTop w:val="0"/>
      <w:marBottom w:val="0"/>
      <w:divBdr>
        <w:top w:val="none" w:sz="0" w:space="0" w:color="auto"/>
        <w:left w:val="none" w:sz="0" w:space="0" w:color="auto"/>
        <w:bottom w:val="none" w:sz="0" w:space="0" w:color="auto"/>
        <w:right w:val="none" w:sz="0" w:space="0" w:color="auto"/>
      </w:divBdr>
    </w:div>
    <w:div w:id="557984229">
      <w:bodyDiv w:val="1"/>
      <w:marLeft w:val="0"/>
      <w:marRight w:val="0"/>
      <w:marTop w:val="0"/>
      <w:marBottom w:val="0"/>
      <w:divBdr>
        <w:top w:val="none" w:sz="0" w:space="0" w:color="auto"/>
        <w:left w:val="none" w:sz="0" w:space="0" w:color="auto"/>
        <w:bottom w:val="none" w:sz="0" w:space="0" w:color="auto"/>
        <w:right w:val="none" w:sz="0" w:space="0" w:color="auto"/>
      </w:divBdr>
    </w:div>
    <w:div w:id="565654386">
      <w:bodyDiv w:val="1"/>
      <w:marLeft w:val="0"/>
      <w:marRight w:val="0"/>
      <w:marTop w:val="0"/>
      <w:marBottom w:val="0"/>
      <w:divBdr>
        <w:top w:val="none" w:sz="0" w:space="0" w:color="auto"/>
        <w:left w:val="none" w:sz="0" w:space="0" w:color="auto"/>
        <w:bottom w:val="none" w:sz="0" w:space="0" w:color="auto"/>
        <w:right w:val="none" w:sz="0" w:space="0" w:color="auto"/>
      </w:divBdr>
    </w:div>
    <w:div w:id="637995383">
      <w:bodyDiv w:val="1"/>
      <w:marLeft w:val="0"/>
      <w:marRight w:val="0"/>
      <w:marTop w:val="0"/>
      <w:marBottom w:val="0"/>
      <w:divBdr>
        <w:top w:val="none" w:sz="0" w:space="0" w:color="auto"/>
        <w:left w:val="none" w:sz="0" w:space="0" w:color="auto"/>
        <w:bottom w:val="none" w:sz="0" w:space="0" w:color="auto"/>
        <w:right w:val="none" w:sz="0" w:space="0" w:color="auto"/>
      </w:divBdr>
    </w:div>
    <w:div w:id="1093938317">
      <w:bodyDiv w:val="1"/>
      <w:marLeft w:val="0"/>
      <w:marRight w:val="0"/>
      <w:marTop w:val="0"/>
      <w:marBottom w:val="0"/>
      <w:divBdr>
        <w:top w:val="none" w:sz="0" w:space="0" w:color="auto"/>
        <w:left w:val="none" w:sz="0" w:space="0" w:color="auto"/>
        <w:bottom w:val="none" w:sz="0" w:space="0" w:color="auto"/>
        <w:right w:val="none" w:sz="0" w:space="0" w:color="auto"/>
      </w:divBdr>
    </w:div>
    <w:div w:id="1113597588">
      <w:bodyDiv w:val="1"/>
      <w:marLeft w:val="0"/>
      <w:marRight w:val="0"/>
      <w:marTop w:val="0"/>
      <w:marBottom w:val="0"/>
      <w:divBdr>
        <w:top w:val="none" w:sz="0" w:space="0" w:color="auto"/>
        <w:left w:val="none" w:sz="0" w:space="0" w:color="auto"/>
        <w:bottom w:val="none" w:sz="0" w:space="0" w:color="auto"/>
        <w:right w:val="none" w:sz="0" w:space="0" w:color="auto"/>
      </w:divBdr>
    </w:div>
    <w:div w:id="1624530817">
      <w:bodyDiv w:val="1"/>
      <w:marLeft w:val="0"/>
      <w:marRight w:val="0"/>
      <w:marTop w:val="0"/>
      <w:marBottom w:val="0"/>
      <w:divBdr>
        <w:top w:val="none" w:sz="0" w:space="0" w:color="auto"/>
        <w:left w:val="none" w:sz="0" w:space="0" w:color="auto"/>
        <w:bottom w:val="none" w:sz="0" w:space="0" w:color="auto"/>
        <w:right w:val="none" w:sz="0" w:space="0" w:color="auto"/>
      </w:divBdr>
    </w:div>
    <w:div w:id="1829131747">
      <w:bodyDiv w:val="1"/>
      <w:marLeft w:val="0"/>
      <w:marRight w:val="0"/>
      <w:marTop w:val="0"/>
      <w:marBottom w:val="0"/>
      <w:divBdr>
        <w:top w:val="none" w:sz="0" w:space="0" w:color="auto"/>
        <w:left w:val="none" w:sz="0" w:space="0" w:color="auto"/>
        <w:bottom w:val="none" w:sz="0" w:space="0" w:color="auto"/>
        <w:right w:val="none" w:sz="0" w:space="0" w:color="auto"/>
      </w:divBdr>
    </w:div>
    <w:div w:id="2036274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tallimestari.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uni.kontunen@barona.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KA~1.PAC\AppData\Local\Temp\7zO819757F6\Barona_Teollisuus_Dokumenttipohja-oikeat_fontit-harmaa.dotx" TargetMode="External"/></Relationships>
</file>

<file path=word/theme/theme1.xml><?xml version="1.0" encoding="utf-8"?>
<a:theme xmlns:a="http://schemas.openxmlformats.org/drawingml/2006/main" name="Barona_teema">
  <a:themeElements>
    <a:clrScheme name="Barona_varit_OFFICE">
      <a:dk1>
        <a:srgbClr val="000000"/>
      </a:dk1>
      <a:lt1>
        <a:srgbClr val="FFFFFF"/>
      </a:lt1>
      <a:dk2>
        <a:srgbClr val="303232"/>
      </a:dk2>
      <a:lt2>
        <a:srgbClr val="CCD3D4"/>
      </a:lt2>
      <a:accent1>
        <a:srgbClr val="E15E5A"/>
      </a:accent1>
      <a:accent2>
        <a:srgbClr val="0B1015"/>
      </a:accent2>
      <a:accent3>
        <a:srgbClr val="A5A5A5"/>
      </a:accent3>
      <a:accent4>
        <a:srgbClr val="4D70A9"/>
      </a:accent4>
      <a:accent5>
        <a:srgbClr val="CCD3D4"/>
      </a:accent5>
      <a:accent6>
        <a:srgbClr val="70AC4B"/>
      </a:accent6>
      <a:hlink>
        <a:srgbClr val="1A1918"/>
      </a:hlink>
      <a:folHlink>
        <a:srgbClr val="1A1918"/>
      </a:folHlink>
    </a:clrScheme>
    <a:fontScheme name="BaronaGroup">
      <a:majorFont>
        <a:latin typeface="Arial Black"/>
        <a:ea typeface=""/>
        <a:cs typeface=""/>
      </a:majorFont>
      <a:minorFont>
        <a:latin typeface="Calibri"/>
        <a:ea typeface=""/>
        <a:cs typeface=""/>
      </a:minorFont>
    </a:fontScheme>
    <a:fmtScheme name="Keskiarvo">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style>
        <a:lnRef idx="2">
          <a:schemeClr val="dk1">
            <a:shade val="50000"/>
          </a:schemeClr>
        </a:lnRef>
        <a:fillRef idx="1">
          <a:schemeClr val="dk1"/>
        </a:fillRef>
        <a:effectRef idx="0">
          <a:schemeClr val="dk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Barona_teema" id="{BEAEE757-1ABF-D843-9D4B-47854D523984}" vid="{139613F6-23C2-754A-86FB-2B1C21A313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4413D4A28B774C842A0456EB3540F6" ma:contentTypeVersion="10" ma:contentTypeDescription="Create a new document." ma:contentTypeScope="" ma:versionID="137d13d9469f969212003375ac6a4e3b">
  <xsd:schema xmlns:xsd="http://www.w3.org/2001/XMLSchema" xmlns:xs="http://www.w3.org/2001/XMLSchema" xmlns:p="http://schemas.microsoft.com/office/2006/metadata/properties" xmlns:ns1="http://schemas.microsoft.com/sharepoint/v3" xmlns:ns2="c6f4d8fc-a0b0-4e04-bdc7-a9976431be58" xmlns:ns3="9bca1c6e-e1e4-415d-8a1d-5a5be2dfd908" targetNamespace="http://schemas.microsoft.com/office/2006/metadata/properties" ma:root="true" ma:fieldsID="8efe7cf2bf539611c3369ecc42a08a3b" ns1:_="" ns2:_="" ns3:_="">
    <xsd:import namespace="http://schemas.microsoft.com/sharepoint/v3"/>
    <xsd:import namespace="c6f4d8fc-a0b0-4e04-bdc7-a9976431be58"/>
    <xsd:import namespace="9bca1c6e-e1e4-415d-8a1d-5a5be2dfd90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f4d8fc-a0b0-4e04-bdc7-a9976431be5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a1c6e-e1e4-415d-8a1d-5a5be2dfd90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7BD707-02C9-4E52-B29B-AA40BD51A7D3}">
  <ds:schemaRefs>
    <ds:schemaRef ds:uri="http://purl.org/dc/terms/"/>
    <ds:schemaRef ds:uri="c6f4d8fc-a0b0-4e04-bdc7-a9976431be58"/>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9bca1c6e-e1e4-415d-8a1d-5a5be2dfd908"/>
    <ds:schemaRef ds:uri="http://www.w3.org/XML/1998/namespace"/>
    <ds:schemaRef ds:uri="http://purl.org/dc/dcmitype/"/>
  </ds:schemaRefs>
</ds:datastoreItem>
</file>

<file path=customXml/itemProps2.xml><?xml version="1.0" encoding="utf-8"?>
<ds:datastoreItem xmlns:ds="http://schemas.openxmlformats.org/officeDocument/2006/customXml" ds:itemID="{87217487-1AFD-41BF-8C6F-0525E3317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f4d8fc-a0b0-4e04-bdc7-a9976431be58"/>
    <ds:schemaRef ds:uri="9bca1c6e-e1e4-415d-8a1d-5a5be2dfd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84575-6D06-4265-9FC1-0A292DB61C70}">
  <ds:schemaRefs>
    <ds:schemaRef ds:uri="http://schemas.microsoft.com/sharepoint/v3/contenttype/forms"/>
  </ds:schemaRefs>
</ds:datastoreItem>
</file>

<file path=customXml/itemProps4.xml><?xml version="1.0" encoding="utf-8"?>
<ds:datastoreItem xmlns:ds="http://schemas.openxmlformats.org/officeDocument/2006/customXml" ds:itemID="{6457479F-027C-4C2A-A0F9-5B825FF6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Barona_Teollisuus_Dokumenttipohja-oikeat_fontit-harmaa</Template>
  <TotalTime>1</TotalTime>
  <Pages>2</Pages>
  <Words>401</Words>
  <Characters>3255</Characters>
  <Application>Microsoft Office Word</Application>
  <DocSecurity>0</DocSecurity>
  <Lines>27</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Barona Group Oy</Company>
  <LinksUpToDate>false</LinksUpToDate>
  <CharactersWithSpaces>3649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esa.roponen@barona.fi</dc:creator>
  <cp:keywords/>
  <dc:description/>
  <cp:lastModifiedBy>Esa Roponen</cp:lastModifiedBy>
  <cp:revision>2</cp:revision>
  <cp:lastPrinted>2018-09-14T11:46:00Z</cp:lastPrinted>
  <dcterms:created xsi:type="dcterms:W3CDTF">2019-08-05T10:44:00Z</dcterms:created>
  <dcterms:modified xsi:type="dcterms:W3CDTF">2019-08-05T10:44:00Z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0x010100C24413D4A28B774C842A0456EB3540F6</vt:lpwstr>
  </property>
</Properties>
</file>