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D59C6" w14:textId="77777777" w:rsidR="002620E5" w:rsidRDefault="000A602C">
      <w:r>
        <w:rPr>
          <w:noProof/>
        </w:rPr>
        <w:drawing>
          <wp:inline distT="0" distB="0" distL="0" distR="0" wp14:anchorId="0B4222B3" wp14:editId="0339F0B1">
            <wp:extent cx="2082800" cy="606641"/>
            <wp:effectExtent l="0" t="0" r="0" b="3175"/>
            <wp:docPr id="1" name="Picture 1" descr="A yellow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and black sign&#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2114491" cy="615871"/>
                    </a:xfrm>
                    <a:prstGeom prst="rect">
                      <a:avLst/>
                    </a:prstGeom>
                  </pic:spPr>
                </pic:pic>
              </a:graphicData>
            </a:graphic>
          </wp:inline>
        </w:drawing>
      </w:r>
    </w:p>
    <w:p w14:paraId="27F9F60B" w14:textId="77777777" w:rsidR="000A602C" w:rsidRDefault="000A602C"/>
    <w:p w14:paraId="3B60DA3D" w14:textId="77777777" w:rsidR="000A602C" w:rsidRPr="000A602C" w:rsidRDefault="000A602C" w:rsidP="000A602C">
      <w:pPr>
        <w:jc w:val="center"/>
        <w:rPr>
          <w:rFonts w:ascii="Geograph" w:hAnsi="Geograph"/>
          <w:sz w:val="32"/>
          <w:szCs w:val="32"/>
          <w:u w:val="single"/>
        </w:rPr>
      </w:pPr>
      <w:r w:rsidRPr="000A602C">
        <w:rPr>
          <w:rFonts w:ascii="Geograph" w:hAnsi="Geograph"/>
          <w:sz w:val="32"/>
          <w:szCs w:val="32"/>
          <w:u w:val="single"/>
        </w:rPr>
        <w:t>CAPTIONS AND CREDITS</w:t>
      </w:r>
    </w:p>
    <w:p w14:paraId="0DA132A0" w14:textId="0121A8D9" w:rsidR="000A602C" w:rsidRDefault="000A602C" w:rsidP="000A602C">
      <w:pPr>
        <w:jc w:val="center"/>
        <w:rPr>
          <w:rFonts w:ascii="Geograph" w:hAnsi="Geograph"/>
          <w:b/>
          <w:bCs/>
          <w:u w:val="single"/>
        </w:rPr>
      </w:pPr>
    </w:p>
    <w:p w14:paraId="03574508" w14:textId="77777777" w:rsidR="00DD4026" w:rsidRPr="000A602C" w:rsidRDefault="00DD4026" w:rsidP="000A602C">
      <w:pPr>
        <w:jc w:val="center"/>
        <w:rPr>
          <w:rFonts w:ascii="Geograph" w:hAnsi="Geograph"/>
          <w:b/>
          <w:bCs/>
          <w:u w:val="single"/>
        </w:rPr>
      </w:pPr>
    </w:p>
    <w:p w14:paraId="3859EAD0" w14:textId="77777777" w:rsidR="00AA0299" w:rsidRPr="00AA0299" w:rsidRDefault="00AA0299" w:rsidP="00AA0299">
      <w:pPr>
        <w:rPr>
          <w:rFonts w:ascii="Geograph" w:hAnsi="Geograph"/>
        </w:rPr>
      </w:pPr>
      <w:r w:rsidRPr="00AA0299">
        <w:rPr>
          <w:rFonts w:ascii="Geograph" w:hAnsi="Geograph"/>
        </w:rPr>
        <w:t>TheHotZoneAnthrax_Ep201_Sc27_0425_R-2.jpg</w:t>
      </w:r>
    </w:p>
    <w:p w14:paraId="6C91F33E" w14:textId="77777777" w:rsidR="00AA0299" w:rsidRPr="00AA0299" w:rsidRDefault="00AA0299" w:rsidP="00AA0299">
      <w:pPr>
        <w:rPr>
          <w:rFonts w:ascii="Geograph" w:hAnsi="Geograph"/>
        </w:rPr>
      </w:pPr>
      <w:r w:rsidRPr="00AA0299">
        <w:rPr>
          <w:rFonts w:ascii="Geograph" w:hAnsi="Geograph"/>
        </w:rPr>
        <w:t>FBI Director Ed Copak, played by Dylan Baker, and Special Agent Matthew Ryker, played by Daniel Dae Kim, discuss a possible anthrax attack. (National Geographic/Peter Stranks)</w:t>
      </w:r>
    </w:p>
    <w:p w14:paraId="362D8EE1" w14:textId="77777777" w:rsidR="00AA0299" w:rsidRPr="00AA0299" w:rsidRDefault="00AA0299" w:rsidP="00AA0299">
      <w:pPr>
        <w:rPr>
          <w:rFonts w:ascii="Geograph" w:hAnsi="Geograph"/>
        </w:rPr>
      </w:pPr>
    </w:p>
    <w:p w14:paraId="0CCF233C" w14:textId="77777777" w:rsidR="00AA0299" w:rsidRPr="00AA0299" w:rsidRDefault="00AA0299" w:rsidP="00AA0299">
      <w:pPr>
        <w:rPr>
          <w:rFonts w:ascii="Geograph" w:hAnsi="Geograph"/>
        </w:rPr>
      </w:pPr>
      <w:r w:rsidRPr="00AA0299">
        <w:rPr>
          <w:rFonts w:ascii="Geograph" w:hAnsi="Geograph"/>
        </w:rPr>
        <w:t>TheHotZoneAnthrax_Ep201_Sc38_Day11_0763_R-2.jpg</w:t>
      </w:r>
    </w:p>
    <w:p w14:paraId="018771F1" w14:textId="77777777" w:rsidR="00AA0299" w:rsidRPr="00AA0299" w:rsidRDefault="00AA0299" w:rsidP="00AA0299">
      <w:pPr>
        <w:rPr>
          <w:rFonts w:ascii="Geograph" w:hAnsi="Geograph"/>
        </w:rPr>
      </w:pPr>
      <w:r w:rsidRPr="00AA0299">
        <w:rPr>
          <w:rFonts w:ascii="Geograph" w:hAnsi="Geograph"/>
        </w:rPr>
        <w:t>Dr. Bruce Ivins, played by Tony Goldwyn, talks to Jody Hall, played by Vanessa Matsui, in the break room at USAMRIID. (National Geographic/Peter Stranks)</w:t>
      </w:r>
    </w:p>
    <w:p w14:paraId="442AE66B" w14:textId="77777777" w:rsidR="00AA0299" w:rsidRPr="00AA0299" w:rsidRDefault="00AA0299" w:rsidP="00AA0299">
      <w:pPr>
        <w:rPr>
          <w:rFonts w:ascii="Geograph" w:hAnsi="Geograph"/>
        </w:rPr>
      </w:pPr>
    </w:p>
    <w:p w14:paraId="3CD675BB" w14:textId="77777777" w:rsidR="00AA0299" w:rsidRPr="00AA0299" w:rsidRDefault="00AA0299" w:rsidP="00AA0299">
      <w:pPr>
        <w:rPr>
          <w:rFonts w:ascii="Geograph" w:hAnsi="Geograph"/>
        </w:rPr>
      </w:pPr>
      <w:r w:rsidRPr="00AA0299">
        <w:rPr>
          <w:rFonts w:ascii="Geograph" w:hAnsi="Geograph"/>
        </w:rPr>
        <w:t>TheHotZoneAnthrax_Ep201_Sc40_Day10_0095_R-2.jpg</w:t>
      </w:r>
    </w:p>
    <w:p w14:paraId="0A6F6A98" w14:textId="77777777" w:rsidR="00AA0299" w:rsidRPr="00AA0299" w:rsidRDefault="00AA0299" w:rsidP="00AA0299">
      <w:pPr>
        <w:rPr>
          <w:rFonts w:ascii="Geograph" w:hAnsi="Geograph"/>
        </w:rPr>
      </w:pPr>
      <w:r w:rsidRPr="00AA0299">
        <w:rPr>
          <w:rFonts w:ascii="Geograph" w:hAnsi="Geograph"/>
        </w:rPr>
        <w:t>Jean Malecki, played by Michelle Giroux, picks up Special Agent Ryker, played by Daniel Dae Kim, at the airport. (National Geographic/Peter Stranks)</w:t>
      </w:r>
    </w:p>
    <w:p w14:paraId="6F58ECA8" w14:textId="77777777" w:rsidR="00AA0299" w:rsidRPr="00AA0299" w:rsidRDefault="00AA0299" w:rsidP="00AA0299">
      <w:pPr>
        <w:rPr>
          <w:rFonts w:ascii="Geograph" w:hAnsi="Geograph"/>
        </w:rPr>
      </w:pPr>
    </w:p>
    <w:p w14:paraId="417BE603" w14:textId="77777777" w:rsidR="00AA0299" w:rsidRPr="00AA0299" w:rsidRDefault="00AA0299" w:rsidP="00AA0299">
      <w:pPr>
        <w:rPr>
          <w:rFonts w:ascii="Geograph" w:hAnsi="Geograph"/>
        </w:rPr>
      </w:pPr>
      <w:r w:rsidRPr="00AA0299">
        <w:rPr>
          <w:rFonts w:ascii="Geograph" w:hAnsi="Geograph"/>
        </w:rPr>
        <w:t>TheHotZoneAnthrax_Ep201_Sc55pt2_0168_R-2.jpg</w:t>
      </w:r>
    </w:p>
    <w:p w14:paraId="4933DA08" w14:textId="77777777" w:rsidR="00AA0299" w:rsidRPr="00AA0299" w:rsidRDefault="00AA0299" w:rsidP="00AA0299">
      <w:pPr>
        <w:rPr>
          <w:rFonts w:ascii="Geograph" w:hAnsi="Geograph"/>
        </w:rPr>
      </w:pPr>
      <w:r w:rsidRPr="00AA0299">
        <w:rPr>
          <w:rFonts w:ascii="Geograph" w:hAnsi="Geograph"/>
        </w:rPr>
        <w:t>FBI Director Ed Copak, played by Dylan Baker, on the phone in his office. (National Geographic/Peter Stranks)</w:t>
      </w:r>
    </w:p>
    <w:p w14:paraId="65402FAF" w14:textId="77777777" w:rsidR="00AA0299" w:rsidRPr="00AA0299" w:rsidRDefault="00AA0299" w:rsidP="00AA0299">
      <w:pPr>
        <w:rPr>
          <w:rFonts w:ascii="Geograph" w:hAnsi="Geograph"/>
        </w:rPr>
      </w:pPr>
    </w:p>
    <w:p w14:paraId="6A72310D" w14:textId="77777777" w:rsidR="00AA0299" w:rsidRPr="00AA0299" w:rsidRDefault="00AA0299" w:rsidP="00AA0299">
      <w:pPr>
        <w:rPr>
          <w:rFonts w:ascii="Geograph" w:hAnsi="Geograph"/>
        </w:rPr>
      </w:pPr>
      <w:r w:rsidRPr="00AA0299">
        <w:rPr>
          <w:rFonts w:ascii="Geograph" w:hAnsi="Geograph"/>
        </w:rPr>
        <w:t>TheHotZoneAnthrax_Ep201_Sc58_Day7_0140_R-2.jpg</w:t>
      </w:r>
    </w:p>
    <w:p w14:paraId="39D0AFD1" w14:textId="77777777" w:rsidR="00AA0299" w:rsidRPr="00AA0299" w:rsidRDefault="00AA0299" w:rsidP="00AA0299">
      <w:pPr>
        <w:rPr>
          <w:rFonts w:ascii="Geograph" w:hAnsi="Geograph"/>
        </w:rPr>
      </w:pPr>
      <w:r w:rsidRPr="00AA0299">
        <w:rPr>
          <w:rFonts w:ascii="Geograph" w:hAnsi="Geograph"/>
        </w:rPr>
        <w:t>Microbiologist Dr. Bruce Ivins, played by Tony Goldwyn. (National Geographic/Peter Stranks)</w:t>
      </w:r>
    </w:p>
    <w:p w14:paraId="15F5B494" w14:textId="77777777" w:rsidR="00AA0299" w:rsidRPr="00AA0299" w:rsidRDefault="00AA0299" w:rsidP="00AA0299">
      <w:pPr>
        <w:rPr>
          <w:rFonts w:ascii="Geograph" w:hAnsi="Geograph"/>
        </w:rPr>
      </w:pPr>
    </w:p>
    <w:p w14:paraId="0E1D4877" w14:textId="77777777" w:rsidR="00AA0299" w:rsidRPr="00AA0299" w:rsidRDefault="00AA0299" w:rsidP="00AA0299">
      <w:pPr>
        <w:rPr>
          <w:rFonts w:ascii="Geograph" w:hAnsi="Geograph"/>
        </w:rPr>
      </w:pPr>
      <w:r w:rsidRPr="00AA0299">
        <w:rPr>
          <w:rFonts w:ascii="Geograph" w:hAnsi="Geograph"/>
        </w:rPr>
        <w:t>TheHotZoneAnthrax_Ep202_Sc3pt1_0330_R-2.jpg</w:t>
      </w:r>
    </w:p>
    <w:p w14:paraId="1471C7A3" w14:textId="77777777" w:rsidR="00AA0299" w:rsidRPr="00AA0299" w:rsidRDefault="00AA0299" w:rsidP="00AA0299">
      <w:pPr>
        <w:rPr>
          <w:rFonts w:ascii="Geograph" w:hAnsi="Geograph"/>
        </w:rPr>
      </w:pPr>
      <w:r w:rsidRPr="00AA0299">
        <w:rPr>
          <w:rFonts w:ascii="Geograph" w:hAnsi="Geograph"/>
        </w:rPr>
        <w:t>Dr. Bruce Ivins, played by Tony Goldwyn, warns his coworkers of the 9/11 terrorist attacks. (National Geographic/Peter Stranks)</w:t>
      </w:r>
    </w:p>
    <w:p w14:paraId="6C0479DA" w14:textId="77777777" w:rsidR="00AA0299" w:rsidRPr="00AA0299" w:rsidRDefault="00AA0299" w:rsidP="00AA0299">
      <w:pPr>
        <w:rPr>
          <w:rFonts w:ascii="Geograph" w:hAnsi="Geograph"/>
        </w:rPr>
      </w:pPr>
    </w:p>
    <w:p w14:paraId="02C37E89" w14:textId="77777777" w:rsidR="00AA0299" w:rsidRPr="00AA0299" w:rsidRDefault="00AA0299" w:rsidP="00AA0299">
      <w:pPr>
        <w:rPr>
          <w:rFonts w:ascii="Geograph" w:hAnsi="Geograph"/>
        </w:rPr>
      </w:pPr>
      <w:r w:rsidRPr="00AA0299">
        <w:rPr>
          <w:rFonts w:ascii="Geograph" w:hAnsi="Geograph"/>
        </w:rPr>
        <w:t>TheHotZoneAnthrax_Ep202_ScA17_18_19_0629_R-2.jpg</w:t>
      </w:r>
    </w:p>
    <w:p w14:paraId="20D9F542" w14:textId="77777777" w:rsidR="00AA0299" w:rsidRPr="00AA0299" w:rsidRDefault="00AA0299" w:rsidP="00AA0299">
      <w:pPr>
        <w:rPr>
          <w:rFonts w:ascii="Geograph" w:hAnsi="Geograph"/>
        </w:rPr>
      </w:pPr>
      <w:r w:rsidRPr="00AA0299">
        <w:rPr>
          <w:rFonts w:ascii="Geograph" w:hAnsi="Geograph"/>
        </w:rPr>
        <w:t>Dr. Bruce Ivins, played by Tony Goldwyn, finds an empty  box of Cipro in a colleague's office. (National Geographic/Peter Stranks)</w:t>
      </w:r>
    </w:p>
    <w:p w14:paraId="64A2B440" w14:textId="77777777" w:rsidR="00AA0299" w:rsidRPr="00AA0299" w:rsidRDefault="00AA0299" w:rsidP="00AA0299">
      <w:pPr>
        <w:rPr>
          <w:rFonts w:ascii="Geograph" w:hAnsi="Geograph"/>
        </w:rPr>
      </w:pPr>
    </w:p>
    <w:p w14:paraId="50E9F2D6" w14:textId="77777777" w:rsidR="00AA0299" w:rsidRPr="00AA0299" w:rsidRDefault="00AA0299" w:rsidP="00AA0299">
      <w:pPr>
        <w:rPr>
          <w:rFonts w:ascii="Geograph" w:hAnsi="Geograph"/>
        </w:rPr>
      </w:pPr>
      <w:r w:rsidRPr="00AA0299">
        <w:rPr>
          <w:rFonts w:ascii="Geograph" w:hAnsi="Geograph"/>
        </w:rPr>
        <w:t>TheHotZoneAnthrax_EP203_Sc6_0219-2.jpg</w:t>
      </w:r>
    </w:p>
    <w:p w14:paraId="3A15D1B0" w14:textId="77777777" w:rsidR="00AA0299" w:rsidRPr="00AA0299" w:rsidRDefault="00AA0299" w:rsidP="00AA0299">
      <w:pPr>
        <w:rPr>
          <w:rFonts w:ascii="Geograph" w:hAnsi="Geograph"/>
        </w:rPr>
      </w:pPr>
      <w:r w:rsidRPr="00AA0299">
        <w:rPr>
          <w:rFonts w:ascii="Geograph" w:hAnsi="Geograph"/>
        </w:rPr>
        <w:t>Agent Dani Toretti, played by Dawn Olivieri. (National Geographic/Peter Stranks)</w:t>
      </w:r>
    </w:p>
    <w:p w14:paraId="721A0D86" w14:textId="77777777" w:rsidR="00AA0299" w:rsidRPr="00AA0299" w:rsidRDefault="00AA0299" w:rsidP="00AA0299">
      <w:pPr>
        <w:rPr>
          <w:rFonts w:ascii="Geograph" w:hAnsi="Geograph"/>
        </w:rPr>
      </w:pPr>
    </w:p>
    <w:p w14:paraId="6C85BD8C" w14:textId="77777777" w:rsidR="00AA0299" w:rsidRPr="00AA0299" w:rsidRDefault="00AA0299" w:rsidP="00AA0299">
      <w:pPr>
        <w:rPr>
          <w:rFonts w:ascii="Geograph" w:hAnsi="Geograph"/>
        </w:rPr>
      </w:pPr>
      <w:r w:rsidRPr="00AA0299">
        <w:rPr>
          <w:rFonts w:ascii="Geograph" w:hAnsi="Geograph"/>
        </w:rPr>
        <w:t>TheHotZoneAnthrax_Ep203_Sc29pt2_A29_Day9_0390-2.jpg</w:t>
      </w:r>
    </w:p>
    <w:p w14:paraId="61C5850A" w14:textId="77777777" w:rsidR="00AA0299" w:rsidRPr="00AA0299" w:rsidRDefault="00AA0299" w:rsidP="00AA0299">
      <w:pPr>
        <w:rPr>
          <w:rFonts w:ascii="Geograph" w:hAnsi="Geograph"/>
        </w:rPr>
      </w:pPr>
      <w:r w:rsidRPr="00AA0299">
        <w:rPr>
          <w:rFonts w:ascii="Geograph" w:hAnsi="Geograph"/>
        </w:rPr>
        <w:lastRenderedPageBreak/>
        <w:t>Sheila Willis, played by Denyce Lawton, is tested for anthrax exposure. (National Geographic/Peter Stranks)</w:t>
      </w:r>
    </w:p>
    <w:p w14:paraId="718DC119" w14:textId="77777777" w:rsidR="00AA0299" w:rsidRPr="00AA0299" w:rsidRDefault="00AA0299" w:rsidP="00AA0299">
      <w:pPr>
        <w:rPr>
          <w:rFonts w:ascii="Geograph" w:hAnsi="Geograph"/>
        </w:rPr>
      </w:pPr>
    </w:p>
    <w:p w14:paraId="6635CE92" w14:textId="77777777" w:rsidR="00AA0299" w:rsidRPr="00AA0299" w:rsidRDefault="00AA0299" w:rsidP="00AA0299">
      <w:pPr>
        <w:rPr>
          <w:rFonts w:ascii="Geograph" w:hAnsi="Geograph"/>
        </w:rPr>
      </w:pPr>
      <w:r w:rsidRPr="00AA0299">
        <w:rPr>
          <w:rFonts w:ascii="Geograph" w:hAnsi="Geograph"/>
        </w:rPr>
        <w:t>TheHotZoneAnthrax_Ep203_Sc32_Day12_0114-2.jpg</w:t>
      </w:r>
    </w:p>
    <w:p w14:paraId="3942A5DC" w14:textId="77777777" w:rsidR="00AA0299" w:rsidRPr="00AA0299" w:rsidRDefault="00AA0299" w:rsidP="00AA0299">
      <w:pPr>
        <w:rPr>
          <w:rFonts w:ascii="Geograph" w:hAnsi="Geograph"/>
        </w:rPr>
      </w:pPr>
      <w:r w:rsidRPr="00AA0299">
        <w:rPr>
          <w:rFonts w:ascii="Geograph" w:hAnsi="Geograph"/>
        </w:rPr>
        <w:t>Agent Moore, played by Ian Colletti, tracks a lead at an elementary school. (National Geographic/Peter Stranks)</w:t>
      </w:r>
    </w:p>
    <w:p w14:paraId="4CE1B533" w14:textId="77777777" w:rsidR="00AA0299" w:rsidRPr="00AA0299" w:rsidRDefault="00AA0299" w:rsidP="00AA0299">
      <w:pPr>
        <w:rPr>
          <w:rFonts w:ascii="Geograph" w:hAnsi="Geograph"/>
        </w:rPr>
      </w:pPr>
    </w:p>
    <w:p w14:paraId="09F13BEC" w14:textId="77777777" w:rsidR="00AA0299" w:rsidRPr="00AA0299" w:rsidRDefault="00AA0299" w:rsidP="00AA0299">
      <w:pPr>
        <w:rPr>
          <w:rFonts w:ascii="Geograph" w:hAnsi="Geograph"/>
        </w:rPr>
      </w:pPr>
      <w:r w:rsidRPr="00AA0299">
        <w:rPr>
          <w:rFonts w:ascii="Geograph" w:hAnsi="Geograph"/>
        </w:rPr>
        <w:t>TheHotZoneAnthrax_Ep203_Sc36_Day9_0001_R-2.jpg</w:t>
      </w:r>
    </w:p>
    <w:p w14:paraId="069490C6" w14:textId="77777777" w:rsidR="00AA0299" w:rsidRPr="00AA0299" w:rsidRDefault="00AA0299" w:rsidP="00AA0299">
      <w:pPr>
        <w:rPr>
          <w:rFonts w:ascii="Geograph" w:hAnsi="Geograph"/>
        </w:rPr>
      </w:pPr>
      <w:r w:rsidRPr="00AA0299">
        <w:rPr>
          <w:rFonts w:ascii="Geograph" w:hAnsi="Geograph"/>
        </w:rPr>
        <w:t>Peter Browning, played by Jim Armstrong, is questioned by Agent Dani Toretti and Special Agent Matthew Ryker, played by Dawn Olivieri and Daniel Dae Kim. (National Geographic/Peter Stranks)</w:t>
      </w:r>
    </w:p>
    <w:p w14:paraId="0C82ACB6" w14:textId="77777777" w:rsidR="00AA0299" w:rsidRPr="00AA0299" w:rsidRDefault="00AA0299" w:rsidP="00AA0299">
      <w:pPr>
        <w:rPr>
          <w:rFonts w:ascii="Geograph" w:hAnsi="Geograph"/>
        </w:rPr>
      </w:pPr>
    </w:p>
    <w:p w14:paraId="0C287F1D" w14:textId="77777777" w:rsidR="00AA0299" w:rsidRPr="00AA0299" w:rsidRDefault="00AA0299" w:rsidP="00AA0299">
      <w:pPr>
        <w:rPr>
          <w:rFonts w:ascii="Geograph" w:hAnsi="Geograph"/>
        </w:rPr>
      </w:pPr>
      <w:r w:rsidRPr="00AA0299">
        <w:rPr>
          <w:rFonts w:ascii="Geograph" w:hAnsi="Geograph"/>
        </w:rPr>
        <w:t>TheHotZoneAnthrax_EP203_Sc45_0278_R-2.jpg</w:t>
      </w:r>
    </w:p>
    <w:p w14:paraId="08A12978" w14:textId="77777777" w:rsidR="00AA0299" w:rsidRPr="00AA0299" w:rsidRDefault="00AA0299" w:rsidP="00AA0299">
      <w:pPr>
        <w:rPr>
          <w:rFonts w:ascii="Geograph" w:hAnsi="Geograph"/>
        </w:rPr>
      </w:pPr>
      <w:r w:rsidRPr="00AA0299">
        <w:rPr>
          <w:rFonts w:ascii="Geograph" w:hAnsi="Geograph"/>
        </w:rPr>
        <w:t>Special Agent Matthew Ryker, played by Daniel Dae Kim, and Scott Parish, played by Richard Waugh, trace the anthrax letter's path through the postal system. (National Geographic/Peter Stranks)</w:t>
      </w:r>
    </w:p>
    <w:p w14:paraId="29C0A155" w14:textId="77777777" w:rsidR="00AA0299" w:rsidRPr="00AA0299" w:rsidRDefault="00AA0299" w:rsidP="00AA0299">
      <w:pPr>
        <w:rPr>
          <w:rFonts w:ascii="Geograph" w:hAnsi="Geograph"/>
        </w:rPr>
      </w:pPr>
    </w:p>
    <w:p w14:paraId="5DFA1152" w14:textId="77777777" w:rsidR="00AA0299" w:rsidRPr="00AA0299" w:rsidRDefault="00AA0299" w:rsidP="00AA0299">
      <w:pPr>
        <w:rPr>
          <w:rFonts w:ascii="Geograph" w:hAnsi="Geograph"/>
        </w:rPr>
      </w:pPr>
      <w:r w:rsidRPr="00AA0299">
        <w:rPr>
          <w:rFonts w:ascii="Geograph" w:hAnsi="Geograph"/>
        </w:rPr>
        <w:t>TheHotZoneAnthrax_EP203_Sc51_Day19_0012-2.jpg</w:t>
      </w:r>
    </w:p>
    <w:p w14:paraId="5D774FA7" w14:textId="77777777" w:rsidR="00AA0299" w:rsidRPr="00AA0299" w:rsidRDefault="00AA0299" w:rsidP="00AA0299">
      <w:pPr>
        <w:rPr>
          <w:rFonts w:ascii="Geograph" w:hAnsi="Geograph"/>
        </w:rPr>
      </w:pPr>
      <w:r w:rsidRPr="00AA0299">
        <w:rPr>
          <w:rFonts w:ascii="Geograph" w:hAnsi="Geograph"/>
        </w:rPr>
        <w:t>Agent Dani Toretti, played by Dawn Olivieri, speaks with workers at the mail facility. (National Geographic/Peter Stranks)</w:t>
      </w:r>
    </w:p>
    <w:p w14:paraId="4537A3D7" w14:textId="77777777" w:rsidR="00AA0299" w:rsidRPr="00AA0299" w:rsidRDefault="00AA0299" w:rsidP="00AA0299">
      <w:pPr>
        <w:rPr>
          <w:rFonts w:ascii="Geograph" w:hAnsi="Geograph"/>
        </w:rPr>
      </w:pPr>
    </w:p>
    <w:p w14:paraId="029557B6" w14:textId="77777777" w:rsidR="00AA0299" w:rsidRPr="00AA0299" w:rsidRDefault="00AA0299" w:rsidP="00AA0299">
      <w:pPr>
        <w:rPr>
          <w:rFonts w:ascii="Geograph" w:hAnsi="Geograph"/>
        </w:rPr>
      </w:pPr>
      <w:r w:rsidRPr="00AA0299">
        <w:rPr>
          <w:rFonts w:ascii="Geograph" w:hAnsi="Geograph"/>
        </w:rPr>
        <w:t>TheHotZoneAnthrax_Ep203_ScA13_Day16_0183-2.jpg</w:t>
      </w:r>
    </w:p>
    <w:p w14:paraId="3652841C" w14:textId="77777777" w:rsidR="00AA0299" w:rsidRPr="00AA0299" w:rsidRDefault="00AA0299" w:rsidP="00AA0299">
      <w:pPr>
        <w:rPr>
          <w:rFonts w:ascii="Geograph" w:hAnsi="Geograph"/>
        </w:rPr>
      </w:pPr>
      <w:r w:rsidRPr="00AA0299">
        <w:rPr>
          <w:rFonts w:ascii="Geograph" w:hAnsi="Geograph"/>
        </w:rPr>
        <w:t>Agent Dani Toretti and Special Agent Matthew Ryker, played by Dawn Olivieri and Daniel Dae Kim, examine the Daschle letter. (National Geographic/Peter Stranks)</w:t>
      </w:r>
    </w:p>
    <w:p w14:paraId="16A2F959" w14:textId="77777777" w:rsidR="00AA0299" w:rsidRPr="00AA0299" w:rsidRDefault="00AA0299" w:rsidP="00AA0299">
      <w:pPr>
        <w:rPr>
          <w:rFonts w:ascii="Geograph" w:hAnsi="Geograph"/>
        </w:rPr>
      </w:pPr>
    </w:p>
    <w:p w14:paraId="05448747" w14:textId="77777777" w:rsidR="00AA0299" w:rsidRPr="00AA0299" w:rsidRDefault="00AA0299" w:rsidP="00AA0299">
      <w:pPr>
        <w:rPr>
          <w:rFonts w:ascii="Geograph" w:hAnsi="Geograph"/>
        </w:rPr>
      </w:pPr>
      <w:r w:rsidRPr="00AA0299">
        <w:rPr>
          <w:rFonts w:ascii="Geograph" w:hAnsi="Geograph"/>
        </w:rPr>
        <w:t>TheHotZoneAnthrax_Ep203_ScA17_18_19_0042_R-2.jpg</w:t>
      </w:r>
    </w:p>
    <w:p w14:paraId="31066E42" w14:textId="77777777" w:rsidR="00AA0299" w:rsidRPr="00AA0299" w:rsidRDefault="00AA0299" w:rsidP="00AA0299">
      <w:pPr>
        <w:rPr>
          <w:rFonts w:ascii="Geograph" w:hAnsi="Geograph"/>
        </w:rPr>
      </w:pPr>
      <w:r w:rsidRPr="00AA0299">
        <w:rPr>
          <w:rFonts w:ascii="Geograph" w:hAnsi="Geograph"/>
        </w:rPr>
        <w:t>Dr. Bruce Ivins, played by Tony Goldwyn, is suspicious of a colleague. (National Geographic/Peter Stranks)</w:t>
      </w:r>
    </w:p>
    <w:p w14:paraId="5EC0AE0B" w14:textId="77777777" w:rsidR="00AA0299" w:rsidRPr="00AA0299" w:rsidRDefault="00AA0299" w:rsidP="00AA0299">
      <w:pPr>
        <w:rPr>
          <w:rFonts w:ascii="Geograph" w:hAnsi="Geograph"/>
        </w:rPr>
      </w:pPr>
    </w:p>
    <w:p w14:paraId="20E1D48F" w14:textId="77777777" w:rsidR="00AA0299" w:rsidRPr="00AA0299" w:rsidRDefault="00AA0299" w:rsidP="00AA0299">
      <w:pPr>
        <w:rPr>
          <w:rFonts w:ascii="Geograph" w:hAnsi="Geograph"/>
        </w:rPr>
      </w:pPr>
      <w:r w:rsidRPr="00AA0299">
        <w:rPr>
          <w:rFonts w:ascii="Geograph" w:hAnsi="Geograph"/>
        </w:rPr>
        <w:t>TheHotZoneAnthrax_Ep203_ScA62_Day12_0305_R-2.jpg</w:t>
      </w:r>
    </w:p>
    <w:p w14:paraId="12A42F65" w14:textId="77777777" w:rsidR="00AA0299" w:rsidRPr="00AA0299" w:rsidRDefault="00AA0299" w:rsidP="00AA0299">
      <w:pPr>
        <w:rPr>
          <w:rFonts w:ascii="Geograph" w:hAnsi="Geograph"/>
        </w:rPr>
      </w:pPr>
      <w:r w:rsidRPr="00AA0299">
        <w:rPr>
          <w:rFonts w:ascii="Geograph" w:hAnsi="Geograph"/>
        </w:rPr>
        <w:t>Sheila Willis, played by Denyce Lawton, and Special Agent Matthew Ryker, played by Daniel Dae Kim, attend a birthday party for Ryker's niece Kari, played by Charlotte Tavares. (National Geographic/Peter Stranks)</w:t>
      </w:r>
    </w:p>
    <w:p w14:paraId="3FBAE712" w14:textId="77777777" w:rsidR="00AA0299" w:rsidRPr="00AA0299" w:rsidRDefault="00AA0299" w:rsidP="00AA0299">
      <w:pPr>
        <w:rPr>
          <w:rFonts w:ascii="Geograph" w:hAnsi="Geograph"/>
        </w:rPr>
      </w:pPr>
    </w:p>
    <w:p w14:paraId="003F6BEB" w14:textId="77777777" w:rsidR="00AA0299" w:rsidRPr="00AA0299" w:rsidRDefault="00AA0299" w:rsidP="00AA0299">
      <w:pPr>
        <w:rPr>
          <w:rFonts w:ascii="Geograph" w:hAnsi="Geograph"/>
        </w:rPr>
      </w:pPr>
      <w:r w:rsidRPr="00AA0299">
        <w:rPr>
          <w:rFonts w:ascii="Geograph" w:hAnsi="Geograph"/>
        </w:rPr>
        <w:t>TheHotZoneAnthrax_EP204_SC2_Day7_0427_R.jpg</w:t>
      </w:r>
    </w:p>
    <w:p w14:paraId="1C1BC9B3" w14:textId="77777777" w:rsidR="00AA0299" w:rsidRPr="00AA0299" w:rsidRDefault="00AA0299" w:rsidP="00AA0299">
      <w:pPr>
        <w:rPr>
          <w:rFonts w:ascii="Geograph" w:hAnsi="Geograph"/>
        </w:rPr>
      </w:pPr>
      <w:r w:rsidRPr="00AA0299">
        <w:rPr>
          <w:rFonts w:ascii="Geograph" w:hAnsi="Geograph"/>
        </w:rPr>
        <w:t>Nancy, played by Kristin Booth, watches as a young Bruce Ivins, played by Tony Goldwyn, tries to impress her with his juggling. (National Geographic/Peter Stranks)</w:t>
      </w:r>
    </w:p>
    <w:p w14:paraId="71159BC3" w14:textId="77777777" w:rsidR="00AA0299" w:rsidRPr="00AA0299" w:rsidRDefault="00AA0299" w:rsidP="00AA0299">
      <w:pPr>
        <w:rPr>
          <w:rFonts w:ascii="Geograph" w:hAnsi="Geograph"/>
        </w:rPr>
      </w:pPr>
    </w:p>
    <w:p w14:paraId="650577DB" w14:textId="77777777" w:rsidR="00AA0299" w:rsidRPr="00AA0299" w:rsidRDefault="00AA0299" w:rsidP="00AA0299">
      <w:pPr>
        <w:rPr>
          <w:rFonts w:ascii="Geograph" w:hAnsi="Geograph"/>
        </w:rPr>
      </w:pPr>
      <w:r w:rsidRPr="00AA0299">
        <w:rPr>
          <w:rFonts w:ascii="Geograph" w:hAnsi="Geograph"/>
        </w:rPr>
        <w:t>TheHotZoneAnthrax_EP204_SC9_Day18_0229_R-2.jpg</w:t>
      </w:r>
    </w:p>
    <w:p w14:paraId="1DD3FBAE" w14:textId="77777777" w:rsidR="00AA0299" w:rsidRPr="00AA0299" w:rsidRDefault="00AA0299" w:rsidP="00AA0299">
      <w:pPr>
        <w:rPr>
          <w:rFonts w:ascii="Geograph" w:hAnsi="Geograph"/>
        </w:rPr>
      </w:pPr>
      <w:r w:rsidRPr="00AA0299">
        <w:rPr>
          <w:rFonts w:ascii="Geograph" w:hAnsi="Geograph"/>
        </w:rPr>
        <w:lastRenderedPageBreak/>
        <w:t>Dr. Adya Livingston (Ayesha Mansur-Gonsalves), Jody Hall (Vanessa Matsui), and Dr. Simon Kurtz (Carlos Gonzalez-Vio) speak with Special Agent Matthew Ryker (Daniel Dae Kim) about the anthrax attacks. (National Geographic/Peter Stranks)</w:t>
      </w:r>
    </w:p>
    <w:p w14:paraId="686B03FF" w14:textId="77777777" w:rsidR="00AA0299" w:rsidRPr="00AA0299" w:rsidRDefault="00AA0299" w:rsidP="00AA0299">
      <w:pPr>
        <w:rPr>
          <w:rFonts w:ascii="Geograph" w:hAnsi="Geograph"/>
        </w:rPr>
      </w:pPr>
    </w:p>
    <w:p w14:paraId="6C8539E8" w14:textId="77777777" w:rsidR="00AA0299" w:rsidRPr="00AA0299" w:rsidRDefault="00AA0299" w:rsidP="00AA0299">
      <w:pPr>
        <w:rPr>
          <w:rFonts w:ascii="Geograph" w:hAnsi="Geograph"/>
        </w:rPr>
      </w:pPr>
      <w:r w:rsidRPr="00AA0299">
        <w:rPr>
          <w:rFonts w:ascii="Geograph" w:hAnsi="Geograph"/>
        </w:rPr>
        <w:t>TheHotZoneAnthrax_EP204_SC9_Day18_0327-2.jpg</w:t>
      </w:r>
    </w:p>
    <w:p w14:paraId="4E0B652D" w14:textId="77777777" w:rsidR="00AA0299" w:rsidRPr="00AA0299" w:rsidRDefault="00AA0299" w:rsidP="00AA0299">
      <w:pPr>
        <w:rPr>
          <w:rFonts w:ascii="Geograph" w:hAnsi="Geograph"/>
        </w:rPr>
      </w:pPr>
      <w:r w:rsidRPr="00AA0299">
        <w:rPr>
          <w:rFonts w:ascii="Geograph" w:hAnsi="Geograph"/>
        </w:rPr>
        <w:t>Dr. Simon Kurtz, played by Carlos Gonzalez-Vio. (National Geographic/Peter Stranks)</w:t>
      </w:r>
    </w:p>
    <w:p w14:paraId="26355EC5" w14:textId="77777777" w:rsidR="00AA0299" w:rsidRPr="00AA0299" w:rsidRDefault="00AA0299" w:rsidP="00AA0299">
      <w:pPr>
        <w:rPr>
          <w:rFonts w:ascii="Geograph" w:hAnsi="Geograph"/>
        </w:rPr>
      </w:pPr>
    </w:p>
    <w:p w14:paraId="688162DD" w14:textId="77777777" w:rsidR="00AA0299" w:rsidRPr="00AA0299" w:rsidRDefault="00AA0299" w:rsidP="00AA0299">
      <w:pPr>
        <w:rPr>
          <w:rFonts w:ascii="Geograph" w:hAnsi="Geograph"/>
        </w:rPr>
      </w:pPr>
      <w:r w:rsidRPr="00AA0299">
        <w:rPr>
          <w:rFonts w:ascii="Geograph" w:hAnsi="Geograph"/>
        </w:rPr>
        <w:t>TheHotZoneAnthrax_EP204_Sc36,38_Day1_0245-2.jpg</w:t>
      </w:r>
    </w:p>
    <w:p w14:paraId="46BA9412" w14:textId="77777777" w:rsidR="00AA0299" w:rsidRPr="00AA0299" w:rsidRDefault="00AA0299" w:rsidP="00AA0299">
      <w:pPr>
        <w:rPr>
          <w:rFonts w:ascii="Geograph" w:hAnsi="Geograph"/>
        </w:rPr>
      </w:pPr>
      <w:r w:rsidRPr="00AA0299">
        <w:rPr>
          <w:rFonts w:ascii="Geograph" w:hAnsi="Geograph"/>
        </w:rPr>
        <w:t>Jody Hall, played by Vanessa Matsui. (National Geographic/Peter Stranks)</w:t>
      </w:r>
    </w:p>
    <w:p w14:paraId="7ECF63EE" w14:textId="77777777" w:rsidR="00AA0299" w:rsidRPr="00AA0299" w:rsidRDefault="00AA0299" w:rsidP="00AA0299">
      <w:pPr>
        <w:rPr>
          <w:rFonts w:ascii="Geograph" w:hAnsi="Geograph"/>
        </w:rPr>
      </w:pPr>
    </w:p>
    <w:p w14:paraId="7539A927" w14:textId="77777777" w:rsidR="00AA0299" w:rsidRPr="00AA0299" w:rsidRDefault="00AA0299" w:rsidP="00AA0299">
      <w:pPr>
        <w:rPr>
          <w:rFonts w:ascii="Geograph" w:hAnsi="Geograph"/>
        </w:rPr>
      </w:pPr>
      <w:r w:rsidRPr="00AA0299">
        <w:rPr>
          <w:rFonts w:ascii="Geograph" w:hAnsi="Geograph"/>
        </w:rPr>
        <w:t>TheHotZoneAnthrax_EP204_SC44_Day21_0030_R-2.jpg</w:t>
      </w:r>
    </w:p>
    <w:p w14:paraId="401B3B93" w14:textId="77777777" w:rsidR="00AA0299" w:rsidRPr="00AA0299" w:rsidRDefault="00AA0299" w:rsidP="00AA0299">
      <w:pPr>
        <w:rPr>
          <w:rFonts w:ascii="Geograph" w:hAnsi="Geograph"/>
        </w:rPr>
      </w:pPr>
      <w:r w:rsidRPr="00AA0299">
        <w:rPr>
          <w:rFonts w:ascii="Geograph" w:hAnsi="Geograph"/>
        </w:rPr>
        <w:t>Agent Dani Toretti and Special Agent Matthew Ryker, played by Dawn Olivieri and Daniel Dae Kim, speak on a loading dock outside of a printing company. (National Geographic/Peter Stranks)</w:t>
      </w:r>
    </w:p>
    <w:p w14:paraId="6FC93A5C" w14:textId="77777777" w:rsidR="00AA0299" w:rsidRPr="00AA0299" w:rsidRDefault="00AA0299" w:rsidP="00AA0299">
      <w:pPr>
        <w:rPr>
          <w:rFonts w:ascii="Geograph" w:hAnsi="Geograph"/>
        </w:rPr>
      </w:pPr>
    </w:p>
    <w:p w14:paraId="15D0D1F6" w14:textId="77777777" w:rsidR="00AA0299" w:rsidRPr="00AA0299" w:rsidRDefault="00AA0299" w:rsidP="00AA0299">
      <w:pPr>
        <w:rPr>
          <w:rFonts w:ascii="Geograph" w:hAnsi="Geograph"/>
        </w:rPr>
      </w:pPr>
      <w:r w:rsidRPr="00AA0299">
        <w:rPr>
          <w:rFonts w:ascii="Geograph" w:hAnsi="Geograph"/>
        </w:rPr>
        <w:t>TheHotZoneAnthrax_EP204_Sc51_Day15_0128_R-2.jpg</w:t>
      </w:r>
    </w:p>
    <w:p w14:paraId="07138BA2" w14:textId="77777777" w:rsidR="00AA0299" w:rsidRPr="00AA0299" w:rsidRDefault="00AA0299" w:rsidP="00AA0299">
      <w:pPr>
        <w:rPr>
          <w:rFonts w:ascii="Geograph" w:hAnsi="Geograph"/>
        </w:rPr>
      </w:pPr>
      <w:r w:rsidRPr="00AA0299">
        <w:rPr>
          <w:rFonts w:ascii="Geograph" w:hAnsi="Geograph"/>
        </w:rPr>
        <w:t>Agent Dani Toretti, played by Dawn Olivieri, and Special Agent Matthew Ryker, played by Daniel Dae Kim, walk on a rooftop. (National Geographic/Peter Stranks)</w:t>
      </w:r>
    </w:p>
    <w:p w14:paraId="13E08159" w14:textId="77777777" w:rsidR="00AA0299" w:rsidRPr="00AA0299" w:rsidRDefault="00AA0299" w:rsidP="00AA0299">
      <w:pPr>
        <w:rPr>
          <w:rFonts w:ascii="Geograph" w:hAnsi="Geograph"/>
        </w:rPr>
      </w:pPr>
    </w:p>
    <w:p w14:paraId="26CEEF5A" w14:textId="77777777" w:rsidR="00AA0299" w:rsidRPr="00AA0299" w:rsidRDefault="00AA0299" w:rsidP="00AA0299">
      <w:pPr>
        <w:rPr>
          <w:rFonts w:ascii="Geograph" w:hAnsi="Geograph"/>
        </w:rPr>
      </w:pPr>
      <w:r w:rsidRPr="00AA0299">
        <w:rPr>
          <w:rFonts w:ascii="Geograph" w:hAnsi="Geograph"/>
        </w:rPr>
        <w:t>TheHotZoneAnthrax_EP205_Sc3pt1_Day15_0078_R-2.jpg</w:t>
      </w:r>
    </w:p>
    <w:p w14:paraId="6BC11620" w14:textId="77777777" w:rsidR="00AA0299" w:rsidRPr="00AA0299" w:rsidRDefault="00AA0299" w:rsidP="00AA0299">
      <w:pPr>
        <w:rPr>
          <w:rFonts w:ascii="Geograph" w:hAnsi="Geograph"/>
        </w:rPr>
      </w:pPr>
      <w:r w:rsidRPr="00AA0299">
        <w:rPr>
          <w:rFonts w:ascii="Geograph" w:hAnsi="Geograph"/>
        </w:rPr>
        <w:t>Dr. Bruce Ivins, played by Tony Goldwyn, meets with his therapist, played by Raven Dauda. (National Geographic/Peter Stranks)</w:t>
      </w:r>
    </w:p>
    <w:p w14:paraId="697ABFEF" w14:textId="77777777" w:rsidR="00AA0299" w:rsidRPr="00AA0299" w:rsidRDefault="00AA0299" w:rsidP="00AA0299">
      <w:pPr>
        <w:rPr>
          <w:rFonts w:ascii="Geograph" w:hAnsi="Geograph"/>
        </w:rPr>
      </w:pPr>
    </w:p>
    <w:p w14:paraId="25222CD6" w14:textId="77777777" w:rsidR="00AA0299" w:rsidRPr="00AA0299" w:rsidRDefault="00AA0299" w:rsidP="00AA0299">
      <w:pPr>
        <w:rPr>
          <w:rFonts w:ascii="Geograph" w:hAnsi="Geograph"/>
        </w:rPr>
      </w:pPr>
      <w:r w:rsidRPr="00AA0299">
        <w:rPr>
          <w:rFonts w:ascii="Geograph" w:hAnsi="Geograph"/>
        </w:rPr>
        <w:t>TheHotZoneAnthrax_EP205_Sc14_Day5_0072_R-2.jpg</w:t>
      </w:r>
    </w:p>
    <w:p w14:paraId="2B1ECEA2" w14:textId="77777777" w:rsidR="00AA0299" w:rsidRPr="00AA0299" w:rsidRDefault="00AA0299" w:rsidP="00AA0299">
      <w:pPr>
        <w:rPr>
          <w:rFonts w:ascii="Geograph" w:hAnsi="Geograph"/>
        </w:rPr>
      </w:pPr>
      <w:r w:rsidRPr="00AA0299">
        <w:rPr>
          <w:rFonts w:ascii="Geograph" w:hAnsi="Geograph"/>
        </w:rPr>
        <w:t>Special Agent Matthew Ryker, played by Daniel Dae Kim, has a panic attack. (National Geographic/Peter Stranks)</w:t>
      </w:r>
    </w:p>
    <w:p w14:paraId="57E9DBDD" w14:textId="77777777" w:rsidR="00AA0299" w:rsidRPr="00AA0299" w:rsidRDefault="00AA0299" w:rsidP="00AA0299">
      <w:pPr>
        <w:rPr>
          <w:rFonts w:ascii="Geograph" w:hAnsi="Geograph"/>
        </w:rPr>
      </w:pPr>
    </w:p>
    <w:p w14:paraId="41A4A446" w14:textId="77777777" w:rsidR="00AA0299" w:rsidRPr="00AA0299" w:rsidRDefault="00AA0299" w:rsidP="00AA0299">
      <w:pPr>
        <w:rPr>
          <w:rFonts w:ascii="Geograph" w:hAnsi="Geograph"/>
        </w:rPr>
      </w:pPr>
      <w:r w:rsidRPr="00AA0299">
        <w:rPr>
          <w:rFonts w:ascii="Geograph" w:hAnsi="Geograph"/>
        </w:rPr>
        <w:t>TheHotZoneAnthrax_EP205_SC52pt53_Day8_0537_R-2.jpg</w:t>
      </w:r>
    </w:p>
    <w:p w14:paraId="643ED5FD" w14:textId="77777777" w:rsidR="00AA0299" w:rsidRPr="00AA0299" w:rsidRDefault="00AA0299" w:rsidP="00AA0299">
      <w:pPr>
        <w:rPr>
          <w:rFonts w:ascii="Geograph" w:hAnsi="Geograph"/>
        </w:rPr>
      </w:pPr>
      <w:r w:rsidRPr="00AA0299">
        <w:rPr>
          <w:rFonts w:ascii="Geograph" w:hAnsi="Geograph"/>
        </w:rPr>
        <w:t>Agent Eric Sykes, played by Morgan Kelly, and Special Agent Matthew Ryker, played by Daniel Dae Kim. (National Geographic/Peter Stranks)</w:t>
      </w:r>
    </w:p>
    <w:p w14:paraId="59A42C77" w14:textId="77777777" w:rsidR="00AA0299" w:rsidRPr="00AA0299" w:rsidRDefault="00AA0299" w:rsidP="00AA0299">
      <w:pPr>
        <w:rPr>
          <w:rFonts w:ascii="Geograph" w:hAnsi="Geograph"/>
        </w:rPr>
      </w:pPr>
    </w:p>
    <w:p w14:paraId="0A4ABE1B" w14:textId="77777777" w:rsidR="00AA0299" w:rsidRPr="00AA0299" w:rsidRDefault="00AA0299" w:rsidP="00AA0299">
      <w:pPr>
        <w:rPr>
          <w:rFonts w:ascii="Geograph" w:hAnsi="Geograph"/>
        </w:rPr>
      </w:pPr>
      <w:r w:rsidRPr="00AA0299">
        <w:rPr>
          <w:rFonts w:ascii="Geograph" w:hAnsi="Geograph"/>
        </w:rPr>
        <w:t>TheHotZoneAnthrax_EP205_SC55_Day21_0057_R-2.jpg</w:t>
      </w:r>
    </w:p>
    <w:p w14:paraId="706BC25C" w14:textId="77777777" w:rsidR="00AA0299" w:rsidRPr="00AA0299" w:rsidRDefault="00AA0299" w:rsidP="00AA0299">
      <w:pPr>
        <w:rPr>
          <w:rFonts w:ascii="Geograph" w:hAnsi="Geograph"/>
        </w:rPr>
      </w:pPr>
      <w:r w:rsidRPr="00AA0299">
        <w:rPr>
          <w:rFonts w:ascii="Geograph" w:hAnsi="Geograph"/>
        </w:rPr>
        <w:t>Dr. Bruce Ivins, played by Tony Goldwyn, watches the news in his kitchen. (National Geographic/Peter Stranks)</w:t>
      </w:r>
    </w:p>
    <w:p w14:paraId="710C383B" w14:textId="77777777" w:rsidR="00AA0299" w:rsidRPr="00AA0299" w:rsidRDefault="00AA0299" w:rsidP="00AA0299">
      <w:pPr>
        <w:rPr>
          <w:rFonts w:ascii="Geograph" w:hAnsi="Geograph"/>
        </w:rPr>
      </w:pPr>
    </w:p>
    <w:p w14:paraId="7CD63687" w14:textId="77777777" w:rsidR="00AA0299" w:rsidRPr="00AA0299" w:rsidRDefault="00AA0299" w:rsidP="00AA0299">
      <w:pPr>
        <w:rPr>
          <w:rFonts w:ascii="Geograph" w:hAnsi="Geograph"/>
        </w:rPr>
      </w:pPr>
      <w:r w:rsidRPr="00AA0299">
        <w:rPr>
          <w:rFonts w:ascii="Geograph" w:hAnsi="Geograph"/>
        </w:rPr>
        <w:t>TheHotZoneAnthrax_Ep206_Sc5pt2_Day6_0675_R-2.jpg</w:t>
      </w:r>
    </w:p>
    <w:p w14:paraId="40F6C610" w14:textId="77777777" w:rsidR="00AA0299" w:rsidRPr="00AA0299" w:rsidRDefault="00AA0299" w:rsidP="00AA0299">
      <w:pPr>
        <w:rPr>
          <w:rFonts w:ascii="Geograph" w:hAnsi="Geograph"/>
        </w:rPr>
      </w:pPr>
      <w:r w:rsidRPr="00AA0299">
        <w:rPr>
          <w:rFonts w:ascii="Geograph" w:hAnsi="Geograph"/>
        </w:rPr>
        <w:t>Agent Eric Sykes (Morgan Kelly) and Special Agent Matthew Ryker (Daniel Dae Kim) watch as evidence is pulled from an icy lake. (National Geographic/Peter Stranks)</w:t>
      </w:r>
    </w:p>
    <w:p w14:paraId="561938BD" w14:textId="77777777" w:rsidR="00AA0299" w:rsidRPr="00AA0299" w:rsidRDefault="00AA0299" w:rsidP="00AA0299">
      <w:pPr>
        <w:rPr>
          <w:rFonts w:ascii="Geograph" w:hAnsi="Geograph"/>
        </w:rPr>
      </w:pPr>
    </w:p>
    <w:p w14:paraId="20A29E34" w14:textId="77777777" w:rsidR="00AA0299" w:rsidRPr="00AA0299" w:rsidRDefault="00AA0299" w:rsidP="00AA0299">
      <w:pPr>
        <w:rPr>
          <w:rFonts w:ascii="Geograph" w:hAnsi="Geograph"/>
        </w:rPr>
      </w:pPr>
      <w:r w:rsidRPr="00AA0299">
        <w:rPr>
          <w:rFonts w:ascii="Geograph" w:hAnsi="Geograph"/>
        </w:rPr>
        <w:lastRenderedPageBreak/>
        <w:t>TheHotZoneAnthrax_Ep206_Sc6pt1_Day6_0381_R-2.jpg</w:t>
      </w:r>
    </w:p>
    <w:p w14:paraId="199BE7D1" w14:textId="77777777" w:rsidR="00AA0299" w:rsidRPr="00AA0299" w:rsidRDefault="00AA0299" w:rsidP="00AA0299">
      <w:pPr>
        <w:rPr>
          <w:rFonts w:ascii="Geograph" w:hAnsi="Geograph"/>
        </w:rPr>
      </w:pPr>
      <w:r w:rsidRPr="00AA0299">
        <w:rPr>
          <w:rFonts w:ascii="Geograph" w:hAnsi="Geograph"/>
        </w:rPr>
        <w:t>Special Agent Matthew Ryker (Daniel Dae Kim), Agent Sykes (Morgan Kelly), Agent Reilly (Jim Annan) and Agent Polk (Douglas Nyback) watch as evidence is pulled out of an icy lake. (National Geographic/Peter Stranks)</w:t>
      </w:r>
    </w:p>
    <w:p w14:paraId="0D18F5E0" w14:textId="77777777" w:rsidR="00AA0299" w:rsidRPr="00AA0299" w:rsidRDefault="00AA0299" w:rsidP="00AA0299">
      <w:pPr>
        <w:rPr>
          <w:rFonts w:ascii="Geograph" w:hAnsi="Geograph"/>
        </w:rPr>
      </w:pPr>
    </w:p>
    <w:p w14:paraId="119D47A7" w14:textId="77777777" w:rsidR="00AA0299" w:rsidRPr="00AA0299" w:rsidRDefault="00AA0299" w:rsidP="00AA0299">
      <w:pPr>
        <w:rPr>
          <w:rFonts w:ascii="Geograph" w:hAnsi="Geograph"/>
        </w:rPr>
      </w:pPr>
      <w:r w:rsidRPr="00AA0299">
        <w:rPr>
          <w:rFonts w:ascii="Geograph" w:hAnsi="Geograph"/>
        </w:rPr>
        <w:t>TheHotZoneAnthrax_EP206_SC31_Day11_0570-2.jpg</w:t>
      </w:r>
    </w:p>
    <w:p w14:paraId="59D28AC3" w14:textId="77777777" w:rsidR="00AA0299" w:rsidRPr="00AA0299" w:rsidRDefault="00AA0299" w:rsidP="00AA0299">
      <w:pPr>
        <w:rPr>
          <w:rFonts w:ascii="Geograph" w:hAnsi="Geograph"/>
        </w:rPr>
      </w:pPr>
      <w:r w:rsidRPr="00AA0299">
        <w:rPr>
          <w:rFonts w:ascii="Geograph" w:hAnsi="Geograph"/>
        </w:rPr>
        <w:t>Dr. Simon Kurtz (Carlos Gonzalez-Vio), Jody Hall (Vanessa Matsui) and Dr. Livingston (Ayesha Mansur Gonsalves) in the hallway at USAMRIID. (National Geographic/Peter Stranks)</w:t>
      </w:r>
    </w:p>
    <w:p w14:paraId="7D224469" w14:textId="77777777" w:rsidR="00AA0299" w:rsidRPr="00AA0299" w:rsidRDefault="00AA0299" w:rsidP="00AA0299">
      <w:pPr>
        <w:rPr>
          <w:rFonts w:ascii="Geograph" w:hAnsi="Geograph"/>
        </w:rPr>
      </w:pPr>
    </w:p>
    <w:p w14:paraId="26A76DBA" w14:textId="77777777" w:rsidR="00AA0299" w:rsidRPr="00AA0299" w:rsidRDefault="00AA0299" w:rsidP="00AA0299">
      <w:pPr>
        <w:rPr>
          <w:rFonts w:ascii="Geograph" w:hAnsi="Geograph"/>
        </w:rPr>
      </w:pPr>
      <w:r w:rsidRPr="00AA0299">
        <w:rPr>
          <w:rFonts w:ascii="Geograph" w:hAnsi="Geograph"/>
        </w:rPr>
        <w:t>TheHotZoneAnthrax_EP206_SC35_Day12_0235_R-2.jpg</w:t>
      </w:r>
    </w:p>
    <w:p w14:paraId="00293C89" w14:textId="77777777" w:rsidR="00AA0299" w:rsidRPr="00AA0299" w:rsidRDefault="00AA0299" w:rsidP="00AA0299">
      <w:pPr>
        <w:rPr>
          <w:rFonts w:ascii="Geograph" w:hAnsi="Geograph"/>
        </w:rPr>
      </w:pPr>
      <w:r w:rsidRPr="00AA0299">
        <w:rPr>
          <w:rFonts w:ascii="Geograph" w:hAnsi="Geograph"/>
        </w:rPr>
        <w:t>Special Agent Matthew Ryker, played by Daniel Dae Kim, removes anthrax samples from a refrigerator. (National Geographic/Peter Stranks)</w:t>
      </w:r>
    </w:p>
    <w:p w14:paraId="4903FD94" w14:textId="77777777" w:rsidR="00AA0299" w:rsidRPr="00AA0299" w:rsidRDefault="00AA0299" w:rsidP="00AA0299">
      <w:pPr>
        <w:rPr>
          <w:rFonts w:ascii="Geograph" w:hAnsi="Geograph"/>
        </w:rPr>
      </w:pPr>
    </w:p>
    <w:p w14:paraId="3923FE3E" w14:textId="77777777" w:rsidR="00AA0299" w:rsidRPr="00AA0299" w:rsidRDefault="00AA0299" w:rsidP="00AA0299">
      <w:pPr>
        <w:rPr>
          <w:rFonts w:ascii="Geograph" w:hAnsi="Geograph"/>
        </w:rPr>
      </w:pPr>
      <w:r w:rsidRPr="00AA0299">
        <w:rPr>
          <w:rFonts w:ascii="Geograph" w:hAnsi="Geograph"/>
        </w:rPr>
        <w:t>TheHotZoneAnthrax_EP206_SCA21_Day06_0264_R-2.jpg</w:t>
      </w:r>
    </w:p>
    <w:p w14:paraId="34DD72D5" w14:textId="77777777" w:rsidR="00AA0299" w:rsidRPr="00AA0299" w:rsidRDefault="00AA0299" w:rsidP="00AA0299">
      <w:pPr>
        <w:rPr>
          <w:rFonts w:ascii="Geograph" w:hAnsi="Geograph"/>
        </w:rPr>
      </w:pPr>
      <w:r w:rsidRPr="00AA0299">
        <w:rPr>
          <w:rFonts w:ascii="Geograph" w:hAnsi="Geograph"/>
        </w:rPr>
        <w:t>Special Agent Matthew Ryker, Agent Dani Toretti and Agent Chris Moore, played by Daniel Dae Kim, Dawn Olivieri, and Ian Colletti, narrow in on a suspect. (National Geographic/Peter Stranks)</w:t>
      </w:r>
    </w:p>
    <w:p w14:paraId="2E8B14D8" w14:textId="77777777" w:rsidR="00AA0299" w:rsidRPr="00AA0299" w:rsidRDefault="00AA0299" w:rsidP="00AA0299">
      <w:pPr>
        <w:rPr>
          <w:rFonts w:ascii="Geograph" w:hAnsi="Geograph"/>
        </w:rPr>
      </w:pPr>
    </w:p>
    <w:p w14:paraId="28AB768A" w14:textId="77777777" w:rsidR="00AA0299" w:rsidRPr="00AA0299" w:rsidRDefault="00AA0299" w:rsidP="00AA0299">
      <w:pPr>
        <w:rPr>
          <w:rFonts w:ascii="Geograph" w:hAnsi="Geograph"/>
        </w:rPr>
      </w:pPr>
      <w:r w:rsidRPr="00AA0299">
        <w:rPr>
          <w:rFonts w:ascii="Geograph" w:hAnsi="Geograph"/>
        </w:rPr>
        <w:t>TheHotZoneAnthrax_EP206_SCB10_Day06_0139_R_CROP-2.jpg</w:t>
      </w:r>
    </w:p>
    <w:p w14:paraId="54EF5E54" w14:textId="77777777" w:rsidR="00AA0299" w:rsidRPr="00AA0299" w:rsidRDefault="00AA0299" w:rsidP="00AA0299">
      <w:pPr>
        <w:rPr>
          <w:rFonts w:ascii="Geograph" w:hAnsi="Geograph"/>
        </w:rPr>
      </w:pPr>
      <w:r w:rsidRPr="00AA0299">
        <w:rPr>
          <w:rFonts w:ascii="Geograph" w:hAnsi="Geograph"/>
        </w:rPr>
        <w:t>Agent Toretti and Special Agent Ryker, played by Dawn Olivieri and Daniel Dae Kim, present evidence to Director Copak, played by Dylan Baker. (National Geographic/Peter Stranks)</w:t>
      </w:r>
    </w:p>
    <w:p w14:paraId="7E02A051" w14:textId="77777777" w:rsidR="00AA0299" w:rsidRPr="00AA0299" w:rsidRDefault="00AA0299" w:rsidP="00AA0299">
      <w:pPr>
        <w:rPr>
          <w:rFonts w:ascii="Geograph" w:hAnsi="Geograph"/>
        </w:rPr>
      </w:pPr>
    </w:p>
    <w:p w14:paraId="45CD4188" w14:textId="77777777" w:rsidR="00AA0299" w:rsidRPr="00AA0299" w:rsidRDefault="00AA0299" w:rsidP="00AA0299">
      <w:pPr>
        <w:rPr>
          <w:rFonts w:ascii="Geograph" w:hAnsi="Geograph"/>
        </w:rPr>
      </w:pPr>
      <w:r w:rsidRPr="00AA0299">
        <w:rPr>
          <w:rFonts w:ascii="Geograph" w:hAnsi="Geograph"/>
        </w:rPr>
        <w:t>TheHotZoneAntrax_Ep202_Sc17_Day8_0063_R-2.jpg</w:t>
      </w:r>
    </w:p>
    <w:p w14:paraId="6E57CCDB" w14:textId="77777777" w:rsidR="00AA0299" w:rsidRPr="00AA0299" w:rsidRDefault="00AA0299" w:rsidP="00AA0299">
      <w:pPr>
        <w:rPr>
          <w:rFonts w:ascii="Geograph" w:hAnsi="Geograph"/>
        </w:rPr>
      </w:pPr>
      <w:r w:rsidRPr="00AA0299">
        <w:rPr>
          <w:rFonts w:ascii="Geograph" w:hAnsi="Geograph"/>
        </w:rPr>
        <w:t>FBI Special Agent Matthew Ryker, played by Daniel Dae Kim, and Agent Chris Moore, played by Ian Colletti, in the elevator at 30 Rock. (National Geographic/Peter Stranks)</w:t>
      </w:r>
    </w:p>
    <w:p w14:paraId="395ACE38" w14:textId="77777777" w:rsidR="00AA0299" w:rsidRPr="00AA0299" w:rsidRDefault="00AA0299" w:rsidP="00AA0299">
      <w:pPr>
        <w:rPr>
          <w:rFonts w:ascii="Geograph" w:hAnsi="Geograph"/>
        </w:rPr>
      </w:pPr>
    </w:p>
    <w:p w14:paraId="6BA5FA1B" w14:textId="77777777" w:rsidR="00AA0299" w:rsidRPr="00AA0299" w:rsidRDefault="00AA0299" w:rsidP="00AA0299">
      <w:pPr>
        <w:rPr>
          <w:rFonts w:ascii="Geograph" w:hAnsi="Geograph"/>
        </w:rPr>
      </w:pPr>
      <w:r w:rsidRPr="00AA0299">
        <w:rPr>
          <w:rFonts w:ascii="Geograph" w:hAnsi="Geograph"/>
        </w:rPr>
        <w:t>TheHotZoneAntrax_Ep202_Sc20_21_Day14_0108-2.jpg</w:t>
      </w:r>
    </w:p>
    <w:p w14:paraId="5978CDC0" w14:textId="77777777" w:rsidR="00AA0299" w:rsidRPr="00AA0299" w:rsidRDefault="00AA0299" w:rsidP="00AA0299">
      <w:pPr>
        <w:rPr>
          <w:rFonts w:ascii="Geograph" w:hAnsi="Geograph"/>
        </w:rPr>
      </w:pPr>
      <w:r w:rsidRPr="00AA0299">
        <w:rPr>
          <w:rFonts w:ascii="Geograph" w:hAnsi="Geograph"/>
        </w:rPr>
        <w:t>FBI Agent Eric Sykes, played by Morgan Kelly. (National Geographic/Peter Stranks)</w:t>
      </w:r>
    </w:p>
    <w:p w14:paraId="0A7A26FB" w14:textId="77777777" w:rsidR="00AA0299" w:rsidRPr="00AA0299" w:rsidRDefault="00AA0299" w:rsidP="00AA0299">
      <w:pPr>
        <w:rPr>
          <w:rFonts w:ascii="Geograph" w:hAnsi="Geograph"/>
        </w:rPr>
      </w:pPr>
    </w:p>
    <w:p w14:paraId="0B3611B3" w14:textId="77777777" w:rsidR="00AA0299" w:rsidRPr="00AA0299" w:rsidRDefault="00AA0299" w:rsidP="00AA0299">
      <w:pPr>
        <w:rPr>
          <w:rFonts w:ascii="Geograph" w:hAnsi="Geograph"/>
        </w:rPr>
      </w:pPr>
      <w:r w:rsidRPr="00AA0299">
        <w:rPr>
          <w:rFonts w:ascii="Geograph" w:hAnsi="Geograph"/>
        </w:rPr>
        <w:t>TheHotZoneAntrax_Ep202_Sc23_Day8_0085_R2-2.jpg</w:t>
      </w:r>
    </w:p>
    <w:p w14:paraId="3451C171" w14:textId="77777777" w:rsidR="00AA0299" w:rsidRPr="00AA0299" w:rsidRDefault="00AA0299" w:rsidP="00AA0299">
      <w:pPr>
        <w:rPr>
          <w:rFonts w:ascii="Geograph" w:hAnsi="Geograph"/>
        </w:rPr>
      </w:pPr>
      <w:r w:rsidRPr="00AA0299">
        <w:rPr>
          <w:rFonts w:ascii="Geograph" w:hAnsi="Geograph"/>
        </w:rPr>
        <w:t>Special Agent Matthew Ryker, played by Daniel Dae Kim, inspects mail in the mailroom at 30 Rock. (National Geographic/Peter Stranks)</w:t>
      </w:r>
    </w:p>
    <w:p w14:paraId="3F76D57B" w14:textId="77777777" w:rsidR="00AA0299" w:rsidRPr="00AA0299" w:rsidRDefault="00AA0299" w:rsidP="00AA0299">
      <w:pPr>
        <w:rPr>
          <w:rFonts w:ascii="Geograph" w:hAnsi="Geograph"/>
        </w:rPr>
      </w:pPr>
    </w:p>
    <w:p w14:paraId="4CE8A9D2" w14:textId="77777777" w:rsidR="00AA0299" w:rsidRPr="00AA0299" w:rsidRDefault="00AA0299" w:rsidP="00AA0299">
      <w:pPr>
        <w:rPr>
          <w:rFonts w:ascii="Geograph" w:hAnsi="Geograph"/>
        </w:rPr>
      </w:pPr>
      <w:r w:rsidRPr="00AA0299">
        <w:rPr>
          <w:rFonts w:ascii="Geograph" w:hAnsi="Geograph"/>
        </w:rPr>
        <w:t>TheHotZoneAntrax_Ep202_Sc56_Day12_0660_R-2.jpg</w:t>
      </w:r>
    </w:p>
    <w:p w14:paraId="14C7CAD6" w14:textId="77777777" w:rsidR="00AA0299" w:rsidRPr="00AA0299" w:rsidRDefault="00AA0299" w:rsidP="00AA0299">
      <w:pPr>
        <w:rPr>
          <w:rFonts w:ascii="Geograph" w:hAnsi="Geograph"/>
        </w:rPr>
      </w:pPr>
      <w:r w:rsidRPr="00AA0299">
        <w:rPr>
          <w:rFonts w:ascii="Geograph" w:hAnsi="Geograph"/>
        </w:rPr>
        <w:t>Dr. Bruce Ivins, played by Tony Goldwyn, plays the piano at church. (National Geographic/Peter Stranks)</w:t>
      </w:r>
    </w:p>
    <w:p w14:paraId="4FBD3CA6" w14:textId="77777777" w:rsidR="00AA0299" w:rsidRPr="00AA0299" w:rsidRDefault="00AA0299" w:rsidP="00AA0299">
      <w:pPr>
        <w:rPr>
          <w:rFonts w:ascii="Geograph" w:hAnsi="Geograph"/>
        </w:rPr>
      </w:pPr>
    </w:p>
    <w:p w14:paraId="29CC7C08" w14:textId="77777777" w:rsidR="00AA0299" w:rsidRPr="00AA0299" w:rsidRDefault="00AA0299" w:rsidP="00AA0299">
      <w:pPr>
        <w:rPr>
          <w:rFonts w:ascii="Geograph" w:hAnsi="Geograph"/>
        </w:rPr>
      </w:pPr>
      <w:r w:rsidRPr="00AA0299">
        <w:rPr>
          <w:rFonts w:ascii="Geograph" w:hAnsi="Geograph"/>
        </w:rPr>
        <w:t>TheHotZoneAntrax_EP205_Sc49,51_Day2_0337_R-2.jpg</w:t>
      </w:r>
    </w:p>
    <w:p w14:paraId="6D73B70B" w14:textId="24BEFC93" w:rsidR="000A602C" w:rsidRPr="000A602C" w:rsidRDefault="00AA0299" w:rsidP="00AA0299">
      <w:pPr>
        <w:rPr>
          <w:rFonts w:ascii="Geograph" w:hAnsi="Geograph"/>
        </w:rPr>
      </w:pPr>
      <w:r w:rsidRPr="00AA0299">
        <w:rPr>
          <w:rFonts w:ascii="Geograph" w:hAnsi="Geograph"/>
        </w:rPr>
        <w:lastRenderedPageBreak/>
        <w:t>Agents Chris Moore, Dani Toretti, and Special Agent Matthew Ryker, played by Ian Colletti, Dawn Olivieri and Daniel Dae Kim. (National Geographic/Peter Stranks)</w:t>
      </w:r>
    </w:p>
    <w:sectPr w:rsidR="000A602C" w:rsidRPr="000A602C" w:rsidSect="00530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graph">
    <w:altName w:val="Geograph"/>
    <w:panose1 w:val="020B0503030202060203"/>
    <w:charset w:val="4D"/>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38"/>
    <w:rsid w:val="000552B5"/>
    <w:rsid w:val="000A602C"/>
    <w:rsid w:val="000D3A0B"/>
    <w:rsid w:val="000E6321"/>
    <w:rsid w:val="001C149A"/>
    <w:rsid w:val="0021468F"/>
    <w:rsid w:val="002C2B2A"/>
    <w:rsid w:val="002C40FF"/>
    <w:rsid w:val="00312374"/>
    <w:rsid w:val="0043429C"/>
    <w:rsid w:val="005306B4"/>
    <w:rsid w:val="00541CEA"/>
    <w:rsid w:val="006B6DC8"/>
    <w:rsid w:val="00802568"/>
    <w:rsid w:val="00865C21"/>
    <w:rsid w:val="008A4B3F"/>
    <w:rsid w:val="008C13BE"/>
    <w:rsid w:val="00AA0299"/>
    <w:rsid w:val="00AB710E"/>
    <w:rsid w:val="00AC0538"/>
    <w:rsid w:val="00B856FD"/>
    <w:rsid w:val="00C907E6"/>
    <w:rsid w:val="00CE1E17"/>
    <w:rsid w:val="00CE37D3"/>
    <w:rsid w:val="00DB516C"/>
    <w:rsid w:val="00DD4026"/>
    <w:rsid w:val="00F71AB6"/>
    <w:rsid w:val="00FC3DB1"/>
    <w:rsid w:val="00FD44AC"/>
    <w:rsid w:val="00FF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678C"/>
  <w14:defaultImageDpi w14:val="32767"/>
  <w15:chartTrackingRefBased/>
  <w15:docId w15:val="{18FF52FD-88CA-254F-B58B-0E015BD8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colecap/Library/Group%20Containers/UBF8T346G9.Office/User%20Content.localized/Templates.localized/CAPTIONS_CREDI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CAPTIONS_CREDITS.dotx</Template>
  <TotalTime>3</TotalTime>
  <Pages>5</Pages>
  <Words>1064</Words>
  <Characters>6066</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Cappello</dc:creator>
  <cp:keywords/>
  <dc:description/>
  <cp:lastModifiedBy>Thompson, Lydia</cp:lastModifiedBy>
  <cp:revision>6</cp:revision>
  <dcterms:created xsi:type="dcterms:W3CDTF">2021-09-16T18:08:00Z</dcterms:created>
  <dcterms:modified xsi:type="dcterms:W3CDTF">2021-11-11T16:57:00Z</dcterms:modified>
</cp:coreProperties>
</file>