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80FDC" w14:textId="2E38C8D8" w:rsidR="00A24A75" w:rsidRDefault="00A24A75" w:rsidP="00EA5ECB">
      <w:pPr>
        <w:jc w:val="center"/>
        <w:rPr>
          <w:rFonts w:ascii="Mazda Type" w:hAnsi="Mazda Type"/>
          <w:sz w:val="32"/>
          <w:szCs w:val="32"/>
          <w:lang w:val="fi-FI"/>
        </w:rPr>
      </w:pPr>
      <w:r w:rsidRPr="00EA5ECB">
        <w:rPr>
          <w:rFonts w:ascii="Mazda Type" w:hAnsi="Mazda Type"/>
          <w:sz w:val="32"/>
          <w:szCs w:val="32"/>
          <w:lang w:val="fi-FI"/>
        </w:rPr>
        <w:t>MAZDA</w:t>
      </w:r>
      <w:r w:rsidR="00EA5ECB" w:rsidRPr="00EA5ECB">
        <w:rPr>
          <w:rFonts w:ascii="Mazda Type" w:hAnsi="Mazda Type"/>
          <w:sz w:val="32"/>
          <w:szCs w:val="32"/>
          <w:lang w:val="fi-FI"/>
        </w:rPr>
        <w:t xml:space="preserve"> VAHVISTAA</w:t>
      </w:r>
      <w:r w:rsidRPr="00EA5ECB">
        <w:rPr>
          <w:rFonts w:ascii="Mazda Type" w:hAnsi="Mazda Type"/>
          <w:sz w:val="32"/>
          <w:szCs w:val="32"/>
          <w:lang w:val="fi-FI"/>
        </w:rPr>
        <w:t xml:space="preserve"> JÄLLEENMYYJÄVERKOSTO</w:t>
      </w:r>
      <w:r w:rsidR="00EA5ECB" w:rsidRPr="00EA5ECB">
        <w:rPr>
          <w:rFonts w:ascii="Mazda Type" w:hAnsi="Mazda Type"/>
          <w:sz w:val="32"/>
          <w:szCs w:val="32"/>
          <w:lang w:val="fi-FI"/>
        </w:rPr>
        <w:t xml:space="preserve">AAN </w:t>
      </w:r>
      <w:r w:rsidR="007238BD">
        <w:rPr>
          <w:rFonts w:ascii="Mazda Type" w:hAnsi="Mazda Type"/>
          <w:sz w:val="32"/>
          <w:szCs w:val="32"/>
          <w:lang w:val="fi-FI"/>
        </w:rPr>
        <w:t>PÄÄKAUPUNKISEUDULLA</w:t>
      </w:r>
    </w:p>
    <w:p w14:paraId="1431E1CC" w14:textId="77777777" w:rsidR="00EA5ECB" w:rsidRPr="00EA5ECB" w:rsidRDefault="00EA5ECB" w:rsidP="00EA5ECB">
      <w:pPr>
        <w:jc w:val="center"/>
        <w:rPr>
          <w:rFonts w:ascii="Mazda Type" w:hAnsi="Mazda Type"/>
          <w:sz w:val="32"/>
          <w:szCs w:val="32"/>
          <w:lang w:val="fi-FI"/>
        </w:rPr>
      </w:pPr>
    </w:p>
    <w:p w14:paraId="61A21FC9" w14:textId="77777777" w:rsidR="00A77FC1" w:rsidRPr="00A77FC1" w:rsidRDefault="00EA5ECB" w:rsidP="00A24A75">
      <w:pPr>
        <w:pStyle w:val="ListParagraph"/>
        <w:numPr>
          <w:ilvl w:val="0"/>
          <w:numId w:val="3"/>
        </w:numPr>
        <w:rPr>
          <w:rFonts w:ascii="Mazda Type" w:hAnsi="Mazda Type"/>
          <w:b/>
          <w:bCs/>
          <w:sz w:val="21"/>
          <w:szCs w:val="21"/>
          <w:lang w:val="fi-FI"/>
        </w:rPr>
      </w:pPr>
      <w:r w:rsidRPr="00EA5ECB">
        <w:rPr>
          <w:rFonts w:ascii="Mazda Type" w:hAnsi="Mazda Type"/>
          <w:sz w:val="21"/>
          <w:szCs w:val="21"/>
          <w:lang w:val="fi-FI"/>
        </w:rPr>
        <w:t>Länsi</w:t>
      </w:r>
      <w:r w:rsidR="004B2438">
        <w:rPr>
          <w:rFonts w:ascii="Mazda Type" w:hAnsi="Mazda Type"/>
          <w:sz w:val="21"/>
          <w:szCs w:val="21"/>
          <w:lang w:val="fi-FI"/>
        </w:rPr>
        <w:t>A</w:t>
      </w:r>
      <w:r>
        <w:rPr>
          <w:rFonts w:ascii="Mazda Type" w:hAnsi="Mazda Type"/>
          <w:sz w:val="21"/>
          <w:szCs w:val="21"/>
          <w:lang w:val="fi-FI"/>
        </w:rPr>
        <w:t xml:space="preserve">uto Oy </w:t>
      </w:r>
      <w:r w:rsidR="00656AC4">
        <w:rPr>
          <w:rFonts w:ascii="Mazda Type" w:hAnsi="Mazda Type"/>
          <w:sz w:val="21"/>
          <w:szCs w:val="21"/>
          <w:lang w:val="fi-FI"/>
        </w:rPr>
        <w:t>aloittaa uutena Mazda -jälleenmyyjänä Helsingissä, Vantaalla ja Espoossa</w:t>
      </w:r>
      <w:r w:rsidR="00C4723E">
        <w:rPr>
          <w:rFonts w:ascii="Mazda Type" w:hAnsi="Mazda Type"/>
          <w:sz w:val="21"/>
          <w:szCs w:val="21"/>
          <w:lang w:val="fi-FI"/>
        </w:rPr>
        <w:t xml:space="preserve"> </w:t>
      </w:r>
      <w:r w:rsidR="00A222DD">
        <w:rPr>
          <w:rFonts w:ascii="Mazda Type" w:hAnsi="Mazda Type"/>
          <w:sz w:val="21"/>
          <w:szCs w:val="21"/>
          <w:lang w:val="fi-FI"/>
        </w:rPr>
        <w:t>1.2.2021.</w:t>
      </w:r>
    </w:p>
    <w:p w14:paraId="6D9DB91E" w14:textId="11CC31E0" w:rsidR="00A24A75" w:rsidRPr="00A77FC1" w:rsidRDefault="00A77FC1" w:rsidP="00A24A75">
      <w:pPr>
        <w:pStyle w:val="ListParagraph"/>
        <w:numPr>
          <w:ilvl w:val="0"/>
          <w:numId w:val="3"/>
        </w:numPr>
        <w:rPr>
          <w:rFonts w:ascii="Mazda Type" w:hAnsi="Mazda Type"/>
          <w:b/>
          <w:bCs/>
          <w:sz w:val="21"/>
          <w:szCs w:val="21"/>
          <w:lang w:val="fi-FI"/>
        </w:rPr>
      </w:pPr>
      <w:r w:rsidRPr="00A77FC1">
        <w:rPr>
          <w:rFonts w:ascii="Mazda Type" w:hAnsi="Mazda Type"/>
          <w:sz w:val="21"/>
          <w:szCs w:val="21"/>
          <w:lang w:val="fi-FI"/>
        </w:rPr>
        <w:t>Laakkonen-autokonsernin Helsingin Mazda-liiketoiminnot siirtyvät LänsiAuto Oy:lle 1.2.2021.</w:t>
      </w:r>
    </w:p>
    <w:p w14:paraId="2EBD2BF0" w14:textId="4EB8510D" w:rsidR="00A24A75" w:rsidRDefault="00A24A75" w:rsidP="00A24A75">
      <w:pPr>
        <w:rPr>
          <w:rFonts w:ascii="Mazda Type" w:hAnsi="Mazda Type"/>
          <w:sz w:val="20"/>
          <w:szCs w:val="20"/>
          <w:lang w:val="fi-FI"/>
        </w:rPr>
      </w:pPr>
    </w:p>
    <w:p w14:paraId="100A4089" w14:textId="77777777" w:rsidR="00C617D5" w:rsidRPr="00EA5ECB" w:rsidRDefault="00C617D5" w:rsidP="00A24A75">
      <w:pPr>
        <w:rPr>
          <w:rFonts w:ascii="Mazda Type" w:hAnsi="Mazda Type"/>
          <w:sz w:val="20"/>
          <w:szCs w:val="20"/>
          <w:lang w:val="fi-FI"/>
        </w:rPr>
      </w:pPr>
    </w:p>
    <w:p w14:paraId="044FD1BE" w14:textId="0CDD4A3E" w:rsidR="007844FD" w:rsidRDefault="004151F1" w:rsidP="007844FD">
      <w:pPr>
        <w:jc w:val="both"/>
        <w:rPr>
          <w:rFonts w:ascii="Mazda Type" w:hAnsi="Mazda Type"/>
          <w:sz w:val="20"/>
          <w:szCs w:val="20"/>
          <w:lang w:val="fi-FI"/>
        </w:rPr>
      </w:pPr>
      <w:r>
        <w:rPr>
          <w:rFonts w:ascii="Mazda Type" w:hAnsi="Mazda Type"/>
          <w:sz w:val="20"/>
          <w:szCs w:val="20"/>
          <w:lang w:val="fi-FI"/>
        </w:rPr>
        <w:t>Länsi</w:t>
      </w:r>
      <w:r w:rsidR="004B2438">
        <w:rPr>
          <w:rFonts w:ascii="Mazda Type" w:hAnsi="Mazda Type"/>
          <w:sz w:val="20"/>
          <w:szCs w:val="20"/>
          <w:lang w:val="fi-FI"/>
        </w:rPr>
        <w:t>A</w:t>
      </w:r>
      <w:r>
        <w:rPr>
          <w:rFonts w:ascii="Mazda Type" w:hAnsi="Mazda Type"/>
          <w:sz w:val="20"/>
          <w:szCs w:val="20"/>
          <w:lang w:val="fi-FI"/>
        </w:rPr>
        <w:t>uto Oy aloittaa u</w:t>
      </w:r>
      <w:r w:rsidR="00A24A75" w:rsidRPr="00EA5ECB">
        <w:rPr>
          <w:rFonts w:ascii="Mazda Type" w:hAnsi="Mazda Type"/>
          <w:sz w:val="20"/>
          <w:szCs w:val="20"/>
          <w:lang w:val="fi-FI"/>
        </w:rPr>
        <w:t xml:space="preserve">utena </w:t>
      </w:r>
      <w:r w:rsidR="007844FD">
        <w:rPr>
          <w:rFonts w:ascii="Mazda Type" w:hAnsi="Mazda Type"/>
          <w:sz w:val="20"/>
          <w:szCs w:val="20"/>
          <w:lang w:val="fi-FI"/>
        </w:rPr>
        <w:t>Mazda-jälleenmyyjänä ja valtuutettuna Mazda-merkkihuoltona</w:t>
      </w:r>
      <w:r w:rsidR="00A24A75" w:rsidRPr="00EA5ECB">
        <w:rPr>
          <w:rFonts w:ascii="Mazda Type" w:hAnsi="Mazda Type"/>
          <w:sz w:val="20"/>
          <w:szCs w:val="20"/>
          <w:lang w:val="fi-FI"/>
        </w:rPr>
        <w:t xml:space="preserve"> Helsingin Herttoniemessä, Espoon Suomenojalla ja </w:t>
      </w:r>
      <w:r w:rsidR="007844FD">
        <w:rPr>
          <w:rFonts w:ascii="Mazda Type" w:hAnsi="Mazda Type"/>
          <w:sz w:val="20"/>
          <w:szCs w:val="20"/>
          <w:lang w:val="fi-FI"/>
        </w:rPr>
        <w:t>Vantaan Pakkalassa</w:t>
      </w:r>
      <w:r w:rsidR="00A24A75" w:rsidRPr="00EA5ECB">
        <w:rPr>
          <w:rFonts w:ascii="Mazda Type" w:hAnsi="Mazda Type"/>
          <w:sz w:val="20"/>
          <w:szCs w:val="20"/>
          <w:lang w:val="fi-FI"/>
        </w:rPr>
        <w:t>.</w:t>
      </w:r>
      <w:r w:rsidR="007844FD">
        <w:rPr>
          <w:rFonts w:ascii="Mazda Type" w:hAnsi="Mazda Type"/>
          <w:sz w:val="20"/>
          <w:szCs w:val="20"/>
          <w:lang w:val="fi-FI"/>
        </w:rPr>
        <w:t xml:space="preserve"> </w:t>
      </w:r>
      <w:r w:rsidR="00A24A75" w:rsidRPr="004151F1">
        <w:rPr>
          <w:rFonts w:ascii="Mazda Type" w:hAnsi="Mazda Type"/>
          <w:sz w:val="20"/>
          <w:szCs w:val="20"/>
          <w:lang w:val="fi-FI"/>
        </w:rPr>
        <w:t xml:space="preserve">LänsiAuto vahvistaa Mazdan palveluverkostoa pääkaupunkiseudulla tarjoten </w:t>
      </w:r>
      <w:r w:rsidR="00EA5ECB" w:rsidRPr="004151F1">
        <w:rPr>
          <w:rFonts w:ascii="Mazda Type" w:hAnsi="Mazda Type"/>
          <w:sz w:val="20"/>
          <w:szCs w:val="20"/>
          <w:lang w:val="fi-FI"/>
        </w:rPr>
        <w:t>täyden</w:t>
      </w:r>
      <w:r w:rsidR="00A24A75" w:rsidRPr="004151F1">
        <w:rPr>
          <w:rFonts w:ascii="Mazda Type" w:hAnsi="Mazda Type"/>
          <w:sz w:val="20"/>
          <w:szCs w:val="20"/>
          <w:lang w:val="fi-FI"/>
        </w:rPr>
        <w:t xml:space="preserve"> valikoiman automyynti-, korjaamo-, leasing- ja vuokraamopalveluja.</w:t>
      </w:r>
    </w:p>
    <w:p w14:paraId="6FF623B4" w14:textId="77777777" w:rsidR="007844FD" w:rsidRDefault="007844FD" w:rsidP="007844FD">
      <w:pPr>
        <w:jc w:val="both"/>
        <w:rPr>
          <w:rFonts w:ascii="Mazda Type" w:hAnsi="Mazda Type"/>
          <w:sz w:val="20"/>
          <w:szCs w:val="20"/>
          <w:lang w:val="fi-FI"/>
        </w:rPr>
      </w:pPr>
    </w:p>
    <w:p w14:paraId="736D3497" w14:textId="64A6EAC3" w:rsidR="004151F1" w:rsidRDefault="00FB2D0E" w:rsidP="007844FD">
      <w:pPr>
        <w:pStyle w:val="ListParagraph"/>
        <w:numPr>
          <w:ilvl w:val="0"/>
          <w:numId w:val="4"/>
        </w:numPr>
        <w:jc w:val="both"/>
        <w:rPr>
          <w:rFonts w:ascii="Mazda Type" w:hAnsi="Mazda Type"/>
          <w:sz w:val="20"/>
          <w:szCs w:val="20"/>
          <w:lang w:val="fi-FI"/>
        </w:rPr>
      </w:pPr>
      <w:r w:rsidRPr="007844FD">
        <w:rPr>
          <w:rFonts w:ascii="Mazda Type" w:hAnsi="Mazda Type"/>
          <w:sz w:val="20"/>
          <w:szCs w:val="20"/>
          <w:lang w:val="fi-FI"/>
        </w:rPr>
        <w:t>Länsi</w:t>
      </w:r>
      <w:r w:rsidR="004B2438" w:rsidRPr="007844FD">
        <w:rPr>
          <w:rFonts w:ascii="Mazda Type" w:hAnsi="Mazda Type"/>
          <w:sz w:val="20"/>
          <w:szCs w:val="20"/>
          <w:lang w:val="fi-FI"/>
        </w:rPr>
        <w:t>A</w:t>
      </w:r>
      <w:r w:rsidRPr="007844FD">
        <w:rPr>
          <w:rFonts w:ascii="Mazda Type" w:hAnsi="Mazda Type"/>
          <w:sz w:val="20"/>
          <w:szCs w:val="20"/>
          <w:lang w:val="fi-FI"/>
        </w:rPr>
        <w:t xml:space="preserve">uto on johtavia toimijoita autokaupan alalla ja tarjoaa erinomaisen </w:t>
      </w:r>
      <w:r w:rsidR="00BD722A" w:rsidRPr="007844FD">
        <w:rPr>
          <w:rFonts w:ascii="Mazda Type" w:hAnsi="Mazda Type"/>
          <w:sz w:val="20"/>
          <w:szCs w:val="20"/>
          <w:lang w:val="fi-FI"/>
        </w:rPr>
        <w:t>palveluverkoston Mazda-asiakka</w:t>
      </w:r>
      <w:r w:rsidR="007844FD" w:rsidRPr="007844FD">
        <w:rPr>
          <w:rFonts w:ascii="Mazda Type" w:hAnsi="Mazda Type"/>
          <w:sz w:val="20"/>
          <w:szCs w:val="20"/>
          <w:lang w:val="fi-FI"/>
        </w:rPr>
        <w:t>ille pääkaupunkiseudun alueella, k</w:t>
      </w:r>
      <w:r w:rsidR="00BD722A" w:rsidRPr="007844FD">
        <w:rPr>
          <w:rFonts w:ascii="Mazda Type" w:hAnsi="Mazda Type"/>
          <w:sz w:val="20"/>
          <w:szCs w:val="20"/>
          <w:lang w:val="fi-FI"/>
        </w:rPr>
        <w:t xml:space="preserve">ommentoi Inchcape Motors Finland Oy:n toimitusjohtaja </w:t>
      </w:r>
      <w:r w:rsidR="00BD722A" w:rsidRPr="007844FD">
        <w:rPr>
          <w:rFonts w:ascii="Mazda Type" w:hAnsi="Mazda Type"/>
          <w:b/>
          <w:sz w:val="20"/>
          <w:szCs w:val="20"/>
          <w:lang w:val="fi-FI"/>
        </w:rPr>
        <w:t>Stefan Andström</w:t>
      </w:r>
      <w:r w:rsidR="00BD722A" w:rsidRPr="007844FD">
        <w:rPr>
          <w:rFonts w:ascii="Mazda Type" w:hAnsi="Mazda Type"/>
          <w:sz w:val="20"/>
          <w:szCs w:val="20"/>
          <w:lang w:val="fi-FI"/>
        </w:rPr>
        <w:t>.</w:t>
      </w:r>
    </w:p>
    <w:p w14:paraId="72891713" w14:textId="77777777" w:rsidR="007844FD" w:rsidRDefault="007844FD" w:rsidP="007844FD">
      <w:pPr>
        <w:pStyle w:val="ListParagraph"/>
        <w:jc w:val="both"/>
        <w:rPr>
          <w:rFonts w:ascii="Mazda Type" w:hAnsi="Mazda Type"/>
          <w:sz w:val="20"/>
          <w:szCs w:val="20"/>
          <w:lang w:val="fi-FI"/>
        </w:rPr>
      </w:pPr>
    </w:p>
    <w:p w14:paraId="6C3FBF9D" w14:textId="36915BF7" w:rsidR="007844FD" w:rsidRPr="007844FD" w:rsidRDefault="007844FD" w:rsidP="007844FD">
      <w:pPr>
        <w:pStyle w:val="ListParagraph"/>
        <w:numPr>
          <w:ilvl w:val="0"/>
          <w:numId w:val="4"/>
        </w:numPr>
        <w:jc w:val="both"/>
        <w:rPr>
          <w:rFonts w:ascii="Mazda Type" w:hAnsi="Mazda Type"/>
          <w:sz w:val="20"/>
          <w:szCs w:val="20"/>
          <w:lang w:val="fi-FI"/>
        </w:rPr>
      </w:pPr>
      <w:r>
        <w:rPr>
          <w:rFonts w:ascii="Mazda Type" w:hAnsi="Mazda Type"/>
          <w:sz w:val="20"/>
          <w:szCs w:val="20"/>
          <w:lang w:val="fi-FI"/>
        </w:rPr>
        <w:t xml:space="preserve">Mazda-edustus pääkaupunkiseudulla täydentää kiinnostavalla tavalla valikoimaamme Herttoniemessä, Vantaalla ja Suomenojalla. Olemme yhdessä maahantuojan kanssa investoimassa merkittävästi Mazdan näkyvyyteen alueella. Odotettavissa on kiinnostavia tarjouksia ja uusia moderneja tuotteita, kuvailee LänsiAuto-konsernin toimitusjohtaja </w:t>
      </w:r>
      <w:r w:rsidRPr="007844FD">
        <w:rPr>
          <w:rFonts w:ascii="Mazda Type" w:hAnsi="Mazda Type"/>
          <w:b/>
          <w:sz w:val="20"/>
          <w:szCs w:val="20"/>
          <w:lang w:val="fi-FI"/>
        </w:rPr>
        <w:t>Tommi Köninki</w:t>
      </w:r>
      <w:r>
        <w:rPr>
          <w:rFonts w:ascii="Mazda Type" w:hAnsi="Mazda Type"/>
          <w:sz w:val="20"/>
          <w:szCs w:val="20"/>
          <w:lang w:val="fi-FI"/>
        </w:rPr>
        <w:t>.</w:t>
      </w:r>
    </w:p>
    <w:p w14:paraId="1D6C4A30" w14:textId="5E66DCDE" w:rsidR="00E66342" w:rsidRDefault="00E66342" w:rsidP="007844FD">
      <w:pPr>
        <w:jc w:val="both"/>
        <w:rPr>
          <w:rFonts w:ascii="Mazda Type" w:hAnsi="Mazda Type"/>
          <w:sz w:val="20"/>
          <w:szCs w:val="20"/>
          <w:lang w:val="fi-FI"/>
        </w:rPr>
      </w:pPr>
    </w:p>
    <w:p w14:paraId="74F46A0D" w14:textId="1BA31EF2" w:rsidR="00A24A75" w:rsidRDefault="007844FD" w:rsidP="007844FD">
      <w:pPr>
        <w:jc w:val="both"/>
        <w:rPr>
          <w:rFonts w:ascii="Mazda Type" w:hAnsi="Mazda Type"/>
          <w:sz w:val="20"/>
          <w:szCs w:val="20"/>
          <w:lang w:val="fi-FI"/>
        </w:rPr>
      </w:pPr>
      <w:r>
        <w:rPr>
          <w:rFonts w:ascii="Mazda Type" w:hAnsi="Mazda Type"/>
          <w:sz w:val="20"/>
          <w:szCs w:val="20"/>
          <w:lang w:val="fi-FI"/>
        </w:rPr>
        <w:t>LänsiA</w:t>
      </w:r>
      <w:r w:rsidR="004151F1">
        <w:rPr>
          <w:rFonts w:ascii="Mazda Type" w:hAnsi="Mazda Type"/>
          <w:sz w:val="20"/>
          <w:szCs w:val="20"/>
          <w:lang w:val="fi-FI"/>
        </w:rPr>
        <w:t xml:space="preserve">uton lisäksi Mazdan myynti- ja huoltopalveluita tarjoaa </w:t>
      </w:r>
      <w:r>
        <w:rPr>
          <w:rFonts w:ascii="Mazda Type" w:hAnsi="Mazda Type"/>
          <w:sz w:val="20"/>
          <w:szCs w:val="20"/>
          <w:lang w:val="fi-FI"/>
        </w:rPr>
        <w:t>pääkaupunkiseudulla</w:t>
      </w:r>
      <w:r w:rsidR="004151F1">
        <w:rPr>
          <w:rFonts w:ascii="Mazda Type" w:hAnsi="Mazda Type"/>
          <w:sz w:val="20"/>
          <w:szCs w:val="20"/>
          <w:lang w:val="fi-FI"/>
        </w:rPr>
        <w:t xml:space="preserve"> </w:t>
      </w:r>
      <w:r w:rsidRPr="004151F1">
        <w:rPr>
          <w:rFonts w:ascii="Mazda Type" w:hAnsi="Mazda Type"/>
          <w:sz w:val="20"/>
          <w:szCs w:val="20"/>
          <w:lang w:val="fi-FI"/>
        </w:rPr>
        <w:t xml:space="preserve">Mazdan pitkäaikainen kumppani </w:t>
      </w:r>
      <w:r w:rsidR="004151F1">
        <w:rPr>
          <w:rFonts w:ascii="Mazda Type" w:hAnsi="Mazda Type"/>
          <w:sz w:val="20"/>
          <w:szCs w:val="20"/>
          <w:lang w:val="fi-FI"/>
        </w:rPr>
        <w:t xml:space="preserve">Delta Auto </w:t>
      </w:r>
      <w:r w:rsidR="00347448">
        <w:rPr>
          <w:rFonts w:ascii="Mazda Type" w:hAnsi="Mazda Type"/>
          <w:sz w:val="20"/>
          <w:szCs w:val="20"/>
          <w:lang w:val="fi-FI"/>
        </w:rPr>
        <w:t xml:space="preserve">Helsingin </w:t>
      </w:r>
      <w:r w:rsidR="004151F1">
        <w:rPr>
          <w:rFonts w:ascii="Mazda Type" w:hAnsi="Mazda Type"/>
          <w:sz w:val="20"/>
          <w:szCs w:val="20"/>
          <w:lang w:val="fi-FI"/>
        </w:rPr>
        <w:t>Konalassa.</w:t>
      </w:r>
      <w:r>
        <w:rPr>
          <w:rFonts w:ascii="Mazda Type" w:hAnsi="Mazda Type"/>
          <w:sz w:val="20"/>
          <w:szCs w:val="20"/>
          <w:lang w:val="fi-FI"/>
        </w:rPr>
        <w:t xml:space="preserve"> </w:t>
      </w:r>
    </w:p>
    <w:p w14:paraId="4F7E5C01" w14:textId="3D9C7CFD" w:rsidR="004151F1" w:rsidRDefault="004151F1" w:rsidP="007844FD">
      <w:pPr>
        <w:jc w:val="both"/>
        <w:rPr>
          <w:rFonts w:ascii="Mazda Type" w:hAnsi="Mazda Type"/>
          <w:color w:val="FF0000"/>
          <w:sz w:val="20"/>
          <w:szCs w:val="20"/>
          <w:lang w:val="fi-FI"/>
        </w:rPr>
      </w:pPr>
    </w:p>
    <w:p w14:paraId="6DF08D35" w14:textId="23AA51D1" w:rsidR="004151F1" w:rsidRDefault="000E4570" w:rsidP="007844FD">
      <w:pPr>
        <w:jc w:val="both"/>
        <w:rPr>
          <w:rFonts w:ascii="Mazda Type" w:hAnsi="Mazda Type"/>
          <w:sz w:val="20"/>
          <w:szCs w:val="20"/>
          <w:lang w:val="fi-FI"/>
        </w:rPr>
      </w:pPr>
      <w:r>
        <w:rPr>
          <w:rFonts w:ascii="Mazda Type" w:hAnsi="Mazda Type"/>
          <w:sz w:val="20"/>
          <w:szCs w:val="20"/>
          <w:lang w:val="fi-FI"/>
        </w:rPr>
        <w:t xml:space="preserve">Mazdan palkitut uuden sukupolven mallit – Mazda3, Mazda CX-30, ja täyssähköinen Mazda MX-30 – tarjoavat ainutlaatuisia ratkaisuja ja korkealuokkaista viimeistelyä niin polttomoottoriteknologian, kuin sähköteknologian osalta. </w:t>
      </w:r>
      <w:r w:rsidR="004151F1" w:rsidRPr="00EA5ECB">
        <w:rPr>
          <w:rFonts w:ascii="Mazda Type" w:hAnsi="Mazda Type"/>
          <w:sz w:val="20"/>
          <w:szCs w:val="20"/>
          <w:lang w:val="fi-FI"/>
        </w:rPr>
        <w:t>Mazdan koko maan kattava jälleenmyyjäverkosto palvelee asiakkaitaan 2</w:t>
      </w:r>
      <w:r w:rsidR="00C4723E">
        <w:rPr>
          <w:rFonts w:ascii="Mazda Type" w:hAnsi="Mazda Type"/>
          <w:sz w:val="20"/>
          <w:szCs w:val="20"/>
          <w:lang w:val="fi-FI"/>
        </w:rPr>
        <w:t>7</w:t>
      </w:r>
      <w:r w:rsidR="007844FD">
        <w:rPr>
          <w:rFonts w:ascii="Mazda Type" w:hAnsi="Mazda Type"/>
          <w:sz w:val="20"/>
          <w:szCs w:val="20"/>
          <w:lang w:val="fi-FI"/>
        </w:rPr>
        <w:t xml:space="preserve">:ssa täyden palvelun </w:t>
      </w:r>
      <w:r w:rsidR="004151F1" w:rsidRPr="00EA5ECB">
        <w:rPr>
          <w:rFonts w:ascii="Mazda Type" w:hAnsi="Mazda Type"/>
          <w:sz w:val="20"/>
          <w:szCs w:val="20"/>
          <w:lang w:val="fi-FI"/>
        </w:rPr>
        <w:t>toimipisteessä</w:t>
      </w:r>
      <w:r w:rsidR="007844FD">
        <w:rPr>
          <w:rFonts w:ascii="Mazda Type" w:hAnsi="Mazda Type"/>
          <w:sz w:val="20"/>
          <w:szCs w:val="20"/>
          <w:lang w:val="fi-FI"/>
        </w:rPr>
        <w:t xml:space="preserve"> ympäri Suomen</w:t>
      </w:r>
      <w:r w:rsidR="00A77FC1">
        <w:rPr>
          <w:rFonts w:ascii="Mazda Type" w:hAnsi="Mazda Type"/>
          <w:sz w:val="20"/>
          <w:szCs w:val="20"/>
          <w:lang w:val="fi-FI"/>
        </w:rPr>
        <w:t>.</w:t>
      </w:r>
      <w:r w:rsidR="004151F1" w:rsidRPr="00EA5ECB">
        <w:rPr>
          <w:rFonts w:ascii="Mazda Type" w:hAnsi="Mazda Type"/>
          <w:sz w:val="20"/>
          <w:szCs w:val="20"/>
          <w:lang w:val="fi-FI"/>
        </w:rPr>
        <w:t xml:space="preserve"> Lisäksi Mazdalla on 10 valtuutettua korjaamoa, jotka mahdollistavat huoltopalvelujen saatavuuden lähellä asiakkaita. </w:t>
      </w:r>
    </w:p>
    <w:p w14:paraId="1AA9E77C" w14:textId="6F83636E" w:rsidR="00972E15" w:rsidRPr="007844FD" w:rsidRDefault="00972E15" w:rsidP="00A24A75">
      <w:pPr>
        <w:rPr>
          <w:rFonts w:ascii="Mazda Type" w:hAnsi="Mazda Type"/>
          <w:sz w:val="20"/>
          <w:szCs w:val="20"/>
          <w:lang w:val="fi-FI"/>
        </w:rPr>
      </w:pPr>
    </w:p>
    <w:sectPr w:rsidR="00972E15" w:rsidRPr="007844FD" w:rsidSect="00725614">
      <w:headerReference w:type="default" r:id="rId7"/>
      <w:footerReference w:type="default" r:id="rId8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637B8" w14:textId="77777777" w:rsidR="00863261" w:rsidRDefault="00863261" w:rsidP="00972E15">
      <w:r>
        <w:separator/>
      </w:r>
    </w:p>
  </w:endnote>
  <w:endnote w:type="continuationSeparator" w:id="0">
    <w:p w14:paraId="1E960C70" w14:textId="77777777" w:rsidR="00863261" w:rsidRDefault="00863261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53E95" w14:textId="77777777" w:rsidR="009811AB" w:rsidRDefault="009811AB">
    <w:pPr>
      <w:pStyle w:val="Footer"/>
    </w:pPr>
    <w:r>
      <w:rPr>
        <w:noProof/>
        <w:lang w:val="fi-FI" w:eastAsia="fi-FI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B4A331E" wp14:editId="2897E9A1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822336"/>
              <wp:effectExtent l="0" t="0" r="3746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822336"/>
                        <a:chOff x="0" y="0"/>
                        <a:chExt cx="6840000" cy="82248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85"/>
                          <a:ext cx="6839999" cy="7487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562A0" w14:textId="608E4B02" w:rsidR="00EB77DB" w:rsidRDefault="002A479C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>Lisätietoja</w:t>
                            </w:r>
                            <w:proofErr w:type="spellEnd"/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br/>
                              <w:t>Inchcape Motors Finland Oy</w:t>
                            </w:r>
                          </w:p>
                          <w:p w14:paraId="4DE087BB" w14:textId="598B250D" w:rsidR="002A479C" w:rsidRDefault="002A479C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>Sampo Salovuori</w:t>
                            </w:r>
                          </w:p>
                          <w:p w14:paraId="30FB45F3" w14:textId="2EED3B64" w:rsidR="002A479C" w:rsidRDefault="00863261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</w:pPr>
                            <w:hyperlink r:id="rId1" w:history="1">
                              <w:r w:rsidR="002A479C" w:rsidRPr="00E91982">
                                <w:rPr>
                                  <w:rStyle w:val="Hyperlink"/>
                                  <w:rFonts w:ascii="Mazda Type" w:hAnsi="Mazda Type"/>
                                  <w:sz w:val="16"/>
                                  <w:szCs w:val="16"/>
                                  <w:lang w:val="en-GB"/>
                                </w:rPr>
                                <w:t>Sampo.salovuori@inchcape.fi</w:t>
                              </w:r>
                            </w:hyperlink>
                          </w:p>
                          <w:p w14:paraId="5E0C247F" w14:textId="6E3F9DD1" w:rsidR="004857B9" w:rsidRPr="009811AB" w:rsidRDefault="004857B9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>www.mazda.fi</w:t>
                            </w:r>
                          </w:p>
                          <w:p w14:paraId="58558617" w14:textId="77777777" w:rsidR="009811AB" w:rsidRPr="00683191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4A331E" id="グループ化 18" o:spid="_x0000_s1027" style="position:absolute;margin-left:-39.9pt;margin-top:-10.35pt;width:538.55pt;height:64.75pt;z-index:251668480" coordsize="68400,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7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5E7562A0" w14:textId="608E4B02" w:rsidR="00EB77DB" w:rsidRDefault="002A479C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>Lisätietoja</w:t>
                      </w:r>
                      <w:proofErr w:type="spellEnd"/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>:</w:t>
                      </w: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br/>
                        <w:t>Inchcape Motors Finland Oy</w:t>
                      </w:r>
                    </w:p>
                    <w:p w14:paraId="4DE087BB" w14:textId="598B250D" w:rsidR="002A479C" w:rsidRDefault="002A479C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>Sampo Salovuori</w:t>
                      </w:r>
                    </w:p>
                    <w:p w14:paraId="30FB45F3" w14:textId="2EED3B64" w:rsidR="002A479C" w:rsidRDefault="00863261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</w:pPr>
                      <w:hyperlink r:id="rId2" w:history="1">
                        <w:r w:rsidR="002A479C" w:rsidRPr="00E91982">
                          <w:rPr>
                            <w:rStyle w:val="Hyperlink"/>
                            <w:rFonts w:ascii="Mazda Type" w:hAnsi="Mazda Type"/>
                            <w:sz w:val="16"/>
                            <w:szCs w:val="16"/>
                            <w:lang w:val="en-GB"/>
                          </w:rPr>
                          <w:t>Sampo.salovuori@inchcape.fi</w:t>
                        </w:r>
                      </w:hyperlink>
                    </w:p>
                    <w:p w14:paraId="5E0C247F" w14:textId="6E3F9DD1" w:rsidR="004857B9" w:rsidRPr="009811AB" w:rsidRDefault="004857B9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>www.mazda.fi</w:t>
                      </w:r>
                    </w:p>
                    <w:p w14:paraId="58558617" w14:textId="77777777" w:rsidR="009811AB" w:rsidRPr="00683191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0AAD9" w14:textId="77777777" w:rsidR="00863261" w:rsidRDefault="00863261" w:rsidP="00972E15">
      <w:r>
        <w:separator/>
      </w:r>
    </w:p>
  </w:footnote>
  <w:footnote w:type="continuationSeparator" w:id="0">
    <w:p w14:paraId="692EFE29" w14:textId="77777777" w:rsidR="00863261" w:rsidRDefault="00863261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7EB09" w14:textId="77777777" w:rsidR="00972E15" w:rsidRPr="008914EE" w:rsidRDefault="00AF744A" w:rsidP="008453F5">
    <w:pPr>
      <w:pStyle w:val="Header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8213F" wp14:editId="57E05FB4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EA9642" w14:textId="04FC07FA" w:rsidR="000237E6" w:rsidRPr="003A683F" w:rsidRDefault="00B93D9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LEHDISTÖTIEDOTE – INCHCAPE MOTORS FINLAND OY</w:t>
                          </w:r>
                          <w:r w:rsidR="000237E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8213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14:paraId="66EA9642" w14:textId="04FC07FA" w:rsidR="000237E6" w:rsidRPr="003A683F" w:rsidRDefault="00B93D9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LEHDISTÖTIEDOTE – INCHCAPE MOTORS FINLAND OY</w:t>
                    </w:r>
                    <w:r w:rsidR="000237E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fi-FI" w:eastAsia="fi-FI"/>
      </w:rPr>
      <w:drawing>
        <wp:anchor distT="0" distB="0" distL="114300" distR="114300" simplePos="0" relativeHeight="251666432" behindDoc="1" locked="0" layoutInCell="1" allowOverlap="1" wp14:anchorId="55C452DB" wp14:editId="67AB8CEC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F097D"/>
    <w:multiLevelType w:val="hybridMultilevel"/>
    <w:tmpl w:val="39363FB6"/>
    <w:lvl w:ilvl="0" w:tplc="3990CC32">
      <w:numFmt w:val="bullet"/>
      <w:lvlText w:val="-"/>
      <w:lvlJc w:val="left"/>
      <w:pPr>
        <w:ind w:left="720" w:hanging="360"/>
      </w:pPr>
      <w:rPr>
        <w:rFonts w:ascii="Mazda Type" w:eastAsiaTheme="minorEastAsia" w:hAnsi="Mazda Type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52643"/>
    <w:multiLevelType w:val="hybridMultilevel"/>
    <w:tmpl w:val="399205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C3A6D"/>
    <w:multiLevelType w:val="hybridMultilevel"/>
    <w:tmpl w:val="5CA492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3F"/>
    <w:rsid w:val="000237E6"/>
    <w:rsid w:val="000E4570"/>
    <w:rsid w:val="000F5004"/>
    <w:rsid w:val="00154391"/>
    <w:rsid w:val="001A44BF"/>
    <w:rsid w:val="001B4077"/>
    <w:rsid w:val="001B516D"/>
    <w:rsid w:val="001D5A45"/>
    <w:rsid w:val="001F0243"/>
    <w:rsid w:val="00202FA7"/>
    <w:rsid w:val="00222C74"/>
    <w:rsid w:val="002434C0"/>
    <w:rsid w:val="00262A15"/>
    <w:rsid w:val="00297819"/>
    <w:rsid w:val="002A479C"/>
    <w:rsid w:val="00334406"/>
    <w:rsid w:val="00347448"/>
    <w:rsid w:val="003530B3"/>
    <w:rsid w:val="00373444"/>
    <w:rsid w:val="003A683F"/>
    <w:rsid w:val="003B1BD9"/>
    <w:rsid w:val="003E644C"/>
    <w:rsid w:val="003F0825"/>
    <w:rsid w:val="004064CF"/>
    <w:rsid w:val="00407F2D"/>
    <w:rsid w:val="004151F1"/>
    <w:rsid w:val="00455BC9"/>
    <w:rsid w:val="00465BCB"/>
    <w:rsid w:val="00466B29"/>
    <w:rsid w:val="004857B9"/>
    <w:rsid w:val="004B2438"/>
    <w:rsid w:val="004E1D85"/>
    <w:rsid w:val="00556E8C"/>
    <w:rsid w:val="00560315"/>
    <w:rsid w:val="005643C0"/>
    <w:rsid w:val="005861A2"/>
    <w:rsid w:val="00586D4C"/>
    <w:rsid w:val="005968A3"/>
    <w:rsid w:val="00631D7F"/>
    <w:rsid w:val="0065460D"/>
    <w:rsid w:val="00656AC4"/>
    <w:rsid w:val="006F5DF0"/>
    <w:rsid w:val="007238BD"/>
    <w:rsid w:val="00725614"/>
    <w:rsid w:val="007844FD"/>
    <w:rsid w:val="007E2F07"/>
    <w:rsid w:val="008453F5"/>
    <w:rsid w:val="00862BE0"/>
    <w:rsid w:val="00863261"/>
    <w:rsid w:val="00872E07"/>
    <w:rsid w:val="008914EE"/>
    <w:rsid w:val="008E2D6C"/>
    <w:rsid w:val="009320E3"/>
    <w:rsid w:val="00962028"/>
    <w:rsid w:val="00972E15"/>
    <w:rsid w:val="009811AB"/>
    <w:rsid w:val="009938DB"/>
    <w:rsid w:val="009C5BA2"/>
    <w:rsid w:val="009F6590"/>
    <w:rsid w:val="00A222DD"/>
    <w:rsid w:val="00A24A75"/>
    <w:rsid w:val="00A3539C"/>
    <w:rsid w:val="00A71A05"/>
    <w:rsid w:val="00A77FC1"/>
    <w:rsid w:val="00AF29EE"/>
    <w:rsid w:val="00AF3209"/>
    <w:rsid w:val="00AF744A"/>
    <w:rsid w:val="00B26E84"/>
    <w:rsid w:val="00B4264F"/>
    <w:rsid w:val="00B4620F"/>
    <w:rsid w:val="00B846C0"/>
    <w:rsid w:val="00B87402"/>
    <w:rsid w:val="00B93D98"/>
    <w:rsid w:val="00BA6AAF"/>
    <w:rsid w:val="00BB5FA3"/>
    <w:rsid w:val="00BD722A"/>
    <w:rsid w:val="00C4723E"/>
    <w:rsid w:val="00C617D5"/>
    <w:rsid w:val="00C97D52"/>
    <w:rsid w:val="00CC5EF8"/>
    <w:rsid w:val="00CD199A"/>
    <w:rsid w:val="00D03719"/>
    <w:rsid w:val="00D468B9"/>
    <w:rsid w:val="00DA4A7F"/>
    <w:rsid w:val="00DB6422"/>
    <w:rsid w:val="00DD5EE1"/>
    <w:rsid w:val="00E269D4"/>
    <w:rsid w:val="00E66342"/>
    <w:rsid w:val="00EA5ECB"/>
    <w:rsid w:val="00EB23C3"/>
    <w:rsid w:val="00EB77DB"/>
    <w:rsid w:val="00EE4F6F"/>
    <w:rsid w:val="00F31CF7"/>
    <w:rsid w:val="00F346C1"/>
    <w:rsid w:val="00FA01E3"/>
    <w:rsid w:val="00FB2D0E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005B2A"/>
  <w14:defaultImageDpi w14:val="32767"/>
  <w15:docId w15:val="{46ED3CC6-FA49-4953-96AE-F92F1089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02FA7"/>
    <w:rPr>
      <w:rFonts w:eastAsiaTheme="minorEastAsia"/>
      <w:sz w:val="22"/>
      <w:szCs w:val="22"/>
      <w:lang w:val="fi-FI"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4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mpo.salovuori@inchcape.fi" TargetMode="External"/><Relationship Id="rId1" Type="http://schemas.openxmlformats.org/officeDocument/2006/relationships/hyperlink" Target="mailto:Sampo.salovuori@inchcap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Sampo Salovuori</cp:lastModifiedBy>
  <cp:revision>2</cp:revision>
  <cp:lastPrinted>2020-04-09T05:54:00Z</cp:lastPrinted>
  <dcterms:created xsi:type="dcterms:W3CDTF">2021-01-29T07:37:00Z</dcterms:created>
  <dcterms:modified xsi:type="dcterms:W3CDTF">2021-01-29T07:37:00Z</dcterms:modified>
</cp:coreProperties>
</file>