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5CA1" w14:textId="07B55E03" w:rsidR="00862BE0" w:rsidRPr="00455BC9" w:rsidRDefault="009320E3" w:rsidP="00862BE0">
      <w:pPr>
        <w:jc w:val="center"/>
        <w:rPr>
          <w:rFonts w:ascii="Mazda Type" w:hAnsi="Mazda Type"/>
          <w:sz w:val="32"/>
          <w:szCs w:val="32"/>
          <w:lang w:val="fi-FI"/>
        </w:rPr>
      </w:pPr>
      <w:r w:rsidRPr="00455BC9">
        <w:rPr>
          <w:rFonts w:ascii="Mazda Type Medium" w:hAnsi="Mazda Type Medium"/>
          <w:sz w:val="32"/>
          <w:szCs w:val="32"/>
          <w:lang w:val="fi-FI"/>
        </w:rPr>
        <w:t xml:space="preserve">UUDEN </w:t>
      </w:r>
      <w:r w:rsidR="00B93D98" w:rsidRPr="00455BC9">
        <w:rPr>
          <w:rFonts w:ascii="Mazda Type Medium" w:hAnsi="Mazda Type Medium"/>
          <w:sz w:val="32"/>
          <w:szCs w:val="32"/>
          <w:lang w:val="fi-FI"/>
        </w:rPr>
        <w:t xml:space="preserve">MAZDA MX-30 </w:t>
      </w:r>
      <w:r w:rsidRPr="00455BC9">
        <w:rPr>
          <w:rFonts w:ascii="Mazda Type Medium" w:hAnsi="Mazda Type Medium"/>
          <w:sz w:val="32"/>
          <w:szCs w:val="32"/>
          <w:lang w:val="fi-FI"/>
        </w:rPr>
        <w:t>TÄYSSÄHKÖAUTON FIRST EDITION HINNAT JULKAISTU SUOMESSA</w:t>
      </w:r>
    </w:p>
    <w:p w14:paraId="213E5E50" w14:textId="77777777" w:rsidR="00862BE0" w:rsidRPr="00455BC9" w:rsidRDefault="00862BE0" w:rsidP="00862BE0">
      <w:pPr>
        <w:jc w:val="center"/>
        <w:rPr>
          <w:rFonts w:ascii="Mazda Type" w:hAnsi="Mazda Type"/>
          <w:sz w:val="32"/>
          <w:szCs w:val="32"/>
          <w:lang w:val="fi-FI"/>
        </w:rPr>
      </w:pPr>
    </w:p>
    <w:p w14:paraId="70B4E406" w14:textId="33E050DE" w:rsidR="00862BE0" w:rsidRPr="00455BC9" w:rsidRDefault="009320E3" w:rsidP="00862BE0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fi-FI"/>
        </w:rPr>
      </w:pPr>
      <w:r w:rsidRPr="00455BC9">
        <w:rPr>
          <w:rFonts w:ascii="Mazda Type" w:hAnsi="Mazda Type"/>
          <w:sz w:val="21"/>
          <w:szCs w:val="21"/>
          <w:lang w:val="fi-FI"/>
        </w:rPr>
        <w:t>Mazda MX-30 on Mazdan ensimmäinen täyssähköauto</w:t>
      </w:r>
      <w:r w:rsidR="002A479C">
        <w:rPr>
          <w:rFonts w:ascii="Mazda Type" w:hAnsi="Mazda Type"/>
          <w:sz w:val="21"/>
          <w:szCs w:val="21"/>
          <w:lang w:val="fi-FI"/>
        </w:rPr>
        <w:t>.</w:t>
      </w:r>
    </w:p>
    <w:p w14:paraId="135F23AF" w14:textId="77777777" w:rsidR="00DD5EE1" w:rsidRDefault="00DA4A7F" w:rsidP="00862BE0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fi-FI"/>
        </w:rPr>
      </w:pPr>
      <w:r>
        <w:rPr>
          <w:rFonts w:ascii="Mazda Type" w:hAnsi="Mazda Type"/>
          <w:sz w:val="21"/>
          <w:szCs w:val="21"/>
          <w:lang w:val="fi-FI"/>
        </w:rPr>
        <w:t xml:space="preserve">Myynti aloitetaan </w:t>
      </w:r>
      <w:r w:rsidR="00DD5EE1">
        <w:rPr>
          <w:rFonts w:ascii="Mazda Type" w:hAnsi="Mazda Type"/>
          <w:sz w:val="21"/>
          <w:szCs w:val="21"/>
          <w:lang w:val="fi-FI"/>
        </w:rPr>
        <w:t xml:space="preserve">Suomessa </w:t>
      </w:r>
      <w:r>
        <w:rPr>
          <w:rFonts w:ascii="Mazda Type" w:hAnsi="Mazda Type"/>
          <w:sz w:val="21"/>
          <w:szCs w:val="21"/>
          <w:lang w:val="fi-FI"/>
        </w:rPr>
        <w:t xml:space="preserve">50kpl erällä huippuvarusteltuja First Edition -malleja. </w:t>
      </w:r>
    </w:p>
    <w:p w14:paraId="669CA686" w14:textId="223CD90A" w:rsidR="00862BE0" w:rsidRPr="00455BC9" w:rsidRDefault="009320E3" w:rsidP="00862BE0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fi-FI"/>
        </w:rPr>
      </w:pPr>
      <w:r w:rsidRPr="00455BC9">
        <w:rPr>
          <w:rFonts w:ascii="Mazda Type" w:hAnsi="Mazda Type"/>
          <w:sz w:val="21"/>
          <w:szCs w:val="21"/>
          <w:lang w:val="fi-FI"/>
        </w:rPr>
        <w:t>Asiakastoimitukset alkavat syksyllä 2020</w:t>
      </w:r>
      <w:r w:rsidR="002A479C">
        <w:rPr>
          <w:rFonts w:ascii="Mazda Type" w:hAnsi="Mazda Type"/>
          <w:sz w:val="21"/>
          <w:szCs w:val="21"/>
          <w:lang w:val="fi-FI"/>
        </w:rPr>
        <w:t>.</w:t>
      </w:r>
    </w:p>
    <w:p w14:paraId="22AD55B2" w14:textId="77777777" w:rsidR="00862BE0" w:rsidRPr="00455BC9" w:rsidRDefault="00862BE0" w:rsidP="00862BE0">
      <w:pPr>
        <w:spacing w:line="260" w:lineRule="exact"/>
        <w:rPr>
          <w:rFonts w:ascii="Mazda Type" w:hAnsi="Mazda Type"/>
          <w:sz w:val="32"/>
          <w:szCs w:val="32"/>
          <w:lang w:val="fi-FI"/>
        </w:rPr>
      </w:pPr>
    </w:p>
    <w:p w14:paraId="3BDE8F8C" w14:textId="77777777" w:rsidR="00455BC9" w:rsidRPr="00455BC9" w:rsidRDefault="00455BC9" w:rsidP="00C97D52">
      <w:pPr>
        <w:adjustRightInd w:val="0"/>
        <w:spacing w:line="360" w:lineRule="auto"/>
        <w:jc w:val="both"/>
        <w:rPr>
          <w:rFonts w:ascii="Mazda Type" w:hAnsi="Mazda Type"/>
          <w:b/>
          <w:sz w:val="20"/>
          <w:szCs w:val="20"/>
          <w:lang w:val="fi-FI"/>
        </w:rPr>
      </w:pPr>
    </w:p>
    <w:p w14:paraId="4C9F9667" w14:textId="1B7AB33B" w:rsidR="00C97D52" w:rsidRPr="00455BC9" w:rsidRDefault="009320E3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  <w:r w:rsidRPr="00455BC9">
        <w:rPr>
          <w:rFonts w:ascii="Mazda Type" w:hAnsi="Mazda Type"/>
          <w:b/>
          <w:sz w:val="20"/>
          <w:szCs w:val="20"/>
          <w:lang w:val="fi-FI"/>
        </w:rPr>
        <w:t xml:space="preserve">Vantaa </w:t>
      </w:r>
      <w:r w:rsidR="00DD5EE1">
        <w:rPr>
          <w:rFonts w:ascii="Mazda Type" w:hAnsi="Mazda Type"/>
          <w:b/>
          <w:sz w:val="20"/>
          <w:szCs w:val="20"/>
          <w:lang w:val="fi-FI"/>
        </w:rPr>
        <w:t>9</w:t>
      </w:r>
      <w:r w:rsidRPr="00455BC9">
        <w:rPr>
          <w:rFonts w:ascii="Mazda Type" w:hAnsi="Mazda Type"/>
          <w:b/>
          <w:sz w:val="20"/>
          <w:szCs w:val="20"/>
          <w:lang w:val="fi-FI"/>
        </w:rPr>
        <w:t>.</w:t>
      </w:r>
      <w:r w:rsidR="00DD5EE1">
        <w:rPr>
          <w:rFonts w:ascii="Mazda Type" w:hAnsi="Mazda Type"/>
          <w:b/>
          <w:sz w:val="20"/>
          <w:szCs w:val="20"/>
          <w:lang w:val="fi-FI"/>
        </w:rPr>
        <w:t>4.</w:t>
      </w:r>
      <w:r w:rsidRPr="00455BC9">
        <w:rPr>
          <w:rFonts w:ascii="Mazda Type" w:hAnsi="Mazda Type"/>
          <w:b/>
          <w:sz w:val="20"/>
          <w:szCs w:val="20"/>
          <w:lang w:val="fi-FI"/>
        </w:rPr>
        <w:t>2020</w:t>
      </w:r>
      <w:r w:rsidRPr="00455BC9">
        <w:rPr>
          <w:rFonts w:ascii="Mazda Type" w:hAnsi="Mazda Type"/>
          <w:bCs/>
          <w:sz w:val="20"/>
          <w:szCs w:val="20"/>
          <w:lang w:val="fi-FI"/>
        </w:rPr>
        <w:t xml:space="preserve"> Mazdan ensimmäi</w:t>
      </w:r>
      <w:r w:rsidR="00334406" w:rsidRPr="00455BC9">
        <w:rPr>
          <w:rFonts w:ascii="Mazda Type" w:hAnsi="Mazda Type"/>
          <w:bCs/>
          <w:sz w:val="20"/>
          <w:szCs w:val="20"/>
          <w:lang w:val="fi-FI"/>
        </w:rPr>
        <w:t xml:space="preserve">nen täyssähköauto </w:t>
      </w:r>
      <w:r w:rsidR="00455BC9" w:rsidRPr="00455BC9">
        <w:rPr>
          <w:rFonts w:ascii="Mazda Type" w:hAnsi="Mazda Type"/>
          <w:bCs/>
          <w:sz w:val="20"/>
          <w:szCs w:val="20"/>
          <w:lang w:val="fi-FI"/>
        </w:rPr>
        <w:t xml:space="preserve">uusi </w:t>
      </w:r>
      <w:r w:rsidR="00334406" w:rsidRPr="00455BC9">
        <w:rPr>
          <w:rFonts w:ascii="Mazda Type" w:hAnsi="Mazda Type"/>
          <w:bCs/>
          <w:sz w:val="20"/>
          <w:szCs w:val="20"/>
          <w:lang w:val="fi-FI"/>
        </w:rPr>
        <w:t xml:space="preserve">Mazda MX-30 on </w:t>
      </w:r>
      <w:r w:rsidR="00455BC9" w:rsidRPr="00455BC9">
        <w:rPr>
          <w:rFonts w:ascii="Mazda Type" w:hAnsi="Mazda Type"/>
          <w:bCs/>
          <w:sz w:val="20"/>
          <w:szCs w:val="20"/>
          <w:lang w:val="fi-FI"/>
        </w:rPr>
        <w:t>hinnoiteltu Suomessa</w:t>
      </w:r>
      <w:r w:rsidR="00334406" w:rsidRPr="00455BC9">
        <w:rPr>
          <w:rFonts w:ascii="Mazda Type" w:hAnsi="Mazda Type"/>
          <w:bCs/>
          <w:sz w:val="20"/>
          <w:szCs w:val="20"/>
          <w:lang w:val="fi-FI"/>
        </w:rPr>
        <w:t xml:space="preserve">. Myynti aloitetaan First Edition </w:t>
      </w:r>
      <w:r w:rsidR="001B4077">
        <w:rPr>
          <w:rFonts w:ascii="Mazda Type" w:hAnsi="Mazda Type"/>
          <w:bCs/>
          <w:sz w:val="20"/>
          <w:szCs w:val="20"/>
          <w:lang w:val="fi-FI"/>
        </w:rPr>
        <w:t>-mallilla</w:t>
      </w:r>
      <w:r w:rsidR="00455BC9" w:rsidRPr="00455BC9">
        <w:rPr>
          <w:rFonts w:ascii="Mazda Type" w:hAnsi="Mazda Type"/>
          <w:bCs/>
          <w:sz w:val="20"/>
          <w:szCs w:val="20"/>
          <w:lang w:val="fi-FI"/>
        </w:rPr>
        <w:t xml:space="preserve"> mihin sisältyy erittäin kattava paketti varusteita houkuttelevaan 35 990 euron hintaan. Sähköauton hankintatuen kanssa hinta on 33 990 euroa. Ensimmäiset autot saapuvat Suomeen syksyn 2020 aikana ja ennakkotilauksen voi </w:t>
      </w:r>
      <w:r w:rsidR="00455BC9">
        <w:rPr>
          <w:rFonts w:ascii="Mazda Type" w:hAnsi="Mazda Type"/>
          <w:bCs/>
          <w:sz w:val="20"/>
          <w:szCs w:val="20"/>
          <w:lang w:val="fi-FI"/>
        </w:rPr>
        <w:t xml:space="preserve">nyt </w:t>
      </w:r>
      <w:r w:rsidR="00455BC9" w:rsidRPr="00455BC9">
        <w:rPr>
          <w:rFonts w:ascii="Mazda Type" w:hAnsi="Mazda Type"/>
          <w:bCs/>
          <w:sz w:val="20"/>
          <w:szCs w:val="20"/>
          <w:lang w:val="fi-FI"/>
        </w:rPr>
        <w:t>tehdä Suomen Mazda -jälleenmyyjillä</w:t>
      </w:r>
      <w:r w:rsidR="00455BC9">
        <w:rPr>
          <w:rFonts w:ascii="Mazda Type" w:hAnsi="Mazda Type"/>
          <w:bCs/>
          <w:sz w:val="20"/>
          <w:szCs w:val="20"/>
          <w:lang w:val="fi-FI"/>
        </w:rPr>
        <w:t xml:space="preserve"> kautta maan</w:t>
      </w:r>
      <w:r w:rsidR="00455BC9" w:rsidRPr="00455BC9">
        <w:rPr>
          <w:rFonts w:ascii="Mazda Type" w:hAnsi="Mazda Type"/>
          <w:bCs/>
          <w:sz w:val="20"/>
          <w:szCs w:val="20"/>
          <w:lang w:val="fi-FI"/>
        </w:rPr>
        <w:t>.</w:t>
      </w:r>
    </w:p>
    <w:p w14:paraId="7CFC7531" w14:textId="7C28E570" w:rsidR="00262A15" w:rsidRDefault="00262A15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</w:p>
    <w:p w14:paraId="47F6F7A4" w14:textId="77777777" w:rsidR="00262A15" w:rsidRPr="00455BC9" w:rsidRDefault="00262A15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</w:p>
    <w:p w14:paraId="19E1DEE9" w14:textId="02313C2A" w:rsidR="009320E3" w:rsidRDefault="00560315" w:rsidP="00202FA7">
      <w:pPr>
        <w:adjustRightInd w:val="0"/>
        <w:spacing w:line="276" w:lineRule="auto"/>
        <w:jc w:val="both"/>
        <w:rPr>
          <w:rFonts w:ascii="Mazda Type" w:hAnsi="Mazda Type"/>
          <w:sz w:val="20"/>
          <w:szCs w:val="20"/>
          <w:lang w:val="fi-FI" w:eastAsia="ja-JP"/>
        </w:rPr>
      </w:pPr>
      <w:r>
        <w:rPr>
          <w:rFonts w:ascii="Mazda Type" w:hAnsi="Mazda Type"/>
          <w:sz w:val="20"/>
          <w:szCs w:val="20"/>
          <w:lang w:val="fi-FI" w:eastAsia="ja-JP"/>
        </w:rPr>
        <w:t>Mazda MX-30:n f</w:t>
      </w:r>
      <w:r w:rsidR="00262A15" w:rsidRPr="00262A15">
        <w:rPr>
          <w:rFonts w:ascii="Mazda Type" w:hAnsi="Mazda Type"/>
          <w:sz w:val="20"/>
          <w:szCs w:val="20"/>
          <w:lang w:val="fi-FI" w:eastAsia="ja-JP"/>
        </w:rPr>
        <w:t>reestyle-ovet ovat yksi korin muotoilun katseenvangitsijoista. Suuri oviaukko ilman keskipilaria varmistaa helpon pääsyn koko perheelle.</w:t>
      </w:r>
      <w:r w:rsidR="00262A15">
        <w:rPr>
          <w:rFonts w:ascii="Mazda Type" w:hAnsi="Mazda Type"/>
          <w:sz w:val="20"/>
          <w:szCs w:val="20"/>
          <w:lang w:val="fi-FI" w:eastAsia="ja-JP"/>
        </w:rPr>
        <w:t xml:space="preserve"> </w:t>
      </w:r>
      <w:r w:rsidR="002A479C" w:rsidRPr="002A479C">
        <w:rPr>
          <w:rFonts w:ascii="Mazda Type" w:hAnsi="Mazda Type"/>
          <w:sz w:val="20"/>
          <w:szCs w:val="20"/>
          <w:lang w:val="fi-FI" w:eastAsia="ja-JP"/>
        </w:rPr>
        <w:t>Mazda MX-30</w:t>
      </w:r>
      <w:r w:rsidR="002A479C">
        <w:rPr>
          <w:rFonts w:ascii="Mazda Type" w:hAnsi="Mazda Type"/>
          <w:sz w:val="20"/>
          <w:szCs w:val="20"/>
          <w:lang w:val="fi-FI" w:eastAsia="ja-JP"/>
        </w:rPr>
        <w:t xml:space="preserve"> First </w:t>
      </w:r>
      <w:r w:rsidR="009F6590">
        <w:rPr>
          <w:rFonts w:ascii="Mazda Type" w:hAnsi="Mazda Type"/>
          <w:sz w:val="20"/>
          <w:szCs w:val="20"/>
          <w:lang w:val="fi-FI" w:eastAsia="ja-JP"/>
        </w:rPr>
        <w:t xml:space="preserve">Editionissa on kaksi erilaista  </w:t>
      </w:r>
      <w:r w:rsidR="002A479C" w:rsidRPr="002A479C">
        <w:rPr>
          <w:rFonts w:ascii="Mazda Type" w:hAnsi="Mazda Type"/>
          <w:sz w:val="20"/>
          <w:szCs w:val="20"/>
          <w:lang w:val="fi-FI" w:eastAsia="ja-JP"/>
        </w:rPr>
        <w:t>premium-sisustusvaihtoeh</w:t>
      </w:r>
      <w:r w:rsidR="009F6590">
        <w:rPr>
          <w:rFonts w:ascii="Mazda Type" w:hAnsi="Mazda Type"/>
          <w:sz w:val="20"/>
          <w:szCs w:val="20"/>
          <w:lang w:val="fi-FI" w:eastAsia="ja-JP"/>
        </w:rPr>
        <w:t>to</w:t>
      </w:r>
      <w:r w:rsidR="002A479C" w:rsidRPr="002A479C">
        <w:rPr>
          <w:rFonts w:ascii="Mazda Type" w:hAnsi="Mazda Type"/>
          <w:sz w:val="20"/>
          <w:szCs w:val="20"/>
          <w:lang w:val="fi-FI" w:eastAsia="ja-JP"/>
        </w:rPr>
        <w:t>a. Modern Confidence -sisustuksen vaalea, nykyaikainen look syntyy valkoisesta vegaanisesta nahkajäljitelmästä, melange-sävytetyistä kankaista ja korkista. Industrial Vintage puolestaan sovittaa ruskean vegaanisen nahkajäljitelmän denim-väriseen kankaaseen ja tummempaan korkkiin.</w:t>
      </w:r>
      <w:r>
        <w:rPr>
          <w:rFonts w:ascii="Mazda Type" w:hAnsi="Mazda Type"/>
          <w:sz w:val="20"/>
          <w:szCs w:val="20"/>
          <w:lang w:val="fi-FI" w:eastAsia="ja-JP"/>
        </w:rPr>
        <w:t xml:space="preserve"> 4,395mm pitkä Mazda MX-30</w:t>
      </w:r>
      <w:r w:rsidR="001B4077">
        <w:rPr>
          <w:rFonts w:ascii="Mazda Type" w:hAnsi="Mazda Type"/>
          <w:sz w:val="20"/>
          <w:szCs w:val="20"/>
          <w:lang w:val="fi-FI" w:eastAsia="ja-JP"/>
        </w:rPr>
        <w:t xml:space="preserve"> crossover</w:t>
      </w:r>
      <w:r>
        <w:rPr>
          <w:rFonts w:ascii="Mazda Type" w:hAnsi="Mazda Type"/>
          <w:sz w:val="20"/>
          <w:szCs w:val="20"/>
          <w:lang w:val="fi-FI" w:eastAsia="ja-JP"/>
        </w:rPr>
        <w:t xml:space="preserve"> tarjoaa </w:t>
      </w:r>
      <w:r w:rsidR="009F6590">
        <w:rPr>
          <w:rFonts w:ascii="Mazda Type" w:hAnsi="Mazda Type"/>
          <w:sz w:val="20"/>
          <w:szCs w:val="20"/>
          <w:lang w:val="fi-FI" w:eastAsia="ja-JP"/>
        </w:rPr>
        <w:t>tyylikkyyttä</w:t>
      </w:r>
      <w:r w:rsidR="001B4077">
        <w:rPr>
          <w:rFonts w:ascii="Mazda Type" w:hAnsi="Mazda Type"/>
          <w:sz w:val="20"/>
          <w:szCs w:val="20"/>
          <w:lang w:val="fi-FI" w:eastAsia="ja-JP"/>
        </w:rPr>
        <w:t xml:space="preserve"> ja </w:t>
      </w:r>
      <w:r w:rsidR="009F6590">
        <w:rPr>
          <w:rFonts w:ascii="Mazda Type" w:hAnsi="Mazda Type"/>
          <w:sz w:val="20"/>
          <w:szCs w:val="20"/>
          <w:lang w:val="fi-FI" w:eastAsia="ja-JP"/>
        </w:rPr>
        <w:t xml:space="preserve">monikäyttöisyyttä </w:t>
      </w:r>
      <w:r w:rsidR="001B4077">
        <w:rPr>
          <w:rFonts w:ascii="Mazda Type" w:hAnsi="Mazda Type"/>
          <w:sz w:val="20"/>
          <w:szCs w:val="20"/>
          <w:lang w:val="fi-FI" w:eastAsia="ja-JP"/>
        </w:rPr>
        <w:t>jokapäiväiseen käyttöön.</w:t>
      </w:r>
      <w:r>
        <w:rPr>
          <w:rFonts w:ascii="Mazda Type" w:hAnsi="Mazda Type"/>
          <w:sz w:val="20"/>
          <w:szCs w:val="20"/>
          <w:lang w:val="fi-FI" w:eastAsia="ja-JP"/>
        </w:rPr>
        <w:t xml:space="preserve"> </w:t>
      </w:r>
    </w:p>
    <w:p w14:paraId="3730C804" w14:textId="77777777" w:rsidR="00262A15" w:rsidRDefault="00262A15" w:rsidP="00202FA7">
      <w:pPr>
        <w:adjustRightInd w:val="0"/>
        <w:spacing w:line="276" w:lineRule="auto"/>
        <w:jc w:val="both"/>
        <w:rPr>
          <w:rFonts w:ascii="Mazda Type" w:hAnsi="Mazda Type"/>
          <w:sz w:val="20"/>
          <w:szCs w:val="20"/>
          <w:lang w:val="fi-FI" w:eastAsia="ja-JP"/>
        </w:rPr>
      </w:pPr>
    </w:p>
    <w:p w14:paraId="17C57F13" w14:textId="77777777" w:rsidR="00262A15" w:rsidRPr="00455BC9" w:rsidRDefault="00262A15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</w:p>
    <w:p w14:paraId="424DFB3F" w14:textId="3237EFBF" w:rsidR="009320E3" w:rsidRDefault="002A479C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  <w:r>
        <w:rPr>
          <w:rFonts w:ascii="Mazda Type" w:hAnsi="Mazda Type"/>
          <w:bCs/>
          <w:sz w:val="20"/>
          <w:szCs w:val="20"/>
          <w:lang w:val="fi-FI"/>
        </w:rPr>
        <w:t xml:space="preserve">Voimalinjana </w:t>
      </w:r>
      <w:r w:rsidR="009F6590">
        <w:rPr>
          <w:rFonts w:ascii="Mazda Type" w:hAnsi="Mazda Type"/>
          <w:bCs/>
          <w:sz w:val="20"/>
          <w:szCs w:val="20"/>
          <w:lang w:val="fi-FI"/>
        </w:rPr>
        <w:t xml:space="preserve">on </w:t>
      </w:r>
      <w:r>
        <w:rPr>
          <w:rFonts w:ascii="Mazda Type" w:hAnsi="Mazda Type"/>
          <w:bCs/>
          <w:sz w:val="20"/>
          <w:szCs w:val="20"/>
          <w:lang w:val="fi-FI"/>
        </w:rPr>
        <w:t xml:space="preserve">e-Skyactiv -sähkömoottori, mikä kuljettaa autoa vaivattomasti 143 hevosvoiman ja 265nm väännön ansiosta. </w:t>
      </w:r>
      <w:r w:rsidR="002434C0">
        <w:rPr>
          <w:rFonts w:ascii="Mazda Type" w:hAnsi="Mazda Type"/>
          <w:bCs/>
          <w:sz w:val="20"/>
          <w:szCs w:val="20"/>
          <w:lang w:val="fi-FI"/>
        </w:rPr>
        <w:t>Kiihtyvyys</w:t>
      </w:r>
      <w:r>
        <w:rPr>
          <w:rFonts w:ascii="Mazda Type" w:hAnsi="Mazda Type"/>
          <w:bCs/>
          <w:sz w:val="20"/>
          <w:szCs w:val="20"/>
          <w:lang w:val="fi-FI"/>
        </w:rPr>
        <w:t xml:space="preserve"> 0-100km/h </w:t>
      </w:r>
      <w:r w:rsidR="002434C0">
        <w:rPr>
          <w:rFonts w:ascii="Mazda Type" w:hAnsi="Mazda Type"/>
          <w:bCs/>
          <w:sz w:val="20"/>
          <w:szCs w:val="20"/>
          <w:lang w:val="fi-FI"/>
        </w:rPr>
        <w:t>on</w:t>
      </w:r>
      <w:r w:rsidR="005968A3">
        <w:rPr>
          <w:rFonts w:ascii="Mazda Type" w:hAnsi="Mazda Type"/>
          <w:bCs/>
          <w:sz w:val="20"/>
          <w:szCs w:val="20"/>
          <w:lang w:val="fi-FI"/>
        </w:rPr>
        <w:t xml:space="preserve"> </w:t>
      </w:r>
      <w:r>
        <w:rPr>
          <w:rFonts w:ascii="Mazda Type" w:hAnsi="Mazda Type"/>
          <w:bCs/>
          <w:sz w:val="20"/>
          <w:szCs w:val="20"/>
          <w:lang w:val="fi-FI"/>
        </w:rPr>
        <w:t>9,7 sekuntia. Akun kapasiteetti on 35,5kWh ja yhdistetty toimintamatka on 200 kilometriä WLTP -mittaustavan mukaan. AC -latauksella enimmäissyöttöteho on 6,6kW ja CCS -combolla</w:t>
      </w:r>
      <w:r w:rsidR="001B4077">
        <w:rPr>
          <w:rFonts w:ascii="Mazda Type" w:hAnsi="Mazda Type"/>
          <w:bCs/>
          <w:sz w:val="20"/>
          <w:szCs w:val="20"/>
          <w:lang w:val="fi-FI"/>
        </w:rPr>
        <w:t xml:space="preserve"> enimmäissyöttöteho on</w:t>
      </w:r>
      <w:r>
        <w:rPr>
          <w:rFonts w:ascii="Mazda Type" w:hAnsi="Mazda Type"/>
          <w:bCs/>
          <w:sz w:val="20"/>
          <w:szCs w:val="20"/>
          <w:lang w:val="fi-FI"/>
        </w:rPr>
        <w:t xml:space="preserve"> 50kW, mitä käyttämällä 80% </w:t>
      </w:r>
      <w:r w:rsidR="001B4077">
        <w:rPr>
          <w:rFonts w:ascii="Mazda Type" w:hAnsi="Mazda Type"/>
          <w:bCs/>
          <w:sz w:val="20"/>
          <w:szCs w:val="20"/>
          <w:lang w:val="fi-FI"/>
        </w:rPr>
        <w:t xml:space="preserve">varauksen </w:t>
      </w:r>
      <w:r>
        <w:rPr>
          <w:rFonts w:ascii="Mazda Type" w:hAnsi="Mazda Type"/>
          <w:bCs/>
          <w:sz w:val="20"/>
          <w:szCs w:val="20"/>
          <w:lang w:val="fi-FI"/>
        </w:rPr>
        <w:t>lataamiseen menee noin 40 minuuttia.</w:t>
      </w:r>
      <w:r w:rsidR="001B4077">
        <w:rPr>
          <w:rFonts w:ascii="Mazda Type" w:hAnsi="Mazda Type"/>
          <w:bCs/>
          <w:sz w:val="20"/>
          <w:szCs w:val="20"/>
          <w:lang w:val="fi-FI"/>
        </w:rPr>
        <w:t xml:space="preserve"> Akun takuu on 8 -vuotta tai 160 000 kilometriä.</w:t>
      </w:r>
    </w:p>
    <w:p w14:paraId="4418DDE7" w14:textId="0905B2AD" w:rsidR="002A479C" w:rsidRDefault="002A479C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</w:p>
    <w:p w14:paraId="3AA43C76" w14:textId="77777777" w:rsidR="002A479C" w:rsidRPr="00455BC9" w:rsidRDefault="002A479C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</w:p>
    <w:p w14:paraId="0C787C28" w14:textId="4D3A9F65" w:rsidR="009320E3" w:rsidRDefault="002434C0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  <w:r>
        <w:rPr>
          <w:rFonts w:ascii="Mazda Type" w:hAnsi="Mazda Type"/>
          <w:bCs/>
          <w:sz w:val="20"/>
          <w:szCs w:val="20"/>
          <w:lang w:val="fi-FI"/>
        </w:rPr>
        <w:t xml:space="preserve">Poikkeuksellisen hyvän vastineen rahalle tarjoavan </w:t>
      </w:r>
      <w:r w:rsidR="003F0825">
        <w:rPr>
          <w:rFonts w:ascii="Mazda Type" w:hAnsi="Mazda Type"/>
          <w:bCs/>
          <w:sz w:val="20"/>
          <w:szCs w:val="20"/>
          <w:lang w:val="fi-FI"/>
        </w:rPr>
        <w:t xml:space="preserve">First Edition </w:t>
      </w:r>
      <w:r w:rsidR="001B4077">
        <w:rPr>
          <w:rFonts w:ascii="Mazda Type" w:hAnsi="Mazda Type"/>
          <w:bCs/>
          <w:sz w:val="20"/>
          <w:szCs w:val="20"/>
          <w:lang w:val="fi-FI"/>
        </w:rPr>
        <w:t>-malli</w:t>
      </w:r>
      <w:r>
        <w:rPr>
          <w:rFonts w:ascii="Mazda Type" w:hAnsi="Mazda Type"/>
          <w:bCs/>
          <w:sz w:val="20"/>
          <w:szCs w:val="20"/>
          <w:lang w:val="fi-FI"/>
        </w:rPr>
        <w:t>e</w:t>
      </w:r>
      <w:r w:rsidR="001B4077">
        <w:rPr>
          <w:rFonts w:ascii="Mazda Type" w:hAnsi="Mazda Type"/>
          <w:bCs/>
          <w:sz w:val="20"/>
          <w:szCs w:val="20"/>
          <w:lang w:val="fi-FI"/>
        </w:rPr>
        <w:t>n vakiovarustelu on vertaansa vailla ja sisältää muun muassa Ceramic -metallivärin, 18” -alumiinivanteet, adaptiivisen vakionopeussäätimen, adaptiiviset LED -ajovalot, Heads Up Display tuulilasin heijastusnäytön, pysäköintitutkat eteen ja taakse, peruutuskameran ja 8,8” Mazda Connect multimediajärjestelmän navigoinnilla.</w:t>
      </w:r>
      <w:r w:rsidR="004857B9">
        <w:rPr>
          <w:rFonts w:ascii="Mazda Type" w:hAnsi="Mazda Type"/>
          <w:bCs/>
          <w:sz w:val="20"/>
          <w:szCs w:val="20"/>
          <w:lang w:val="fi-FI"/>
        </w:rPr>
        <w:t xml:space="preserve"> </w:t>
      </w:r>
      <w:r>
        <w:rPr>
          <w:rFonts w:ascii="Mazda Type" w:hAnsi="Mazda Type"/>
          <w:bCs/>
          <w:sz w:val="20"/>
          <w:szCs w:val="20"/>
          <w:lang w:val="fi-FI"/>
        </w:rPr>
        <w:t xml:space="preserve">Mazda MX-30 </w:t>
      </w:r>
      <w:r w:rsidR="004857B9">
        <w:rPr>
          <w:rFonts w:ascii="Mazda Type" w:hAnsi="Mazda Type"/>
          <w:bCs/>
          <w:sz w:val="20"/>
          <w:szCs w:val="20"/>
          <w:lang w:val="fi-FI"/>
        </w:rPr>
        <w:t xml:space="preserve">First Edition </w:t>
      </w:r>
      <w:r w:rsidR="005968A3">
        <w:rPr>
          <w:rFonts w:ascii="Mazda Type" w:hAnsi="Mazda Type"/>
          <w:bCs/>
          <w:sz w:val="20"/>
          <w:szCs w:val="20"/>
          <w:lang w:val="fi-FI"/>
        </w:rPr>
        <w:t>-</w:t>
      </w:r>
      <w:r w:rsidR="004857B9">
        <w:rPr>
          <w:rFonts w:ascii="Mazda Type" w:hAnsi="Mazda Type"/>
          <w:bCs/>
          <w:sz w:val="20"/>
          <w:szCs w:val="20"/>
          <w:lang w:val="fi-FI"/>
        </w:rPr>
        <w:t xml:space="preserve">mallia </w:t>
      </w:r>
      <w:r w:rsidR="00373444">
        <w:rPr>
          <w:rFonts w:ascii="Mazda Type" w:hAnsi="Mazda Type"/>
          <w:bCs/>
          <w:sz w:val="20"/>
          <w:szCs w:val="20"/>
          <w:lang w:val="fi-FI"/>
        </w:rPr>
        <w:t xml:space="preserve">myydään vain rajattu </w:t>
      </w:r>
      <w:r>
        <w:rPr>
          <w:rFonts w:ascii="Mazda Type" w:hAnsi="Mazda Type"/>
          <w:bCs/>
          <w:sz w:val="20"/>
          <w:szCs w:val="20"/>
          <w:lang w:val="fi-FI"/>
        </w:rPr>
        <w:t>50 kappaleen erä.</w:t>
      </w:r>
    </w:p>
    <w:p w14:paraId="1B0381A7" w14:textId="77777777" w:rsidR="00DD5EE1" w:rsidRPr="00455BC9" w:rsidRDefault="00DD5EE1" w:rsidP="00202FA7">
      <w:pPr>
        <w:adjustRightInd w:val="0"/>
        <w:spacing w:line="276" w:lineRule="auto"/>
        <w:jc w:val="both"/>
        <w:rPr>
          <w:rFonts w:ascii="Mazda Type" w:hAnsi="Mazda Type"/>
          <w:bCs/>
          <w:sz w:val="20"/>
          <w:szCs w:val="20"/>
          <w:lang w:val="fi-FI"/>
        </w:rPr>
      </w:pPr>
    </w:p>
    <w:p w14:paraId="39D1EF3A" w14:textId="77777777" w:rsidR="00CD199A" w:rsidRPr="00455BC9" w:rsidRDefault="00CD199A" w:rsidP="00202FA7">
      <w:pPr>
        <w:adjustRightInd w:val="0"/>
        <w:spacing w:line="276" w:lineRule="auto"/>
        <w:jc w:val="both"/>
        <w:rPr>
          <w:rFonts w:ascii="Mazda Type" w:hAnsi="Mazda Type"/>
          <w:sz w:val="21"/>
          <w:szCs w:val="21"/>
          <w:lang w:val="fi-FI"/>
        </w:rPr>
      </w:pPr>
    </w:p>
    <w:p w14:paraId="1AA9E77C" w14:textId="0BDC55C7" w:rsidR="00972E15" w:rsidRPr="00455BC9" w:rsidRDefault="00DD5EE1" w:rsidP="0065460D">
      <w:pPr>
        <w:adjustRightInd w:val="0"/>
        <w:spacing w:line="260" w:lineRule="exact"/>
        <w:jc w:val="both"/>
        <w:rPr>
          <w:rFonts w:ascii="Mazda Type" w:hAnsi="Mazda Type"/>
          <w:sz w:val="18"/>
          <w:szCs w:val="21"/>
          <w:lang w:val="fi-FI"/>
        </w:rPr>
      </w:pPr>
      <w:r>
        <w:rPr>
          <w:rFonts w:ascii="Mazda Type" w:hAnsi="Mazda Type"/>
          <w:sz w:val="18"/>
          <w:szCs w:val="21"/>
          <w:lang w:val="fi-FI"/>
        </w:rPr>
        <w:t>Liitteet: Mazda MX-30 kuva, Mazda MX-30 First Edition hinnasto</w:t>
      </w:r>
      <w:bookmarkStart w:id="0" w:name="_GoBack"/>
      <w:bookmarkEnd w:id="0"/>
    </w:p>
    <w:sectPr w:rsidR="00972E15" w:rsidRPr="00455BC9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9AFF" w14:textId="77777777" w:rsidR="00BA6AAF" w:rsidRDefault="00BA6AAF" w:rsidP="00972E15">
      <w:r>
        <w:separator/>
      </w:r>
    </w:p>
  </w:endnote>
  <w:endnote w:type="continuationSeparator" w:id="0">
    <w:p w14:paraId="36CEFD61" w14:textId="77777777" w:rsidR="00BA6AAF" w:rsidRDefault="00BA6AAF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3E95" w14:textId="77777777" w:rsidR="009811AB" w:rsidRDefault="009811AB">
    <w:pPr>
      <w:pStyle w:val="Foo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B4A331E" wp14:editId="2897E9A1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822336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822336"/>
                        <a:chOff x="0" y="0"/>
                        <a:chExt cx="6840000" cy="82248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5"/>
                          <a:ext cx="6839999" cy="748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62A0" w14:textId="608E4B02" w:rsidR="00EB77DB" w:rsidRDefault="002A479C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Lisätietoja: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br/>
                              <w:t>Inchcape Motors Finland Oy</w:t>
                            </w:r>
                          </w:p>
                          <w:p w14:paraId="4DE087BB" w14:textId="598B250D" w:rsidR="002A479C" w:rsidRDefault="002A479C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Sampo Salovuori</w:t>
                            </w:r>
                          </w:p>
                          <w:p w14:paraId="30FB45F3" w14:textId="2EED3B64" w:rsidR="002A479C" w:rsidRDefault="00BA6AAF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" w:history="1">
                              <w:r w:rsidR="002A479C" w:rsidRPr="00E91982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  <w:lang w:val="en-GB"/>
                                </w:rPr>
                                <w:t>Sampo.salovuori@inchcape.fi</w:t>
                              </w:r>
                            </w:hyperlink>
                          </w:p>
                          <w:p w14:paraId="5E0C247F" w14:textId="6E3F9DD1" w:rsidR="004857B9" w:rsidRPr="009811AB" w:rsidRDefault="004857B9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www.mazda.fi</w:t>
                            </w:r>
                          </w:p>
                          <w:p w14:paraId="58558617" w14:textId="77777777"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4A331E" id="グループ化 18" o:spid="_x0000_s1027" style="position:absolute;margin-left:-39.9pt;margin-top:-10.35pt;width:538.55pt;height:64.75pt;z-index:251668480" coordsize="68400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7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5E7562A0" w14:textId="608E4B02" w:rsidR="00EB77DB" w:rsidRDefault="002A479C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Lisätietoja: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br/>
                        <w:t>Inchcape Motors Finland Oy</w:t>
                      </w:r>
                    </w:p>
                    <w:p w14:paraId="4DE087BB" w14:textId="598B250D" w:rsidR="002A479C" w:rsidRDefault="002A479C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Sampo Salovuori</w:t>
                      </w:r>
                    </w:p>
                    <w:p w14:paraId="30FB45F3" w14:textId="2EED3B64" w:rsidR="002A479C" w:rsidRDefault="00BA6AAF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hyperlink r:id="rId2" w:history="1">
                        <w:r w:rsidR="002A479C" w:rsidRPr="00E91982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  <w:lang w:val="en-GB"/>
                          </w:rPr>
                          <w:t>Sampo.salovuori@inchcape.fi</w:t>
                        </w:r>
                      </w:hyperlink>
                    </w:p>
                    <w:p w14:paraId="5E0C247F" w14:textId="6E3F9DD1" w:rsidR="004857B9" w:rsidRPr="009811AB" w:rsidRDefault="004857B9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www.mazda.fi</w:t>
                      </w:r>
                    </w:p>
                    <w:p w14:paraId="58558617" w14:textId="77777777"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D40B" w14:textId="77777777" w:rsidR="00BA6AAF" w:rsidRDefault="00BA6AAF" w:rsidP="00972E15">
      <w:r>
        <w:separator/>
      </w:r>
    </w:p>
  </w:footnote>
  <w:footnote w:type="continuationSeparator" w:id="0">
    <w:p w14:paraId="7D9F85FB" w14:textId="77777777" w:rsidR="00BA6AAF" w:rsidRDefault="00BA6AAF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EB09" w14:textId="77777777"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8213F" wp14:editId="57E05FB4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EA9642" w14:textId="04FC07FA" w:rsidR="000237E6" w:rsidRPr="003A683F" w:rsidRDefault="00B93D9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LEHDISTÖTIEDOTE – INCHCAPE MOTORS FINLAND OY</w:t>
                          </w:r>
                          <w:r w:rsidR="000237E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213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66EA9642" w14:textId="04FC07FA" w:rsidR="000237E6" w:rsidRPr="003A683F" w:rsidRDefault="00B93D9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LEHDISTÖTIEDOTE – INCHCAPE MOTORS FINLAND OY</w:t>
                    </w:r>
                    <w:r w:rsidR="000237E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55C452DB" wp14:editId="67AB8CEC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37E6"/>
    <w:rsid w:val="000F5004"/>
    <w:rsid w:val="00154391"/>
    <w:rsid w:val="001A44BF"/>
    <w:rsid w:val="001B4077"/>
    <w:rsid w:val="001B516D"/>
    <w:rsid w:val="001D5A45"/>
    <w:rsid w:val="001F0243"/>
    <w:rsid w:val="00202FA7"/>
    <w:rsid w:val="00222C74"/>
    <w:rsid w:val="002434C0"/>
    <w:rsid w:val="00262A15"/>
    <w:rsid w:val="002A479C"/>
    <w:rsid w:val="00334406"/>
    <w:rsid w:val="003530B3"/>
    <w:rsid w:val="00373444"/>
    <w:rsid w:val="003A683F"/>
    <w:rsid w:val="003B1BD9"/>
    <w:rsid w:val="003E644C"/>
    <w:rsid w:val="003F0825"/>
    <w:rsid w:val="004064CF"/>
    <w:rsid w:val="00455BC9"/>
    <w:rsid w:val="00465BCB"/>
    <w:rsid w:val="00466B29"/>
    <w:rsid w:val="004857B9"/>
    <w:rsid w:val="004E1D85"/>
    <w:rsid w:val="00556E8C"/>
    <w:rsid w:val="00560315"/>
    <w:rsid w:val="005643C0"/>
    <w:rsid w:val="005861A2"/>
    <w:rsid w:val="00586D4C"/>
    <w:rsid w:val="005968A3"/>
    <w:rsid w:val="0065460D"/>
    <w:rsid w:val="006F5DF0"/>
    <w:rsid w:val="00725614"/>
    <w:rsid w:val="007E2F07"/>
    <w:rsid w:val="008453F5"/>
    <w:rsid w:val="00862BE0"/>
    <w:rsid w:val="00872E07"/>
    <w:rsid w:val="008914EE"/>
    <w:rsid w:val="008E2D6C"/>
    <w:rsid w:val="009320E3"/>
    <w:rsid w:val="00962028"/>
    <w:rsid w:val="00972E15"/>
    <w:rsid w:val="009811AB"/>
    <w:rsid w:val="009938DB"/>
    <w:rsid w:val="009C5BA2"/>
    <w:rsid w:val="009F6590"/>
    <w:rsid w:val="00A3539C"/>
    <w:rsid w:val="00A71A05"/>
    <w:rsid w:val="00AF29EE"/>
    <w:rsid w:val="00AF3209"/>
    <w:rsid w:val="00AF744A"/>
    <w:rsid w:val="00B4264F"/>
    <w:rsid w:val="00B4620F"/>
    <w:rsid w:val="00B846C0"/>
    <w:rsid w:val="00B87402"/>
    <w:rsid w:val="00B93D98"/>
    <w:rsid w:val="00BA6AAF"/>
    <w:rsid w:val="00C97D52"/>
    <w:rsid w:val="00CC5EF8"/>
    <w:rsid w:val="00CD199A"/>
    <w:rsid w:val="00D03719"/>
    <w:rsid w:val="00D468B9"/>
    <w:rsid w:val="00DA4A7F"/>
    <w:rsid w:val="00DB6422"/>
    <w:rsid w:val="00DD5EE1"/>
    <w:rsid w:val="00E269D4"/>
    <w:rsid w:val="00EB23C3"/>
    <w:rsid w:val="00EB77DB"/>
    <w:rsid w:val="00EE4F6F"/>
    <w:rsid w:val="00F31CF7"/>
    <w:rsid w:val="00F346C1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005B2A"/>
  <w14:defaultImageDpi w14:val="32767"/>
  <w15:docId w15:val="{46ED3CC6-FA49-4953-96AE-F92F1089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02FA7"/>
    <w:rPr>
      <w:rFonts w:eastAsiaTheme="minorEastAsia"/>
      <w:sz w:val="22"/>
      <w:szCs w:val="22"/>
      <w:lang w:val="fi-FI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A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po.salovuori@inchcape.fi" TargetMode="External"/><Relationship Id="rId1" Type="http://schemas.openxmlformats.org/officeDocument/2006/relationships/hyperlink" Target="mailto:Sampo.salovuori@inchcap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300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Sampo Salovuori</cp:lastModifiedBy>
  <cp:revision>7</cp:revision>
  <cp:lastPrinted>2020-04-09T05:54:00Z</cp:lastPrinted>
  <dcterms:created xsi:type="dcterms:W3CDTF">2020-03-11T11:47:00Z</dcterms:created>
  <dcterms:modified xsi:type="dcterms:W3CDTF">2020-04-09T06:11:00Z</dcterms:modified>
</cp:coreProperties>
</file>