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D23F" w14:textId="074DB737" w:rsidR="00CD5DC7" w:rsidRPr="00626AF5" w:rsidRDefault="002D078C" w:rsidP="00862BE0">
      <w:pPr>
        <w:jc w:val="center"/>
        <w:rPr>
          <w:rFonts w:ascii="Mazda Type" w:hAnsi="Mazda Type"/>
          <w:sz w:val="28"/>
          <w:szCs w:val="32"/>
          <w:lang w:val="fi-FI"/>
        </w:rPr>
      </w:pPr>
      <w:r>
        <w:rPr>
          <w:rFonts w:ascii="Mazda Type Medium" w:hAnsi="Mazda Type Medium"/>
          <w:sz w:val="28"/>
          <w:szCs w:val="32"/>
          <w:lang w:val="fi-FI"/>
        </w:rPr>
        <w:t>Uuden Mazda CX-30 -</w:t>
      </w:r>
      <w:r w:rsidR="00982C6F">
        <w:rPr>
          <w:rFonts w:ascii="Mazda Type Medium" w:hAnsi="Mazda Type Medium"/>
          <w:sz w:val="28"/>
          <w:szCs w:val="32"/>
          <w:lang w:val="fi-FI"/>
        </w:rPr>
        <w:t>katu</w:t>
      </w:r>
      <w:r>
        <w:rPr>
          <w:rFonts w:ascii="Mazda Type Medium" w:hAnsi="Mazda Type Medium"/>
          <w:sz w:val="28"/>
          <w:szCs w:val="32"/>
          <w:lang w:val="fi-FI"/>
        </w:rPr>
        <w:t xml:space="preserve">maasturin </w:t>
      </w:r>
      <w:r w:rsidR="00982C6F">
        <w:rPr>
          <w:rFonts w:ascii="Mazda Type Medium" w:hAnsi="Mazda Type Medium"/>
          <w:sz w:val="28"/>
          <w:szCs w:val="32"/>
          <w:lang w:val="fi-FI"/>
        </w:rPr>
        <w:t>hinnasto on julkaistu</w:t>
      </w:r>
    </w:p>
    <w:p w14:paraId="54B6746E" w14:textId="77777777" w:rsidR="004156EA" w:rsidRPr="00626AF5" w:rsidRDefault="004156EA" w:rsidP="00862BE0">
      <w:pPr>
        <w:jc w:val="center"/>
        <w:rPr>
          <w:rFonts w:ascii="Mazda Type" w:hAnsi="Mazda Type"/>
          <w:sz w:val="32"/>
          <w:szCs w:val="32"/>
          <w:lang w:val="fi-FI"/>
        </w:rPr>
      </w:pPr>
    </w:p>
    <w:p w14:paraId="69B4A852" w14:textId="6B16BC6C" w:rsidR="00982C6F" w:rsidRPr="00982C6F" w:rsidRDefault="00615B3F" w:rsidP="00982C6F">
      <w:pPr>
        <w:pStyle w:val="Luettelokappale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0"/>
          <w:szCs w:val="20"/>
          <w:lang w:val="fi-FI"/>
        </w:rPr>
      </w:pPr>
      <w:r>
        <w:rPr>
          <w:rFonts w:ascii="Mazda Type" w:hAnsi="Mazda Type"/>
          <w:sz w:val="20"/>
          <w:szCs w:val="20"/>
          <w:lang w:val="fi-FI"/>
        </w:rPr>
        <w:t xml:space="preserve">Mazdan uudessa katumaasturissa </w:t>
      </w:r>
      <w:r w:rsidR="00982C6F">
        <w:rPr>
          <w:rFonts w:ascii="Mazda Type" w:hAnsi="Mazda Type"/>
          <w:sz w:val="20"/>
          <w:szCs w:val="20"/>
          <w:lang w:val="fi-FI"/>
        </w:rPr>
        <w:t xml:space="preserve">on </w:t>
      </w:r>
      <w:r>
        <w:rPr>
          <w:rFonts w:ascii="Mazda Type" w:hAnsi="Mazda Type"/>
          <w:sz w:val="20"/>
          <w:szCs w:val="20"/>
          <w:lang w:val="fi-FI"/>
        </w:rPr>
        <w:t>ihanteellise</w:t>
      </w:r>
      <w:r w:rsidR="00E45210">
        <w:rPr>
          <w:rFonts w:ascii="Mazda Type" w:hAnsi="Mazda Type"/>
          <w:sz w:val="20"/>
          <w:szCs w:val="20"/>
          <w:lang w:val="fi-FI"/>
        </w:rPr>
        <w:t>sti</w:t>
      </w:r>
      <w:r>
        <w:rPr>
          <w:rFonts w:ascii="Mazda Type" w:hAnsi="Mazda Type"/>
          <w:sz w:val="20"/>
          <w:szCs w:val="20"/>
          <w:lang w:val="fi-FI"/>
        </w:rPr>
        <w:t xml:space="preserve"> tila</w:t>
      </w:r>
      <w:r w:rsidR="00E45210">
        <w:rPr>
          <w:rFonts w:ascii="Mazda Type" w:hAnsi="Mazda Type"/>
          <w:sz w:val="20"/>
          <w:szCs w:val="20"/>
          <w:lang w:val="fi-FI"/>
        </w:rPr>
        <w:t>a</w:t>
      </w:r>
      <w:r>
        <w:rPr>
          <w:rFonts w:ascii="Mazda Type" w:hAnsi="Mazda Type"/>
          <w:sz w:val="20"/>
          <w:szCs w:val="20"/>
          <w:lang w:val="fi-FI"/>
        </w:rPr>
        <w:t xml:space="preserve"> </w:t>
      </w:r>
      <w:r w:rsidR="00982C6F">
        <w:rPr>
          <w:rFonts w:ascii="Mazda Type" w:hAnsi="Mazda Type"/>
          <w:sz w:val="20"/>
          <w:szCs w:val="20"/>
          <w:lang w:val="fi-FI"/>
        </w:rPr>
        <w:t>neljälle aikuiselle matkustajalle</w:t>
      </w:r>
    </w:p>
    <w:p w14:paraId="2135BF80" w14:textId="186C95CA" w:rsidR="00982C6F" w:rsidRPr="00626AF5" w:rsidRDefault="00982C6F" w:rsidP="00982C6F">
      <w:pPr>
        <w:pStyle w:val="Luettelokappale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0"/>
          <w:szCs w:val="20"/>
          <w:lang w:val="fi-FI"/>
        </w:rPr>
      </w:pP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Saatavilla myös vallankumouksellisella 180 hevosvoimaisella </w:t>
      </w:r>
      <w:proofErr w:type="spellStart"/>
      <w:r>
        <w:rPr>
          <w:rFonts w:ascii="Mazda Type" w:hAnsi="Mazda Type"/>
          <w:kern w:val="2"/>
          <w:sz w:val="20"/>
          <w:szCs w:val="20"/>
          <w:lang w:val="fi-FI" w:eastAsia="ja-JP"/>
        </w:rPr>
        <w:t>Skyactiv</w:t>
      </w:r>
      <w:proofErr w:type="spellEnd"/>
      <w:r>
        <w:rPr>
          <w:rFonts w:ascii="Mazda Type" w:hAnsi="Mazda Type"/>
          <w:kern w:val="2"/>
          <w:sz w:val="20"/>
          <w:szCs w:val="20"/>
          <w:lang w:val="fi-FI" w:eastAsia="ja-JP"/>
        </w:rPr>
        <w:t>-X</w:t>
      </w:r>
      <w:bookmarkStart w:id="0" w:name="_GoBack"/>
      <w:bookmarkEnd w:id="0"/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 </w:t>
      </w:r>
      <w:r w:rsidR="004B139F">
        <w:rPr>
          <w:rFonts w:ascii="Mazda Type" w:hAnsi="Mazda Type"/>
          <w:kern w:val="2"/>
          <w:sz w:val="20"/>
          <w:szCs w:val="20"/>
          <w:lang w:val="fi-FI" w:eastAsia="ja-JP"/>
        </w:rPr>
        <w:t>-</w:t>
      </w:r>
      <w:r>
        <w:rPr>
          <w:rFonts w:ascii="Mazda Type" w:hAnsi="Mazda Type"/>
          <w:kern w:val="2"/>
          <w:sz w:val="20"/>
          <w:szCs w:val="20"/>
          <w:lang w:val="fi-FI" w:eastAsia="ja-JP"/>
        </w:rPr>
        <w:t xml:space="preserve">moottorilla </w:t>
      </w:r>
    </w:p>
    <w:p w14:paraId="61C26BFD" w14:textId="25895472" w:rsidR="0010104D" w:rsidRDefault="001A2D44" w:rsidP="003430C5">
      <w:pPr>
        <w:adjustRightInd w:val="0"/>
        <w:spacing w:before="360" w:after="360" w:line="360" w:lineRule="auto"/>
        <w:jc w:val="both"/>
        <w:rPr>
          <w:rFonts w:ascii="Mazda Type" w:hAnsi="Mazda Type"/>
          <w:bCs/>
          <w:sz w:val="18"/>
          <w:szCs w:val="18"/>
          <w:lang w:val="fi-FI"/>
        </w:rPr>
      </w:pPr>
      <w:r>
        <w:rPr>
          <w:rFonts w:ascii="Mazda Type" w:hAnsi="Mazda Type"/>
          <w:b/>
          <w:sz w:val="18"/>
          <w:szCs w:val="18"/>
          <w:lang w:val="fi-FI"/>
        </w:rPr>
        <w:t>Helsinki</w:t>
      </w:r>
      <w:r w:rsidRPr="001A2D44">
        <w:rPr>
          <w:rFonts w:ascii="Mazda Type" w:hAnsi="Mazda Type"/>
          <w:b/>
          <w:sz w:val="18"/>
          <w:szCs w:val="18"/>
          <w:lang w:val="fi-FI"/>
        </w:rPr>
        <w:t xml:space="preserve"> 26.8.2019</w:t>
      </w:r>
      <w:r>
        <w:rPr>
          <w:rFonts w:ascii="Mazda Type" w:hAnsi="Mazda Type"/>
          <w:bCs/>
          <w:sz w:val="18"/>
          <w:szCs w:val="18"/>
          <w:lang w:val="fi-FI"/>
        </w:rPr>
        <w:t xml:space="preserve"> </w:t>
      </w:r>
      <w:r w:rsidR="00982C6F" w:rsidRPr="00982C6F">
        <w:rPr>
          <w:rFonts w:ascii="Mazda Type" w:hAnsi="Mazda Type"/>
          <w:bCs/>
          <w:sz w:val="18"/>
          <w:szCs w:val="18"/>
          <w:lang w:val="fi-FI"/>
        </w:rPr>
        <w:t xml:space="preserve">Uuden Mazda CX-30 </w:t>
      </w:r>
      <w:r w:rsidR="00982C6F">
        <w:rPr>
          <w:rFonts w:ascii="Mazda Type" w:hAnsi="Mazda Type"/>
          <w:bCs/>
          <w:sz w:val="18"/>
          <w:szCs w:val="18"/>
          <w:lang w:val="fi-FI"/>
        </w:rPr>
        <w:t>katumaasturin hinnasto on julkaistu.</w:t>
      </w:r>
      <w:r w:rsidR="00615B3F">
        <w:rPr>
          <w:rFonts w:ascii="Mazda Type" w:hAnsi="Mazda Type"/>
          <w:bCs/>
          <w:sz w:val="18"/>
          <w:szCs w:val="18"/>
          <w:lang w:val="fi-FI"/>
        </w:rPr>
        <w:t xml:space="preserve"> </w:t>
      </w:r>
      <w:r w:rsidR="00077697">
        <w:rPr>
          <w:rFonts w:ascii="Mazda Type" w:hAnsi="Mazda Type"/>
          <w:bCs/>
          <w:sz w:val="18"/>
          <w:szCs w:val="18"/>
          <w:lang w:val="fi-FI"/>
        </w:rPr>
        <w:t>Uusi keskikokoinen</w:t>
      </w:r>
      <w:r w:rsidR="00615B3F">
        <w:rPr>
          <w:rFonts w:ascii="Mazda Type" w:hAnsi="Mazda Type"/>
          <w:bCs/>
          <w:sz w:val="18"/>
          <w:szCs w:val="18"/>
          <w:lang w:val="fi-FI"/>
        </w:rPr>
        <w:t xml:space="preserve"> </w:t>
      </w:r>
      <w:r w:rsidR="00077697">
        <w:rPr>
          <w:rFonts w:ascii="Mazda Type" w:hAnsi="Mazda Type"/>
          <w:bCs/>
          <w:sz w:val="18"/>
          <w:szCs w:val="18"/>
          <w:lang w:val="fi-FI"/>
        </w:rPr>
        <w:t>katumaasturi</w:t>
      </w:r>
      <w:r w:rsidR="00615B3F">
        <w:rPr>
          <w:rFonts w:ascii="Mazda Type" w:hAnsi="Mazda Type"/>
          <w:bCs/>
          <w:sz w:val="18"/>
          <w:szCs w:val="18"/>
          <w:lang w:val="fi-FI"/>
        </w:rPr>
        <w:t xml:space="preserve"> on </w:t>
      </w:r>
      <w:r w:rsidR="00AF6439">
        <w:rPr>
          <w:rFonts w:ascii="Mazda Type" w:hAnsi="Mazda Type"/>
          <w:bCs/>
          <w:sz w:val="18"/>
          <w:szCs w:val="18"/>
          <w:lang w:val="fi-FI"/>
        </w:rPr>
        <w:t>tärkeä lisäys</w:t>
      </w:r>
      <w:r w:rsidR="00615B3F">
        <w:rPr>
          <w:rFonts w:ascii="Mazda Type" w:hAnsi="Mazda Type"/>
          <w:bCs/>
          <w:sz w:val="18"/>
          <w:szCs w:val="18"/>
          <w:lang w:val="fi-FI"/>
        </w:rPr>
        <w:t xml:space="preserve"> Mazdan mallistossa.</w:t>
      </w:r>
      <w:r w:rsidR="00AF6439">
        <w:rPr>
          <w:rFonts w:ascii="Mazda Type" w:hAnsi="Mazda Type"/>
          <w:bCs/>
          <w:sz w:val="18"/>
          <w:szCs w:val="18"/>
          <w:lang w:val="fi-FI"/>
        </w:rPr>
        <w:t xml:space="preserve"> Ensimmäiset autot saapuvat maahan syyskuun alussa ja ovat nähtävillä Suomen jälleenmyyjillä </w:t>
      </w:r>
      <w:r w:rsidR="00E45210">
        <w:rPr>
          <w:rFonts w:ascii="Mazda Type" w:hAnsi="Mazda Type"/>
          <w:bCs/>
          <w:sz w:val="18"/>
          <w:szCs w:val="18"/>
          <w:lang w:val="fi-FI"/>
        </w:rPr>
        <w:t>syyskuun ensimmäisenä viikonloppuna.</w:t>
      </w:r>
      <w:r>
        <w:rPr>
          <w:rFonts w:ascii="Mazda Type" w:hAnsi="Mazda Type"/>
          <w:bCs/>
          <w:sz w:val="18"/>
          <w:szCs w:val="18"/>
          <w:lang w:val="fi-FI"/>
        </w:rPr>
        <w:t xml:space="preserve"> </w:t>
      </w:r>
      <w:r w:rsidR="00F75DB4">
        <w:rPr>
          <w:rFonts w:ascii="Mazda Type" w:hAnsi="Mazda Type"/>
          <w:bCs/>
          <w:sz w:val="18"/>
          <w:szCs w:val="18"/>
          <w:lang w:val="fi-FI"/>
        </w:rPr>
        <w:t xml:space="preserve">Ensimmäiset </w:t>
      </w:r>
      <w:proofErr w:type="spellStart"/>
      <w:r>
        <w:rPr>
          <w:rFonts w:ascii="Mazda Type" w:hAnsi="Mazda Type"/>
          <w:bCs/>
          <w:sz w:val="18"/>
          <w:szCs w:val="18"/>
          <w:lang w:val="fi-FI"/>
        </w:rPr>
        <w:t>Skyactiv</w:t>
      </w:r>
      <w:proofErr w:type="spellEnd"/>
      <w:r>
        <w:rPr>
          <w:rFonts w:ascii="Mazda Type" w:hAnsi="Mazda Type"/>
          <w:bCs/>
          <w:sz w:val="18"/>
          <w:szCs w:val="18"/>
          <w:lang w:val="fi-FI"/>
        </w:rPr>
        <w:t xml:space="preserve">-X M </w:t>
      </w:r>
      <w:proofErr w:type="spellStart"/>
      <w:r>
        <w:rPr>
          <w:rFonts w:ascii="Mazda Type" w:hAnsi="Mazda Type"/>
          <w:bCs/>
          <w:sz w:val="18"/>
          <w:szCs w:val="18"/>
          <w:lang w:val="fi-FI"/>
        </w:rPr>
        <w:t>Hybrid</w:t>
      </w:r>
      <w:proofErr w:type="spellEnd"/>
      <w:r>
        <w:rPr>
          <w:rFonts w:ascii="Mazda Type" w:hAnsi="Mazda Type"/>
          <w:bCs/>
          <w:sz w:val="18"/>
          <w:szCs w:val="18"/>
          <w:lang w:val="fi-FI"/>
        </w:rPr>
        <w:t xml:space="preserve"> mallit saapuvat syksyn aikana.</w:t>
      </w:r>
    </w:p>
    <w:p w14:paraId="255C7C73" w14:textId="6B6992DA" w:rsidR="00E45210" w:rsidRPr="00982C6F" w:rsidRDefault="00E45210" w:rsidP="003430C5">
      <w:pPr>
        <w:adjustRightInd w:val="0"/>
        <w:spacing w:before="360" w:after="360" w:line="360" w:lineRule="auto"/>
        <w:jc w:val="both"/>
        <w:rPr>
          <w:rFonts w:ascii="Mazda Type" w:hAnsi="Mazda Type"/>
          <w:bCs/>
          <w:kern w:val="2"/>
          <w:sz w:val="18"/>
          <w:szCs w:val="18"/>
          <w:lang w:val="fi-FI" w:eastAsia="ja-JP"/>
        </w:rPr>
      </w:pPr>
      <w:r>
        <w:rPr>
          <w:rFonts w:ascii="Mazda Type" w:hAnsi="Mazda Type"/>
          <w:bCs/>
          <w:kern w:val="2"/>
          <w:sz w:val="18"/>
          <w:szCs w:val="18"/>
          <w:lang w:val="fi-FI" w:eastAsia="ja-JP"/>
        </w:rPr>
        <w:t xml:space="preserve">Sisätiloissa on ihanteellisesti tilaa neljälle aikuiselle sekä matkatavaroille. Auton pituus on 4 395mm, ja tavaratilan tilavuus on </w:t>
      </w:r>
      <w:r w:rsidR="006B1537">
        <w:rPr>
          <w:rFonts w:ascii="Mazda Type" w:hAnsi="Mazda Type"/>
          <w:bCs/>
          <w:kern w:val="2"/>
          <w:sz w:val="18"/>
          <w:szCs w:val="18"/>
          <w:lang w:val="fi-FI" w:eastAsia="ja-JP"/>
        </w:rPr>
        <w:t>430 litraa. Sisätilojen kehitystyössä on</w:t>
      </w:r>
      <w:r w:rsidR="00F85AE1">
        <w:rPr>
          <w:rFonts w:ascii="Mazda Type" w:hAnsi="Mazda Type"/>
          <w:bCs/>
          <w:kern w:val="2"/>
          <w:sz w:val="18"/>
          <w:szCs w:val="18"/>
          <w:lang w:val="fi-FI" w:eastAsia="ja-JP"/>
        </w:rPr>
        <w:t xml:space="preserve"> erityisesti</w:t>
      </w:r>
      <w:r w:rsidR="006B1537">
        <w:rPr>
          <w:rFonts w:ascii="Mazda Type" w:hAnsi="Mazda Type"/>
          <w:bCs/>
          <w:kern w:val="2"/>
          <w:sz w:val="18"/>
          <w:szCs w:val="18"/>
          <w:lang w:val="fi-FI" w:eastAsia="ja-JP"/>
        </w:rPr>
        <w:t xml:space="preserve"> panostettu korkealuokkaiseen viimeistelyyn ja </w:t>
      </w:r>
      <w:r w:rsidR="00287425">
        <w:rPr>
          <w:rFonts w:ascii="Mazda Type" w:hAnsi="Mazda Type"/>
          <w:bCs/>
          <w:kern w:val="2"/>
          <w:sz w:val="18"/>
          <w:szCs w:val="18"/>
          <w:lang w:val="fi-FI" w:eastAsia="ja-JP"/>
        </w:rPr>
        <w:t xml:space="preserve">matkustamon </w:t>
      </w:r>
      <w:r w:rsidR="006B1537">
        <w:rPr>
          <w:rFonts w:ascii="Mazda Type" w:hAnsi="Mazda Type"/>
          <w:bCs/>
          <w:kern w:val="2"/>
          <w:sz w:val="18"/>
          <w:szCs w:val="18"/>
          <w:lang w:val="fi-FI" w:eastAsia="ja-JP"/>
        </w:rPr>
        <w:t xml:space="preserve">hiljaisuuteen. </w:t>
      </w:r>
      <w:proofErr w:type="spellStart"/>
      <w:r w:rsidR="00F85AE1">
        <w:rPr>
          <w:rFonts w:ascii="Mazda Type" w:hAnsi="Mazda Type"/>
          <w:bCs/>
          <w:kern w:val="2"/>
          <w:sz w:val="18"/>
          <w:szCs w:val="18"/>
          <w:lang w:val="fi-FI" w:eastAsia="ja-JP"/>
        </w:rPr>
        <w:t>Skyactiv</w:t>
      </w:r>
      <w:proofErr w:type="spellEnd"/>
      <w:r w:rsidR="00F85AE1">
        <w:rPr>
          <w:rFonts w:ascii="Mazda Type" w:hAnsi="Mazda Type"/>
          <w:bCs/>
          <w:kern w:val="2"/>
          <w:sz w:val="18"/>
          <w:szCs w:val="18"/>
          <w:lang w:val="fi-FI" w:eastAsia="ja-JP"/>
        </w:rPr>
        <w:t>-X moottorin yhteydessä korkeampiin varustetasoihin voi valita myös avaraa tunnelmaa luovan lasikattoluukun.</w:t>
      </w:r>
    </w:p>
    <w:p w14:paraId="15C9CC52" w14:textId="7F179804" w:rsidR="0093167A" w:rsidRDefault="00615B3F" w:rsidP="0093167A">
      <w:pPr>
        <w:adjustRightInd w:val="0"/>
        <w:spacing w:before="360" w:after="360" w:line="360" w:lineRule="auto"/>
        <w:jc w:val="both"/>
        <w:rPr>
          <w:rFonts w:ascii="Mazda Type" w:hAnsi="Mazda Type"/>
          <w:kern w:val="2"/>
          <w:sz w:val="18"/>
          <w:szCs w:val="18"/>
          <w:lang w:val="fi-FI" w:eastAsia="ja-JP"/>
        </w:rPr>
      </w:pPr>
      <w:r>
        <w:rPr>
          <w:rFonts w:ascii="Mazda Type" w:hAnsi="Mazda Type"/>
          <w:kern w:val="2"/>
          <w:sz w:val="18"/>
          <w:szCs w:val="18"/>
          <w:lang w:val="fi-FI" w:eastAsia="ja-JP"/>
        </w:rPr>
        <w:t xml:space="preserve">Uusi Mazda CX-30 on jo toinen uutta sukupolvea edustava malli Mazdan mallistossa aiemmin tänä vuonna esitellyn Mazda3:n jälkeen. </w:t>
      </w:r>
      <w:r w:rsidR="00AF6439">
        <w:rPr>
          <w:rFonts w:ascii="Mazda Type" w:hAnsi="Mazda Type"/>
          <w:kern w:val="2"/>
          <w:sz w:val="18"/>
          <w:szCs w:val="18"/>
          <w:lang w:val="fi-FI" w:eastAsia="ja-JP"/>
        </w:rPr>
        <w:t xml:space="preserve">Valikoimassa on uuden sukupolven teknologioita kuten uusi Mazda </w:t>
      </w:r>
      <w:r w:rsidR="00E45210">
        <w:rPr>
          <w:rFonts w:ascii="Mazda Type" w:hAnsi="Mazda Type"/>
          <w:kern w:val="2"/>
          <w:sz w:val="18"/>
          <w:szCs w:val="18"/>
          <w:lang w:val="fi-FI" w:eastAsia="ja-JP"/>
        </w:rPr>
        <w:t>C</w:t>
      </w:r>
      <w:r w:rsidR="00AF6439">
        <w:rPr>
          <w:rFonts w:ascii="Mazda Type" w:hAnsi="Mazda Type"/>
          <w:kern w:val="2"/>
          <w:sz w:val="18"/>
          <w:szCs w:val="18"/>
          <w:lang w:val="fi-FI" w:eastAsia="ja-JP"/>
        </w:rPr>
        <w:t>onnect -multimediajärjestelmä, i-</w:t>
      </w:r>
      <w:proofErr w:type="spellStart"/>
      <w:r w:rsidR="00AF6439">
        <w:rPr>
          <w:rFonts w:ascii="Mazda Type" w:hAnsi="Mazda Type"/>
          <w:kern w:val="2"/>
          <w:sz w:val="18"/>
          <w:szCs w:val="18"/>
          <w:lang w:val="fi-FI" w:eastAsia="ja-JP"/>
        </w:rPr>
        <w:t>Activ</w:t>
      </w:r>
      <w:proofErr w:type="spellEnd"/>
      <w:r w:rsidR="00AF6439">
        <w:rPr>
          <w:rFonts w:ascii="Mazda Type" w:hAnsi="Mazda Type"/>
          <w:kern w:val="2"/>
          <w:sz w:val="18"/>
          <w:szCs w:val="18"/>
          <w:lang w:val="fi-FI" w:eastAsia="ja-JP"/>
        </w:rPr>
        <w:t xml:space="preserve"> AWD nelivetojärjestelmä ja vallankumouksellinen </w:t>
      </w:r>
      <w:proofErr w:type="spellStart"/>
      <w:r w:rsidR="00AF6439">
        <w:rPr>
          <w:rFonts w:ascii="Mazda Type" w:hAnsi="Mazda Type"/>
          <w:kern w:val="2"/>
          <w:sz w:val="18"/>
          <w:szCs w:val="18"/>
          <w:lang w:val="fi-FI" w:eastAsia="ja-JP"/>
        </w:rPr>
        <w:t>Skyactiv</w:t>
      </w:r>
      <w:proofErr w:type="spellEnd"/>
      <w:r w:rsidR="00AF6439">
        <w:rPr>
          <w:rFonts w:ascii="Mazda Type" w:hAnsi="Mazda Type"/>
          <w:kern w:val="2"/>
          <w:sz w:val="18"/>
          <w:szCs w:val="18"/>
          <w:lang w:val="fi-FI" w:eastAsia="ja-JP"/>
        </w:rPr>
        <w:t xml:space="preserve">-X -moottori. </w:t>
      </w:r>
    </w:p>
    <w:p w14:paraId="518315DA" w14:textId="245194A8" w:rsidR="00AF6439" w:rsidRPr="00B759C1" w:rsidRDefault="00AF6439" w:rsidP="0093167A">
      <w:pPr>
        <w:adjustRightInd w:val="0"/>
        <w:spacing w:before="360" w:after="360" w:line="360" w:lineRule="auto"/>
        <w:jc w:val="both"/>
        <w:rPr>
          <w:rFonts w:ascii="Mazda Type" w:hAnsi="Mazda Type"/>
          <w:color w:val="FF0000"/>
          <w:kern w:val="2"/>
          <w:sz w:val="18"/>
          <w:szCs w:val="18"/>
          <w:lang w:val="fi-FI" w:eastAsia="ja-JP"/>
        </w:rPr>
      </w:pPr>
      <w:r>
        <w:rPr>
          <w:rFonts w:ascii="Mazda Type" w:hAnsi="Mazda Type"/>
          <w:kern w:val="2"/>
          <w:sz w:val="18"/>
          <w:szCs w:val="18"/>
          <w:lang w:val="fi-FI" w:eastAsia="ja-JP"/>
        </w:rPr>
        <w:t>Hinnat alkavat 27</w:t>
      </w:r>
      <w:r w:rsidR="00E45210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val="fi-FI" w:eastAsia="ja-JP"/>
        </w:rPr>
        <w:t xml:space="preserve">990 eurosta ja poikkeuksellisen kattava vakiovarustelu sisältää mm. adaptiivisen vakionopeussäätimen, tuulilasin heijastusnäytön, digitaalisen mittariston, LED -ajovalot, </w:t>
      </w:r>
      <w:proofErr w:type="spellStart"/>
      <w:r>
        <w:rPr>
          <w:rFonts w:ascii="Mazda Type" w:hAnsi="Mazda Type"/>
          <w:kern w:val="2"/>
          <w:sz w:val="18"/>
          <w:szCs w:val="18"/>
          <w:lang w:val="fi-FI" w:eastAsia="ja-JP"/>
        </w:rPr>
        <w:t>kaistallapitoavustimen</w:t>
      </w:r>
      <w:proofErr w:type="spellEnd"/>
      <w:r>
        <w:rPr>
          <w:rFonts w:ascii="Mazda Type" w:hAnsi="Mazda Type"/>
          <w:kern w:val="2"/>
          <w:sz w:val="18"/>
          <w:szCs w:val="18"/>
          <w:lang w:val="fi-FI" w:eastAsia="ja-JP"/>
        </w:rPr>
        <w:t xml:space="preserve"> ja navigointijärjestelmän.</w:t>
      </w:r>
      <w:r w:rsidR="00E45210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proofErr w:type="spellStart"/>
      <w:r w:rsidR="00E45210">
        <w:rPr>
          <w:rFonts w:ascii="Mazda Type" w:hAnsi="Mazda Type"/>
          <w:kern w:val="2"/>
          <w:sz w:val="18"/>
          <w:szCs w:val="18"/>
          <w:lang w:val="fi-FI" w:eastAsia="ja-JP"/>
        </w:rPr>
        <w:t>Skyactiv</w:t>
      </w:r>
      <w:proofErr w:type="spellEnd"/>
      <w:r w:rsidR="00E45210">
        <w:rPr>
          <w:rFonts w:ascii="Mazda Type" w:hAnsi="Mazda Type"/>
          <w:kern w:val="2"/>
          <w:sz w:val="18"/>
          <w:szCs w:val="18"/>
          <w:lang w:val="fi-FI" w:eastAsia="ja-JP"/>
        </w:rPr>
        <w:t>-X -moottorilla hinnat alkavat 31 348 eurosta, ja</w:t>
      </w:r>
      <w:r w:rsidR="00077697">
        <w:rPr>
          <w:rFonts w:ascii="Mazda Type" w:hAnsi="Mazda Type"/>
          <w:kern w:val="2"/>
          <w:sz w:val="18"/>
          <w:szCs w:val="18"/>
          <w:lang w:val="fi-FI" w:eastAsia="ja-JP"/>
        </w:rPr>
        <w:t xml:space="preserve"> </w:t>
      </w:r>
      <w:proofErr w:type="spellStart"/>
      <w:r w:rsidR="00077697">
        <w:rPr>
          <w:rFonts w:ascii="Mazda Type" w:hAnsi="Mazda Type"/>
          <w:kern w:val="2"/>
          <w:sz w:val="18"/>
          <w:szCs w:val="18"/>
          <w:lang w:val="fi-FI" w:eastAsia="ja-JP"/>
        </w:rPr>
        <w:t>Skyactiv</w:t>
      </w:r>
      <w:proofErr w:type="spellEnd"/>
      <w:r w:rsidR="00077697">
        <w:rPr>
          <w:rFonts w:ascii="Mazda Type" w:hAnsi="Mazda Type"/>
          <w:kern w:val="2"/>
          <w:sz w:val="18"/>
          <w:szCs w:val="18"/>
          <w:lang w:val="fi-FI" w:eastAsia="ja-JP"/>
        </w:rPr>
        <w:t>-X</w:t>
      </w:r>
      <w:r w:rsidR="00E45210">
        <w:rPr>
          <w:rFonts w:ascii="Mazda Type" w:hAnsi="Mazda Type"/>
          <w:kern w:val="2"/>
          <w:sz w:val="18"/>
          <w:szCs w:val="18"/>
          <w:lang w:val="fi-FI" w:eastAsia="ja-JP"/>
        </w:rPr>
        <w:t xml:space="preserve"> yhdistettynä i-</w:t>
      </w:r>
      <w:proofErr w:type="spellStart"/>
      <w:r w:rsidR="00E45210">
        <w:rPr>
          <w:rFonts w:ascii="Mazda Type" w:hAnsi="Mazda Type"/>
          <w:kern w:val="2"/>
          <w:sz w:val="18"/>
          <w:szCs w:val="18"/>
          <w:lang w:val="fi-FI" w:eastAsia="ja-JP"/>
        </w:rPr>
        <w:t>Activ</w:t>
      </w:r>
      <w:proofErr w:type="spellEnd"/>
      <w:r w:rsidR="00E45210">
        <w:rPr>
          <w:rFonts w:ascii="Mazda Type" w:hAnsi="Mazda Type"/>
          <w:kern w:val="2"/>
          <w:sz w:val="18"/>
          <w:szCs w:val="18"/>
          <w:lang w:val="fi-FI" w:eastAsia="ja-JP"/>
        </w:rPr>
        <w:t xml:space="preserve"> AWD nelivetoon hinnat alkavat 36 768 eurosta. </w:t>
      </w:r>
    </w:p>
    <w:p w14:paraId="79B03369" w14:textId="261B11C0" w:rsidR="0068679B" w:rsidRPr="00CF3D72" w:rsidRDefault="000812C8" w:rsidP="0068679B">
      <w:pPr>
        <w:adjustRightInd w:val="0"/>
        <w:spacing w:before="360" w:after="360" w:line="360" w:lineRule="auto"/>
        <w:jc w:val="both"/>
        <w:rPr>
          <w:rFonts w:ascii="Mazda Type" w:hAnsi="Mazda Type"/>
          <w:sz w:val="18"/>
          <w:szCs w:val="18"/>
          <w:lang w:val="fi-FI"/>
        </w:rPr>
      </w:pPr>
      <w:r w:rsidRPr="000812C8">
        <w:rPr>
          <w:rFonts w:ascii="Mazda Type" w:hAnsi="Mazda Type"/>
          <w:sz w:val="18"/>
          <w:szCs w:val="18"/>
          <w:lang w:val="fi-FI"/>
        </w:rPr>
        <w:t>Täysin uusi Mazda</w:t>
      </w:r>
      <w:r w:rsidR="00615B3F">
        <w:rPr>
          <w:rFonts w:ascii="Mazda Type" w:hAnsi="Mazda Type"/>
          <w:sz w:val="18"/>
          <w:szCs w:val="18"/>
          <w:lang w:val="fi-FI"/>
        </w:rPr>
        <w:t xml:space="preserve"> CX-</w:t>
      </w:r>
      <w:r w:rsidRPr="000812C8">
        <w:rPr>
          <w:rFonts w:ascii="Mazda Type" w:hAnsi="Mazda Type"/>
          <w:sz w:val="18"/>
          <w:szCs w:val="18"/>
          <w:lang w:val="fi-FI"/>
        </w:rPr>
        <w:t>3</w:t>
      </w:r>
      <w:r w:rsidR="00615B3F">
        <w:rPr>
          <w:rFonts w:ascii="Mazda Type" w:hAnsi="Mazda Type"/>
          <w:sz w:val="18"/>
          <w:szCs w:val="18"/>
          <w:lang w:val="fi-FI"/>
        </w:rPr>
        <w:t>0</w:t>
      </w:r>
      <w:r w:rsidRPr="000812C8">
        <w:rPr>
          <w:rFonts w:ascii="Mazda Type" w:hAnsi="Mazda Type"/>
          <w:sz w:val="18"/>
          <w:szCs w:val="18"/>
          <w:lang w:val="fi-FI"/>
        </w:rPr>
        <w:t xml:space="preserve"> </w:t>
      </w:r>
      <w:r>
        <w:rPr>
          <w:rFonts w:ascii="Mazda Type" w:hAnsi="Mazda Type"/>
          <w:sz w:val="18"/>
          <w:szCs w:val="18"/>
          <w:lang w:val="fi-FI"/>
        </w:rPr>
        <w:t>sisältää vakiona</w:t>
      </w:r>
      <w:r w:rsidR="00EB2BCF">
        <w:rPr>
          <w:rFonts w:ascii="Mazda Type" w:hAnsi="Mazda Type"/>
          <w:sz w:val="18"/>
          <w:szCs w:val="18"/>
          <w:lang w:val="fi-FI"/>
        </w:rPr>
        <w:t xml:space="preserve"> myös</w:t>
      </w:r>
      <w:r>
        <w:rPr>
          <w:rFonts w:ascii="Mazda Type" w:hAnsi="Mazda Type"/>
          <w:sz w:val="18"/>
          <w:szCs w:val="18"/>
          <w:lang w:val="fi-FI"/>
        </w:rPr>
        <w:t xml:space="preserve"> Mazda M </w:t>
      </w:r>
      <w:proofErr w:type="spellStart"/>
      <w:r>
        <w:rPr>
          <w:rFonts w:ascii="Mazda Type" w:hAnsi="Mazda Type"/>
          <w:sz w:val="18"/>
          <w:szCs w:val="18"/>
          <w:lang w:val="fi-FI"/>
        </w:rPr>
        <w:t>Hybrid</w:t>
      </w:r>
      <w:proofErr w:type="spellEnd"/>
      <w:r>
        <w:rPr>
          <w:rFonts w:ascii="Mazda Type" w:hAnsi="Mazda Type"/>
          <w:sz w:val="18"/>
          <w:szCs w:val="18"/>
          <w:lang w:val="fi-FI"/>
        </w:rPr>
        <w:t xml:space="preserve"> </w:t>
      </w:r>
      <w:r w:rsidR="0005078D">
        <w:rPr>
          <w:rFonts w:ascii="Mazda Type" w:hAnsi="Mazda Type"/>
          <w:sz w:val="18"/>
          <w:szCs w:val="18"/>
          <w:lang w:val="fi-FI"/>
        </w:rPr>
        <w:t>-</w:t>
      </w:r>
      <w:r>
        <w:rPr>
          <w:rFonts w:ascii="Mazda Type" w:hAnsi="Mazda Type"/>
          <w:sz w:val="18"/>
          <w:szCs w:val="18"/>
          <w:lang w:val="fi-FI"/>
        </w:rPr>
        <w:t xml:space="preserve">kevythybriditeknologian. </w:t>
      </w:r>
      <w:r w:rsidRPr="00CF3D72">
        <w:rPr>
          <w:rFonts w:ascii="Mazda Type" w:hAnsi="Mazda Type"/>
          <w:sz w:val="18"/>
          <w:szCs w:val="18"/>
          <w:lang w:val="fi-FI"/>
        </w:rPr>
        <w:t>Älykäs 24</w:t>
      </w:r>
      <w:r w:rsidR="002F4343">
        <w:rPr>
          <w:rFonts w:ascii="Mazda Type" w:hAnsi="Mazda Type"/>
          <w:sz w:val="18"/>
          <w:szCs w:val="18"/>
          <w:lang w:val="fi-FI"/>
        </w:rPr>
        <w:t>-voltin</w:t>
      </w:r>
      <w:r w:rsidRPr="00CF3D72">
        <w:rPr>
          <w:rFonts w:ascii="Mazda Type" w:hAnsi="Mazda Type"/>
          <w:sz w:val="18"/>
          <w:szCs w:val="18"/>
          <w:lang w:val="fi-FI"/>
        </w:rPr>
        <w:t xml:space="preserve"> kevythybridijärjestelmä laskee </w:t>
      </w:r>
      <w:r w:rsidR="00CF3D72" w:rsidRPr="00CF3D72">
        <w:rPr>
          <w:rFonts w:ascii="Mazda Type" w:hAnsi="Mazda Type"/>
          <w:sz w:val="18"/>
          <w:szCs w:val="18"/>
          <w:lang w:val="fi-FI"/>
        </w:rPr>
        <w:t>polttoaineen kulutusta ja alentaa päästöjä o</w:t>
      </w:r>
      <w:r w:rsidR="00CF3D72">
        <w:rPr>
          <w:rFonts w:ascii="Mazda Type" w:hAnsi="Mazda Type"/>
          <w:sz w:val="18"/>
          <w:szCs w:val="18"/>
          <w:lang w:val="fi-FI"/>
        </w:rPr>
        <w:t>ttamalla talteen jarrutusenergiaa</w:t>
      </w:r>
      <w:r w:rsidR="0005078D">
        <w:rPr>
          <w:rFonts w:ascii="Mazda Type" w:hAnsi="Mazda Type"/>
          <w:sz w:val="18"/>
          <w:szCs w:val="18"/>
          <w:lang w:val="fi-FI"/>
        </w:rPr>
        <w:t>,</w:t>
      </w:r>
      <w:r w:rsidR="00CF3D72">
        <w:rPr>
          <w:rFonts w:ascii="Mazda Type" w:hAnsi="Mazda Type"/>
          <w:sz w:val="18"/>
          <w:szCs w:val="18"/>
          <w:lang w:val="fi-FI"/>
        </w:rPr>
        <w:t xml:space="preserve"> mitä sähkömoottori käyttää </w:t>
      </w:r>
      <w:r w:rsidR="00EB2BCF">
        <w:rPr>
          <w:rFonts w:ascii="Mazda Type" w:hAnsi="Mazda Type"/>
          <w:sz w:val="18"/>
          <w:szCs w:val="18"/>
          <w:lang w:val="fi-FI"/>
        </w:rPr>
        <w:t>edelleen moottorin avustamiseen.</w:t>
      </w:r>
    </w:p>
    <w:p w14:paraId="6A9C571C" w14:textId="77777777" w:rsidR="00982C6F" w:rsidRPr="005D33A5" w:rsidRDefault="002F4343" w:rsidP="00982C6F">
      <w:pPr>
        <w:adjustRightInd w:val="0"/>
        <w:spacing w:before="360" w:after="360"/>
        <w:rPr>
          <w:rFonts w:ascii="Mazda Type" w:hAnsi="Mazda Type"/>
          <w:sz w:val="18"/>
          <w:szCs w:val="18"/>
          <w:lang w:val="fi-FI"/>
        </w:rPr>
      </w:pPr>
      <w:r w:rsidRPr="005D33A5">
        <w:rPr>
          <w:rFonts w:ascii="Mazda Type" w:hAnsi="Mazda Type"/>
          <w:sz w:val="18"/>
          <w:szCs w:val="18"/>
          <w:lang w:val="fi-FI"/>
        </w:rPr>
        <w:t xml:space="preserve">Liitteet: </w:t>
      </w:r>
    </w:p>
    <w:p w14:paraId="2ECCCD35" w14:textId="0AC6B088" w:rsidR="00982C6F" w:rsidRPr="005D33A5" w:rsidRDefault="00A02716" w:rsidP="00982C6F">
      <w:pPr>
        <w:adjustRightInd w:val="0"/>
        <w:spacing w:before="360" w:after="360"/>
        <w:rPr>
          <w:rFonts w:ascii="Mazda Type" w:hAnsi="Mazda Type"/>
          <w:sz w:val="18"/>
          <w:szCs w:val="18"/>
          <w:lang w:val="fi-FI"/>
        </w:rPr>
      </w:pPr>
      <w:r w:rsidRPr="005D33A5">
        <w:rPr>
          <w:rFonts w:ascii="Mazda Type" w:hAnsi="Mazda Type"/>
          <w:sz w:val="18"/>
          <w:szCs w:val="18"/>
          <w:lang w:val="fi-FI"/>
        </w:rPr>
        <w:t>Uusi Mazda</w:t>
      </w:r>
      <w:r w:rsidR="00982C6F" w:rsidRPr="005D33A5">
        <w:rPr>
          <w:rFonts w:ascii="Mazda Type" w:hAnsi="Mazda Type"/>
          <w:sz w:val="18"/>
          <w:szCs w:val="18"/>
          <w:lang w:val="fi-FI"/>
        </w:rPr>
        <w:t xml:space="preserve"> CX-</w:t>
      </w:r>
      <w:r w:rsidRPr="005D33A5">
        <w:rPr>
          <w:rFonts w:ascii="Mazda Type" w:hAnsi="Mazda Type"/>
          <w:sz w:val="18"/>
          <w:szCs w:val="18"/>
          <w:lang w:val="fi-FI"/>
        </w:rPr>
        <w:t>3</w:t>
      </w:r>
      <w:r w:rsidR="00982C6F" w:rsidRPr="005D33A5">
        <w:rPr>
          <w:rFonts w:ascii="Mazda Type" w:hAnsi="Mazda Type"/>
          <w:sz w:val="18"/>
          <w:szCs w:val="18"/>
          <w:lang w:val="fi-FI"/>
        </w:rPr>
        <w:t>0</w:t>
      </w:r>
      <w:r w:rsidRPr="005D33A5">
        <w:rPr>
          <w:rFonts w:ascii="Mazda Type" w:hAnsi="Mazda Type"/>
          <w:sz w:val="18"/>
          <w:szCs w:val="18"/>
          <w:lang w:val="fi-FI"/>
        </w:rPr>
        <w:t xml:space="preserve"> </w:t>
      </w:r>
      <w:r w:rsidR="002F4343" w:rsidRPr="005D33A5">
        <w:rPr>
          <w:rFonts w:ascii="Mazda Type" w:hAnsi="Mazda Type"/>
          <w:sz w:val="18"/>
          <w:szCs w:val="18"/>
          <w:lang w:val="fi-FI"/>
        </w:rPr>
        <w:t>Hinnasto</w:t>
      </w:r>
    </w:p>
    <w:p w14:paraId="036EFF57" w14:textId="56E5ADC7" w:rsidR="00982C6F" w:rsidRPr="005D33A5" w:rsidRDefault="00982C6F" w:rsidP="00982C6F">
      <w:pPr>
        <w:adjustRightInd w:val="0"/>
        <w:spacing w:before="360" w:after="360"/>
        <w:rPr>
          <w:rFonts w:ascii="Mazda Type" w:hAnsi="Mazda Type"/>
          <w:sz w:val="18"/>
          <w:szCs w:val="18"/>
          <w:lang w:val="fi-FI"/>
        </w:rPr>
      </w:pPr>
      <w:r w:rsidRPr="005D33A5">
        <w:rPr>
          <w:rFonts w:ascii="Mazda Type" w:hAnsi="Mazda Type"/>
          <w:sz w:val="18"/>
          <w:szCs w:val="18"/>
          <w:lang w:val="fi-FI"/>
        </w:rPr>
        <w:t>Uusi Mazda CX-30 kuva</w:t>
      </w:r>
    </w:p>
    <w:p w14:paraId="0C9FBA9B" w14:textId="77777777" w:rsidR="00982C6F" w:rsidRPr="005D33A5" w:rsidRDefault="00982C6F" w:rsidP="002F4343">
      <w:pPr>
        <w:adjustRightInd w:val="0"/>
        <w:spacing w:before="360" w:after="360" w:line="360" w:lineRule="auto"/>
        <w:rPr>
          <w:rFonts w:ascii="Mazda Type" w:hAnsi="Mazda Type"/>
          <w:sz w:val="18"/>
          <w:szCs w:val="18"/>
          <w:lang w:val="fi-FI"/>
        </w:rPr>
      </w:pPr>
    </w:p>
    <w:sectPr w:rsidR="00982C6F" w:rsidRPr="005D33A5" w:rsidSect="00725614">
      <w:headerReference w:type="default" r:id="rId8"/>
      <w:footerReference w:type="default" r:id="rId9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D6057" w14:textId="77777777" w:rsidR="0092796A" w:rsidRDefault="0092796A" w:rsidP="00972E15">
      <w:r>
        <w:separator/>
      </w:r>
    </w:p>
  </w:endnote>
  <w:endnote w:type="continuationSeparator" w:id="0">
    <w:p w14:paraId="53BD92A2" w14:textId="77777777" w:rsidR="0092796A" w:rsidRDefault="0092796A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Arial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7302" w14:textId="77777777" w:rsidR="004A6E5F" w:rsidRPr="00CD5DC7" w:rsidRDefault="0092796A" w:rsidP="00CD5DC7">
    <w:pPr>
      <w:pStyle w:val="Alatunniste"/>
      <w:jc w:val="right"/>
      <w:rPr>
        <w:rFonts w:ascii="Mazda Type" w:hAnsi="Mazda Type"/>
        <w:sz w:val="18"/>
        <w:szCs w:val="18"/>
      </w:rPr>
    </w:pPr>
    <w:sdt>
      <w:sdtPr>
        <w:rPr>
          <w:rFonts w:ascii="Mazda Type" w:hAnsi="Mazda Type"/>
          <w:sz w:val="16"/>
          <w:szCs w:val="16"/>
        </w:rPr>
        <w:id w:val="-103962123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4A6E5F" w:rsidRPr="00CD5DC7">
          <w:rPr>
            <w:rFonts w:ascii="Mazda Type" w:hAnsi="Mazda Type"/>
            <w:sz w:val="16"/>
            <w:szCs w:val="16"/>
          </w:rPr>
          <w:fldChar w:fldCharType="begin"/>
        </w:r>
        <w:r w:rsidR="004A6E5F" w:rsidRPr="00CD5DC7">
          <w:rPr>
            <w:rFonts w:ascii="Mazda Type" w:hAnsi="Mazda Type"/>
            <w:sz w:val="16"/>
            <w:szCs w:val="16"/>
          </w:rPr>
          <w:instrText xml:space="preserve"> PAGE   \* MERGEFORMAT </w:instrText>
        </w:r>
        <w:r w:rsidR="004A6E5F" w:rsidRPr="00CD5DC7">
          <w:rPr>
            <w:rFonts w:ascii="Mazda Type" w:hAnsi="Mazda Type"/>
            <w:sz w:val="16"/>
            <w:szCs w:val="16"/>
          </w:rPr>
          <w:fldChar w:fldCharType="separate"/>
        </w:r>
        <w:r w:rsidR="00031FB5">
          <w:rPr>
            <w:rFonts w:ascii="Mazda Type" w:hAnsi="Mazda Type"/>
            <w:noProof/>
            <w:sz w:val="16"/>
            <w:szCs w:val="16"/>
          </w:rPr>
          <w:t>1</w:t>
        </w:r>
        <w:r w:rsidR="004A6E5F" w:rsidRPr="00CD5DC7">
          <w:rPr>
            <w:rFonts w:ascii="Mazda Type" w:hAnsi="Mazda Type"/>
            <w:noProof/>
            <w:sz w:val="16"/>
            <w:szCs w:val="16"/>
          </w:rPr>
          <w:fldChar w:fldCharType="end"/>
        </w:r>
      </w:sdtContent>
    </w:sdt>
    <w:r w:rsidR="003F10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AC785A" wp14:editId="4891F9EC">
              <wp:simplePos x="0" y="0"/>
              <wp:positionH relativeFrom="column">
                <wp:posOffset>-353695</wp:posOffset>
              </wp:positionH>
              <wp:positionV relativeFrom="paragraph">
                <wp:posOffset>45720</wp:posOffset>
              </wp:positionV>
              <wp:extent cx="6839585" cy="492760"/>
              <wp:effectExtent l="0" t="0" r="0" b="12700"/>
              <wp:wrapNone/>
              <wp:docPr id="2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492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A5A4" w14:textId="377F491B" w:rsidR="004A6E5F" w:rsidRPr="0065460D" w:rsidRDefault="002F4343" w:rsidP="00CD5DC7">
                          <w:pPr>
                            <w:spacing w:line="194" w:lineRule="exact"/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  <w:lang w:val="en-GB"/>
                            </w:rPr>
                            <w:t>Lisätietoja</w:t>
                          </w:r>
                          <w:proofErr w:type="spellEnd"/>
                          <w:r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0BB9EFDA" w14:textId="37BF33C1" w:rsidR="004A6E5F" w:rsidRDefault="002F4343" w:rsidP="00CD5DC7">
                          <w:pPr>
                            <w:spacing w:line="194" w:lineRule="exact"/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  <w:t xml:space="preserve">Inchcape Motors Finland Oy </w:t>
                          </w:r>
                        </w:p>
                        <w:p w14:paraId="3D31319B" w14:textId="5DAAA772" w:rsidR="002F4343" w:rsidRPr="009811AB" w:rsidRDefault="0092796A" w:rsidP="00CD5DC7">
                          <w:pPr>
                            <w:spacing w:line="194" w:lineRule="exact"/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F4343" w:rsidRPr="00DC2CAD">
                              <w:rPr>
                                <w:rStyle w:val="Hyperlinkki"/>
                                <w:rFonts w:ascii="Mazda Type" w:hAnsi="Mazda Type"/>
                                <w:sz w:val="16"/>
                                <w:szCs w:val="16"/>
                              </w:rPr>
                              <w:t>sampo.salovuori@inchcape.fi</w:t>
                            </w:r>
                          </w:hyperlink>
                          <w:r w:rsidR="00F85AE1">
                            <w:rPr>
                              <w:rFonts w:ascii="Mazda Type" w:hAnsi="Mazda Type"/>
                              <w:color w:val="636363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="00F85AE1" w:rsidRPr="00287425">
                              <w:rPr>
                                <w:rStyle w:val="Hyperlinkki"/>
                                <w:rFonts w:ascii="Mazda Type" w:hAnsi="Mazda Type"/>
                                <w:sz w:val="16"/>
                                <w:szCs w:val="16"/>
                              </w:rPr>
                              <w:t>www.mazda.fi</w:t>
                            </w:r>
                          </w:hyperlink>
                        </w:p>
                        <w:p w14:paraId="77333471" w14:textId="77777777" w:rsidR="004A6E5F" w:rsidRPr="00683191" w:rsidRDefault="004A6E5F" w:rsidP="00CD5DC7">
                          <w:pPr>
                            <w:spacing w:line="194" w:lineRule="exact"/>
                            <w:rPr>
                              <w:color w:val="7171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C785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27.85pt;margin-top:3.6pt;width:538.5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" filled="f" stroked="f">
              <v:textbox style="mso-fit-shape-to-text:t" inset="0,0,0,0">
                <w:txbxContent>
                  <w:p w14:paraId="0B6BA5A4" w14:textId="377F491B" w:rsidR="004A6E5F" w:rsidRPr="0065460D" w:rsidRDefault="002F4343" w:rsidP="00CD5DC7">
                    <w:pPr>
                      <w:spacing w:line="194" w:lineRule="exact"/>
                      <w:rPr>
                        <w:rFonts w:ascii="Mazda Type" w:hAnsi="Mazda Type"/>
                        <w:color w:val="636363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Mazda Type" w:hAnsi="Mazda Type"/>
                        <w:color w:val="636363"/>
                        <w:sz w:val="16"/>
                        <w:szCs w:val="16"/>
                        <w:lang w:val="en-GB"/>
                      </w:rPr>
                      <w:t>Lisätietoja</w:t>
                    </w:r>
                    <w:proofErr w:type="spellEnd"/>
                    <w:r>
                      <w:rPr>
                        <w:rFonts w:ascii="Mazda Type" w:hAnsi="Mazda Type"/>
                        <w:color w:val="636363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0BB9EFDA" w14:textId="37BF33C1" w:rsidR="004A6E5F" w:rsidRDefault="002F4343" w:rsidP="00CD5DC7">
                    <w:pPr>
                      <w:spacing w:line="194" w:lineRule="exact"/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</w:pPr>
                    <w:r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  <w:t xml:space="preserve">Inchcape Motors Finland Oy </w:t>
                    </w:r>
                  </w:p>
                  <w:p w14:paraId="3D31319B" w14:textId="5DAAA772" w:rsidR="002F4343" w:rsidRPr="009811AB" w:rsidRDefault="0092796A" w:rsidP="00CD5DC7">
                    <w:pPr>
                      <w:spacing w:line="194" w:lineRule="exact"/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</w:pPr>
                    <w:hyperlink r:id="rId3" w:history="1">
                      <w:r w:rsidR="002F4343" w:rsidRPr="00DC2CAD">
                        <w:rPr>
                          <w:rStyle w:val="Hyperlinkki"/>
                          <w:rFonts w:ascii="Mazda Type" w:hAnsi="Mazda Type"/>
                          <w:sz w:val="16"/>
                          <w:szCs w:val="16"/>
                        </w:rPr>
                        <w:t>sampo.salovuori@inchcape.fi</w:t>
                      </w:r>
                    </w:hyperlink>
                    <w:r w:rsidR="00F85AE1">
                      <w:rPr>
                        <w:rFonts w:ascii="Mazda Type" w:hAnsi="Mazda Type"/>
                        <w:color w:val="636363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="00F85AE1" w:rsidRPr="00287425">
                        <w:rPr>
                          <w:rStyle w:val="Hyperlinkki"/>
                          <w:rFonts w:ascii="Mazda Type" w:hAnsi="Mazda Type"/>
                          <w:sz w:val="16"/>
                          <w:szCs w:val="16"/>
                        </w:rPr>
                        <w:t>www.mazda.fi</w:t>
                      </w:r>
                    </w:hyperlink>
                  </w:p>
                  <w:p w14:paraId="77333471" w14:textId="77777777" w:rsidR="004A6E5F" w:rsidRPr="00683191" w:rsidRDefault="004A6E5F" w:rsidP="00CD5DC7">
                    <w:pPr>
                      <w:spacing w:line="194" w:lineRule="exact"/>
                      <w:rPr>
                        <w:color w:val="7171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52483" w14:textId="77777777" w:rsidR="0092796A" w:rsidRDefault="0092796A" w:rsidP="00972E15">
      <w:r>
        <w:separator/>
      </w:r>
    </w:p>
  </w:footnote>
  <w:footnote w:type="continuationSeparator" w:id="0">
    <w:p w14:paraId="6633F904" w14:textId="77777777" w:rsidR="0092796A" w:rsidRDefault="0092796A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9210" w14:textId="77777777" w:rsidR="004A6E5F" w:rsidRPr="008914EE" w:rsidRDefault="003F10EF" w:rsidP="008453F5">
    <w:pPr>
      <w:pStyle w:val="Yltunniste"/>
      <w:ind w:left="1416"/>
      <w:rPr>
        <w:rFonts w:ascii="Mazda Type" w:hAnsi="Mazda Type"/>
        <w:lang w:eastAsia="de-DE"/>
      </w:rPr>
    </w:pPr>
    <w:r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D7EE7" wp14:editId="646A526F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1BB42" w14:textId="46BF253D" w:rsidR="004A6E5F" w:rsidRPr="003A683F" w:rsidRDefault="00034867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LEHDISTÖTIEDOTE</w:t>
                          </w:r>
                          <w:r w:rsidR="004A6E5F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626AF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</w:t>
                          </w:r>
                          <w:r w:rsidR="004A6E5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626AF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INCHCAPE MOTORS FINLAND OY</w:t>
                          </w:r>
                          <w:r w:rsidR="004A6E5F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D7EE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" filled="f" stroked="f" strokeweight=".5pt">
              <v:textbox>
                <w:txbxContent>
                  <w:p w14:paraId="0161BB42" w14:textId="46BF253D" w:rsidR="004A6E5F" w:rsidRPr="003A683F" w:rsidRDefault="00034867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LEHDISTÖTIEDOTE</w:t>
                    </w:r>
                    <w:r w:rsidR="004A6E5F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626AF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</w:t>
                    </w:r>
                    <w:r w:rsidR="004A6E5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626AF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INCHCAPE MOTORS FINLAND OY</w:t>
                    </w:r>
                    <w:r w:rsidR="004A6E5F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A6E5F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5DE96974" wp14:editId="5E7F6E04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1826"/>
    <w:multiLevelType w:val="hybridMultilevel"/>
    <w:tmpl w:val="A8B49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237E6"/>
    <w:rsid w:val="000254D0"/>
    <w:rsid w:val="00031FB5"/>
    <w:rsid w:val="00034867"/>
    <w:rsid w:val="0005078D"/>
    <w:rsid w:val="00077697"/>
    <w:rsid w:val="000778DD"/>
    <w:rsid w:val="000812C8"/>
    <w:rsid w:val="00095BB6"/>
    <w:rsid w:val="00096E0A"/>
    <w:rsid w:val="000A1B92"/>
    <w:rsid w:val="000B49F3"/>
    <w:rsid w:val="0010104D"/>
    <w:rsid w:val="001358FA"/>
    <w:rsid w:val="00154391"/>
    <w:rsid w:val="001707E3"/>
    <w:rsid w:val="001A2D44"/>
    <w:rsid w:val="001A44BF"/>
    <w:rsid w:val="001B516D"/>
    <w:rsid w:val="001D5A45"/>
    <w:rsid w:val="001F0243"/>
    <w:rsid w:val="00205DF5"/>
    <w:rsid w:val="00222C74"/>
    <w:rsid w:val="00260661"/>
    <w:rsid w:val="00287425"/>
    <w:rsid w:val="002D078C"/>
    <w:rsid w:val="002F4343"/>
    <w:rsid w:val="003430C5"/>
    <w:rsid w:val="003530B3"/>
    <w:rsid w:val="00375A62"/>
    <w:rsid w:val="0039487C"/>
    <w:rsid w:val="003A683F"/>
    <w:rsid w:val="003B1BD9"/>
    <w:rsid w:val="003E644C"/>
    <w:rsid w:val="003F10EF"/>
    <w:rsid w:val="00403C7E"/>
    <w:rsid w:val="004064CF"/>
    <w:rsid w:val="004156EA"/>
    <w:rsid w:val="00426F72"/>
    <w:rsid w:val="0044641E"/>
    <w:rsid w:val="00465BCB"/>
    <w:rsid w:val="004943E8"/>
    <w:rsid w:val="004A6E5F"/>
    <w:rsid w:val="004B139F"/>
    <w:rsid w:val="004B74CE"/>
    <w:rsid w:val="004C3378"/>
    <w:rsid w:val="004E1D85"/>
    <w:rsid w:val="00536238"/>
    <w:rsid w:val="00541294"/>
    <w:rsid w:val="005616FF"/>
    <w:rsid w:val="0056371D"/>
    <w:rsid w:val="005643C0"/>
    <w:rsid w:val="005861A2"/>
    <w:rsid w:val="00586D4C"/>
    <w:rsid w:val="005B2DD9"/>
    <w:rsid w:val="005B3C9D"/>
    <w:rsid w:val="005D33A5"/>
    <w:rsid w:val="00615B3F"/>
    <w:rsid w:val="00623C92"/>
    <w:rsid w:val="00626AF5"/>
    <w:rsid w:val="00651C5C"/>
    <w:rsid w:val="0065460D"/>
    <w:rsid w:val="006579B0"/>
    <w:rsid w:val="00665218"/>
    <w:rsid w:val="0068679B"/>
    <w:rsid w:val="006B1537"/>
    <w:rsid w:val="006B3873"/>
    <w:rsid w:val="006C2516"/>
    <w:rsid w:val="006F5DF0"/>
    <w:rsid w:val="007204A7"/>
    <w:rsid w:val="00725614"/>
    <w:rsid w:val="0074349C"/>
    <w:rsid w:val="0076436B"/>
    <w:rsid w:val="0078283C"/>
    <w:rsid w:val="007A57CC"/>
    <w:rsid w:val="007B0ECD"/>
    <w:rsid w:val="007B75F7"/>
    <w:rsid w:val="007C575C"/>
    <w:rsid w:val="007D0ADB"/>
    <w:rsid w:val="007E2F07"/>
    <w:rsid w:val="00840DFC"/>
    <w:rsid w:val="008453F5"/>
    <w:rsid w:val="008459E1"/>
    <w:rsid w:val="00862BE0"/>
    <w:rsid w:val="00872E07"/>
    <w:rsid w:val="00882744"/>
    <w:rsid w:val="0088506D"/>
    <w:rsid w:val="008914EE"/>
    <w:rsid w:val="008A5153"/>
    <w:rsid w:val="008E0687"/>
    <w:rsid w:val="008E2D6C"/>
    <w:rsid w:val="008E6260"/>
    <w:rsid w:val="009169BC"/>
    <w:rsid w:val="0092796A"/>
    <w:rsid w:val="0093167A"/>
    <w:rsid w:val="00945C1E"/>
    <w:rsid w:val="009550AB"/>
    <w:rsid w:val="00962028"/>
    <w:rsid w:val="00970260"/>
    <w:rsid w:val="00972E15"/>
    <w:rsid w:val="009811AB"/>
    <w:rsid w:val="00982C6F"/>
    <w:rsid w:val="009860EB"/>
    <w:rsid w:val="009938DB"/>
    <w:rsid w:val="009B7711"/>
    <w:rsid w:val="009C5BA2"/>
    <w:rsid w:val="009C68C7"/>
    <w:rsid w:val="009E0888"/>
    <w:rsid w:val="009F52EC"/>
    <w:rsid w:val="00A02716"/>
    <w:rsid w:val="00A348AC"/>
    <w:rsid w:val="00A3539C"/>
    <w:rsid w:val="00A42A1B"/>
    <w:rsid w:val="00A71A05"/>
    <w:rsid w:val="00A72ECE"/>
    <w:rsid w:val="00AB0D10"/>
    <w:rsid w:val="00AD0B3F"/>
    <w:rsid w:val="00AF29EE"/>
    <w:rsid w:val="00AF3209"/>
    <w:rsid w:val="00AF6439"/>
    <w:rsid w:val="00AF744A"/>
    <w:rsid w:val="00B31F7E"/>
    <w:rsid w:val="00B52EBE"/>
    <w:rsid w:val="00B759C1"/>
    <w:rsid w:val="00B87402"/>
    <w:rsid w:val="00BD1614"/>
    <w:rsid w:val="00BE3BAE"/>
    <w:rsid w:val="00BF788D"/>
    <w:rsid w:val="00C13FBE"/>
    <w:rsid w:val="00C26C34"/>
    <w:rsid w:val="00C3496A"/>
    <w:rsid w:val="00C82716"/>
    <w:rsid w:val="00C833F1"/>
    <w:rsid w:val="00C97D52"/>
    <w:rsid w:val="00CA7623"/>
    <w:rsid w:val="00CB20AB"/>
    <w:rsid w:val="00CC1336"/>
    <w:rsid w:val="00CC5EF8"/>
    <w:rsid w:val="00CD199A"/>
    <w:rsid w:val="00CD5DC7"/>
    <w:rsid w:val="00CF3D72"/>
    <w:rsid w:val="00D019E1"/>
    <w:rsid w:val="00D03719"/>
    <w:rsid w:val="00D04580"/>
    <w:rsid w:val="00D114C3"/>
    <w:rsid w:val="00D31F2F"/>
    <w:rsid w:val="00D37B48"/>
    <w:rsid w:val="00D468B9"/>
    <w:rsid w:val="00D5196E"/>
    <w:rsid w:val="00DB6422"/>
    <w:rsid w:val="00DE2288"/>
    <w:rsid w:val="00DF4BB7"/>
    <w:rsid w:val="00E05534"/>
    <w:rsid w:val="00E269D4"/>
    <w:rsid w:val="00E45210"/>
    <w:rsid w:val="00E56733"/>
    <w:rsid w:val="00E70672"/>
    <w:rsid w:val="00E86751"/>
    <w:rsid w:val="00EB23C3"/>
    <w:rsid w:val="00EB2BCF"/>
    <w:rsid w:val="00EB77DB"/>
    <w:rsid w:val="00EE4F6F"/>
    <w:rsid w:val="00F15F42"/>
    <w:rsid w:val="00F31CF7"/>
    <w:rsid w:val="00F75DB4"/>
    <w:rsid w:val="00F85AE1"/>
    <w:rsid w:val="00FC13C5"/>
    <w:rsid w:val="00FC3067"/>
    <w:rsid w:val="00FD5D6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1B1AB"/>
  <w15:docId w15:val="{B09B84FE-F6D9-4401-AB8A-192D6D1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E644C"/>
    <w:rPr>
      <w:rFonts w:eastAsiaTheme="minorEastAsia"/>
      <w:lang w:eastAsia="de-D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72E15"/>
  </w:style>
  <w:style w:type="paragraph" w:styleId="Alatunniste">
    <w:name w:val="footer"/>
    <w:basedOn w:val="Normaali"/>
    <w:link w:val="Alatunniste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72E15"/>
  </w:style>
  <w:style w:type="character" w:styleId="Hyperlinkki">
    <w:name w:val="Hyperlink"/>
    <w:basedOn w:val="Kappaleenoletusfontti"/>
    <w:uiPriority w:val="99"/>
    <w:unhideWhenUsed/>
    <w:rsid w:val="000237E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rsid w:val="000237E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97D5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AvattuHyperlinkki">
    <w:name w:val="FollowedHyperlink"/>
    <w:basedOn w:val="Kappaleenoletusfontti"/>
    <w:uiPriority w:val="99"/>
    <w:semiHidden/>
    <w:unhideWhenUsed/>
    <w:rsid w:val="00862BE0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40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6867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679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679B"/>
    <w:rPr>
      <w:rFonts w:eastAsiaTheme="minorEastAsia"/>
      <w:sz w:val="20"/>
      <w:szCs w:val="20"/>
      <w:lang w:eastAsia="de-D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67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679B"/>
    <w:rPr>
      <w:rFonts w:eastAsiaTheme="minorEastAsia"/>
      <w:b/>
      <w:bCs/>
      <w:sz w:val="20"/>
      <w:szCs w:val="20"/>
      <w:lang w:eastAsia="de-D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D5DC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D5DC7"/>
    <w:rPr>
      <w:rFonts w:eastAsiaTheme="minorEastAsia"/>
      <w:sz w:val="20"/>
      <w:szCs w:val="20"/>
      <w:lang w:eastAsia="de-DE"/>
    </w:rPr>
  </w:style>
  <w:style w:type="character" w:styleId="Alaviitteenviite">
    <w:name w:val="footnote reference"/>
    <w:basedOn w:val="Kappaleenoletusfontti"/>
    <w:uiPriority w:val="99"/>
    <w:semiHidden/>
    <w:unhideWhenUsed/>
    <w:rsid w:val="00CD5DC7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4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mpo.salovuori@inchcape.fi" TargetMode="External"/><Relationship Id="rId2" Type="http://schemas.openxmlformats.org/officeDocument/2006/relationships/hyperlink" Target="www.mazda.fi" TargetMode="External"/><Relationship Id="rId1" Type="http://schemas.openxmlformats.org/officeDocument/2006/relationships/hyperlink" Target="mailto:sampo.salovuori@inchcape.fi" TargetMode="External"/><Relationship Id="rId4" Type="http://schemas.openxmlformats.org/officeDocument/2006/relationships/hyperlink" Target="www.mazd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23B5-9B8E-4200-B76B-F023A32E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21</TotalTime>
  <Pages>1</Pages>
  <Words>214</Words>
  <Characters>1741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Steinbuß</dc:creator>
  <cp:lastModifiedBy>Sampo Salovuori</cp:lastModifiedBy>
  <cp:revision>7</cp:revision>
  <cp:lastPrinted>2018-11-06T16:12:00Z</cp:lastPrinted>
  <dcterms:created xsi:type="dcterms:W3CDTF">2019-08-26T07:58:00Z</dcterms:created>
  <dcterms:modified xsi:type="dcterms:W3CDTF">2019-08-26T08:20:00Z</dcterms:modified>
</cp:coreProperties>
</file>