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6A8FC" w14:textId="10E6FFEA" w:rsidR="002944E8" w:rsidRPr="00F91BC7" w:rsidRDefault="006C2354" w:rsidP="002944E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91BC7">
        <w:rPr>
          <w:rFonts w:ascii="Arial" w:hAnsi="Arial" w:cs="Arial"/>
          <w:b/>
          <w:bCs/>
          <w:sz w:val="20"/>
          <w:szCs w:val="20"/>
        </w:rPr>
        <w:t>Kaakkois</w:t>
      </w:r>
      <w:proofErr w:type="spellEnd"/>
      <w:r w:rsidRPr="00F91BC7">
        <w:rPr>
          <w:rFonts w:ascii="Arial" w:hAnsi="Arial" w:cs="Arial"/>
          <w:b/>
          <w:bCs/>
          <w:sz w:val="20"/>
          <w:szCs w:val="20"/>
        </w:rPr>
        <w:t xml:space="preserve">-Suomen 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 xml:space="preserve">ammattikorkeakoulusta valmistuu </w:t>
      </w:r>
      <w:r w:rsidR="007B6395" w:rsidRPr="00F91BC7">
        <w:rPr>
          <w:rFonts w:ascii="Arial" w:hAnsi="Arial" w:cs="Arial"/>
          <w:b/>
          <w:bCs/>
          <w:sz w:val="20"/>
          <w:szCs w:val="20"/>
        </w:rPr>
        <w:t xml:space="preserve">perjantaina </w:t>
      </w:r>
      <w:r w:rsidR="006F5071" w:rsidRPr="00F91BC7">
        <w:rPr>
          <w:rFonts w:ascii="Arial" w:hAnsi="Arial" w:cs="Arial"/>
          <w:b/>
          <w:bCs/>
          <w:sz w:val="20"/>
          <w:szCs w:val="20"/>
        </w:rPr>
        <w:t>29</w:t>
      </w:r>
      <w:r w:rsidR="007B6395" w:rsidRPr="00F91BC7">
        <w:rPr>
          <w:rFonts w:ascii="Arial" w:hAnsi="Arial" w:cs="Arial"/>
          <w:b/>
          <w:bCs/>
          <w:sz w:val="20"/>
          <w:szCs w:val="20"/>
        </w:rPr>
        <w:t>.5.</w:t>
      </w:r>
      <w:r w:rsidR="00393AB8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>yhteensä</w:t>
      </w:r>
      <w:r w:rsidR="008D634B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B713E5" w:rsidRPr="00F91BC7">
        <w:rPr>
          <w:rFonts w:ascii="Arial" w:hAnsi="Arial" w:cs="Arial"/>
          <w:b/>
          <w:bCs/>
          <w:sz w:val="20"/>
          <w:szCs w:val="20"/>
        </w:rPr>
        <w:t>3</w:t>
      </w:r>
      <w:r w:rsidR="005B4F6E">
        <w:rPr>
          <w:rFonts w:ascii="Arial" w:hAnsi="Arial" w:cs="Arial"/>
          <w:b/>
          <w:bCs/>
          <w:sz w:val="20"/>
          <w:szCs w:val="20"/>
        </w:rPr>
        <w:t>8</w:t>
      </w:r>
      <w:r w:rsidR="00EC1A44">
        <w:rPr>
          <w:rFonts w:ascii="Arial" w:hAnsi="Arial" w:cs="Arial"/>
          <w:b/>
          <w:bCs/>
          <w:sz w:val="20"/>
          <w:szCs w:val="20"/>
        </w:rPr>
        <w:t>3</w:t>
      </w:r>
      <w:r w:rsidR="006D75DB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0635BA" w:rsidRPr="00F91BC7">
        <w:rPr>
          <w:rFonts w:ascii="Arial" w:hAnsi="Arial" w:cs="Arial"/>
          <w:b/>
          <w:bCs/>
          <w:sz w:val="20"/>
          <w:szCs w:val="20"/>
        </w:rPr>
        <w:t>opiskelijaa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 xml:space="preserve">. Valmistuvista </w:t>
      </w:r>
      <w:r w:rsidR="000635BA" w:rsidRPr="00F91BC7">
        <w:rPr>
          <w:rFonts w:ascii="Arial" w:hAnsi="Arial" w:cs="Arial"/>
          <w:b/>
          <w:bCs/>
          <w:sz w:val="20"/>
          <w:szCs w:val="20"/>
        </w:rPr>
        <w:t xml:space="preserve">on </w:t>
      </w:r>
      <w:r w:rsidR="004006CF" w:rsidRPr="00F91BC7">
        <w:rPr>
          <w:rFonts w:ascii="Arial" w:hAnsi="Arial" w:cs="Arial"/>
          <w:b/>
          <w:bCs/>
          <w:sz w:val="20"/>
          <w:szCs w:val="20"/>
        </w:rPr>
        <w:t>metsätalousinsinöörejä (</w:t>
      </w:r>
      <w:r w:rsidR="002076C0" w:rsidRPr="00F91BC7">
        <w:rPr>
          <w:rFonts w:ascii="Arial" w:hAnsi="Arial" w:cs="Arial"/>
          <w:b/>
          <w:bCs/>
          <w:sz w:val="20"/>
          <w:szCs w:val="20"/>
        </w:rPr>
        <w:t xml:space="preserve">ylempi </w:t>
      </w:r>
      <w:r w:rsidR="004006CF" w:rsidRPr="00F91BC7">
        <w:rPr>
          <w:rFonts w:ascii="Arial" w:hAnsi="Arial" w:cs="Arial"/>
          <w:b/>
          <w:bCs/>
          <w:sz w:val="20"/>
          <w:szCs w:val="20"/>
        </w:rPr>
        <w:t xml:space="preserve">AMK) </w:t>
      </w:r>
      <w:r w:rsidR="001C4315" w:rsidRPr="00F91BC7">
        <w:rPr>
          <w:rFonts w:ascii="Arial" w:hAnsi="Arial" w:cs="Arial"/>
          <w:b/>
          <w:bCs/>
          <w:sz w:val="20"/>
          <w:szCs w:val="20"/>
        </w:rPr>
        <w:t>1</w:t>
      </w:r>
      <w:r w:rsidR="004006CF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8E167E" w:rsidRPr="00F91BC7">
        <w:rPr>
          <w:rFonts w:ascii="Arial" w:hAnsi="Arial" w:cs="Arial"/>
          <w:b/>
          <w:bCs/>
          <w:sz w:val="20"/>
          <w:szCs w:val="20"/>
        </w:rPr>
        <w:t>insinöörejä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 xml:space="preserve"> (ylempi AMK) </w:t>
      </w:r>
      <w:r w:rsidR="003739AA" w:rsidRPr="00F91BC7">
        <w:rPr>
          <w:rFonts w:ascii="Arial" w:hAnsi="Arial" w:cs="Arial"/>
          <w:b/>
          <w:bCs/>
          <w:sz w:val="20"/>
          <w:szCs w:val="20"/>
        </w:rPr>
        <w:t>1</w:t>
      </w:r>
      <w:r w:rsidR="00252789" w:rsidRPr="00F91BC7">
        <w:rPr>
          <w:rFonts w:ascii="Arial" w:hAnsi="Arial" w:cs="Arial"/>
          <w:b/>
          <w:bCs/>
          <w:sz w:val="20"/>
          <w:szCs w:val="20"/>
        </w:rPr>
        <w:t>2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C00045">
        <w:rPr>
          <w:rFonts w:ascii="Arial" w:hAnsi="Arial" w:cs="Arial"/>
          <w:b/>
          <w:bCs/>
          <w:sz w:val="20"/>
          <w:szCs w:val="20"/>
        </w:rPr>
        <w:t>geronomeja</w:t>
      </w:r>
      <w:proofErr w:type="spellEnd"/>
      <w:r w:rsidR="00C00045">
        <w:rPr>
          <w:rFonts w:ascii="Arial" w:hAnsi="Arial" w:cs="Arial"/>
          <w:b/>
          <w:bCs/>
          <w:sz w:val="20"/>
          <w:szCs w:val="20"/>
        </w:rPr>
        <w:t xml:space="preserve"> (ylempi AMK) 1, </w:t>
      </w:r>
      <w:r w:rsidR="00E6614B" w:rsidRPr="00F91BC7">
        <w:rPr>
          <w:rFonts w:ascii="Arial" w:hAnsi="Arial" w:cs="Arial"/>
          <w:b/>
          <w:bCs/>
          <w:sz w:val="20"/>
          <w:szCs w:val="20"/>
        </w:rPr>
        <w:t xml:space="preserve">ensihoitajia (ylempi AMK) </w:t>
      </w:r>
      <w:r w:rsidR="008823CA" w:rsidRPr="00F91BC7">
        <w:rPr>
          <w:rFonts w:ascii="Arial" w:hAnsi="Arial" w:cs="Arial"/>
          <w:b/>
          <w:bCs/>
          <w:sz w:val="20"/>
          <w:szCs w:val="20"/>
        </w:rPr>
        <w:t>1</w:t>
      </w:r>
      <w:r w:rsidR="00E6614B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BD42E8" w:rsidRPr="00F91BC7">
        <w:rPr>
          <w:rFonts w:ascii="Arial" w:hAnsi="Arial" w:cs="Arial"/>
          <w:b/>
          <w:bCs/>
          <w:sz w:val="20"/>
          <w:szCs w:val="20"/>
        </w:rPr>
        <w:t xml:space="preserve">sairaanhoitajia (ylempi AMK) </w:t>
      </w:r>
      <w:r w:rsidR="00E1246E" w:rsidRPr="00F91BC7">
        <w:rPr>
          <w:rFonts w:ascii="Arial" w:hAnsi="Arial" w:cs="Arial"/>
          <w:b/>
          <w:bCs/>
          <w:sz w:val="20"/>
          <w:szCs w:val="20"/>
        </w:rPr>
        <w:t>8</w:t>
      </w:r>
      <w:r w:rsidR="00BD42E8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F91F0D" w:rsidRPr="00F91BC7">
        <w:rPr>
          <w:rFonts w:ascii="Arial" w:hAnsi="Arial" w:cs="Arial"/>
          <w:b/>
          <w:bCs/>
          <w:sz w:val="20"/>
          <w:szCs w:val="20"/>
        </w:rPr>
        <w:t xml:space="preserve">terveydenhoitajia (ylempi AMK) 1, </w:t>
      </w:r>
      <w:r w:rsidR="006F5071" w:rsidRPr="00F91BC7">
        <w:rPr>
          <w:rFonts w:ascii="Arial" w:hAnsi="Arial" w:cs="Arial"/>
          <w:b/>
          <w:bCs/>
          <w:sz w:val="20"/>
          <w:szCs w:val="20"/>
        </w:rPr>
        <w:t xml:space="preserve">sosionomeja (ylempi AMK) </w:t>
      </w:r>
      <w:r w:rsidR="00C00045">
        <w:rPr>
          <w:rFonts w:ascii="Arial" w:hAnsi="Arial" w:cs="Arial"/>
          <w:b/>
          <w:bCs/>
          <w:sz w:val="20"/>
          <w:szCs w:val="20"/>
        </w:rPr>
        <w:t>2</w:t>
      </w:r>
      <w:r w:rsidR="003443B8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9F5882" w:rsidRPr="00F91BC7">
        <w:rPr>
          <w:rFonts w:ascii="Arial" w:hAnsi="Arial" w:cs="Arial"/>
          <w:b/>
          <w:bCs/>
          <w:sz w:val="20"/>
          <w:szCs w:val="20"/>
        </w:rPr>
        <w:t xml:space="preserve">tradenomeja (ylempi AMK) </w:t>
      </w:r>
      <w:r w:rsidR="00252789" w:rsidRPr="00F91BC7">
        <w:rPr>
          <w:rFonts w:ascii="Arial" w:hAnsi="Arial" w:cs="Arial"/>
          <w:b/>
          <w:bCs/>
          <w:sz w:val="20"/>
          <w:szCs w:val="20"/>
        </w:rPr>
        <w:t>1</w:t>
      </w:r>
      <w:r w:rsidR="00F91BC7" w:rsidRPr="00F91BC7">
        <w:rPr>
          <w:rFonts w:ascii="Arial" w:hAnsi="Arial" w:cs="Arial"/>
          <w:b/>
          <w:bCs/>
          <w:sz w:val="20"/>
          <w:szCs w:val="20"/>
        </w:rPr>
        <w:t>0</w:t>
      </w:r>
      <w:r w:rsidR="00931C05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4B6E5B" w:rsidRPr="00F91BC7">
        <w:rPr>
          <w:rFonts w:ascii="Arial" w:hAnsi="Arial" w:cs="Arial"/>
          <w:b/>
          <w:bCs/>
          <w:sz w:val="20"/>
          <w:szCs w:val="20"/>
        </w:rPr>
        <w:t xml:space="preserve">yhteisöpedagogeja (ylempi AMK) </w:t>
      </w:r>
      <w:r w:rsidR="001C4315" w:rsidRPr="00F91BC7">
        <w:rPr>
          <w:rFonts w:ascii="Arial" w:hAnsi="Arial" w:cs="Arial"/>
          <w:b/>
          <w:bCs/>
          <w:sz w:val="20"/>
          <w:szCs w:val="20"/>
        </w:rPr>
        <w:t>1</w:t>
      </w:r>
      <w:r w:rsidR="006F5071" w:rsidRPr="00F91BC7">
        <w:rPr>
          <w:rFonts w:ascii="Arial" w:hAnsi="Arial" w:cs="Arial"/>
          <w:b/>
          <w:bCs/>
          <w:sz w:val="20"/>
          <w:szCs w:val="20"/>
        </w:rPr>
        <w:t xml:space="preserve">, metsätalousinsinöörejä (AMK) </w:t>
      </w:r>
      <w:r w:rsidR="00153363" w:rsidRPr="00F91BC7">
        <w:rPr>
          <w:rFonts w:ascii="Arial" w:hAnsi="Arial" w:cs="Arial"/>
          <w:b/>
          <w:bCs/>
          <w:sz w:val="20"/>
          <w:szCs w:val="20"/>
        </w:rPr>
        <w:t>1</w:t>
      </w:r>
      <w:r w:rsidR="004B6E5B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A4204F" w:rsidRPr="00F91BC7">
        <w:rPr>
          <w:rFonts w:ascii="Arial" w:hAnsi="Arial" w:cs="Arial"/>
          <w:b/>
          <w:bCs/>
          <w:sz w:val="20"/>
          <w:szCs w:val="20"/>
        </w:rPr>
        <w:t xml:space="preserve">artenomeja (AMK) </w:t>
      </w:r>
      <w:r w:rsidR="00A91EFD" w:rsidRPr="00F91BC7">
        <w:rPr>
          <w:rFonts w:ascii="Arial" w:hAnsi="Arial" w:cs="Arial"/>
          <w:b/>
          <w:bCs/>
          <w:sz w:val="20"/>
          <w:szCs w:val="20"/>
        </w:rPr>
        <w:t>4</w:t>
      </w:r>
      <w:r w:rsidR="00A4204F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D83A84" w:rsidRPr="00F91BC7">
        <w:rPr>
          <w:rFonts w:ascii="Arial" w:hAnsi="Arial" w:cs="Arial"/>
          <w:b/>
          <w:bCs/>
          <w:sz w:val="20"/>
          <w:szCs w:val="20"/>
        </w:rPr>
        <w:t xml:space="preserve">muotoilijoita (AMK) </w:t>
      </w:r>
      <w:r w:rsidR="002B66FB" w:rsidRPr="00F91BC7">
        <w:rPr>
          <w:rFonts w:ascii="Arial" w:hAnsi="Arial" w:cs="Arial"/>
          <w:b/>
          <w:bCs/>
          <w:sz w:val="20"/>
          <w:szCs w:val="20"/>
        </w:rPr>
        <w:t>32</w:t>
      </w:r>
      <w:r w:rsidR="00D83A84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4006CF" w:rsidRPr="00F91BC7">
        <w:rPr>
          <w:rFonts w:ascii="Arial" w:hAnsi="Arial" w:cs="Arial"/>
          <w:b/>
          <w:bCs/>
          <w:sz w:val="20"/>
          <w:szCs w:val="20"/>
        </w:rPr>
        <w:t xml:space="preserve">merikapteeneja (AMK) </w:t>
      </w:r>
      <w:r w:rsidR="00763AB7" w:rsidRPr="00F91BC7">
        <w:rPr>
          <w:rFonts w:ascii="Arial" w:hAnsi="Arial" w:cs="Arial"/>
          <w:b/>
          <w:bCs/>
          <w:sz w:val="20"/>
          <w:szCs w:val="20"/>
        </w:rPr>
        <w:t>2</w:t>
      </w:r>
      <w:r w:rsidR="004006CF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6071EE" w:rsidRPr="00F91BC7">
        <w:rPr>
          <w:rFonts w:ascii="Arial" w:hAnsi="Arial" w:cs="Arial"/>
          <w:b/>
          <w:bCs/>
          <w:sz w:val="20"/>
          <w:szCs w:val="20"/>
        </w:rPr>
        <w:t xml:space="preserve">yhteisöpedagogeja (AMK) </w:t>
      </w:r>
      <w:r w:rsidR="00A85C5A" w:rsidRPr="00F91BC7">
        <w:rPr>
          <w:rFonts w:ascii="Arial" w:hAnsi="Arial" w:cs="Arial"/>
          <w:b/>
          <w:bCs/>
          <w:sz w:val="20"/>
          <w:szCs w:val="20"/>
        </w:rPr>
        <w:t>27</w:t>
      </w:r>
      <w:r w:rsidR="00B903D4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6071EE" w:rsidRPr="00F91BC7">
        <w:rPr>
          <w:rFonts w:ascii="Arial" w:hAnsi="Arial" w:cs="Arial"/>
          <w:b/>
          <w:bCs/>
          <w:sz w:val="20"/>
          <w:szCs w:val="20"/>
        </w:rPr>
        <w:t xml:space="preserve">restonomeja (AMK) </w:t>
      </w:r>
      <w:r w:rsidR="00153363" w:rsidRPr="00F91BC7">
        <w:rPr>
          <w:rFonts w:ascii="Arial" w:hAnsi="Arial" w:cs="Arial"/>
          <w:b/>
          <w:bCs/>
          <w:sz w:val="20"/>
          <w:szCs w:val="20"/>
        </w:rPr>
        <w:t>13</w:t>
      </w:r>
      <w:r w:rsidR="00A41AD9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EB4CAC" w:rsidRPr="00F91BC7">
        <w:rPr>
          <w:rFonts w:ascii="Arial" w:hAnsi="Arial" w:cs="Arial"/>
          <w:b/>
          <w:bCs/>
          <w:sz w:val="20"/>
          <w:szCs w:val="20"/>
        </w:rPr>
        <w:t xml:space="preserve">ensihoitajia (AMK) </w:t>
      </w:r>
      <w:r w:rsidR="00792BE2" w:rsidRPr="00F91BC7">
        <w:rPr>
          <w:rFonts w:ascii="Arial" w:hAnsi="Arial" w:cs="Arial"/>
          <w:b/>
          <w:bCs/>
          <w:sz w:val="20"/>
          <w:szCs w:val="20"/>
        </w:rPr>
        <w:t>8</w:t>
      </w:r>
      <w:r w:rsidR="00CA4A76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9A61A3" w:rsidRPr="00F91BC7">
        <w:rPr>
          <w:rFonts w:ascii="Arial" w:hAnsi="Arial" w:cs="Arial"/>
          <w:b/>
          <w:bCs/>
          <w:sz w:val="20"/>
          <w:szCs w:val="20"/>
        </w:rPr>
        <w:t xml:space="preserve">naprapaatteja (AMK) 19, </w:t>
      </w:r>
      <w:proofErr w:type="spellStart"/>
      <w:r w:rsidR="007C4B7F" w:rsidRPr="00F91BC7">
        <w:rPr>
          <w:rFonts w:ascii="Arial" w:hAnsi="Arial" w:cs="Arial"/>
          <w:b/>
          <w:bCs/>
          <w:sz w:val="20"/>
          <w:szCs w:val="20"/>
        </w:rPr>
        <w:t>geronomeja</w:t>
      </w:r>
      <w:proofErr w:type="spellEnd"/>
      <w:r w:rsidR="007C4B7F" w:rsidRPr="00F91BC7">
        <w:rPr>
          <w:rFonts w:ascii="Arial" w:hAnsi="Arial" w:cs="Arial"/>
          <w:b/>
          <w:bCs/>
          <w:sz w:val="20"/>
          <w:szCs w:val="20"/>
        </w:rPr>
        <w:t xml:space="preserve"> (AMK) </w:t>
      </w:r>
      <w:r w:rsidR="00C872F3" w:rsidRPr="00F91BC7">
        <w:rPr>
          <w:rFonts w:ascii="Arial" w:hAnsi="Arial" w:cs="Arial"/>
          <w:b/>
          <w:bCs/>
          <w:sz w:val="20"/>
          <w:szCs w:val="20"/>
        </w:rPr>
        <w:t>4</w:t>
      </w:r>
      <w:r w:rsidR="007C4B7F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6071EE" w:rsidRPr="00F91BC7">
        <w:rPr>
          <w:rFonts w:ascii="Arial" w:hAnsi="Arial" w:cs="Arial"/>
          <w:b/>
          <w:bCs/>
          <w:sz w:val="20"/>
          <w:szCs w:val="20"/>
        </w:rPr>
        <w:t>fysioterapeutteja (AMK)</w:t>
      </w:r>
      <w:r w:rsidR="00356A55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6F193E" w:rsidRPr="00F91BC7">
        <w:rPr>
          <w:rFonts w:ascii="Arial" w:hAnsi="Arial" w:cs="Arial"/>
          <w:b/>
          <w:bCs/>
          <w:sz w:val="20"/>
          <w:szCs w:val="20"/>
        </w:rPr>
        <w:t>8</w:t>
      </w:r>
      <w:r w:rsidR="004006CF" w:rsidRPr="00F91BC7">
        <w:rPr>
          <w:rFonts w:ascii="Arial" w:hAnsi="Arial" w:cs="Arial"/>
          <w:b/>
          <w:bCs/>
          <w:sz w:val="20"/>
          <w:szCs w:val="20"/>
        </w:rPr>
        <w:t>,</w:t>
      </w:r>
      <w:r w:rsidR="0030132A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6F5071" w:rsidRPr="00F91BC7">
        <w:rPr>
          <w:rFonts w:ascii="Arial" w:hAnsi="Arial" w:cs="Arial"/>
          <w:b/>
          <w:bCs/>
          <w:sz w:val="20"/>
          <w:szCs w:val="20"/>
        </w:rPr>
        <w:t xml:space="preserve">jalkaterapeutteja (AMK) </w:t>
      </w:r>
      <w:r w:rsidR="006F193E" w:rsidRPr="00F91BC7">
        <w:rPr>
          <w:rFonts w:ascii="Arial" w:hAnsi="Arial" w:cs="Arial"/>
          <w:b/>
          <w:bCs/>
          <w:sz w:val="20"/>
          <w:szCs w:val="20"/>
        </w:rPr>
        <w:t>7</w:t>
      </w:r>
      <w:r w:rsidR="006F5071" w:rsidRPr="00F91BC7">
        <w:rPr>
          <w:rFonts w:ascii="Arial" w:hAnsi="Arial" w:cs="Arial"/>
          <w:b/>
          <w:bCs/>
          <w:sz w:val="20"/>
          <w:szCs w:val="20"/>
        </w:rPr>
        <w:t>,</w:t>
      </w:r>
      <w:r w:rsidR="00626047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 xml:space="preserve">sairaanhoitajia (AMK) </w:t>
      </w:r>
      <w:r w:rsidR="00EC1A44">
        <w:rPr>
          <w:rFonts w:ascii="Arial" w:hAnsi="Arial" w:cs="Arial"/>
          <w:b/>
          <w:bCs/>
          <w:sz w:val="20"/>
          <w:szCs w:val="20"/>
        </w:rPr>
        <w:t>29</w:t>
      </w:r>
      <w:r w:rsidR="003B42CC" w:rsidRPr="00F91BC7">
        <w:rPr>
          <w:rFonts w:ascii="Arial" w:hAnsi="Arial" w:cs="Arial"/>
          <w:b/>
          <w:bCs/>
          <w:sz w:val="20"/>
          <w:szCs w:val="20"/>
        </w:rPr>
        <w:t>,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4E57C6" w:rsidRPr="00F91BC7">
        <w:rPr>
          <w:rFonts w:ascii="Arial" w:hAnsi="Arial" w:cs="Arial"/>
          <w:b/>
          <w:bCs/>
          <w:sz w:val="20"/>
          <w:szCs w:val="20"/>
        </w:rPr>
        <w:t xml:space="preserve">terveydenhoitajia (AMK) </w:t>
      </w:r>
      <w:r w:rsidR="00EC1A44">
        <w:rPr>
          <w:rFonts w:ascii="Arial" w:hAnsi="Arial" w:cs="Arial"/>
          <w:b/>
          <w:bCs/>
          <w:sz w:val="20"/>
          <w:szCs w:val="20"/>
        </w:rPr>
        <w:t>4</w:t>
      </w:r>
      <w:r w:rsidR="004E57C6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>sosionomeja (AMK)</w:t>
      </w:r>
      <w:r w:rsidR="003973A1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F67D78" w:rsidRPr="00F91BC7">
        <w:rPr>
          <w:rFonts w:ascii="Arial" w:hAnsi="Arial" w:cs="Arial"/>
          <w:b/>
          <w:bCs/>
          <w:sz w:val="20"/>
          <w:szCs w:val="20"/>
        </w:rPr>
        <w:t>2</w:t>
      </w:r>
      <w:r w:rsidR="00A35E98" w:rsidRPr="00F91BC7">
        <w:rPr>
          <w:rFonts w:ascii="Arial" w:hAnsi="Arial" w:cs="Arial"/>
          <w:b/>
          <w:bCs/>
          <w:sz w:val="20"/>
          <w:szCs w:val="20"/>
        </w:rPr>
        <w:t>7</w:t>
      </w:r>
      <w:r w:rsidR="003973A1" w:rsidRPr="00F91BC7">
        <w:rPr>
          <w:rFonts w:ascii="Arial" w:hAnsi="Arial" w:cs="Arial"/>
          <w:b/>
          <w:bCs/>
          <w:sz w:val="20"/>
          <w:szCs w:val="20"/>
        </w:rPr>
        <w:t xml:space="preserve">, </w:t>
      </w:r>
      <w:r w:rsidR="00A0387D" w:rsidRPr="00F91BC7">
        <w:rPr>
          <w:rFonts w:ascii="Arial" w:hAnsi="Arial" w:cs="Arial"/>
          <w:b/>
          <w:bCs/>
          <w:sz w:val="20"/>
          <w:szCs w:val="20"/>
        </w:rPr>
        <w:t>tradenomeja (AMK)</w:t>
      </w:r>
      <w:r w:rsidR="00DA01B0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E1246E" w:rsidRPr="00F91BC7">
        <w:rPr>
          <w:rFonts w:ascii="Arial" w:hAnsi="Arial" w:cs="Arial"/>
          <w:b/>
          <w:bCs/>
          <w:sz w:val="20"/>
          <w:szCs w:val="20"/>
        </w:rPr>
        <w:t>8</w:t>
      </w:r>
      <w:r w:rsidR="00C434DA">
        <w:rPr>
          <w:rFonts w:ascii="Arial" w:hAnsi="Arial" w:cs="Arial"/>
          <w:b/>
          <w:bCs/>
          <w:sz w:val="20"/>
          <w:szCs w:val="20"/>
        </w:rPr>
        <w:t>1</w:t>
      </w:r>
      <w:r w:rsidR="003B42CC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D83A84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>ja insinöörejä (AMK)</w:t>
      </w:r>
      <w:r w:rsidR="00CA4A76" w:rsidRPr="00F91BC7">
        <w:rPr>
          <w:rFonts w:ascii="Arial" w:hAnsi="Arial" w:cs="Arial"/>
          <w:b/>
          <w:bCs/>
          <w:sz w:val="20"/>
          <w:szCs w:val="20"/>
        </w:rPr>
        <w:t xml:space="preserve"> </w:t>
      </w:r>
      <w:r w:rsidR="00271858">
        <w:rPr>
          <w:rFonts w:ascii="Arial" w:hAnsi="Arial" w:cs="Arial"/>
          <w:b/>
          <w:bCs/>
          <w:sz w:val="20"/>
          <w:szCs w:val="20"/>
        </w:rPr>
        <w:t>8</w:t>
      </w:r>
      <w:r w:rsidR="00120681">
        <w:rPr>
          <w:rFonts w:ascii="Arial" w:hAnsi="Arial" w:cs="Arial"/>
          <w:b/>
          <w:bCs/>
          <w:sz w:val="20"/>
          <w:szCs w:val="20"/>
        </w:rPr>
        <w:t>0</w:t>
      </w:r>
      <w:r w:rsidR="002944E8" w:rsidRPr="00F91BC7">
        <w:rPr>
          <w:rFonts w:ascii="Arial" w:hAnsi="Arial" w:cs="Arial"/>
          <w:b/>
          <w:bCs/>
          <w:sz w:val="20"/>
          <w:szCs w:val="20"/>
        </w:rPr>
        <w:t>.</w:t>
      </w:r>
    </w:p>
    <w:p w14:paraId="38D3E6DC" w14:textId="77777777" w:rsidR="00193D99" w:rsidRDefault="00193D99" w:rsidP="00FB759F">
      <w:pPr>
        <w:pStyle w:val="Yltunniste"/>
        <w:tabs>
          <w:tab w:val="clear" w:pos="4819"/>
          <w:tab w:val="clear" w:pos="9638"/>
        </w:tabs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F85C118" w14:textId="2F1ABDB5" w:rsidR="00FB759F" w:rsidRPr="00B45357" w:rsidRDefault="00FB759F" w:rsidP="008D19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57">
        <w:rPr>
          <w:rFonts w:ascii="Arial" w:hAnsi="Arial" w:cs="Arial"/>
          <w:b/>
          <w:sz w:val="28"/>
          <w:szCs w:val="28"/>
        </w:rPr>
        <w:t>Kouvola</w:t>
      </w:r>
    </w:p>
    <w:p w14:paraId="21F03944" w14:textId="77777777" w:rsidR="002412E0" w:rsidRDefault="002412E0" w:rsidP="002412E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7200746" w14:textId="35E15E6D" w:rsidR="002412E0" w:rsidRPr="00B45357" w:rsidRDefault="002412E0" w:rsidP="002412E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45357">
        <w:rPr>
          <w:rFonts w:ascii="Arial" w:hAnsi="Arial" w:cs="Arial"/>
          <w:b/>
          <w:color w:val="000000"/>
          <w:sz w:val="20"/>
          <w:szCs w:val="20"/>
        </w:rPr>
        <w:t>Humanistisen alan ammattikorkeakoulututkinto, yhteisöpedagogi (AMK)</w:t>
      </w:r>
    </w:p>
    <w:p w14:paraId="55AA641B" w14:textId="44C32130" w:rsidR="002412E0" w:rsidRPr="006C78D5" w:rsidRDefault="006C78D5" w:rsidP="0032647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78D5">
        <w:rPr>
          <w:rFonts w:ascii="Arial" w:hAnsi="Arial" w:cs="Arial"/>
          <w:color w:val="000000"/>
          <w:sz w:val="20"/>
          <w:szCs w:val="20"/>
        </w:rPr>
        <w:t xml:space="preserve">Valtonen Ida Siru Sofia, Espoo                 </w:t>
      </w:r>
      <w:r w:rsidR="006B6597">
        <w:rPr>
          <w:rFonts w:ascii="Arial" w:hAnsi="Arial" w:cs="Arial"/>
          <w:color w:val="000000"/>
          <w:sz w:val="20"/>
          <w:szCs w:val="20"/>
        </w:rPr>
        <w:tab/>
      </w:r>
      <w:r w:rsidR="006B6597">
        <w:rPr>
          <w:rFonts w:ascii="Arial" w:hAnsi="Arial" w:cs="Arial"/>
          <w:color w:val="000000"/>
          <w:sz w:val="20"/>
          <w:szCs w:val="20"/>
        </w:rPr>
        <w:tab/>
      </w:r>
      <w:r w:rsidR="006B6597">
        <w:rPr>
          <w:rFonts w:ascii="Arial" w:hAnsi="Arial" w:cs="Arial"/>
          <w:color w:val="000000"/>
          <w:sz w:val="20"/>
          <w:szCs w:val="20"/>
        </w:rPr>
        <w:tab/>
      </w:r>
    </w:p>
    <w:p w14:paraId="614613AD" w14:textId="77777777" w:rsidR="006C78D5" w:rsidRDefault="006C78D5" w:rsidP="0032647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1B11648" w14:textId="24D59146" w:rsidR="002E1611" w:rsidRDefault="00A4204F" w:rsidP="00A420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5E4">
        <w:rPr>
          <w:rFonts w:ascii="Arial" w:hAnsi="Arial" w:cs="Arial"/>
          <w:b/>
          <w:sz w:val="20"/>
          <w:szCs w:val="20"/>
        </w:rPr>
        <w:t>Kulttuurialan ammattikorkeakoulututkinto</w:t>
      </w:r>
      <w:r>
        <w:t xml:space="preserve">, </w:t>
      </w:r>
      <w:r w:rsidRPr="005220C1">
        <w:rPr>
          <w:b/>
        </w:rPr>
        <w:t>artenom</w:t>
      </w:r>
      <w:r w:rsidRPr="00A4204F">
        <w:rPr>
          <w:b/>
        </w:rPr>
        <w:t>i (AMK)</w:t>
      </w:r>
    </w:p>
    <w:p w14:paraId="3843BB80" w14:textId="306974FC" w:rsidR="00A91EFD" w:rsidRPr="00A91EFD" w:rsidRDefault="00A91EFD" w:rsidP="00A91E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91EFD">
        <w:rPr>
          <w:rFonts w:ascii="Arial" w:hAnsi="Arial" w:cs="Arial"/>
          <w:sz w:val="20"/>
          <w:szCs w:val="20"/>
        </w:rPr>
        <w:t>Häkli</w:t>
      </w:r>
      <w:proofErr w:type="spellEnd"/>
      <w:r w:rsidRPr="00A91EFD">
        <w:rPr>
          <w:rFonts w:ascii="Arial" w:hAnsi="Arial" w:cs="Arial"/>
          <w:sz w:val="20"/>
          <w:szCs w:val="20"/>
        </w:rPr>
        <w:t xml:space="preserve"> Säde Rebekka, Kouvola                 </w:t>
      </w:r>
      <w:r w:rsidR="006B6597">
        <w:rPr>
          <w:rFonts w:ascii="Arial" w:hAnsi="Arial" w:cs="Arial"/>
          <w:sz w:val="20"/>
          <w:szCs w:val="20"/>
        </w:rPr>
        <w:tab/>
      </w:r>
      <w:r w:rsidR="006B6597">
        <w:rPr>
          <w:rFonts w:ascii="Arial" w:hAnsi="Arial" w:cs="Arial"/>
          <w:sz w:val="20"/>
          <w:szCs w:val="20"/>
        </w:rPr>
        <w:tab/>
      </w:r>
      <w:r w:rsidR="006B6597">
        <w:rPr>
          <w:rFonts w:ascii="Arial" w:hAnsi="Arial" w:cs="Arial"/>
          <w:sz w:val="20"/>
          <w:szCs w:val="20"/>
        </w:rPr>
        <w:tab/>
      </w:r>
    </w:p>
    <w:p w14:paraId="6A9F70F9" w14:textId="07059DAE" w:rsidR="00A91EFD" w:rsidRPr="00A91EFD" w:rsidRDefault="00A91EFD" w:rsidP="00A91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1EFD">
        <w:rPr>
          <w:rFonts w:ascii="Arial" w:hAnsi="Arial" w:cs="Arial"/>
          <w:sz w:val="20"/>
          <w:szCs w:val="20"/>
        </w:rPr>
        <w:t xml:space="preserve">Kivelä Veera Julia Adalmiina, Kouvola                 </w:t>
      </w:r>
      <w:r w:rsidR="006B6597">
        <w:rPr>
          <w:rFonts w:ascii="Arial" w:hAnsi="Arial" w:cs="Arial"/>
          <w:sz w:val="20"/>
          <w:szCs w:val="20"/>
        </w:rPr>
        <w:tab/>
      </w:r>
      <w:r w:rsidR="006B6597">
        <w:rPr>
          <w:rFonts w:ascii="Arial" w:hAnsi="Arial" w:cs="Arial"/>
          <w:sz w:val="20"/>
          <w:szCs w:val="20"/>
        </w:rPr>
        <w:tab/>
      </w:r>
    </w:p>
    <w:p w14:paraId="23998C14" w14:textId="77777777" w:rsidR="00A91EFD" w:rsidRDefault="00A91EFD" w:rsidP="00A91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3010F" w14:textId="77777777" w:rsidR="005977EE" w:rsidRPr="00BC22C5" w:rsidRDefault="005977EE" w:rsidP="00597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22C5">
        <w:rPr>
          <w:rFonts w:ascii="Arial" w:hAnsi="Arial" w:cs="Arial"/>
          <w:b/>
          <w:sz w:val="20"/>
          <w:szCs w:val="20"/>
        </w:rPr>
        <w:t>Kulttuurialan ammattikorkeakoulututkinto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C22C5">
        <w:rPr>
          <w:rFonts w:ascii="Arial" w:hAnsi="Arial" w:cs="Arial"/>
          <w:b/>
          <w:sz w:val="20"/>
          <w:szCs w:val="20"/>
        </w:rPr>
        <w:t xml:space="preserve">Bachelor of Culture and </w:t>
      </w:r>
      <w:proofErr w:type="spellStart"/>
      <w:r w:rsidRPr="00BC22C5">
        <w:rPr>
          <w:rFonts w:ascii="Arial" w:hAnsi="Arial" w:cs="Arial"/>
          <w:b/>
          <w:sz w:val="20"/>
          <w:szCs w:val="20"/>
        </w:rPr>
        <w:t>Arts</w:t>
      </w:r>
      <w:proofErr w:type="spellEnd"/>
      <w:r>
        <w:rPr>
          <w:rFonts w:ascii="Arial" w:hAnsi="Arial" w:cs="Arial"/>
          <w:b/>
          <w:sz w:val="20"/>
          <w:szCs w:val="20"/>
        </w:rPr>
        <w:t>, m</w:t>
      </w:r>
      <w:r w:rsidRPr="00BC22C5">
        <w:rPr>
          <w:rFonts w:ascii="Arial" w:hAnsi="Arial" w:cs="Arial"/>
          <w:b/>
          <w:sz w:val="20"/>
          <w:szCs w:val="20"/>
        </w:rPr>
        <w:t>uotoilija (AMK)</w:t>
      </w:r>
    </w:p>
    <w:p w14:paraId="484B5D17" w14:textId="3889D0B7" w:rsidR="00944C7D" w:rsidRPr="00944C7D" w:rsidRDefault="00944C7D" w:rsidP="00944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C7D">
        <w:rPr>
          <w:rFonts w:ascii="Arial" w:hAnsi="Arial" w:cs="Arial"/>
          <w:sz w:val="20"/>
          <w:szCs w:val="20"/>
        </w:rPr>
        <w:t xml:space="preserve">Hänninen Nelli Susanna, Kouvola                 </w:t>
      </w:r>
      <w:r w:rsidR="006B6597">
        <w:rPr>
          <w:rFonts w:ascii="Arial" w:hAnsi="Arial" w:cs="Arial"/>
          <w:sz w:val="20"/>
          <w:szCs w:val="20"/>
        </w:rPr>
        <w:tab/>
      </w:r>
      <w:r w:rsidR="006B6597">
        <w:rPr>
          <w:rFonts w:ascii="Arial" w:hAnsi="Arial" w:cs="Arial"/>
          <w:sz w:val="20"/>
          <w:szCs w:val="20"/>
        </w:rPr>
        <w:tab/>
      </w:r>
    </w:p>
    <w:p w14:paraId="5E6335E5" w14:textId="63CAE8A1" w:rsidR="00944C7D" w:rsidRPr="00625334" w:rsidRDefault="00944C7D" w:rsidP="00944C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25334">
        <w:rPr>
          <w:rFonts w:ascii="Arial" w:hAnsi="Arial" w:cs="Arial"/>
          <w:sz w:val="20"/>
          <w:szCs w:val="20"/>
          <w:lang w:val="en-US"/>
        </w:rPr>
        <w:t xml:space="preserve">Van Der </w:t>
      </w:r>
      <w:proofErr w:type="spellStart"/>
      <w:r w:rsidRPr="00625334">
        <w:rPr>
          <w:rFonts w:ascii="Arial" w:hAnsi="Arial" w:cs="Arial"/>
          <w:sz w:val="20"/>
          <w:szCs w:val="20"/>
          <w:lang w:val="en-US"/>
        </w:rPr>
        <w:t>Lugt</w:t>
      </w:r>
      <w:proofErr w:type="spellEnd"/>
      <w:r w:rsidRPr="006253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5334">
        <w:rPr>
          <w:rFonts w:ascii="Arial" w:hAnsi="Arial" w:cs="Arial"/>
          <w:sz w:val="20"/>
          <w:szCs w:val="20"/>
          <w:lang w:val="en-US"/>
        </w:rPr>
        <w:t>Adir</w:t>
      </w:r>
      <w:proofErr w:type="spellEnd"/>
      <w:r w:rsidRPr="00625334">
        <w:rPr>
          <w:rFonts w:ascii="Arial" w:hAnsi="Arial" w:cs="Arial"/>
          <w:sz w:val="20"/>
          <w:szCs w:val="20"/>
          <w:lang w:val="en-US"/>
        </w:rPr>
        <w:t xml:space="preserve"> Michael, Israel                 </w:t>
      </w:r>
      <w:r w:rsidR="006B6597" w:rsidRPr="00625334">
        <w:rPr>
          <w:rFonts w:ascii="Arial" w:hAnsi="Arial" w:cs="Arial"/>
          <w:sz w:val="20"/>
          <w:szCs w:val="20"/>
          <w:lang w:val="en-US"/>
        </w:rPr>
        <w:tab/>
      </w:r>
      <w:r w:rsidR="006B6597" w:rsidRPr="00625334">
        <w:rPr>
          <w:rFonts w:ascii="Arial" w:hAnsi="Arial" w:cs="Arial"/>
          <w:sz w:val="20"/>
          <w:szCs w:val="20"/>
          <w:lang w:val="en-US"/>
        </w:rPr>
        <w:tab/>
      </w:r>
      <w:r w:rsidR="006B6597" w:rsidRPr="00625334">
        <w:rPr>
          <w:rFonts w:ascii="Arial" w:hAnsi="Arial" w:cs="Arial"/>
          <w:sz w:val="20"/>
          <w:szCs w:val="20"/>
          <w:lang w:val="en-US"/>
        </w:rPr>
        <w:tab/>
      </w:r>
    </w:p>
    <w:p w14:paraId="02060E7C" w14:textId="77777777" w:rsidR="00944C7D" w:rsidRPr="00625334" w:rsidRDefault="00944C7D" w:rsidP="00944C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4BB296B" w14:textId="74E11CFA" w:rsidR="00496E6B" w:rsidRPr="00BC22C5" w:rsidRDefault="00496E6B" w:rsidP="00496E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22C5">
        <w:rPr>
          <w:rFonts w:ascii="Arial" w:hAnsi="Arial" w:cs="Arial"/>
          <w:b/>
          <w:sz w:val="20"/>
          <w:szCs w:val="20"/>
        </w:rPr>
        <w:t>Kulttuurialan ammattikorkeakoulututkinto</w:t>
      </w:r>
      <w:r>
        <w:rPr>
          <w:rFonts w:ascii="Arial" w:hAnsi="Arial" w:cs="Arial"/>
          <w:b/>
          <w:sz w:val="20"/>
          <w:szCs w:val="20"/>
        </w:rPr>
        <w:t>, m</w:t>
      </w:r>
      <w:r w:rsidRPr="00BC22C5">
        <w:rPr>
          <w:rFonts w:ascii="Arial" w:hAnsi="Arial" w:cs="Arial"/>
          <w:b/>
          <w:sz w:val="20"/>
          <w:szCs w:val="20"/>
        </w:rPr>
        <w:t>uotoilija (AMK)</w:t>
      </w:r>
    </w:p>
    <w:p w14:paraId="12F9DF9F" w14:textId="008BD85A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66FB">
        <w:rPr>
          <w:rFonts w:ascii="Arial" w:hAnsi="Arial" w:cs="Arial"/>
          <w:sz w:val="20"/>
          <w:szCs w:val="20"/>
        </w:rPr>
        <w:t>Aldén</w:t>
      </w:r>
      <w:proofErr w:type="spellEnd"/>
      <w:r w:rsidRPr="002B66FB">
        <w:rPr>
          <w:rFonts w:ascii="Arial" w:hAnsi="Arial" w:cs="Arial"/>
          <w:sz w:val="20"/>
          <w:szCs w:val="20"/>
        </w:rPr>
        <w:t xml:space="preserve"> Inga Cecilia, Lahti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170490E9" w14:textId="797FB868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Finni Taru Maria Helena,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2537EC53" w14:textId="7B54E10E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Hakolampi Sari Maarit, Pornainen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6D71F009" w14:textId="1264CB1E" w:rsidR="002B66FB" w:rsidRPr="00625334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334">
        <w:rPr>
          <w:rFonts w:ascii="Arial" w:hAnsi="Arial" w:cs="Arial"/>
          <w:sz w:val="20"/>
          <w:szCs w:val="20"/>
        </w:rPr>
        <w:t xml:space="preserve">Hansen Maija </w:t>
      </w:r>
      <w:proofErr w:type="spellStart"/>
      <w:r w:rsidRPr="00625334">
        <w:rPr>
          <w:rFonts w:ascii="Arial" w:hAnsi="Arial" w:cs="Arial"/>
          <w:sz w:val="20"/>
          <w:szCs w:val="20"/>
        </w:rPr>
        <w:t>Linea</w:t>
      </w:r>
      <w:proofErr w:type="spellEnd"/>
      <w:r w:rsidRPr="00625334">
        <w:rPr>
          <w:rFonts w:ascii="Arial" w:hAnsi="Arial" w:cs="Arial"/>
          <w:sz w:val="20"/>
          <w:szCs w:val="20"/>
        </w:rPr>
        <w:t xml:space="preserve">, Kerava                 </w:t>
      </w:r>
      <w:r w:rsidR="002D4556" w:rsidRPr="00625334">
        <w:rPr>
          <w:rFonts w:ascii="Arial" w:hAnsi="Arial" w:cs="Arial"/>
          <w:sz w:val="20"/>
          <w:szCs w:val="20"/>
        </w:rPr>
        <w:tab/>
      </w:r>
      <w:r w:rsidR="002D4556" w:rsidRPr="00625334">
        <w:rPr>
          <w:rFonts w:ascii="Arial" w:hAnsi="Arial" w:cs="Arial"/>
          <w:sz w:val="20"/>
          <w:szCs w:val="20"/>
        </w:rPr>
        <w:tab/>
      </w:r>
      <w:r w:rsidR="002D4556" w:rsidRPr="00625334">
        <w:rPr>
          <w:rFonts w:ascii="Arial" w:hAnsi="Arial" w:cs="Arial"/>
          <w:sz w:val="20"/>
          <w:szCs w:val="20"/>
        </w:rPr>
        <w:tab/>
      </w:r>
    </w:p>
    <w:p w14:paraId="471278D6" w14:textId="1C65252A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Kaipiainen Tytti Emilia, Espoo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2AB2956A" w14:textId="4B7604CE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Koljonen Jenni Johanna, Hämeenlinna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201ADE06" w14:textId="5A6BF524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Kumpulainen Saara Johanna,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41C44FD7" w14:textId="41CFB0FE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Kuula Viivi Eveliina, Helsinki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2337C5C5" w14:textId="600E993F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Kyllönen Sanna Pauliina,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2DAAE82A" w14:textId="18B8E362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66FB">
        <w:rPr>
          <w:rFonts w:ascii="Arial" w:hAnsi="Arial" w:cs="Arial"/>
          <w:sz w:val="20"/>
          <w:szCs w:val="20"/>
        </w:rPr>
        <w:t>Kärpijoki</w:t>
      </w:r>
      <w:proofErr w:type="spellEnd"/>
      <w:r w:rsidRPr="002B66FB">
        <w:rPr>
          <w:rFonts w:ascii="Arial" w:hAnsi="Arial" w:cs="Arial"/>
          <w:sz w:val="20"/>
          <w:szCs w:val="20"/>
        </w:rPr>
        <w:t xml:space="preserve"> Veera Vilhelmiina, Raisio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109965AF" w14:textId="266FE4F6" w:rsidR="002B66FB" w:rsidRPr="007D6237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6237">
        <w:rPr>
          <w:rFonts w:ascii="Arial" w:hAnsi="Arial" w:cs="Arial"/>
          <w:sz w:val="20"/>
          <w:szCs w:val="20"/>
        </w:rPr>
        <w:t>Laine  Kalle</w:t>
      </w:r>
      <w:proofErr w:type="gramEnd"/>
      <w:r w:rsidRPr="007D6237">
        <w:rPr>
          <w:rFonts w:ascii="Arial" w:hAnsi="Arial" w:cs="Arial"/>
          <w:sz w:val="20"/>
          <w:szCs w:val="20"/>
        </w:rPr>
        <w:t xml:space="preserve"> Oskari, Helsinki                 </w:t>
      </w:r>
      <w:r w:rsidR="002D4556" w:rsidRPr="007D6237">
        <w:rPr>
          <w:rFonts w:ascii="Arial" w:hAnsi="Arial" w:cs="Arial"/>
          <w:sz w:val="20"/>
          <w:szCs w:val="20"/>
        </w:rPr>
        <w:tab/>
      </w:r>
      <w:r w:rsidR="002D4556" w:rsidRPr="007D6237">
        <w:rPr>
          <w:rFonts w:ascii="Arial" w:hAnsi="Arial" w:cs="Arial"/>
          <w:sz w:val="20"/>
          <w:szCs w:val="20"/>
        </w:rPr>
        <w:tab/>
      </w:r>
      <w:r w:rsidR="002D4556" w:rsidRPr="007D6237">
        <w:rPr>
          <w:rFonts w:ascii="Arial" w:hAnsi="Arial" w:cs="Arial"/>
          <w:sz w:val="20"/>
          <w:szCs w:val="20"/>
        </w:rPr>
        <w:tab/>
      </w:r>
    </w:p>
    <w:p w14:paraId="67DE968E" w14:textId="18116AF3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Mynttinen </w:t>
      </w:r>
      <w:proofErr w:type="spellStart"/>
      <w:r w:rsidRPr="002B66FB">
        <w:rPr>
          <w:rFonts w:ascii="Arial" w:hAnsi="Arial" w:cs="Arial"/>
          <w:sz w:val="20"/>
          <w:szCs w:val="20"/>
        </w:rPr>
        <w:t>Reettamaria</w:t>
      </w:r>
      <w:proofErr w:type="spellEnd"/>
      <w:r w:rsidRPr="002B66FB">
        <w:rPr>
          <w:rFonts w:ascii="Arial" w:hAnsi="Arial" w:cs="Arial"/>
          <w:sz w:val="20"/>
          <w:szCs w:val="20"/>
        </w:rPr>
        <w:t xml:space="preserve"> Eveliina, Espoo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6142B753" w14:textId="5A257BAA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Mäkelä Anni Emmiina,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577FE103" w14:textId="21F8F6D5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Mäkelä Heidi Karoliina, Turku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5FE82593" w14:textId="180FC825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Nikkinen Marja, Kotka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3D72B36D" w14:textId="3D77279A" w:rsidR="00C06A21" w:rsidRDefault="00C06A21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06A21">
        <w:rPr>
          <w:rFonts w:ascii="Arial" w:hAnsi="Arial" w:cs="Arial"/>
          <w:sz w:val="20"/>
          <w:szCs w:val="20"/>
        </w:rPr>
        <w:t>Pitto</w:t>
      </w:r>
      <w:proofErr w:type="spellEnd"/>
      <w:r w:rsidRPr="00C06A21">
        <w:rPr>
          <w:rFonts w:ascii="Arial" w:hAnsi="Arial" w:cs="Arial"/>
          <w:sz w:val="20"/>
          <w:szCs w:val="20"/>
        </w:rPr>
        <w:t xml:space="preserve"> Sara, Italia                 </w:t>
      </w:r>
      <w:r w:rsidRPr="00C06A21">
        <w:rPr>
          <w:rFonts w:ascii="Arial" w:hAnsi="Arial" w:cs="Arial"/>
          <w:sz w:val="20"/>
          <w:szCs w:val="20"/>
        </w:rPr>
        <w:tab/>
      </w:r>
      <w:r w:rsidRPr="00C06A21">
        <w:rPr>
          <w:rFonts w:ascii="Arial" w:hAnsi="Arial" w:cs="Arial"/>
          <w:sz w:val="20"/>
          <w:szCs w:val="20"/>
        </w:rPr>
        <w:tab/>
      </w:r>
      <w:r w:rsidRPr="00C06A21">
        <w:rPr>
          <w:rFonts w:ascii="Arial" w:hAnsi="Arial" w:cs="Arial"/>
          <w:sz w:val="20"/>
          <w:szCs w:val="20"/>
        </w:rPr>
        <w:tab/>
      </w:r>
      <w:r w:rsidRPr="00C06A21">
        <w:rPr>
          <w:rFonts w:ascii="Arial" w:hAnsi="Arial" w:cs="Arial"/>
          <w:sz w:val="20"/>
          <w:szCs w:val="20"/>
        </w:rPr>
        <w:tab/>
      </w:r>
    </w:p>
    <w:p w14:paraId="7469B065" w14:textId="7056F8F2" w:rsid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Raivio Juuso Niilo Antero,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15A0F813" w14:textId="2CB12C04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Reko Tiina Talvikki,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5B599B3C" w14:textId="4B9E8BB0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66FB">
        <w:rPr>
          <w:rFonts w:ascii="Arial" w:hAnsi="Arial" w:cs="Arial"/>
          <w:sz w:val="20"/>
          <w:szCs w:val="20"/>
        </w:rPr>
        <w:t>Rätte</w:t>
      </w:r>
      <w:proofErr w:type="spellEnd"/>
      <w:r w:rsidRPr="002B66FB">
        <w:rPr>
          <w:rFonts w:ascii="Arial" w:hAnsi="Arial" w:cs="Arial"/>
          <w:sz w:val="20"/>
          <w:szCs w:val="20"/>
        </w:rPr>
        <w:t xml:space="preserve"> Irene Armi Marianne,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17A53EB1" w14:textId="4A913D2B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66FB">
        <w:rPr>
          <w:rFonts w:ascii="Arial" w:hAnsi="Arial" w:cs="Arial"/>
          <w:sz w:val="20"/>
          <w:szCs w:val="20"/>
        </w:rPr>
        <w:t>Rätte</w:t>
      </w:r>
      <w:proofErr w:type="spellEnd"/>
      <w:r w:rsidRPr="002B66FB">
        <w:rPr>
          <w:rFonts w:ascii="Arial" w:hAnsi="Arial" w:cs="Arial"/>
          <w:sz w:val="20"/>
          <w:szCs w:val="20"/>
        </w:rPr>
        <w:t xml:space="preserve"> Robert,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3962C360" w14:textId="6C8F609E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Sarin Emilia Sofia Josefina, Kotka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1CEE00C2" w14:textId="47570C98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Suvisalmi Julia Lulu </w:t>
      </w:r>
      <w:proofErr w:type="spellStart"/>
      <w:r w:rsidRPr="002B66FB">
        <w:rPr>
          <w:rFonts w:ascii="Arial" w:hAnsi="Arial" w:cs="Arial"/>
          <w:sz w:val="20"/>
          <w:szCs w:val="20"/>
        </w:rPr>
        <w:t>Selina</w:t>
      </w:r>
      <w:proofErr w:type="spellEnd"/>
      <w:r w:rsidRPr="002B66FB">
        <w:rPr>
          <w:rFonts w:ascii="Arial" w:hAnsi="Arial" w:cs="Arial"/>
          <w:sz w:val="20"/>
          <w:szCs w:val="20"/>
        </w:rPr>
        <w:t xml:space="preserve">, Seinäjoki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719FE5DE" w14:textId="3081789C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Vainionpää Iida Pauliina, Helsinki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1E427C39" w14:textId="577924F7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Viitanen </w:t>
      </w:r>
      <w:proofErr w:type="spellStart"/>
      <w:r w:rsidRPr="002B66FB">
        <w:rPr>
          <w:rFonts w:ascii="Arial" w:hAnsi="Arial" w:cs="Arial"/>
          <w:sz w:val="20"/>
          <w:szCs w:val="20"/>
        </w:rPr>
        <w:t>Katharina</w:t>
      </w:r>
      <w:proofErr w:type="spellEnd"/>
      <w:r w:rsidRPr="002B66FB">
        <w:rPr>
          <w:rFonts w:ascii="Arial" w:hAnsi="Arial" w:cs="Arial"/>
          <w:sz w:val="20"/>
          <w:szCs w:val="20"/>
        </w:rPr>
        <w:t xml:space="preserve"> Piia, Lahti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77A452DF" w14:textId="3E5BF240" w:rsidR="002B66FB" w:rsidRP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Volanen Roosa Iida Tuulia,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760C2FBE" w14:textId="0566C922" w:rsidR="002B66FB" w:rsidRDefault="002B66FB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6FB">
        <w:rPr>
          <w:rFonts w:ascii="Arial" w:hAnsi="Arial" w:cs="Arial"/>
          <w:sz w:val="20"/>
          <w:szCs w:val="20"/>
        </w:rPr>
        <w:t xml:space="preserve">Väliaho Salla-Maria, Espoo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0E6245D9" w14:textId="77777777" w:rsidR="00C00045" w:rsidRPr="002B66FB" w:rsidRDefault="00C00045" w:rsidP="002B6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F4AF0F" w14:textId="33B6AA69" w:rsidR="00C00045" w:rsidRPr="005E2800" w:rsidRDefault="00C00045" w:rsidP="00C000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- ja terveysalan ylempi ammattikorkeakoulututkinto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geronomi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(ylempi AMK)</w:t>
      </w:r>
    </w:p>
    <w:p w14:paraId="5F0E9415" w14:textId="67C69D0D" w:rsidR="002B66FB" w:rsidRDefault="00C00045" w:rsidP="002B66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0045">
        <w:rPr>
          <w:rFonts w:ascii="Arial" w:hAnsi="Arial" w:cs="Arial"/>
          <w:sz w:val="20"/>
          <w:szCs w:val="20"/>
        </w:rPr>
        <w:t xml:space="preserve">Ruotsalainen Marja Pirkko, Vantaa                 </w:t>
      </w:r>
    </w:p>
    <w:p w14:paraId="4983F82E" w14:textId="77777777" w:rsidR="00C00045" w:rsidRDefault="00C00045" w:rsidP="002B6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04B9D" w14:textId="64579A49" w:rsidR="00276ACD" w:rsidRPr="005E2800" w:rsidRDefault="00276ACD" w:rsidP="00276A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lastRenderedPageBreak/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- ja terveysalan ylempi ammattikorkeakoulututkinto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1D37CB">
        <w:rPr>
          <w:rFonts w:ascii="Arial" w:eastAsia="Times New Roman" w:hAnsi="Arial" w:cs="Arial"/>
          <w:b/>
          <w:sz w:val="20"/>
          <w:szCs w:val="20"/>
          <w:lang w:eastAsia="fi-FI"/>
        </w:rPr>
        <w:t>s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osionomi</w:t>
      </w:r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(ylempi AMK)</w:t>
      </w:r>
    </w:p>
    <w:p w14:paraId="268221A0" w14:textId="6FAAD3B7" w:rsidR="00425D1F" w:rsidRPr="00276ACD" w:rsidRDefault="00425D1F" w:rsidP="00425D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5D1F">
        <w:rPr>
          <w:rFonts w:ascii="Arial" w:hAnsi="Arial" w:cs="Arial"/>
          <w:sz w:val="20"/>
          <w:szCs w:val="20"/>
        </w:rPr>
        <w:t xml:space="preserve">Johansson Niina Johanna, Kotka                 </w:t>
      </w:r>
    </w:p>
    <w:p w14:paraId="6950C619" w14:textId="2B6AA228" w:rsidR="00425D1F" w:rsidRPr="00425D1F" w:rsidRDefault="00425D1F" w:rsidP="00425D1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25D1F">
        <w:rPr>
          <w:rFonts w:ascii="Arial" w:hAnsi="Arial" w:cs="Arial"/>
          <w:sz w:val="20"/>
          <w:szCs w:val="20"/>
        </w:rPr>
        <w:t>Matrosova</w:t>
      </w:r>
      <w:proofErr w:type="spellEnd"/>
      <w:r w:rsidRPr="00425D1F">
        <w:rPr>
          <w:rFonts w:ascii="Arial" w:hAnsi="Arial" w:cs="Arial"/>
          <w:sz w:val="20"/>
          <w:szCs w:val="20"/>
        </w:rPr>
        <w:t xml:space="preserve"> Irina, Lahti                 </w:t>
      </w:r>
    </w:p>
    <w:p w14:paraId="7F7566F1" w14:textId="77777777" w:rsidR="00276ACD" w:rsidRDefault="00276ACD" w:rsidP="00694B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E2A692" w14:textId="77777777" w:rsidR="007C4B7F" w:rsidRPr="00E84E08" w:rsidRDefault="007C4B7F" w:rsidP="007C4B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4E08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E84E08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proofErr w:type="spellStart"/>
      <w:r w:rsidRPr="00E84E08">
        <w:rPr>
          <w:rFonts w:ascii="Arial" w:hAnsi="Arial" w:cs="Arial"/>
          <w:b/>
          <w:sz w:val="20"/>
          <w:szCs w:val="20"/>
        </w:rPr>
        <w:t>geronomi</w:t>
      </w:r>
      <w:proofErr w:type="spellEnd"/>
      <w:r w:rsidRPr="00E84E08">
        <w:rPr>
          <w:rFonts w:ascii="Arial" w:hAnsi="Arial" w:cs="Arial"/>
          <w:b/>
          <w:sz w:val="20"/>
          <w:szCs w:val="20"/>
        </w:rPr>
        <w:t xml:space="preserve"> (AMK)</w:t>
      </w:r>
    </w:p>
    <w:p w14:paraId="15D95B39" w14:textId="0FA60FB6" w:rsidR="00C872F3" w:rsidRPr="00C872F3" w:rsidRDefault="00C872F3" w:rsidP="00C872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F3">
        <w:rPr>
          <w:rFonts w:ascii="Arial" w:hAnsi="Arial" w:cs="Arial"/>
          <w:sz w:val="20"/>
          <w:szCs w:val="20"/>
        </w:rPr>
        <w:t xml:space="preserve">Jäntti Carina Natalie, Kotka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4E8D51FA" w14:textId="0DD9FA25" w:rsidR="00C872F3" w:rsidRPr="00C872F3" w:rsidRDefault="00C872F3" w:rsidP="00C872F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872F3">
        <w:rPr>
          <w:rFonts w:ascii="Arial" w:hAnsi="Arial" w:cs="Arial"/>
          <w:sz w:val="20"/>
          <w:szCs w:val="20"/>
        </w:rPr>
        <w:t>Tyrjälä</w:t>
      </w:r>
      <w:proofErr w:type="spellEnd"/>
      <w:r w:rsidRPr="00C872F3">
        <w:rPr>
          <w:rFonts w:ascii="Arial" w:hAnsi="Arial" w:cs="Arial"/>
          <w:sz w:val="20"/>
          <w:szCs w:val="20"/>
        </w:rPr>
        <w:t xml:space="preserve">-Äikäs Marika Anneli,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1E8ECD79" w14:textId="67C8FB23" w:rsidR="00C872F3" w:rsidRPr="00C872F3" w:rsidRDefault="00C872F3" w:rsidP="00C872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F3">
        <w:rPr>
          <w:rFonts w:ascii="Arial" w:hAnsi="Arial" w:cs="Arial"/>
          <w:sz w:val="20"/>
          <w:szCs w:val="20"/>
        </w:rPr>
        <w:t xml:space="preserve">Uosukainen Hanna Kaarina, Kouvola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676D52C7" w14:textId="362EB2C4" w:rsidR="00C872F3" w:rsidRPr="00C872F3" w:rsidRDefault="00C872F3" w:rsidP="00C872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F3">
        <w:rPr>
          <w:rFonts w:ascii="Arial" w:hAnsi="Arial" w:cs="Arial"/>
          <w:sz w:val="20"/>
          <w:szCs w:val="20"/>
        </w:rPr>
        <w:t xml:space="preserve">Uusitalo Hanna Katariina, Heinola                 </w:t>
      </w:r>
      <w:r w:rsidR="002D4556">
        <w:rPr>
          <w:rFonts w:ascii="Arial" w:hAnsi="Arial" w:cs="Arial"/>
          <w:sz w:val="20"/>
          <w:szCs w:val="20"/>
        </w:rPr>
        <w:tab/>
      </w:r>
      <w:r w:rsidR="002D4556">
        <w:rPr>
          <w:rFonts w:ascii="Arial" w:hAnsi="Arial" w:cs="Arial"/>
          <w:sz w:val="20"/>
          <w:szCs w:val="20"/>
        </w:rPr>
        <w:tab/>
      </w:r>
    </w:p>
    <w:p w14:paraId="25C257D4" w14:textId="77777777" w:rsidR="00C872F3" w:rsidRDefault="00C872F3" w:rsidP="00C872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F72B66" w14:textId="682F5348" w:rsidR="00F564AD" w:rsidRPr="00E84E08" w:rsidRDefault="00F564AD" w:rsidP="00F564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4E08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E84E08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>
        <w:rPr>
          <w:rFonts w:ascii="Arial" w:hAnsi="Arial" w:cs="Arial"/>
          <w:b/>
          <w:sz w:val="20"/>
          <w:szCs w:val="20"/>
        </w:rPr>
        <w:t>terveydenhoitaja</w:t>
      </w:r>
      <w:r w:rsidRPr="00E84E08">
        <w:rPr>
          <w:rFonts w:ascii="Arial" w:hAnsi="Arial" w:cs="Arial"/>
          <w:b/>
          <w:sz w:val="20"/>
          <w:szCs w:val="20"/>
        </w:rPr>
        <w:t xml:space="preserve"> (AMK)</w:t>
      </w:r>
    </w:p>
    <w:p w14:paraId="27224FE2" w14:textId="668F14F9" w:rsidR="002B5BF7" w:rsidRDefault="002B5BF7" w:rsidP="002B5B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5BF7">
        <w:rPr>
          <w:rFonts w:ascii="Arial" w:hAnsi="Arial" w:cs="Arial"/>
          <w:sz w:val="20"/>
          <w:szCs w:val="20"/>
        </w:rPr>
        <w:t xml:space="preserve">Haikka Juho Nestori, Heinola                 </w:t>
      </w:r>
      <w:r w:rsidR="003A6C6B">
        <w:rPr>
          <w:rFonts w:ascii="Arial" w:hAnsi="Arial" w:cs="Arial"/>
          <w:sz w:val="20"/>
          <w:szCs w:val="20"/>
        </w:rPr>
        <w:tab/>
      </w:r>
      <w:r w:rsidR="003A6C6B">
        <w:rPr>
          <w:rFonts w:ascii="Arial" w:hAnsi="Arial" w:cs="Arial"/>
          <w:sz w:val="20"/>
          <w:szCs w:val="20"/>
        </w:rPr>
        <w:tab/>
      </w:r>
      <w:r w:rsidR="003A6C6B">
        <w:rPr>
          <w:rFonts w:ascii="Arial" w:hAnsi="Arial" w:cs="Arial"/>
          <w:sz w:val="20"/>
          <w:szCs w:val="20"/>
        </w:rPr>
        <w:tab/>
      </w:r>
    </w:p>
    <w:p w14:paraId="1B9B1A4D" w14:textId="77777777" w:rsidR="00030806" w:rsidRDefault="00030806" w:rsidP="000308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B6AF8F" w14:textId="61ABEC74" w:rsidR="00030806" w:rsidRDefault="00030806" w:rsidP="000308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Tekniikan</w:t>
      </w:r>
      <w:r>
        <w:rPr>
          <w:rFonts w:ascii="Arial" w:hAnsi="Arial" w:cs="Arial"/>
          <w:b/>
          <w:sz w:val="20"/>
          <w:szCs w:val="20"/>
        </w:rPr>
        <w:t xml:space="preserve"> ylempi </w:t>
      </w:r>
      <w:r w:rsidRPr="00B45357">
        <w:rPr>
          <w:rFonts w:ascii="Arial" w:hAnsi="Arial" w:cs="Arial"/>
          <w:b/>
          <w:sz w:val="20"/>
          <w:szCs w:val="20"/>
        </w:rPr>
        <w:t>ammattikorkeakoulu tutkinto,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Pr="00B45357">
        <w:rPr>
          <w:rFonts w:ascii="Arial" w:hAnsi="Arial" w:cs="Arial"/>
          <w:b/>
          <w:sz w:val="20"/>
          <w:szCs w:val="20"/>
        </w:rPr>
        <w:t>nsinööri (</w:t>
      </w:r>
      <w:r>
        <w:rPr>
          <w:rFonts w:ascii="Arial" w:hAnsi="Arial" w:cs="Arial"/>
          <w:b/>
          <w:sz w:val="20"/>
          <w:szCs w:val="20"/>
        </w:rPr>
        <w:t xml:space="preserve">ylempi </w:t>
      </w:r>
      <w:r w:rsidRPr="00B45357">
        <w:rPr>
          <w:rFonts w:ascii="Arial" w:hAnsi="Arial" w:cs="Arial"/>
          <w:b/>
          <w:sz w:val="20"/>
          <w:szCs w:val="20"/>
        </w:rPr>
        <w:t>AMK</w:t>
      </w:r>
      <w:r w:rsidRPr="008D19AF">
        <w:rPr>
          <w:rFonts w:ascii="Arial" w:hAnsi="Arial" w:cs="Arial"/>
          <w:sz w:val="20"/>
          <w:szCs w:val="20"/>
        </w:rPr>
        <w:t>)</w:t>
      </w:r>
    </w:p>
    <w:p w14:paraId="3B3DF1B9" w14:textId="5D4BE7FA" w:rsidR="00030806" w:rsidRDefault="00030806" w:rsidP="002B5B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0806">
        <w:rPr>
          <w:rFonts w:ascii="Arial" w:hAnsi="Arial" w:cs="Arial"/>
          <w:sz w:val="20"/>
          <w:szCs w:val="20"/>
        </w:rPr>
        <w:t xml:space="preserve">Issakainen Kari Antero, Nokia     </w:t>
      </w:r>
      <w:r w:rsidR="003A6C6B">
        <w:rPr>
          <w:rFonts w:ascii="Arial" w:hAnsi="Arial" w:cs="Arial"/>
          <w:sz w:val="20"/>
          <w:szCs w:val="20"/>
        </w:rPr>
        <w:t xml:space="preserve">            </w:t>
      </w:r>
    </w:p>
    <w:p w14:paraId="7BD643EF" w14:textId="77777777" w:rsidR="00030806" w:rsidRPr="00694BFD" w:rsidRDefault="00030806" w:rsidP="002B5B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62EFF" w14:textId="7001CBC1" w:rsidR="00FA42FF" w:rsidRPr="00B45357" w:rsidRDefault="002E0B00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Liiketalouden ylempi ammattikorkeakoulututkinto, </w:t>
      </w:r>
      <w:r w:rsidRPr="00B45357">
        <w:rPr>
          <w:rFonts w:ascii="Arial" w:hAnsi="Arial" w:cs="Arial"/>
          <w:b/>
          <w:sz w:val="20"/>
          <w:szCs w:val="20"/>
        </w:rPr>
        <w:t xml:space="preserve">Master of Business </w:t>
      </w:r>
      <w:proofErr w:type="spellStart"/>
      <w:r w:rsidRPr="00B45357">
        <w:rPr>
          <w:rFonts w:ascii="Arial" w:hAnsi="Arial" w:cs="Arial"/>
          <w:b/>
          <w:sz w:val="20"/>
          <w:szCs w:val="20"/>
        </w:rPr>
        <w:t>Administration</w:t>
      </w:r>
      <w:proofErr w:type="spellEnd"/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,</w:t>
      </w:r>
    </w:p>
    <w:p w14:paraId="76F9604C" w14:textId="00C5D025" w:rsidR="002E0B00" w:rsidRPr="00B45357" w:rsidRDefault="002E0B00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tradenomi (</w:t>
      </w:r>
      <w:r w:rsidR="00FA42FF"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ylempi </w:t>
      </w: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AMK)</w:t>
      </w:r>
    </w:p>
    <w:p w14:paraId="407505ED" w14:textId="77777777" w:rsidR="00667447" w:rsidRPr="007D6237" w:rsidRDefault="00C872F3" w:rsidP="00C8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Kerosi Adams </w:t>
      </w:r>
      <w:proofErr w:type="spellStart"/>
      <w:r w:rsidRPr="007D6237">
        <w:rPr>
          <w:rFonts w:ascii="Arial" w:eastAsia="Times New Roman" w:hAnsi="Arial" w:cs="Arial"/>
          <w:sz w:val="20"/>
          <w:szCs w:val="20"/>
          <w:lang w:eastAsia="fi-FI"/>
        </w:rPr>
        <w:t>Ariga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, Kouvola </w:t>
      </w:r>
    </w:p>
    <w:p w14:paraId="69A6F509" w14:textId="53B8E8C7" w:rsidR="00C872F3" w:rsidRPr="00C872F3" w:rsidRDefault="00C872F3" w:rsidP="00C8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C872F3">
        <w:rPr>
          <w:rFonts w:ascii="Arial" w:eastAsia="Times New Roman" w:hAnsi="Arial" w:cs="Arial"/>
          <w:sz w:val="20"/>
          <w:szCs w:val="20"/>
          <w:lang w:eastAsia="fi-FI"/>
        </w:rPr>
        <w:t xml:space="preserve">Kotilainen Kristiina, Kuopio                 </w:t>
      </w:r>
    </w:p>
    <w:p w14:paraId="4513480A" w14:textId="71824D2C" w:rsidR="00C872F3" w:rsidRPr="0081087F" w:rsidRDefault="00C872F3" w:rsidP="00C8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C872F3">
        <w:rPr>
          <w:rFonts w:ascii="Arial" w:eastAsia="Times New Roman" w:hAnsi="Arial" w:cs="Arial"/>
          <w:sz w:val="20"/>
          <w:szCs w:val="20"/>
          <w:lang w:eastAsia="fi-FI"/>
        </w:rPr>
        <w:t xml:space="preserve">Luoranen Teemu Kalevi, Kotka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0FBF8572" w14:textId="47327863" w:rsidR="00C872F3" w:rsidRPr="00C872F3" w:rsidRDefault="00C872F3" w:rsidP="00C8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C872F3">
        <w:rPr>
          <w:rFonts w:ascii="Arial" w:eastAsia="Times New Roman" w:hAnsi="Arial" w:cs="Arial"/>
          <w:sz w:val="20"/>
          <w:szCs w:val="20"/>
          <w:lang w:eastAsia="fi-FI"/>
        </w:rPr>
        <w:t xml:space="preserve">Salo Taika </w:t>
      </w:r>
      <w:proofErr w:type="spellStart"/>
      <w:r w:rsidRPr="00C872F3">
        <w:rPr>
          <w:rFonts w:ascii="Arial" w:eastAsia="Times New Roman" w:hAnsi="Arial" w:cs="Arial"/>
          <w:sz w:val="20"/>
          <w:szCs w:val="20"/>
          <w:lang w:eastAsia="fi-FI"/>
        </w:rPr>
        <w:t>Edit</w:t>
      </w:r>
      <w:proofErr w:type="spellEnd"/>
      <w:r w:rsidRPr="00C872F3">
        <w:rPr>
          <w:rFonts w:ascii="Arial" w:eastAsia="Times New Roman" w:hAnsi="Arial" w:cs="Arial"/>
          <w:sz w:val="20"/>
          <w:szCs w:val="20"/>
          <w:lang w:eastAsia="fi-FI"/>
        </w:rPr>
        <w:t xml:space="preserve"> Ilona, Helsinki                 </w:t>
      </w:r>
    </w:p>
    <w:p w14:paraId="416F29C6" w14:textId="7BE5A587" w:rsidR="00C872F3" w:rsidRPr="00C872F3" w:rsidRDefault="00C872F3" w:rsidP="00C8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C872F3">
        <w:rPr>
          <w:rFonts w:ascii="Arial" w:eastAsia="Times New Roman" w:hAnsi="Arial" w:cs="Arial"/>
          <w:sz w:val="20"/>
          <w:szCs w:val="20"/>
          <w:lang w:eastAsia="fi-FI"/>
        </w:rPr>
        <w:t xml:space="preserve">Väisänen Satu Sinikka, Helsinki                 </w:t>
      </w:r>
    </w:p>
    <w:p w14:paraId="57F9AA0B" w14:textId="77777777" w:rsidR="0081087F" w:rsidRPr="0081087F" w:rsidRDefault="0081087F" w:rsidP="008108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59A97809" w14:textId="3F50490F" w:rsidR="00D825E2" w:rsidRPr="007B6395" w:rsidRDefault="00D825E2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7B639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Liiketalouden ammattikorkeakoulututkinto, </w:t>
      </w:r>
      <w:r w:rsidR="00A82A25" w:rsidRPr="007B6395">
        <w:rPr>
          <w:rFonts w:ascii="Arial" w:hAnsi="Arial" w:cs="Arial"/>
          <w:b/>
          <w:sz w:val="20"/>
          <w:szCs w:val="20"/>
        </w:rPr>
        <w:t xml:space="preserve">Bachelor of Business </w:t>
      </w:r>
      <w:proofErr w:type="spellStart"/>
      <w:r w:rsidR="00A82A25" w:rsidRPr="007B6395">
        <w:rPr>
          <w:rFonts w:ascii="Arial" w:hAnsi="Arial" w:cs="Arial"/>
          <w:b/>
          <w:sz w:val="20"/>
          <w:szCs w:val="20"/>
        </w:rPr>
        <w:t>Administration</w:t>
      </w:r>
      <w:proofErr w:type="spellEnd"/>
      <w:r w:rsidR="00A82A25" w:rsidRPr="007B639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B388D" w:rsidRPr="007B6395">
        <w:rPr>
          <w:rFonts w:ascii="Arial" w:eastAsia="Times New Roman" w:hAnsi="Arial" w:cs="Arial"/>
          <w:b/>
          <w:sz w:val="20"/>
          <w:szCs w:val="20"/>
          <w:lang w:eastAsia="fi-FI"/>
        </w:rPr>
        <w:t>t</w:t>
      </w:r>
      <w:r w:rsidRPr="007B6395">
        <w:rPr>
          <w:rFonts w:ascii="Arial" w:eastAsia="Times New Roman" w:hAnsi="Arial" w:cs="Arial"/>
          <w:b/>
          <w:sz w:val="20"/>
          <w:szCs w:val="20"/>
          <w:lang w:eastAsia="fi-FI"/>
        </w:rPr>
        <w:t>radenomi (AMK)</w:t>
      </w:r>
    </w:p>
    <w:p w14:paraId="1A1E5C1D" w14:textId="5A9D29CC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i-FI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>Demaj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Stela, Tirana, Albania                 </w:t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</w:p>
    <w:p w14:paraId="19C07431" w14:textId="450935CC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i-FI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>Khuat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Minh Hoang, Ho Chi Minh city, </w:t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>Vietnam</w:t>
      </w:r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                </w:t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</w:p>
    <w:p w14:paraId="0736435C" w14:textId="73AB20C7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  <w:lang w:eastAsia="fi-FI"/>
        </w:rPr>
        <w:t>Lopatárová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7D6237">
        <w:rPr>
          <w:rFonts w:ascii="Arial" w:eastAsia="Times New Roman" w:hAnsi="Arial" w:cs="Arial"/>
          <w:sz w:val="20"/>
          <w:szCs w:val="20"/>
          <w:lang w:eastAsia="fi-FI"/>
        </w:rPr>
        <w:t>Tereza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, Lahti                 </w:t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1AF6F152" w14:textId="366F2BF7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i-FI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>Samoilov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Gleb, St. Petersburg, </w:t>
      </w:r>
      <w:proofErr w:type="spellStart"/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>Venäjä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                </w:t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</w:p>
    <w:p w14:paraId="0E949655" w14:textId="1B19FD1B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 xml:space="preserve">Smirnov </w:t>
      </w:r>
      <w:proofErr w:type="spellStart"/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>Vsevolod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val="en-US" w:eastAsia="fi-FI"/>
        </w:rPr>
        <w:t xml:space="preserve">, Kouvola                 </w:t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val="en-US" w:eastAsia="fi-FI"/>
        </w:rPr>
        <w:tab/>
      </w:r>
    </w:p>
    <w:p w14:paraId="7557EF8D" w14:textId="5E858E6F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Stenros </w:t>
      </w:r>
      <w:proofErr w:type="spellStart"/>
      <w:proofErr w:type="gramStart"/>
      <w:r w:rsidRPr="007D6237">
        <w:rPr>
          <w:rFonts w:ascii="Arial" w:eastAsia="Times New Roman" w:hAnsi="Arial" w:cs="Arial"/>
          <w:sz w:val="20"/>
          <w:szCs w:val="20"/>
          <w:lang w:eastAsia="fi-FI"/>
        </w:rPr>
        <w:t>Francesca</w:t>
      </w:r>
      <w:proofErr w:type="spellEnd"/>
      <w:proofErr w:type="gramEnd"/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 Ellen Aurora, Kouvola                 </w:t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498DE8A9" w14:textId="0A0112C7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Tran Minh Anh, Vietnam                </w:t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64237FB9" w14:textId="2211A93C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Viljasuo Jenni Eveliina, Kouvola                 </w:t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40E7BE5D" w14:textId="69939201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  <w:lang w:eastAsia="fi-FI"/>
        </w:rPr>
        <w:t>Zorina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7D6237">
        <w:rPr>
          <w:rFonts w:ascii="Arial" w:eastAsia="Times New Roman" w:hAnsi="Arial" w:cs="Arial"/>
          <w:sz w:val="20"/>
          <w:szCs w:val="20"/>
          <w:lang w:eastAsia="fi-FI"/>
        </w:rPr>
        <w:t>Anastasiia</w:t>
      </w:r>
      <w:proofErr w:type="spellEnd"/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>Venäjä</w:t>
      </w:r>
      <w:r w:rsidRPr="007D6237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</w:t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02FC5" w:rsidRPr="007D6237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6D32915E" w14:textId="77777777" w:rsidR="00A91EFD" w:rsidRPr="007D6237" w:rsidRDefault="00A91EFD" w:rsidP="00A91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1A3F1103" w14:textId="77777777" w:rsidR="00B61B77" w:rsidRPr="007D6237" w:rsidRDefault="00B61B77" w:rsidP="00B61B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6237">
        <w:rPr>
          <w:rFonts w:ascii="Arial" w:hAnsi="Arial" w:cs="Arial"/>
          <w:b/>
          <w:sz w:val="20"/>
          <w:szCs w:val="20"/>
        </w:rPr>
        <w:t>Liiketalouden ammattikorkeakoulututkinto, tradenomi (AMK)</w:t>
      </w:r>
    </w:p>
    <w:p w14:paraId="007C4E67" w14:textId="189AA219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Anttila Matti Tapani, Kouvola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3BD867C6" w14:textId="2A422CFD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Asikainen Tuire Hannele, Vantaa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7811E86A" w14:textId="5312A3D0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Blomqvist Suvi </w:t>
      </w:r>
      <w:proofErr w:type="spellStart"/>
      <w:r w:rsidRPr="007D6237">
        <w:rPr>
          <w:rFonts w:ascii="Arial" w:eastAsia="Times New Roman" w:hAnsi="Arial" w:cs="Arial"/>
          <w:sz w:val="20"/>
          <w:szCs w:val="20"/>
        </w:rPr>
        <w:t>Bea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 Johanna, Kotka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620E1128" w14:textId="63F56D36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</w:rPr>
        <w:t>Breiling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 Jonas Petteri, Kouvola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508126CC" w14:textId="2F79F989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Haikonen </w:t>
      </w:r>
      <w:proofErr w:type="spellStart"/>
      <w:r w:rsidRPr="007D6237">
        <w:rPr>
          <w:rFonts w:ascii="Arial" w:eastAsia="Times New Roman" w:hAnsi="Arial" w:cs="Arial"/>
          <w:sz w:val="20"/>
          <w:szCs w:val="20"/>
        </w:rPr>
        <w:t>Tiiti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 Maija, Hamina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05BA3FCC" w14:textId="7D231AEF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</w:rPr>
        <w:t>Helén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 Krista </w:t>
      </w:r>
      <w:proofErr w:type="spellStart"/>
      <w:r w:rsidRPr="007D6237">
        <w:rPr>
          <w:rFonts w:ascii="Arial" w:eastAsia="Times New Roman" w:hAnsi="Arial" w:cs="Arial"/>
          <w:sz w:val="20"/>
          <w:szCs w:val="20"/>
        </w:rPr>
        <w:t>Iia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 Helena, Laukaa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552E26DC" w14:textId="5CE04477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Hietanen Merja Hannele, Hamina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6695B723" w14:textId="11E415B1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Hostikka Ville Veikko, Taipalsaari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3F9001DE" w14:textId="771E8138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</w:rPr>
        <w:t>Hussaini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D6237">
        <w:rPr>
          <w:rFonts w:ascii="Arial" w:eastAsia="Times New Roman" w:hAnsi="Arial" w:cs="Arial"/>
          <w:sz w:val="20"/>
          <w:szCs w:val="20"/>
        </w:rPr>
        <w:t>Kaziwa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, Lahti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49A9AD06" w14:textId="6204BC6A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Hölttä Merja Hannele, Orimattila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0D5F9B58" w14:textId="783F5C9F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</w:rPr>
        <w:t>Järvelin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 Aki Kalle Albert, Ylöjärvi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27D7427B" w14:textId="5042C676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Jääskeläinen Ilona Inkeri, Lappeenranta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081E356A" w14:textId="5C97CB38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Koskikero Satu-Susanna, Kotka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09994E87" w14:textId="49BCB3BF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Lampinen Hannu Tapani, Kouvola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5966366E" w14:textId="31F3E11E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Majasalmi Aleksi Petteri Grigori, Vantaa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41430C4D" w14:textId="14602994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Mensonen Tommi Joonas Aleksi, Varkaus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443BC6DB" w14:textId="29F71AE4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</w:rPr>
        <w:t>Mickos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 Sinikka, Lapinjärvi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44489414" w14:textId="7C25DE5C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Moilanen Sami Juhani, Mikkeli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67A7EDB8" w14:textId="1D4E8E7A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6237">
        <w:rPr>
          <w:rFonts w:ascii="Arial" w:eastAsia="Times New Roman" w:hAnsi="Arial" w:cs="Arial"/>
          <w:sz w:val="20"/>
          <w:szCs w:val="20"/>
        </w:rPr>
        <w:t xml:space="preserve">Niemi Mari Susanna, Kouvola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3057AC32" w14:textId="361413A2" w:rsidR="00B61B77" w:rsidRPr="007D6237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D6237">
        <w:rPr>
          <w:rFonts w:ascii="Arial" w:eastAsia="Times New Roman" w:hAnsi="Arial" w:cs="Arial"/>
          <w:sz w:val="20"/>
          <w:szCs w:val="20"/>
        </w:rPr>
        <w:t>Norema</w:t>
      </w:r>
      <w:proofErr w:type="spellEnd"/>
      <w:r w:rsidRPr="007D6237">
        <w:rPr>
          <w:rFonts w:ascii="Arial" w:eastAsia="Times New Roman" w:hAnsi="Arial" w:cs="Arial"/>
          <w:sz w:val="20"/>
          <w:szCs w:val="20"/>
        </w:rPr>
        <w:t xml:space="preserve"> Markku Juhani, Kouvola                 </w:t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  <w:r w:rsidRPr="007D6237">
        <w:rPr>
          <w:rFonts w:ascii="Arial" w:eastAsia="Times New Roman" w:hAnsi="Arial" w:cs="Arial"/>
          <w:sz w:val="20"/>
          <w:szCs w:val="20"/>
        </w:rPr>
        <w:tab/>
      </w:r>
    </w:p>
    <w:p w14:paraId="2E75D9C6" w14:textId="4A6AD58E" w:rsidR="00B61B77" w:rsidRPr="0017404A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4078">
        <w:rPr>
          <w:rFonts w:ascii="Arial" w:eastAsia="Times New Roman" w:hAnsi="Arial" w:cs="Arial"/>
          <w:sz w:val="20"/>
          <w:szCs w:val="20"/>
        </w:rPr>
        <w:lastRenderedPageBreak/>
        <w:t xml:space="preserve">Peltola Niklas Aleksi, Kouvola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7A305213" w14:textId="66FB1B69" w:rsidR="00B61B77" w:rsidRPr="003D4078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4078">
        <w:rPr>
          <w:rFonts w:ascii="Arial" w:eastAsia="Times New Roman" w:hAnsi="Arial" w:cs="Arial"/>
          <w:sz w:val="20"/>
          <w:szCs w:val="20"/>
        </w:rPr>
        <w:t xml:space="preserve">Pesonen Elina Emmi Anneli, Kouvola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2AC9983E" w14:textId="0F97086D" w:rsidR="00B61B77" w:rsidRPr="003D4078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4078">
        <w:rPr>
          <w:rFonts w:ascii="Arial" w:eastAsia="Times New Roman" w:hAnsi="Arial" w:cs="Arial"/>
          <w:sz w:val="20"/>
          <w:szCs w:val="20"/>
        </w:rPr>
        <w:t xml:space="preserve">Porvari Jenni Kristiina, Kouvola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12E24763" w14:textId="2AB9AEF9" w:rsidR="00B61B77" w:rsidRPr="0075566F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566F">
        <w:rPr>
          <w:rFonts w:ascii="Arial" w:eastAsia="Times New Roman" w:hAnsi="Arial" w:cs="Arial"/>
          <w:sz w:val="20"/>
          <w:szCs w:val="20"/>
        </w:rPr>
        <w:t xml:space="preserve">Raanoja-Pilli Roosa Vilhelmiina, Kouvola                 </w:t>
      </w:r>
      <w:r w:rsidRPr="0075566F">
        <w:rPr>
          <w:rFonts w:ascii="Arial" w:eastAsia="Times New Roman" w:hAnsi="Arial" w:cs="Arial"/>
          <w:sz w:val="20"/>
          <w:szCs w:val="20"/>
        </w:rPr>
        <w:tab/>
      </w:r>
      <w:r w:rsidRPr="0075566F">
        <w:rPr>
          <w:rFonts w:ascii="Arial" w:eastAsia="Times New Roman" w:hAnsi="Arial" w:cs="Arial"/>
          <w:sz w:val="20"/>
          <w:szCs w:val="20"/>
        </w:rPr>
        <w:tab/>
      </w:r>
    </w:p>
    <w:p w14:paraId="6DF0F8A4" w14:textId="6F1A7EB5" w:rsidR="00B61B77" w:rsidRPr="003D4078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4078">
        <w:rPr>
          <w:rFonts w:ascii="Arial" w:eastAsia="Times New Roman" w:hAnsi="Arial" w:cs="Arial"/>
          <w:sz w:val="20"/>
          <w:szCs w:val="20"/>
        </w:rPr>
        <w:t xml:space="preserve">Saarela Jaakko Samuli, Lappeenranta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507F924E" w14:textId="7D1C1705" w:rsidR="00B61B77" w:rsidRPr="003D4078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4078">
        <w:rPr>
          <w:rFonts w:ascii="Arial" w:eastAsia="Times New Roman" w:hAnsi="Arial" w:cs="Arial"/>
          <w:sz w:val="20"/>
          <w:szCs w:val="20"/>
        </w:rPr>
        <w:t xml:space="preserve">Smolander Päivi Birgitta, Kouvola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491C9560" w14:textId="196BCABB" w:rsidR="00B61B77" w:rsidRPr="003D4078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4078">
        <w:rPr>
          <w:rFonts w:ascii="Arial" w:eastAsia="Times New Roman" w:hAnsi="Arial" w:cs="Arial"/>
          <w:sz w:val="20"/>
          <w:szCs w:val="20"/>
        </w:rPr>
        <w:t xml:space="preserve">Tamminen Henna Kaarina, Kouvola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689B51F3" w14:textId="53405225" w:rsidR="00B61B77" w:rsidRPr="003D4078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4078">
        <w:rPr>
          <w:rFonts w:ascii="Arial" w:eastAsia="Times New Roman" w:hAnsi="Arial" w:cs="Arial"/>
          <w:sz w:val="20"/>
          <w:szCs w:val="20"/>
        </w:rPr>
        <w:t xml:space="preserve">Taskinen Sara Maria, Kouvola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29A3BB75" w14:textId="3943D9D1" w:rsidR="00B61B77" w:rsidRPr="0075566F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566F">
        <w:rPr>
          <w:rFonts w:ascii="Arial" w:eastAsia="Times New Roman" w:hAnsi="Arial" w:cs="Arial"/>
          <w:sz w:val="20"/>
          <w:szCs w:val="20"/>
        </w:rPr>
        <w:t xml:space="preserve">Timonen Rita Marita, Kouvola                 </w:t>
      </w:r>
      <w:r w:rsidRPr="0075566F">
        <w:rPr>
          <w:rFonts w:ascii="Arial" w:eastAsia="Times New Roman" w:hAnsi="Arial" w:cs="Arial"/>
          <w:sz w:val="20"/>
          <w:szCs w:val="20"/>
        </w:rPr>
        <w:tab/>
      </w:r>
      <w:r w:rsidRPr="0075566F">
        <w:rPr>
          <w:rFonts w:ascii="Arial" w:eastAsia="Times New Roman" w:hAnsi="Arial" w:cs="Arial"/>
          <w:sz w:val="20"/>
          <w:szCs w:val="20"/>
        </w:rPr>
        <w:tab/>
      </w:r>
      <w:r w:rsidRPr="0075566F">
        <w:rPr>
          <w:rFonts w:ascii="Arial" w:eastAsia="Times New Roman" w:hAnsi="Arial" w:cs="Arial"/>
          <w:sz w:val="20"/>
          <w:szCs w:val="20"/>
        </w:rPr>
        <w:tab/>
      </w:r>
    </w:p>
    <w:p w14:paraId="0E74D858" w14:textId="71F25D06" w:rsidR="00B61B77" w:rsidRPr="003D4078" w:rsidRDefault="00B61B77" w:rsidP="00B61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4078">
        <w:rPr>
          <w:rFonts w:ascii="Arial" w:eastAsia="Times New Roman" w:hAnsi="Arial" w:cs="Arial"/>
          <w:sz w:val="20"/>
          <w:szCs w:val="20"/>
        </w:rPr>
        <w:t xml:space="preserve">Viitala Tommi Olavi, Hamina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00692C81" w14:textId="77777777" w:rsidR="00CE0747" w:rsidRPr="008F23D2" w:rsidRDefault="00CE0747" w:rsidP="00447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C4E1DE" w14:textId="23ADB853" w:rsidR="00FB759F" w:rsidRPr="00B45357" w:rsidRDefault="00FB759F" w:rsidP="008D19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57">
        <w:rPr>
          <w:rFonts w:ascii="Arial" w:hAnsi="Arial" w:cs="Arial"/>
          <w:b/>
          <w:sz w:val="28"/>
          <w:szCs w:val="28"/>
        </w:rPr>
        <w:t>Kotka</w:t>
      </w:r>
    </w:p>
    <w:p w14:paraId="2B7136E0" w14:textId="77777777" w:rsidR="004645AD" w:rsidRDefault="004645AD" w:rsidP="00D917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437B53" w14:textId="77777777" w:rsidR="004645AD" w:rsidRDefault="004645AD" w:rsidP="004645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0B0F">
        <w:rPr>
          <w:rFonts w:ascii="Arial" w:hAnsi="Arial" w:cs="Arial"/>
          <w:b/>
          <w:sz w:val="20"/>
          <w:szCs w:val="20"/>
        </w:rPr>
        <w:t>Merenkulun ammattikorkeakoulututkinto, insinööri (AMK)</w:t>
      </w:r>
    </w:p>
    <w:p w14:paraId="27FCA0A8" w14:textId="1972E8B2" w:rsidR="004645AD" w:rsidRPr="004645AD" w:rsidRDefault="004645AD" w:rsidP="004645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5AD">
        <w:rPr>
          <w:rFonts w:ascii="Arial" w:hAnsi="Arial" w:cs="Arial"/>
          <w:sz w:val="20"/>
          <w:szCs w:val="20"/>
        </w:rPr>
        <w:t xml:space="preserve">Hokkanen Joonas Eino Tapani, Kotka                 </w:t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</w:p>
    <w:p w14:paraId="21AC11BE" w14:textId="1F37A62C" w:rsidR="004645AD" w:rsidRPr="004645AD" w:rsidRDefault="004645AD" w:rsidP="004645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5AD">
        <w:rPr>
          <w:rFonts w:ascii="Arial" w:hAnsi="Arial" w:cs="Arial"/>
          <w:sz w:val="20"/>
          <w:szCs w:val="20"/>
        </w:rPr>
        <w:t xml:space="preserve">Kaarretkoski Pasi Markku Antero, Kouvola                 </w:t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</w:p>
    <w:p w14:paraId="61316F27" w14:textId="1262EFB6" w:rsidR="004645AD" w:rsidRPr="004645AD" w:rsidRDefault="004645AD" w:rsidP="004645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5AD">
        <w:rPr>
          <w:rFonts w:ascii="Arial" w:hAnsi="Arial" w:cs="Arial"/>
          <w:sz w:val="20"/>
          <w:szCs w:val="20"/>
        </w:rPr>
        <w:t xml:space="preserve">Koskela Tomi Petteri, Salo                 </w:t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</w:p>
    <w:p w14:paraId="40820FCC" w14:textId="28681E0A" w:rsidR="004645AD" w:rsidRPr="004645AD" w:rsidRDefault="004645AD" w:rsidP="004645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5AD">
        <w:rPr>
          <w:rFonts w:ascii="Arial" w:hAnsi="Arial" w:cs="Arial"/>
          <w:sz w:val="20"/>
          <w:szCs w:val="20"/>
        </w:rPr>
        <w:t xml:space="preserve">Pirhonen Daniel Leo Eemeli, Kotka                 </w:t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</w:p>
    <w:p w14:paraId="58A4DCC6" w14:textId="5CA79131" w:rsidR="004645AD" w:rsidRPr="004645AD" w:rsidRDefault="004645AD" w:rsidP="004645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5AD">
        <w:rPr>
          <w:rFonts w:ascii="Arial" w:hAnsi="Arial" w:cs="Arial"/>
          <w:sz w:val="20"/>
          <w:szCs w:val="20"/>
        </w:rPr>
        <w:t xml:space="preserve">Purhonen Roope Olli, Helsinki                 </w:t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</w:p>
    <w:p w14:paraId="47B685B3" w14:textId="291AF6B2" w:rsidR="004645AD" w:rsidRPr="004645AD" w:rsidRDefault="004645AD" w:rsidP="004645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5AD">
        <w:rPr>
          <w:rFonts w:ascii="Arial" w:hAnsi="Arial" w:cs="Arial"/>
          <w:sz w:val="20"/>
          <w:szCs w:val="20"/>
        </w:rPr>
        <w:t xml:space="preserve">Uotila Lauri Aatos Olavi, Helsinki                 </w:t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</w:p>
    <w:p w14:paraId="6D758E4B" w14:textId="77777777" w:rsidR="00C57B4B" w:rsidRDefault="00C57B4B" w:rsidP="00D917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F22D7D" w14:textId="77777777" w:rsidR="005561E0" w:rsidRDefault="005561E0" w:rsidP="005561E0">
      <w:pPr>
        <w:spacing w:after="0" w:line="240" w:lineRule="auto"/>
        <w:rPr>
          <w:rStyle w:val="Voimakas"/>
          <w:rFonts w:ascii="Arial" w:hAnsi="Arial" w:cs="Arial"/>
          <w:color w:val="000000"/>
          <w:sz w:val="20"/>
          <w:szCs w:val="20"/>
        </w:rPr>
      </w:pPr>
      <w:r w:rsidRPr="00BB388D">
        <w:rPr>
          <w:rStyle w:val="Voimakas"/>
          <w:rFonts w:ascii="Arial" w:hAnsi="Arial" w:cs="Arial"/>
          <w:color w:val="000000"/>
          <w:sz w:val="20"/>
          <w:szCs w:val="20"/>
        </w:rPr>
        <w:t xml:space="preserve">Merenkulun ammattikorkeakoulututkinto, </w:t>
      </w:r>
      <w:r>
        <w:rPr>
          <w:rStyle w:val="Voimakas"/>
          <w:rFonts w:ascii="Arial" w:hAnsi="Arial" w:cs="Arial"/>
          <w:color w:val="000000"/>
          <w:sz w:val="20"/>
          <w:szCs w:val="20"/>
        </w:rPr>
        <w:t>merikapteeni</w:t>
      </w:r>
      <w:r w:rsidRPr="00BB388D">
        <w:rPr>
          <w:rStyle w:val="Voimakas"/>
          <w:rFonts w:ascii="Arial" w:hAnsi="Arial" w:cs="Arial"/>
          <w:color w:val="000000"/>
          <w:sz w:val="20"/>
          <w:szCs w:val="20"/>
        </w:rPr>
        <w:t xml:space="preserve"> (AMK)</w:t>
      </w:r>
    </w:p>
    <w:p w14:paraId="630784F8" w14:textId="05CD07A1" w:rsidR="00763AB7" w:rsidRDefault="00763AB7" w:rsidP="00763A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3AB7">
        <w:rPr>
          <w:rFonts w:ascii="Arial" w:hAnsi="Arial" w:cs="Arial"/>
          <w:sz w:val="20"/>
          <w:szCs w:val="20"/>
        </w:rPr>
        <w:t xml:space="preserve">Holappa Antti Johannes, Puolanka                 </w:t>
      </w:r>
      <w:r w:rsidR="00C57B4B">
        <w:rPr>
          <w:rFonts w:ascii="Arial" w:hAnsi="Arial" w:cs="Arial"/>
          <w:sz w:val="20"/>
          <w:szCs w:val="20"/>
        </w:rPr>
        <w:tab/>
      </w:r>
      <w:r w:rsidR="00C57B4B">
        <w:rPr>
          <w:rFonts w:ascii="Arial" w:hAnsi="Arial" w:cs="Arial"/>
          <w:sz w:val="20"/>
          <w:szCs w:val="20"/>
        </w:rPr>
        <w:tab/>
      </w:r>
    </w:p>
    <w:p w14:paraId="2752A0C8" w14:textId="77777777" w:rsidR="00763AB7" w:rsidRDefault="00763AB7" w:rsidP="00763A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A4CC22" w14:textId="36F6BF81" w:rsidR="00C754DA" w:rsidRDefault="00C754DA" w:rsidP="00C75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Tekniikan ylempi ammattikorkeakoulu tutkinto,</w:t>
      </w:r>
      <w:r>
        <w:rPr>
          <w:rFonts w:ascii="Arial" w:hAnsi="Arial" w:cs="Arial"/>
          <w:b/>
          <w:sz w:val="20"/>
          <w:szCs w:val="20"/>
        </w:rPr>
        <w:t xml:space="preserve"> Master</w:t>
      </w:r>
      <w:r w:rsidRPr="00B45357">
        <w:rPr>
          <w:rFonts w:ascii="Arial" w:hAnsi="Arial" w:cs="Arial"/>
          <w:b/>
          <w:sz w:val="20"/>
          <w:szCs w:val="20"/>
        </w:rPr>
        <w:t xml:space="preserve"> of Engineering</w:t>
      </w:r>
      <w:r>
        <w:rPr>
          <w:rFonts w:ascii="Arial" w:hAnsi="Arial" w:cs="Arial"/>
          <w:b/>
          <w:sz w:val="20"/>
          <w:szCs w:val="20"/>
        </w:rPr>
        <w:t>,</w:t>
      </w:r>
      <w:r w:rsidRPr="00B45357">
        <w:rPr>
          <w:rFonts w:ascii="Arial" w:hAnsi="Arial" w:cs="Arial"/>
          <w:b/>
          <w:sz w:val="20"/>
          <w:szCs w:val="20"/>
        </w:rPr>
        <w:t xml:space="preserve"> Insinööri (ylempi AMK</w:t>
      </w:r>
      <w:r w:rsidRPr="008D19AF">
        <w:rPr>
          <w:rFonts w:ascii="Arial" w:hAnsi="Arial" w:cs="Arial"/>
          <w:sz w:val="20"/>
          <w:szCs w:val="20"/>
        </w:rPr>
        <w:t>)</w:t>
      </w:r>
    </w:p>
    <w:p w14:paraId="260BEFD5" w14:textId="05E83FB8" w:rsidR="009E2523" w:rsidRDefault="009E2523" w:rsidP="009E25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523">
        <w:rPr>
          <w:rFonts w:ascii="Arial" w:hAnsi="Arial" w:cs="Arial"/>
          <w:sz w:val="20"/>
          <w:szCs w:val="20"/>
        </w:rPr>
        <w:t xml:space="preserve">Siitonen Tuire Anniina, Lahti                 </w:t>
      </w:r>
    </w:p>
    <w:p w14:paraId="32FC7F0B" w14:textId="7B7D1081" w:rsidR="009E2523" w:rsidRPr="009E2523" w:rsidRDefault="009E2523" w:rsidP="009E25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523">
        <w:rPr>
          <w:rFonts w:ascii="Arial" w:hAnsi="Arial" w:cs="Arial"/>
          <w:sz w:val="20"/>
          <w:szCs w:val="20"/>
        </w:rPr>
        <w:t xml:space="preserve">Sjölund Johan Christian, Helsinki                 </w:t>
      </w:r>
    </w:p>
    <w:p w14:paraId="18EDD284" w14:textId="77777777" w:rsidR="009E2523" w:rsidRDefault="009E2523" w:rsidP="009E25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87AB8F" w14:textId="06F6A2E3" w:rsidR="008732E5" w:rsidRDefault="008732E5" w:rsidP="008732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Tekniikan</w:t>
      </w:r>
      <w:r w:rsidR="00DF554B">
        <w:rPr>
          <w:rFonts w:ascii="Arial" w:hAnsi="Arial" w:cs="Arial"/>
          <w:b/>
          <w:sz w:val="20"/>
          <w:szCs w:val="20"/>
        </w:rPr>
        <w:t xml:space="preserve"> ylempi </w:t>
      </w:r>
      <w:r w:rsidRPr="00B45357">
        <w:rPr>
          <w:rFonts w:ascii="Arial" w:hAnsi="Arial" w:cs="Arial"/>
          <w:b/>
          <w:sz w:val="20"/>
          <w:szCs w:val="20"/>
        </w:rPr>
        <w:t>ammattikorkeakoulu tutkinto,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Pr="00B45357">
        <w:rPr>
          <w:rFonts w:ascii="Arial" w:hAnsi="Arial" w:cs="Arial"/>
          <w:b/>
          <w:sz w:val="20"/>
          <w:szCs w:val="20"/>
        </w:rPr>
        <w:t>nsinööri (</w:t>
      </w:r>
      <w:r w:rsidR="00DF554B">
        <w:rPr>
          <w:rFonts w:ascii="Arial" w:hAnsi="Arial" w:cs="Arial"/>
          <w:b/>
          <w:sz w:val="20"/>
          <w:szCs w:val="20"/>
        </w:rPr>
        <w:t xml:space="preserve">ylempi </w:t>
      </w:r>
      <w:r w:rsidRPr="00B45357">
        <w:rPr>
          <w:rFonts w:ascii="Arial" w:hAnsi="Arial" w:cs="Arial"/>
          <w:b/>
          <w:sz w:val="20"/>
          <w:szCs w:val="20"/>
        </w:rPr>
        <w:t>AMK</w:t>
      </w:r>
      <w:r w:rsidRPr="008D19AF">
        <w:rPr>
          <w:rFonts w:ascii="Arial" w:hAnsi="Arial" w:cs="Arial"/>
          <w:sz w:val="20"/>
          <w:szCs w:val="20"/>
        </w:rPr>
        <w:t>)</w:t>
      </w:r>
    </w:p>
    <w:p w14:paraId="6584D597" w14:textId="07743730" w:rsidR="009E2523" w:rsidRDefault="009E2523" w:rsidP="009E25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523">
        <w:rPr>
          <w:rFonts w:ascii="Arial" w:hAnsi="Arial" w:cs="Arial"/>
          <w:sz w:val="20"/>
          <w:szCs w:val="20"/>
        </w:rPr>
        <w:t xml:space="preserve">Lyytikäinen Juha Martti, Kouvola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02F0D3" w14:textId="1746893F" w:rsidR="009E2523" w:rsidRPr="009E2523" w:rsidRDefault="009E2523" w:rsidP="009E25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523">
        <w:rPr>
          <w:rFonts w:ascii="Arial" w:hAnsi="Arial" w:cs="Arial"/>
          <w:sz w:val="20"/>
          <w:szCs w:val="20"/>
        </w:rPr>
        <w:t xml:space="preserve">Pekkala Janne Antero, Kotka     </w:t>
      </w:r>
      <w:r w:rsidR="00C57B4B">
        <w:rPr>
          <w:rFonts w:ascii="Arial" w:hAnsi="Arial" w:cs="Arial"/>
          <w:sz w:val="20"/>
          <w:szCs w:val="20"/>
        </w:rPr>
        <w:t xml:space="preserve">            </w:t>
      </w:r>
    </w:p>
    <w:p w14:paraId="6FDDA8DD" w14:textId="4764AA30" w:rsidR="009E2523" w:rsidRPr="009E2523" w:rsidRDefault="009E2523" w:rsidP="009E252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E2523">
        <w:rPr>
          <w:rFonts w:ascii="Arial" w:hAnsi="Arial" w:cs="Arial"/>
          <w:sz w:val="20"/>
          <w:szCs w:val="20"/>
        </w:rPr>
        <w:t>Soiletsalo</w:t>
      </w:r>
      <w:proofErr w:type="spellEnd"/>
      <w:r w:rsidRPr="009E25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523">
        <w:rPr>
          <w:rFonts w:ascii="Arial" w:hAnsi="Arial" w:cs="Arial"/>
          <w:sz w:val="20"/>
          <w:szCs w:val="20"/>
        </w:rPr>
        <w:t>Ranja</w:t>
      </w:r>
      <w:proofErr w:type="spellEnd"/>
      <w:r w:rsidRPr="009E2523">
        <w:rPr>
          <w:rFonts w:ascii="Arial" w:hAnsi="Arial" w:cs="Arial"/>
          <w:sz w:val="20"/>
          <w:szCs w:val="20"/>
        </w:rPr>
        <w:t xml:space="preserve"> Aulikki, </w:t>
      </w:r>
      <w:r w:rsidR="00846C19">
        <w:rPr>
          <w:rFonts w:ascii="Arial" w:hAnsi="Arial" w:cs="Arial"/>
          <w:sz w:val="20"/>
          <w:szCs w:val="20"/>
        </w:rPr>
        <w:t>P</w:t>
      </w:r>
      <w:r w:rsidRPr="009E2523">
        <w:rPr>
          <w:rFonts w:ascii="Arial" w:hAnsi="Arial" w:cs="Arial"/>
          <w:sz w:val="20"/>
          <w:szCs w:val="20"/>
        </w:rPr>
        <w:t xml:space="preserve">yhtää                 </w:t>
      </w:r>
    </w:p>
    <w:p w14:paraId="5B97A7A2" w14:textId="77777777" w:rsidR="008732E5" w:rsidRDefault="008732E5" w:rsidP="00C92C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62B6F2" w14:textId="11669A9F" w:rsidR="00861AD8" w:rsidRPr="00B45357" w:rsidRDefault="00861AD8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Tekniikan ammattikorkeakoulututkinto, </w:t>
      </w:r>
      <w:r w:rsidR="00BB388D"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i</w:t>
      </w: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nsinööri (AMK)</w:t>
      </w:r>
    </w:p>
    <w:p w14:paraId="4B797A81" w14:textId="6411C017" w:rsidR="0030190C" w:rsidRPr="00FB5A74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i-FI"/>
        </w:rPr>
      </w:pPr>
      <w:proofErr w:type="spellStart"/>
      <w:proofErr w:type="gramStart"/>
      <w:r w:rsidRPr="00FB5A74">
        <w:rPr>
          <w:rFonts w:ascii="Arial" w:eastAsia="Times New Roman" w:hAnsi="Arial" w:cs="Arial"/>
          <w:sz w:val="20"/>
          <w:szCs w:val="20"/>
          <w:lang w:val="en-US" w:eastAsia="fi-FI"/>
        </w:rPr>
        <w:t>Af</w:t>
      </w:r>
      <w:proofErr w:type="spellEnd"/>
      <w:proofErr w:type="gramEnd"/>
      <w:r w:rsidRPr="00FB5A74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</w:t>
      </w:r>
      <w:proofErr w:type="spellStart"/>
      <w:r w:rsidRPr="00FB5A74">
        <w:rPr>
          <w:rFonts w:ascii="Arial" w:eastAsia="Times New Roman" w:hAnsi="Arial" w:cs="Arial"/>
          <w:sz w:val="20"/>
          <w:szCs w:val="20"/>
          <w:lang w:val="en-US" w:eastAsia="fi-FI"/>
        </w:rPr>
        <w:t>Hällström</w:t>
      </w:r>
      <w:proofErr w:type="spellEnd"/>
      <w:r w:rsidRPr="00FB5A74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Erik Andreas, Vantaa                 </w:t>
      </w:r>
      <w:r w:rsidRPr="00FB5A74">
        <w:rPr>
          <w:rFonts w:ascii="Arial" w:eastAsia="Times New Roman" w:hAnsi="Arial" w:cs="Arial"/>
          <w:sz w:val="20"/>
          <w:szCs w:val="20"/>
          <w:lang w:val="en-US" w:eastAsia="fi-FI"/>
        </w:rPr>
        <w:tab/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ab/>
      </w:r>
    </w:p>
    <w:p w14:paraId="0E5D90F7" w14:textId="2334C9C2" w:rsidR="0030190C" w:rsidRPr="00001F4A" w:rsidRDefault="0030190C" w:rsidP="00001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001F4A">
        <w:rPr>
          <w:rFonts w:ascii="Arial" w:eastAsia="Times New Roman" w:hAnsi="Arial" w:cs="Arial"/>
          <w:sz w:val="20"/>
          <w:szCs w:val="20"/>
          <w:lang w:eastAsia="fi-FI"/>
        </w:rPr>
        <w:t>Aulén</w:t>
      </w:r>
      <w:proofErr w:type="spellEnd"/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 Janessa </w:t>
      </w:r>
      <w:proofErr w:type="spellStart"/>
      <w:r w:rsidRPr="00001F4A">
        <w:rPr>
          <w:rFonts w:ascii="Arial" w:eastAsia="Times New Roman" w:hAnsi="Arial" w:cs="Arial"/>
          <w:sz w:val="20"/>
          <w:szCs w:val="20"/>
          <w:lang w:eastAsia="fi-FI"/>
        </w:rPr>
        <w:t>Cristie</w:t>
      </w:r>
      <w:proofErr w:type="spellEnd"/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, Kotka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368F0F00" w14:textId="1745BA44" w:rsidR="0030190C" w:rsidRPr="00792BE2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Hannula Lotta Liisa, Kotka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293F407A" w14:textId="2806F489" w:rsidR="0030190C" w:rsidRPr="00792BE2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Koskela Pinja Sisko Pauliina, Vantaa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7A995B1D" w14:textId="085C4D89" w:rsidR="0030190C" w:rsidRPr="00792BE2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Kuoppala Ville Hannu, Kotka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68495CB9" w14:textId="1C77ABB8" w:rsidR="0030190C" w:rsidRPr="00001F4A" w:rsidRDefault="0030190C" w:rsidP="00001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Kytö Antti Eemil, Helsinki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61770257" w14:textId="055FBB3C" w:rsidR="0030190C" w:rsidRPr="00001F4A" w:rsidRDefault="0030190C" w:rsidP="00001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Lappalainen </w:t>
      </w:r>
      <w:proofErr w:type="spellStart"/>
      <w:r w:rsidRPr="00001F4A">
        <w:rPr>
          <w:rFonts w:ascii="Arial" w:eastAsia="Times New Roman" w:hAnsi="Arial" w:cs="Arial"/>
          <w:sz w:val="20"/>
          <w:szCs w:val="20"/>
          <w:lang w:eastAsia="fi-FI"/>
        </w:rPr>
        <w:t>Shamuel</w:t>
      </w:r>
      <w:proofErr w:type="spellEnd"/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, Kouvola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2DA1BB58" w14:textId="3F58C48A" w:rsidR="0030190C" w:rsidRDefault="0030190C" w:rsidP="00001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Lyytikäinen Markus Kristian, Kuusankoski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309CDC7C" w14:textId="5AB1E98C" w:rsidR="0030190C" w:rsidRPr="00792BE2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Nieminen Tuulia Karoliina, Tampere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0CC35FC2" w14:textId="6190BD74" w:rsidR="0030190C" w:rsidRPr="00792BE2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Nummela Niko Johannes, Riihimäki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3E3D5FBB" w14:textId="235962F1" w:rsidR="0030190C" w:rsidRPr="00001F4A" w:rsidRDefault="0030190C" w:rsidP="00001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Nurminen Eetu Veikko Mikael, K</w:t>
      </w:r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erava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538E62FF" w14:textId="5271516F" w:rsidR="0030190C" w:rsidRPr="00792BE2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792BE2">
        <w:rPr>
          <w:rFonts w:ascii="Arial" w:eastAsia="Times New Roman" w:hAnsi="Arial" w:cs="Arial"/>
          <w:sz w:val="20"/>
          <w:szCs w:val="20"/>
          <w:lang w:eastAsia="fi-FI"/>
        </w:rPr>
        <w:t>Pässilä</w:t>
      </w:r>
      <w:proofErr w:type="spellEnd"/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792BE2">
        <w:rPr>
          <w:rFonts w:ascii="Arial" w:eastAsia="Times New Roman" w:hAnsi="Arial" w:cs="Arial"/>
          <w:sz w:val="20"/>
          <w:szCs w:val="20"/>
          <w:lang w:eastAsia="fi-FI"/>
        </w:rPr>
        <w:t>Mirna</w:t>
      </w:r>
      <w:proofErr w:type="spellEnd"/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 Liina Sinikka, Kotka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1878B737" w14:textId="7016F941" w:rsidR="0030190C" w:rsidRPr="00792BE2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Pohjonen Anssi Oskari, Vantaa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7036CA13" w14:textId="7B265A05" w:rsidR="0030190C" w:rsidRPr="00001F4A" w:rsidRDefault="0030190C" w:rsidP="00001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Särkiniemi Eero Matias, Kotka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00F32275" w14:textId="0ABC3966" w:rsidR="0030190C" w:rsidRPr="00792BE2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C7931">
        <w:rPr>
          <w:rFonts w:ascii="Arial" w:eastAsia="Times New Roman" w:hAnsi="Arial" w:cs="Arial"/>
          <w:sz w:val="20"/>
          <w:szCs w:val="20"/>
          <w:lang w:eastAsia="fi-FI"/>
        </w:rPr>
        <w:t>Taponen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FC7931">
        <w:rPr>
          <w:rFonts w:ascii="Arial" w:eastAsia="Times New Roman" w:hAnsi="Arial" w:cs="Arial"/>
          <w:sz w:val="20"/>
          <w:szCs w:val="20"/>
          <w:lang w:eastAsia="fi-FI"/>
        </w:rPr>
        <w:t>Jeremias</w:t>
      </w:r>
      <w:r>
        <w:rPr>
          <w:rFonts w:ascii="Arial" w:eastAsia="Times New Roman" w:hAnsi="Arial" w:cs="Arial"/>
          <w:sz w:val="20"/>
          <w:szCs w:val="20"/>
          <w:lang w:eastAsia="fi-FI"/>
        </w:rPr>
        <w:t>, Kouvola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0A7D972F" w14:textId="7C0F60F5" w:rsidR="0030190C" w:rsidRPr="00001F4A" w:rsidRDefault="0030190C" w:rsidP="00001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Tolvanen Otto Petteri, Kotka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0F1D8DCA" w14:textId="123B7500" w:rsidR="0030190C" w:rsidRPr="00001F4A" w:rsidRDefault="0030190C" w:rsidP="00001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01F4A">
        <w:rPr>
          <w:rFonts w:ascii="Arial" w:eastAsia="Times New Roman" w:hAnsi="Arial" w:cs="Arial"/>
          <w:sz w:val="20"/>
          <w:szCs w:val="20"/>
          <w:lang w:eastAsia="fi-FI"/>
        </w:rPr>
        <w:t xml:space="preserve">Tykkä Elli-Maria Emilia, Kouvola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7BD547B2" w14:textId="3246FE84" w:rsidR="0030190C" w:rsidRDefault="0030190C" w:rsidP="00792B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Ylärakkola </w:t>
      </w:r>
      <w:proofErr w:type="spellStart"/>
      <w:r w:rsidRPr="00792BE2">
        <w:rPr>
          <w:rFonts w:ascii="Arial" w:eastAsia="Times New Roman" w:hAnsi="Arial" w:cs="Arial"/>
          <w:sz w:val="20"/>
          <w:szCs w:val="20"/>
          <w:lang w:eastAsia="fi-FI"/>
        </w:rPr>
        <w:t>Mici</w:t>
      </w:r>
      <w:proofErr w:type="spellEnd"/>
      <w:r w:rsidRPr="00792BE2">
        <w:rPr>
          <w:rFonts w:ascii="Arial" w:eastAsia="Times New Roman" w:hAnsi="Arial" w:cs="Arial"/>
          <w:sz w:val="20"/>
          <w:szCs w:val="20"/>
          <w:lang w:eastAsia="fi-FI"/>
        </w:rPr>
        <w:t xml:space="preserve">-Matias Juhani, Kotka     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2CF3EC49" w14:textId="77777777" w:rsidR="00001F4A" w:rsidRPr="00001F4A" w:rsidRDefault="00001F4A" w:rsidP="00001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6B0DA6C6" w14:textId="10037C4D" w:rsidR="001D37CB" w:rsidRPr="005E2800" w:rsidRDefault="001D37CB" w:rsidP="001D37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- ja terveysalan ylempi ammattikorkeakoulututkinto,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ensihoitaja</w:t>
      </w:r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(ylempi AMK)</w:t>
      </w:r>
    </w:p>
    <w:p w14:paraId="469CC759" w14:textId="18D6B512" w:rsidR="001D37CB" w:rsidRDefault="008823CA" w:rsidP="001D37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8823CA">
        <w:rPr>
          <w:rFonts w:ascii="Arial" w:eastAsia="Times New Roman" w:hAnsi="Arial" w:cs="Arial"/>
          <w:sz w:val="20"/>
          <w:szCs w:val="20"/>
          <w:lang w:eastAsia="fi-FI"/>
        </w:rPr>
        <w:t xml:space="preserve">Leinonen Laura Elina, Imatra                 </w:t>
      </w:r>
      <w:r w:rsidR="001D37CB" w:rsidRPr="00276048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5F496A3" w14:textId="77777777" w:rsidR="00CA7C15" w:rsidRDefault="00CA7C15" w:rsidP="00CA7C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B3C9371" w14:textId="61428893" w:rsidR="005E2800" w:rsidRPr="005E2800" w:rsidRDefault="005E2800" w:rsidP="005E28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lastRenderedPageBreak/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- ja terveysalan ylem</w:t>
      </w:r>
      <w:r w:rsidR="001D37CB">
        <w:rPr>
          <w:rFonts w:ascii="Arial" w:eastAsia="Times New Roman" w:hAnsi="Arial" w:cs="Arial"/>
          <w:b/>
          <w:sz w:val="20"/>
          <w:szCs w:val="20"/>
          <w:lang w:eastAsia="fi-FI"/>
        </w:rPr>
        <w:t>pi ammattikorkeakoulututkinto, s</w:t>
      </w:r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airaanhoitaja (ylempi AMK)</w:t>
      </w:r>
    </w:p>
    <w:p w14:paraId="714084A7" w14:textId="5D0C4682" w:rsidR="00A26197" w:rsidRPr="00A26197" w:rsidRDefault="00A26197" w:rsidP="00A261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26197">
        <w:rPr>
          <w:rFonts w:ascii="Arial" w:eastAsia="Times New Roman" w:hAnsi="Arial" w:cs="Arial"/>
          <w:sz w:val="20"/>
          <w:szCs w:val="20"/>
          <w:lang w:eastAsia="fi-FI"/>
        </w:rPr>
        <w:t xml:space="preserve">Ihanamäki Katja Kaarina, Kouvola                 </w:t>
      </w:r>
    </w:p>
    <w:p w14:paraId="532DFD6B" w14:textId="1242052E" w:rsidR="00A26197" w:rsidRPr="00E312CB" w:rsidRDefault="00A26197" w:rsidP="00E31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312CB">
        <w:rPr>
          <w:rFonts w:ascii="Arial" w:eastAsia="Times New Roman" w:hAnsi="Arial" w:cs="Arial"/>
          <w:sz w:val="20"/>
          <w:szCs w:val="20"/>
          <w:lang w:eastAsia="fi-FI"/>
        </w:rPr>
        <w:t xml:space="preserve">Järvinen Sanna-Riitta, Kerava     </w:t>
      </w:r>
      <w:r w:rsidR="00F9052D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</w:p>
    <w:p w14:paraId="786C7BA8" w14:textId="77777777" w:rsidR="00CF1F7D" w:rsidRPr="00CF1F7D" w:rsidRDefault="00A26197" w:rsidP="00E312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CF1F7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Nieminen Juha Petteri, Mäntsälä    </w:t>
      </w:r>
    </w:p>
    <w:p w14:paraId="265FCA5D" w14:textId="61FCDAA0" w:rsidR="00A26197" w:rsidRPr="00CF1F7D" w:rsidRDefault="00CF1F7D" w:rsidP="00E312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proofErr w:type="spellStart"/>
      <w:r w:rsidRPr="00CF1F7D">
        <w:rPr>
          <w:rFonts w:ascii="Arial" w:eastAsia="Times New Roman" w:hAnsi="Arial" w:cs="Arial"/>
          <w:b/>
          <w:sz w:val="20"/>
          <w:szCs w:val="20"/>
          <w:lang w:eastAsia="fi-FI"/>
        </w:rPr>
        <w:t>TEY:n</w:t>
      </w:r>
      <w:proofErr w:type="spellEnd"/>
      <w:r w:rsidRPr="00CF1F7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stipendi, Terveysalan ja ensihoidon koulutusyksikkö</w:t>
      </w:r>
      <w:r w:rsidR="00A26197" w:rsidRPr="00CF1F7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        </w:t>
      </w:r>
    </w:p>
    <w:p w14:paraId="7A476ABD" w14:textId="27DC284F" w:rsidR="00A26197" w:rsidRDefault="00A26197" w:rsidP="00A261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A26197">
        <w:rPr>
          <w:rFonts w:ascii="Arial" w:eastAsia="Times New Roman" w:hAnsi="Arial" w:cs="Arial"/>
          <w:sz w:val="20"/>
          <w:szCs w:val="20"/>
          <w:lang w:eastAsia="fi-FI"/>
        </w:rPr>
        <w:t>Uddström</w:t>
      </w:r>
      <w:proofErr w:type="spellEnd"/>
      <w:r w:rsidRPr="00A26197">
        <w:rPr>
          <w:rFonts w:ascii="Arial" w:eastAsia="Times New Roman" w:hAnsi="Arial" w:cs="Arial"/>
          <w:sz w:val="20"/>
          <w:szCs w:val="20"/>
          <w:lang w:eastAsia="fi-FI"/>
        </w:rPr>
        <w:t xml:space="preserve"> Mari Johanna, Helsinki                 </w:t>
      </w:r>
    </w:p>
    <w:p w14:paraId="20D6C282" w14:textId="5A6AABEC" w:rsidR="00A26197" w:rsidRPr="00E312CB" w:rsidRDefault="00A26197" w:rsidP="00E31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312CB">
        <w:rPr>
          <w:rFonts w:ascii="Arial" w:eastAsia="Times New Roman" w:hAnsi="Arial" w:cs="Arial"/>
          <w:sz w:val="20"/>
          <w:szCs w:val="20"/>
          <w:lang w:eastAsia="fi-FI"/>
        </w:rPr>
        <w:t xml:space="preserve">Valokari Elina Niina Maaria, Espoo                 </w:t>
      </w:r>
    </w:p>
    <w:p w14:paraId="73971E14" w14:textId="77777777" w:rsidR="00E553CA" w:rsidRDefault="00E553CA" w:rsidP="00E553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B314C1A" w14:textId="6F07B798" w:rsidR="00E553CA" w:rsidRPr="005E2800" w:rsidRDefault="00E553CA" w:rsidP="00E553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- ja terveysalan ylem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pi a</w:t>
      </w:r>
      <w:r w:rsidR="00A04DE3">
        <w:rPr>
          <w:rFonts w:ascii="Arial" w:eastAsia="Times New Roman" w:hAnsi="Arial" w:cs="Arial"/>
          <w:b/>
          <w:sz w:val="20"/>
          <w:szCs w:val="20"/>
          <w:lang w:eastAsia="fi-FI"/>
        </w:rPr>
        <w:t>mmattikorkeakoulututkinto, terv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eyden</w:t>
      </w:r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hoitaja (ylempi AMK)</w:t>
      </w:r>
    </w:p>
    <w:p w14:paraId="2DC4E6B4" w14:textId="49016E50" w:rsidR="00E553CA" w:rsidRDefault="00E553CA" w:rsidP="00A261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E553CA">
        <w:rPr>
          <w:rFonts w:ascii="Arial" w:eastAsia="Times New Roman" w:hAnsi="Arial" w:cs="Arial"/>
          <w:sz w:val="20"/>
          <w:szCs w:val="20"/>
          <w:lang w:eastAsia="fi-FI"/>
        </w:rPr>
        <w:t>Suikki</w:t>
      </w:r>
      <w:proofErr w:type="spellEnd"/>
      <w:r w:rsidRPr="00E553CA">
        <w:rPr>
          <w:rFonts w:ascii="Arial" w:eastAsia="Times New Roman" w:hAnsi="Arial" w:cs="Arial"/>
          <w:sz w:val="20"/>
          <w:szCs w:val="20"/>
          <w:lang w:eastAsia="fi-FI"/>
        </w:rPr>
        <w:t xml:space="preserve"> Minna Eveliina, Kouvola                 </w:t>
      </w:r>
    </w:p>
    <w:p w14:paraId="4E71730B" w14:textId="77777777" w:rsidR="00E553CA" w:rsidRDefault="00E553CA" w:rsidP="00A261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577482F" w14:textId="3CA9DF0C" w:rsidR="00FB759F" w:rsidRDefault="005F6166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 w:rsidR="00BB388D" w:rsidRPr="00B45357">
        <w:rPr>
          <w:rFonts w:ascii="Arial" w:hAnsi="Arial" w:cs="Arial"/>
          <w:b/>
          <w:sz w:val="20"/>
          <w:szCs w:val="20"/>
        </w:rPr>
        <w:t>e</w:t>
      </w:r>
      <w:r w:rsidRPr="00B45357">
        <w:rPr>
          <w:rFonts w:ascii="Arial" w:hAnsi="Arial" w:cs="Arial"/>
          <w:b/>
          <w:sz w:val="20"/>
          <w:szCs w:val="20"/>
        </w:rPr>
        <w:t>nsihoitaja (AMK)</w:t>
      </w:r>
    </w:p>
    <w:p w14:paraId="2FB4156F" w14:textId="02514A9E" w:rsidR="00792BE2" w:rsidRPr="00792BE2" w:rsidRDefault="00792BE2" w:rsidP="00792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BE2">
        <w:rPr>
          <w:rFonts w:ascii="Arial" w:hAnsi="Arial" w:cs="Arial"/>
          <w:sz w:val="20"/>
          <w:szCs w:val="20"/>
        </w:rPr>
        <w:t xml:space="preserve">Honkala Teemu Tapani, Helsinki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2AA71A3E" w14:textId="01ED63BB" w:rsidR="00792BE2" w:rsidRPr="00792BE2" w:rsidRDefault="00792BE2" w:rsidP="00792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BE2">
        <w:rPr>
          <w:rFonts w:ascii="Arial" w:hAnsi="Arial" w:cs="Arial"/>
          <w:sz w:val="20"/>
          <w:szCs w:val="20"/>
        </w:rPr>
        <w:t xml:space="preserve">Härkönen Elina Aino Maria, Tampere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67A68AF9" w14:textId="7FD58951" w:rsidR="00792BE2" w:rsidRPr="00792BE2" w:rsidRDefault="00792BE2" w:rsidP="00792BE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2BE2">
        <w:rPr>
          <w:rFonts w:ascii="Arial" w:hAnsi="Arial" w:cs="Arial"/>
          <w:sz w:val="20"/>
          <w:szCs w:val="20"/>
        </w:rPr>
        <w:t>Kanervo</w:t>
      </w:r>
      <w:proofErr w:type="spellEnd"/>
      <w:r w:rsidRPr="00792BE2">
        <w:rPr>
          <w:rFonts w:ascii="Arial" w:hAnsi="Arial" w:cs="Arial"/>
          <w:sz w:val="20"/>
          <w:szCs w:val="20"/>
        </w:rPr>
        <w:t xml:space="preserve"> Amanda Taru Sofia, Kerava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3B376583" w14:textId="69535B20" w:rsidR="00792BE2" w:rsidRPr="00792BE2" w:rsidRDefault="00792BE2" w:rsidP="00792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BE2">
        <w:rPr>
          <w:rFonts w:ascii="Arial" w:hAnsi="Arial" w:cs="Arial"/>
          <w:sz w:val="20"/>
          <w:szCs w:val="20"/>
        </w:rPr>
        <w:t xml:space="preserve">Kosonen Essi Mirjam Eliisa, Tampere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573E34AB" w14:textId="249E0F26" w:rsidR="00792BE2" w:rsidRPr="00792BE2" w:rsidRDefault="00792BE2" w:rsidP="00792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BE2">
        <w:rPr>
          <w:rFonts w:ascii="Arial" w:hAnsi="Arial" w:cs="Arial"/>
          <w:sz w:val="20"/>
          <w:szCs w:val="20"/>
        </w:rPr>
        <w:t xml:space="preserve">Latvala Timo Esa Juhani, Vaasa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08777B69" w14:textId="1469CFB4" w:rsidR="00792BE2" w:rsidRPr="00792BE2" w:rsidRDefault="00792BE2" w:rsidP="00792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BE2">
        <w:rPr>
          <w:rFonts w:ascii="Arial" w:hAnsi="Arial" w:cs="Arial"/>
          <w:sz w:val="20"/>
          <w:szCs w:val="20"/>
        </w:rPr>
        <w:t xml:space="preserve">Salonen Janne Johannes, Kotka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6AC62536" w14:textId="4D95889A" w:rsidR="00792BE2" w:rsidRPr="00792BE2" w:rsidRDefault="00792BE2" w:rsidP="00792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BE2">
        <w:rPr>
          <w:rFonts w:ascii="Arial" w:hAnsi="Arial" w:cs="Arial"/>
          <w:sz w:val="20"/>
          <w:szCs w:val="20"/>
        </w:rPr>
        <w:t xml:space="preserve">Virtanen Hanne-Mari, Hyvinkää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4DF8FA16" w14:textId="30CE8343" w:rsidR="00792BE2" w:rsidRDefault="00792BE2" w:rsidP="00792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44167D" w14:textId="62437FBF" w:rsidR="009A61A3" w:rsidRDefault="009A61A3" w:rsidP="009A61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 w:rsidR="00CF2C7D">
        <w:rPr>
          <w:rFonts w:ascii="Arial" w:hAnsi="Arial" w:cs="Arial"/>
          <w:b/>
          <w:sz w:val="20"/>
          <w:szCs w:val="20"/>
        </w:rPr>
        <w:t>n</w:t>
      </w:r>
      <w:r w:rsidRPr="009A61A3">
        <w:rPr>
          <w:rFonts w:ascii="Arial" w:hAnsi="Arial" w:cs="Arial"/>
          <w:b/>
          <w:sz w:val="20"/>
          <w:szCs w:val="20"/>
        </w:rPr>
        <w:t>aprapaatti (AMK)</w:t>
      </w:r>
    </w:p>
    <w:p w14:paraId="5FD1B447" w14:textId="3CDC2BCF" w:rsidR="009A61A3" w:rsidRPr="009A61A3" w:rsidRDefault="0054750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Ahvonen </w:t>
      </w:r>
      <w:proofErr w:type="spellStart"/>
      <w:r>
        <w:rPr>
          <w:rFonts w:ascii="Arial" w:hAnsi="Arial" w:cs="Arial"/>
          <w:sz w:val="20"/>
          <w:szCs w:val="20"/>
        </w:rPr>
        <w:t>Karo</w:t>
      </w:r>
      <w:proofErr w:type="spellEnd"/>
      <w:r>
        <w:rPr>
          <w:rFonts w:ascii="Arial" w:hAnsi="Arial" w:cs="Arial"/>
          <w:sz w:val="20"/>
          <w:szCs w:val="20"/>
        </w:rPr>
        <w:t xml:space="preserve"> Erkki Matias, Kotka</w:t>
      </w:r>
      <w:r w:rsidR="009A61A3" w:rsidRPr="009A61A3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FDFBB6" w14:textId="604A7D7B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Arvonen Laura Johanna, Kangasala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4CAE2884" w14:textId="56A0EC92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Heikkinen Eveliina </w:t>
      </w:r>
      <w:proofErr w:type="spellStart"/>
      <w:r w:rsidRPr="009A61A3">
        <w:rPr>
          <w:rFonts w:ascii="Arial" w:hAnsi="Arial" w:cs="Arial"/>
          <w:sz w:val="20"/>
          <w:szCs w:val="20"/>
        </w:rPr>
        <w:t>Anette</w:t>
      </w:r>
      <w:proofErr w:type="spellEnd"/>
      <w:r w:rsidRPr="009A61A3">
        <w:rPr>
          <w:rFonts w:ascii="Arial" w:hAnsi="Arial" w:cs="Arial"/>
          <w:sz w:val="20"/>
          <w:szCs w:val="20"/>
        </w:rPr>
        <w:t xml:space="preserve">, Joensuu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50554105" w14:textId="6F668FE9" w:rsidR="009A61A3" w:rsidRPr="005A0548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A0548">
        <w:rPr>
          <w:rFonts w:ascii="Arial" w:hAnsi="Arial" w:cs="Arial"/>
          <w:sz w:val="20"/>
          <w:szCs w:val="20"/>
        </w:rPr>
        <w:t>Hodju</w:t>
      </w:r>
      <w:proofErr w:type="spellEnd"/>
      <w:r w:rsidRPr="005A0548">
        <w:rPr>
          <w:rFonts w:ascii="Arial" w:hAnsi="Arial" w:cs="Arial"/>
          <w:sz w:val="20"/>
          <w:szCs w:val="20"/>
        </w:rPr>
        <w:t xml:space="preserve"> Lauri Anttoni Viljami, Kouvola                 </w:t>
      </w:r>
      <w:r w:rsidR="00547503" w:rsidRPr="005A0548">
        <w:rPr>
          <w:rFonts w:ascii="Arial" w:hAnsi="Arial" w:cs="Arial"/>
          <w:sz w:val="20"/>
          <w:szCs w:val="20"/>
        </w:rPr>
        <w:tab/>
      </w:r>
      <w:r w:rsidR="00547503" w:rsidRPr="005A0548">
        <w:rPr>
          <w:rFonts w:ascii="Arial" w:hAnsi="Arial" w:cs="Arial"/>
          <w:sz w:val="20"/>
          <w:szCs w:val="20"/>
        </w:rPr>
        <w:tab/>
      </w:r>
    </w:p>
    <w:p w14:paraId="71AC3A53" w14:textId="14B820EE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Honkonen Markus Petteri, Karstula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7746765D" w14:textId="0DFE8B90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Jauho Lea Merita, Hamina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6537C37F" w14:textId="1437C702" w:rsid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Korhonen Jonna Emilia, Helsinki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2753C6C4" w14:textId="13D7671E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Niiranen Emmi Alina, Kotka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2D43770C" w14:textId="141544B2" w:rsidR="009A61A3" w:rsidRPr="005A0548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0548">
        <w:rPr>
          <w:rFonts w:ascii="Arial" w:hAnsi="Arial" w:cs="Arial"/>
          <w:sz w:val="20"/>
          <w:szCs w:val="20"/>
        </w:rPr>
        <w:t xml:space="preserve">Nyman Jesse Topias, Kotka                 </w:t>
      </w:r>
      <w:r w:rsidR="00547503" w:rsidRPr="005A0548">
        <w:rPr>
          <w:rFonts w:ascii="Arial" w:hAnsi="Arial" w:cs="Arial"/>
          <w:sz w:val="20"/>
          <w:szCs w:val="20"/>
        </w:rPr>
        <w:tab/>
      </w:r>
      <w:r w:rsidR="00547503" w:rsidRPr="005A0548">
        <w:rPr>
          <w:rFonts w:ascii="Arial" w:hAnsi="Arial" w:cs="Arial"/>
          <w:sz w:val="20"/>
          <w:szCs w:val="20"/>
        </w:rPr>
        <w:tab/>
      </w:r>
      <w:r w:rsidR="00547503" w:rsidRPr="005A0548">
        <w:rPr>
          <w:rFonts w:ascii="Arial" w:hAnsi="Arial" w:cs="Arial"/>
          <w:sz w:val="20"/>
          <w:szCs w:val="20"/>
        </w:rPr>
        <w:tab/>
      </w:r>
    </w:p>
    <w:p w14:paraId="103ACDCC" w14:textId="100CAAFD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Olsson Kalle Henrik Emil, Kotka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3AF5B4B2" w14:textId="4E69A11B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Pitkänen Juho Henri Matias, Lempäälä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7F21E33B" w14:textId="0F724C99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Rautiainen Hanna Katariina, Hamina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52175514" w14:textId="747F5D99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Siiskonen Lotta Maija, Kotka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6427C9D6" w14:textId="189268D5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Uronen Salla Kaarina, Kotka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65771452" w14:textId="2612FC64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Wahlman Aila Elviira, Kotka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2453781D" w14:textId="22E60736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Vartiainen Misha Matti Olavi, Kotka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3133C0B6" w14:textId="37F79B34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1A3">
        <w:rPr>
          <w:rFonts w:ascii="Arial" w:hAnsi="Arial" w:cs="Arial"/>
          <w:sz w:val="20"/>
          <w:szCs w:val="20"/>
        </w:rPr>
        <w:t xml:space="preserve">Vatanen Juulia Aino Karoliina, Kotka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2974C73B" w14:textId="46431D95" w:rsidR="009A61A3" w:rsidRPr="009A61A3" w:rsidRDefault="009A61A3" w:rsidP="009A61A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A61A3">
        <w:rPr>
          <w:rFonts w:ascii="Arial" w:hAnsi="Arial" w:cs="Arial"/>
          <w:sz w:val="20"/>
          <w:szCs w:val="20"/>
        </w:rPr>
        <w:t>Wirta</w:t>
      </w:r>
      <w:proofErr w:type="spellEnd"/>
      <w:r w:rsidRPr="009A61A3">
        <w:rPr>
          <w:rFonts w:ascii="Arial" w:hAnsi="Arial" w:cs="Arial"/>
          <w:sz w:val="20"/>
          <w:szCs w:val="20"/>
        </w:rPr>
        <w:t xml:space="preserve"> Ilkka Antero, Espoo                 </w:t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  <w:r w:rsidR="00547503">
        <w:rPr>
          <w:rFonts w:ascii="Arial" w:hAnsi="Arial" w:cs="Arial"/>
          <w:sz w:val="20"/>
          <w:szCs w:val="20"/>
        </w:rPr>
        <w:tab/>
      </w:r>
    </w:p>
    <w:p w14:paraId="3DABEF60" w14:textId="77777777" w:rsidR="009A61A3" w:rsidRDefault="009A61A3" w:rsidP="00792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CFC72" w14:textId="30283EC5" w:rsidR="004017C7" w:rsidRPr="00B45357" w:rsidRDefault="004017C7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 w:rsidR="00BB388D" w:rsidRPr="00B45357">
        <w:rPr>
          <w:rFonts w:ascii="Arial" w:hAnsi="Arial" w:cs="Arial"/>
          <w:b/>
          <w:sz w:val="20"/>
          <w:szCs w:val="20"/>
        </w:rPr>
        <w:t>s</w:t>
      </w:r>
      <w:r w:rsidRPr="00B45357">
        <w:rPr>
          <w:rFonts w:ascii="Arial" w:hAnsi="Arial" w:cs="Arial"/>
          <w:b/>
          <w:sz w:val="20"/>
          <w:szCs w:val="20"/>
        </w:rPr>
        <w:t>airaanhoitaja (AMK)</w:t>
      </w:r>
    </w:p>
    <w:p w14:paraId="3BA33E90" w14:textId="6AD3C5A5" w:rsidR="00062592" w:rsidRPr="005A0548" w:rsidRDefault="00062592" w:rsidP="00062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0548">
        <w:rPr>
          <w:rFonts w:ascii="Arial" w:hAnsi="Arial" w:cs="Arial"/>
          <w:sz w:val="20"/>
          <w:szCs w:val="20"/>
        </w:rPr>
        <w:t xml:space="preserve">Heikkilä Johanna Kaisa Maaria, Tampere                 </w:t>
      </w:r>
      <w:r w:rsidR="009662B8" w:rsidRPr="005A0548">
        <w:rPr>
          <w:rFonts w:ascii="Arial" w:hAnsi="Arial" w:cs="Arial"/>
          <w:sz w:val="20"/>
          <w:szCs w:val="20"/>
        </w:rPr>
        <w:tab/>
      </w:r>
      <w:r w:rsidR="009662B8" w:rsidRPr="005A0548">
        <w:rPr>
          <w:rFonts w:ascii="Arial" w:hAnsi="Arial" w:cs="Arial"/>
          <w:sz w:val="20"/>
          <w:szCs w:val="20"/>
        </w:rPr>
        <w:tab/>
      </w:r>
    </w:p>
    <w:p w14:paraId="00A3E71E" w14:textId="4249DA54" w:rsidR="00062592" w:rsidRPr="00062592" w:rsidRDefault="00062592" w:rsidP="00062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2592">
        <w:rPr>
          <w:rFonts w:ascii="Arial" w:hAnsi="Arial" w:cs="Arial"/>
          <w:sz w:val="20"/>
          <w:szCs w:val="20"/>
        </w:rPr>
        <w:t xml:space="preserve">Kiuru Juho Matias Antero, Kotka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2AE62458" w14:textId="2AD57DAC" w:rsidR="00062592" w:rsidRDefault="00062592" w:rsidP="00062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2592">
        <w:rPr>
          <w:rFonts w:ascii="Arial" w:hAnsi="Arial" w:cs="Arial"/>
          <w:sz w:val="20"/>
          <w:szCs w:val="20"/>
        </w:rPr>
        <w:t xml:space="preserve">Kottila Juha-Pekka, Pyhtää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5A0D1185" w14:textId="3DD536D5" w:rsidR="00062592" w:rsidRPr="005A0548" w:rsidRDefault="00062592" w:rsidP="0006259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A0548">
        <w:rPr>
          <w:rFonts w:ascii="Arial" w:hAnsi="Arial" w:cs="Arial"/>
          <w:sz w:val="20"/>
          <w:szCs w:val="20"/>
        </w:rPr>
        <w:t>Paldan</w:t>
      </w:r>
      <w:proofErr w:type="spellEnd"/>
      <w:r w:rsidRPr="005A0548">
        <w:rPr>
          <w:rFonts w:ascii="Arial" w:hAnsi="Arial" w:cs="Arial"/>
          <w:sz w:val="20"/>
          <w:szCs w:val="20"/>
        </w:rPr>
        <w:t xml:space="preserve"> Siiri Ada Emilia, Pyhtää                 </w:t>
      </w:r>
      <w:r w:rsidR="009662B8" w:rsidRPr="005A0548">
        <w:rPr>
          <w:rFonts w:ascii="Arial" w:hAnsi="Arial" w:cs="Arial"/>
          <w:sz w:val="20"/>
          <w:szCs w:val="20"/>
        </w:rPr>
        <w:tab/>
      </w:r>
      <w:r w:rsidR="009662B8" w:rsidRPr="005A0548">
        <w:rPr>
          <w:rFonts w:ascii="Arial" w:hAnsi="Arial" w:cs="Arial"/>
          <w:sz w:val="20"/>
          <w:szCs w:val="20"/>
        </w:rPr>
        <w:tab/>
      </w:r>
      <w:r w:rsidR="009662B8" w:rsidRPr="005A0548">
        <w:rPr>
          <w:rFonts w:ascii="Arial" w:hAnsi="Arial" w:cs="Arial"/>
          <w:sz w:val="20"/>
          <w:szCs w:val="20"/>
        </w:rPr>
        <w:tab/>
      </w:r>
    </w:p>
    <w:p w14:paraId="42660095" w14:textId="6A7B696F" w:rsidR="00062592" w:rsidRPr="00062592" w:rsidRDefault="00062592" w:rsidP="00062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2592">
        <w:rPr>
          <w:rFonts w:ascii="Arial" w:hAnsi="Arial" w:cs="Arial"/>
          <w:sz w:val="20"/>
          <w:szCs w:val="20"/>
        </w:rPr>
        <w:t xml:space="preserve">Tasala Tiia Emilia, Nurmijärvi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5E312D71" w14:textId="32E266AC" w:rsidR="00062592" w:rsidRPr="00062592" w:rsidRDefault="00062592" w:rsidP="00062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2592">
        <w:rPr>
          <w:rFonts w:ascii="Arial" w:hAnsi="Arial" w:cs="Arial"/>
          <w:sz w:val="20"/>
          <w:szCs w:val="20"/>
        </w:rPr>
        <w:t xml:space="preserve">Yli-Kojola Sari Johanna, Kouvola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33528255" w14:textId="77777777" w:rsidR="00062592" w:rsidRDefault="00062592" w:rsidP="00062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729D9C" w14:textId="24C468A0" w:rsidR="008358D0" w:rsidRPr="00B45357" w:rsidRDefault="008358D0" w:rsidP="008358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 w:rsidR="002759A2">
        <w:rPr>
          <w:rFonts w:ascii="Arial" w:hAnsi="Arial" w:cs="Arial"/>
          <w:b/>
          <w:sz w:val="20"/>
          <w:szCs w:val="20"/>
        </w:rPr>
        <w:t>sosionomi</w:t>
      </w:r>
      <w:r w:rsidRPr="00B45357">
        <w:rPr>
          <w:rFonts w:ascii="Arial" w:hAnsi="Arial" w:cs="Arial"/>
          <w:b/>
          <w:sz w:val="20"/>
          <w:szCs w:val="20"/>
        </w:rPr>
        <w:t xml:space="preserve"> (AMK)</w:t>
      </w:r>
    </w:p>
    <w:p w14:paraId="7053FE77" w14:textId="0D074AB9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t xml:space="preserve">Forsman Sini Marjaana, Kouvola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61560A6C" w14:textId="64B533AB" w:rsidR="00A35E98" w:rsidRPr="005D52CF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52CF">
        <w:rPr>
          <w:rFonts w:ascii="Arial" w:hAnsi="Arial" w:cs="Arial"/>
          <w:sz w:val="20"/>
          <w:szCs w:val="20"/>
        </w:rPr>
        <w:t xml:space="preserve">Honkanen Jaana Carita, Kotka                 </w:t>
      </w:r>
      <w:r w:rsidR="009662B8" w:rsidRPr="005D52CF">
        <w:rPr>
          <w:rFonts w:ascii="Arial" w:hAnsi="Arial" w:cs="Arial"/>
          <w:sz w:val="20"/>
          <w:szCs w:val="20"/>
        </w:rPr>
        <w:tab/>
      </w:r>
      <w:r w:rsidR="009662B8" w:rsidRPr="005D52CF">
        <w:rPr>
          <w:rFonts w:ascii="Arial" w:hAnsi="Arial" w:cs="Arial"/>
          <w:sz w:val="20"/>
          <w:szCs w:val="20"/>
        </w:rPr>
        <w:tab/>
      </w:r>
      <w:r w:rsidR="009662B8" w:rsidRPr="005D52CF">
        <w:rPr>
          <w:rFonts w:ascii="Arial" w:hAnsi="Arial" w:cs="Arial"/>
          <w:sz w:val="20"/>
          <w:szCs w:val="20"/>
        </w:rPr>
        <w:tab/>
      </w:r>
    </w:p>
    <w:p w14:paraId="3CDAC05B" w14:textId="2F798450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t xml:space="preserve">Horto Mia Hannele, Pyhtää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2F1224D9" w14:textId="001D8D14" w:rsidR="00A35E98" w:rsidRPr="005D52CF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52CF">
        <w:rPr>
          <w:rFonts w:ascii="Arial" w:hAnsi="Arial" w:cs="Arial"/>
          <w:sz w:val="20"/>
          <w:szCs w:val="20"/>
        </w:rPr>
        <w:t xml:space="preserve">Jokela Kim Anton, Kouvola                 </w:t>
      </w:r>
      <w:r w:rsidR="009662B8" w:rsidRPr="005D52CF">
        <w:rPr>
          <w:rFonts w:ascii="Arial" w:hAnsi="Arial" w:cs="Arial"/>
          <w:sz w:val="20"/>
          <w:szCs w:val="20"/>
        </w:rPr>
        <w:tab/>
      </w:r>
      <w:r w:rsidR="009662B8" w:rsidRPr="005D52CF">
        <w:rPr>
          <w:rFonts w:ascii="Arial" w:hAnsi="Arial" w:cs="Arial"/>
          <w:sz w:val="20"/>
          <w:szCs w:val="20"/>
        </w:rPr>
        <w:tab/>
      </w:r>
      <w:r w:rsidR="009662B8" w:rsidRPr="005D52CF">
        <w:rPr>
          <w:rFonts w:ascii="Arial" w:hAnsi="Arial" w:cs="Arial"/>
          <w:sz w:val="20"/>
          <w:szCs w:val="20"/>
        </w:rPr>
        <w:tab/>
      </w:r>
    </w:p>
    <w:p w14:paraId="661C5EBD" w14:textId="03DECA71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35E98">
        <w:rPr>
          <w:rFonts w:ascii="Arial" w:hAnsi="Arial" w:cs="Arial"/>
          <w:sz w:val="20"/>
          <w:szCs w:val="20"/>
        </w:rPr>
        <w:t>Kalenius</w:t>
      </w:r>
      <w:proofErr w:type="spellEnd"/>
      <w:r w:rsidRPr="00A35E98">
        <w:rPr>
          <w:rFonts w:ascii="Arial" w:hAnsi="Arial" w:cs="Arial"/>
          <w:sz w:val="20"/>
          <w:szCs w:val="20"/>
        </w:rPr>
        <w:t xml:space="preserve"> Paula Karoliina, Imatra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696B648E" w14:textId="0A0A767A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35E98">
        <w:rPr>
          <w:rFonts w:ascii="Arial" w:hAnsi="Arial" w:cs="Arial"/>
          <w:sz w:val="20"/>
          <w:szCs w:val="20"/>
        </w:rPr>
        <w:t>Kauta</w:t>
      </w:r>
      <w:proofErr w:type="spellEnd"/>
      <w:r w:rsidRPr="00A35E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98">
        <w:rPr>
          <w:rFonts w:ascii="Arial" w:hAnsi="Arial" w:cs="Arial"/>
          <w:sz w:val="20"/>
          <w:szCs w:val="20"/>
        </w:rPr>
        <w:t>Justina</w:t>
      </w:r>
      <w:proofErr w:type="spellEnd"/>
      <w:r w:rsidRPr="00A35E98">
        <w:rPr>
          <w:rFonts w:ascii="Arial" w:hAnsi="Arial" w:cs="Arial"/>
          <w:sz w:val="20"/>
          <w:szCs w:val="20"/>
        </w:rPr>
        <w:t xml:space="preserve"> Amalia, Kotka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57FD8B01" w14:textId="163EF37A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t xml:space="preserve">Koivu Veera Jenny Maria, Tampere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34CA8306" w14:textId="579B93EA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lastRenderedPageBreak/>
        <w:t xml:space="preserve">Kääriä Taina Elina, Lahti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2C8EE921" w14:textId="394B2653" w:rsid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35E98">
        <w:rPr>
          <w:rFonts w:ascii="Arial" w:hAnsi="Arial" w:cs="Arial"/>
          <w:sz w:val="20"/>
          <w:szCs w:val="20"/>
        </w:rPr>
        <w:t>Metsi</w:t>
      </w:r>
      <w:proofErr w:type="spellEnd"/>
      <w:r w:rsidRPr="00A35E98">
        <w:rPr>
          <w:rFonts w:ascii="Arial" w:hAnsi="Arial" w:cs="Arial"/>
          <w:sz w:val="20"/>
          <w:szCs w:val="20"/>
        </w:rPr>
        <w:t xml:space="preserve"> Angelina Marketta Anna-Liisa, Lahti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019251F6" w14:textId="2F09B839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t xml:space="preserve">Mölsä Satu Hannele, Lahti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07F53C61" w14:textId="5DFBBE5E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t xml:space="preserve">Pajunen Eeva Kristiina, Kotka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661A07AA" w14:textId="64A4AF0C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t xml:space="preserve">Rahikainen Juha Petteri, Kouvola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0FA4E7F7" w14:textId="4F30A85F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t>Rantala Anne-</w:t>
      </w:r>
      <w:proofErr w:type="spellStart"/>
      <w:r w:rsidRPr="00A35E98">
        <w:rPr>
          <w:rFonts w:ascii="Arial" w:hAnsi="Arial" w:cs="Arial"/>
          <w:sz w:val="20"/>
          <w:szCs w:val="20"/>
        </w:rPr>
        <w:t>Cristin</w:t>
      </w:r>
      <w:proofErr w:type="spellEnd"/>
      <w:r w:rsidRPr="00A35E98">
        <w:rPr>
          <w:rFonts w:ascii="Arial" w:hAnsi="Arial" w:cs="Arial"/>
          <w:sz w:val="20"/>
          <w:szCs w:val="20"/>
        </w:rPr>
        <w:t xml:space="preserve">, Kouvola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4463B517" w14:textId="2A27743D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t xml:space="preserve">Rantanen Jonna Maaret, Kouvola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4026FC56" w14:textId="4C476832" w:rsidR="00A35E98" w:rsidRPr="00A35E98" w:rsidRDefault="00A35E98" w:rsidP="00A35E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E98">
        <w:rPr>
          <w:rFonts w:ascii="Arial" w:hAnsi="Arial" w:cs="Arial"/>
          <w:sz w:val="20"/>
          <w:szCs w:val="20"/>
        </w:rPr>
        <w:t xml:space="preserve">Tolsa Meri Marja, Hamina                 </w:t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  <w:r w:rsidR="009662B8">
        <w:rPr>
          <w:rFonts w:ascii="Arial" w:hAnsi="Arial" w:cs="Arial"/>
          <w:sz w:val="20"/>
          <w:szCs w:val="20"/>
        </w:rPr>
        <w:tab/>
      </w:r>
    </w:p>
    <w:p w14:paraId="7D642FA7" w14:textId="77777777" w:rsidR="003F1FC5" w:rsidRDefault="003F1FC5" w:rsidP="003F1F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331B4" w14:textId="03CD7DEA" w:rsidR="003F1FC5" w:rsidRPr="00B45357" w:rsidRDefault="003F1FC5" w:rsidP="003F1F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Liiketalouden ammattikorkeakoulututkinto, tradenomi (AMK)</w:t>
      </w:r>
    </w:p>
    <w:p w14:paraId="6319CFF3" w14:textId="7C234A9C" w:rsidR="00465EAF" w:rsidRDefault="00465EAF" w:rsidP="003F1FC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F1FC5">
        <w:rPr>
          <w:rFonts w:ascii="Arial" w:hAnsi="Arial" w:cs="Arial"/>
          <w:sz w:val="20"/>
          <w:szCs w:val="20"/>
        </w:rPr>
        <w:t>Etholén</w:t>
      </w:r>
      <w:proofErr w:type="spellEnd"/>
      <w:r w:rsidRPr="003F1FC5">
        <w:rPr>
          <w:rFonts w:ascii="Arial" w:hAnsi="Arial" w:cs="Arial"/>
          <w:sz w:val="20"/>
          <w:szCs w:val="20"/>
        </w:rPr>
        <w:t xml:space="preserve"> Emilia Meeri Maria, Hamina                 </w:t>
      </w:r>
      <w:r w:rsidRPr="003F1FC5">
        <w:rPr>
          <w:rFonts w:ascii="Arial" w:hAnsi="Arial" w:cs="Arial"/>
          <w:sz w:val="20"/>
          <w:szCs w:val="20"/>
        </w:rPr>
        <w:tab/>
      </w:r>
      <w:r w:rsidRPr="003F1FC5">
        <w:rPr>
          <w:rFonts w:ascii="Arial" w:hAnsi="Arial" w:cs="Arial"/>
          <w:sz w:val="20"/>
          <w:szCs w:val="20"/>
        </w:rPr>
        <w:tab/>
      </w:r>
    </w:p>
    <w:p w14:paraId="704B88B9" w14:textId="55E82B5D" w:rsidR="00465EAF" w:rsidRPr="0017404A" w:rsidRDefault="00465EAF" w:rsidP="003F1F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404A">
        <w:rPr>
          <w:rFonts w:ascii="Arial" w:eastAsia="Times New Roman" w:hAnsi="Arial" w:cs="Arial"/>
          <w:sz w:val="20"/>
          <w:szCs w:val="20"/>
        </w:rPr>
        <w:t xml:space="preserve">Huopainen Jere Pentti Juhana, Kouvola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1CC90D2E" w14:textId="2E6122BE" w:rsidR="00465EAF" w:rsidRDefault="00465EAF" w:rsidP="003F1F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FC5">
        <w:rPr>
          <w:rFonts w:ascii="Arial" w:hAnsi="Arial" w:cs="Arial"/>
          <w:sz w:val="20"/>
          <w:szCs w:val="20"/>
        </w:rPr>
        <w:t xml:space="preserve">Husu Siiri Alli Elviira, Hamina                 </w:t>
      </w:r>
      <w:r w:rsidRPr="003F1FC5">
        <w:rPr>
          <w:rFonts w:ascii="Arial" w:hAnsi="Arial" w:cs="Arial"/>
          <w:sz w:val="20"/>
          <w:szCs w:val="20"/>
        </w:rPr>
        <w:tab/>
      </w:r>
      <w:r w:rsidRPr="003F1FC5">
        <w:rPr>
          <w:rFonts w:ascii="Arial" w:hAnsi="Arial" w:cs="Arial"/>
          <w:sz w:val="20"/>
          <w:szCs w:val="20"/>
        </w:rPr>
        <w:tab/>
      </w:r>
      <w:r w:rsidRPr="003F1FC5">
        <w:rPr>
          <w:rFonts w:ascii="Arial" w:hAnsi="Arial" w:cs="Arial"/>
          <w:sz w:val="20"/>
          <w:szCs w:val="20"/>
        </w:rPr>
        <w:tab/>
      </w:r>
    </w:p>
    <w:p w14:paraId="680B6DCF" w14:textId="0D52BD5B" w:rsidR="00465EAF" w:rsidRPr="003F1FC5" w:rsidRDefault="00465EAF" w:rsidP="003F1F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FC5">
        <w:rPr>
          <w:rFonts w:ascii="Arial" w:hAnsi="Arial" w:cs="Arial"/>
          <w:sz w:val="20"/>
          <w:szCs w:val="20"/>
        </w:rPr>
        <w:t xml:space="preserve">Kotro Ari Elmeri, Kouvola                 </w:t>
      </w:r>
      <w:r w:rsidRPr="003F1FC5">
        <w:rPr>
          <w:rFonts w:ascii="Arial" w:hAnsi="Arial" w:cs="Arial"/>
          <w:sz w:val="20"/>
          <w:szCs w:val="20"/>
        </w:rPr>
        <w:tab/>
      </w:r>
      <w:r w:rsidRPr="003F1FC5">
        <w:rPr>
          <w:rFonts w:ascii="Arial" w:hAnsi="Arial" w:cs="Arial"/>
          <w:sz w:val="20"/>
          <w:szCs w:val="20"/>
        </w:rPr>
        <w:tab/>
      </w:r>
      <w:r w:rsidRPr="003F1FC5">
        <w:rPr>
          <w:rFonts w:ascii="Arial" w:hAnsi="Arial" w:cs="Arial"/>
          <w:sz w:val="20"/>
          <w:szCs w:val="20"/>
        </w:rPr>
        <w:tab/>
      </w:r>
    </w:p>
    <w:p w14:paraId="19807EB6" w14:textId="1FFFD78C" w:rsidR="00465EAF" w:rsidRDefault="00465EAF" w:rsidP="003F1F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FC5">
        <w:rPr>
          <w:rFonts w:ascii="Arial" w:hAnsi="Arial" w:cs="Arial"/>
          <w:sz w:val="20"/>
          <w:szCs w:val="20"/>
        </w:rPr>
        <w:t xml:space="preserve">Kämppi Olga, Kotka                 </w:t>
      </w:r>
      <w:r w:rsidRPr="003F1FC5">
        <w:rPr>
          <w:rFonts w:ascii="Arial" w:hAnsi="Arial" w:cs="Arial"/>
          <w:sz w:val="20"/>
          <w:szCs w:val="20"/>
        </w:rPr>
        <w:tab/>
      </w:r>
      <w:r w:rsidRPr="003F1FC5">
        <w:rPr>
          <w:rFonts w:ascii="Arial" w:hAnsi="Arial" w:cs="Arial"/>
          <w:sz w:val="20"/>
          <w:szCs w:val="20"/>
        </w:rPr>
        <w:tab/>
      </w:r>
      <w:r w:rsidRPr="003F1FC5">
        <w:rPr>
          <w:rFonts w:ascii="Arial" w:hAnsi="Arial" w:cs="Arial"/>
          <w:sz w:val="20"/>
          <w:szCs w:val="20"/>
        </w:rPr>
        <w:tab/>
      </w:r>
    </w:p>
    <w:p w14:paraId="7189BDCB" w14:textId="6861DA76" w:rsidR="00465EAF" w:rsidRDefault="00465EAF" w:rsidP="003F1FC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F1FC5">
        <w:rPr>
          <w:rFonts w:ascii="Arial" w:hAnsi="Arial" w:cs="Arial"/>
          <w:sz w:val="20"/>
          <w:szCs w:val="20"/>
        </w:rPr>
        <w:t>Rehman</w:t>
      </w:r>
      <w:proofErr w:type="spellEnd"/>
      <w:r w:rsidRPr="003F1F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1FC5">
        <w:rPr>
          <w:rFonts w:ascii="Arial" w:hAnsi="Arial" w:cs="Arial"/>
          <w:sz w:val="20"/>
          <w:szCs w:val="20"/>
        </w:rPr>
        <w:t>Talha</w:t>
      </w:r>
      <w:proofErr w:type="spellEnd"/>
      <w:r w:rsidRPr="003F1FC5">
        <w:rPr>
          <w:rFonts w:ascii="Arial" w:hAnsi="Arial" w:cs="Arial"/>
          <w:sz w:val="20"/>
          <w:szCs w:val="20"/>
        </w:rPr>
        <w:t xml:space="preserve">, Saksa 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42FEFE" w14:textId="30096294" w:rsidR="00465EAF" w:rsidRPr="008D19AF" w:rsidRDefault="00465EAF" w:rsidP="003F1F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Rissanen </w:t>
      </w:r>
      <w:proofErr w:type="spellStart"/>
      <w:r w:rsidRPr="00465EAF">
        <w:rPr>
          <w:rFonts w:ascii="Arial" w:hAnsi="Arial" w:cs="Arial"/>
          <w:sz w:val="20"/>
          <w:szCs w:val="20"/>
        </w:rPr>
        <w:t>Tonja</w:t>
      </w:r>
      <w:proofErr w:type="spellEnd"/>
      <w:r w:rsidRPr="00465EAF">
        <w:rPr>
          <w:rFonts w:ascii="Arial" w:hAnsi="Arial" w:cs="Arial"/>
          <w:sz w:val="20"/>
          <w:szCs w:val="20"/>
        </w:rPr>
        <w:t xml:space="preserve"> Teresa</w:t>
      </w:r>
      <w:r>
        <w:rPr>
          <w:rFonts w:ascii="Arial" w:hAnsi="Arial" w:cs="Arial"/>
          <w:sz w:val="20"/>
          <w:szCs w:val="20"/>
        </w:rPr>
        <w:t>, Helsinki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19AF">
        <w:rPr>
          <w:rFonts w:ascii="Arial" w:hAnsi="Arial" w:cs="Arial"/>
          <w:sz w:val="20"/>
          <w:szCs w:val="20"/>
        </w:rPr>
        <w:tab/>
      </w:r>
    </w:p>
    <w:p w14:paraId="05F4E7C5" w14:textId="77777777" w:rsidR="002759A2" w:rsidRPr="008D19AF" w:rsidRDefault="002759A2" w:rsidP="002759A2">
      <w:pPr>
        <w:spacing w:after="0" w:line="240" w:lineRule="auto"/>
        <w:rPr>
          <w:rFonts w:ascii="Arial" w:hAnsi="Arial" w:cs="Arial"/>
        </w:rPr>
      </w:pPr>
    </w:p>
    <w:p w14:paraId="12BADA8F" w14:textId="77777777" w:rsidR="002944E8" w:rsidRPr="00B45357" w:rsidRDefault="002944E8" w:rsidP="008D19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57">
        <w:rPr>
          <w:rFonts w:ascii="Arial" w:hAnsi="Arial" w:cs="Arial"/>
          <w:b/>
          <w:sz w:val="28"/>
          <w:szCs w:val="28"/>
        </w:rPr>
        <w:t>Mikkeli</w:t>
      </w:r>
    </w:p>
    <w:p w14:paraId="1552BDEA" w14:textId="77777777" w:rsidR="00630E09" w:rsidRDefault="00630E09" w:rsidP="00630E0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FD564FB" w14:textId="72C9F582" w:rsidR="00630E09" w:rsidRPr="00B45357" w:rsidRDefault="00630E09" w:rsidP="00630E0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45357">
        <w:rPr>
          <w:rFonts w:ascii="Arial" w:hAnsi="Arial" w:cs="Arial"/>
          <w:b/>
          <w:color w:val="000000"/>
          <w:sz w:val="20"/>
          <w:szCs w:val="20"/>
        </w:rPr>
        <w:t xml:space="preserve">Humanistisen alan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ylempi </w:t>
      </w:r>
      <w:r w:rsidRPr="00B45357">
        <w:rPr>
          <w:rFonts w:ascii="Arial" w:hAnsi="Arial" w:cs="Arial"/>
          <w:b/>
          <w:color w:val="000000"/>
          <w:sz w:val="20"/>
          <w:szCs w:val="20"/>
        </w:rPr>
        <w:t>ammattikorkeakoulututkinto, yhteisöpedagogi (</w:t>
      </w:r>
      <w:r>
        <w:rPr>
          <w:rFonts w:ascii="Arial" w:hAnsi="Arial" w:cs="Arial"/>
          <w:b/>
          <w:color w:val="000000"/>
          <w:sz w:val="20"/>
          <w:szCs w:val="20"/>
        </w:rPr>
        <w:t xml:space="preserve">ylempi </w:t>
      </w:r>
      <w:r w:rsidRPr="00B45357">
        <w:rPr>
          <w:rFonts w:ascii="Arial" w:hAnsi="Arial" w:cs="Arial"/>
          <w:b/>
          <w:color w:val="000000"/>
          <w:sz w:val="20"/>
          <w:szCs w:val="20"/>
        </w:rPr>
        <w:t>AMK)</w:t>
      </w:r>
    </w:p>
    <w:p w14:paraId="2228BD22" w14:textId="4227C80D" w:rsidR="00220B0C" w:rsidRPr="00630E09" w:rsidRDefault="001C4315" w:rsidP="00630E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315">
        <w:rPr>
          <w:rFonts w:ascii="Arial" w:hAnsi="Arial" w:cs="Arial"/>
          <w:sz w:val="20"/>
          <w:szCs w:val="20"/>
        </w:rPr>
        <w:t xml:space="preserve">Lapinmäki Teija Tuulikki, Laukaa                 </w:t>
      </w:r>
      <w:r w:rsidR="00220B0C">
        <w:rPr>
          <w:rFonts w:ascii="Arial" w:hAnsi="Arial" w:cs="Arial"/>
          <w:sz w:val="20"/>
          <w:szCs w:val="20"/>
        </w:rPr>
        <w:tab/>
      </w:r>
      <w:r w:rsidR="00220B0C">
        <w:rPr>
          <w:rFonts w:ascii="Arial" w:hAnsi="Arial" w:cs="Arial"/>
          <w:sz w:val="20"/>
          <w:szCs w:val="20"/>
        </w:rPr>
        <w:tab/>
      </w:r>
    </w:p>
    <w:p w14:paraId="351B9380" w14:textId="77777777" w:rsidR="00630E09" w:rsidRDefault="00630E09" w:rsidP="000F0B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AA0731" w14:textId="2A875216" w:rsidR="00D615C8" w:rsidRPr="00B45357" w:rsidRDefault="00DE0E57" w:rsidP="008D19A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45357">
        <w:rPr>
          <w:rFonts w:ascii="Arial" w:hAnsi="Arial" w:cs="Arial"/>
          <w:b/>
          <w:color w:val="000000"/>
          <w:sz w:val="20"/>
          <w:szCs w:val="20"/>
        </w:rPr>
        <w:t>Humanistisen alan ammattikorkeakoulututkinto</w:t>
      </w:r>
      <w:r w:rsidR="007315A0" w:rsidRPr="00B45357">
        <w:rPr>
          <w:rFonts w:ascii="Arial" w:hAnsi="Arial" w:cs="Arial"/>
          <w:b/>
          <w:color w:val="000000"/>
          <w:sz w:val="20"/>
          <w:szCs w:val="20"/>
        </w:rPr>
        <w:t>, yhteisöpedagogi (AMK)</w:t>
      </w:r>
    </w:p>
    <w:p w14:paraId="688A5DA8" w14:textId="7EA02BFB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1246E">
        <w:rPr>
          <w:rFonts w:ascii="Arial" w:hAnsi="Arial" w:cs="Arial"/>
          <w:sz w:val="20"/>
          <w:szCs w:val="20"/>
        </w:rPr>
        <w:t>Arifullen</w:t>
      </w:r>
      <w:proofErr w:type="spellEnd"/>
      <w:r w:rsidRPr="00E1246E">
        <w:rPr>
          <w:rFonts w:ascii="Arial" w:hAnsi="Arial" w:cs="Arial"/>
          <w:sz w:val="20"/>
          <w:szCs w:val="20"/>
        </w:rPr>
        <w:t xml:space="preserve"> Mira Marika, Lahti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1F37E766" w14:textId="08DD7CFB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Heinonen Heini </w:t>
      </w:r>
      <w:proofErr w:type="spellStart"/>
      <w:r w:rsidRPr="00E1246E">
        <w:rPr>
          <w:rFonts w:ascii="Arial" w:hAnsi="Arial" w:cs="Arial"/>
          <w:sz w:val="20"/>
          <w:szCs w:val="20"/>
        </w:rPr>
        <w:t>Katjuska</w:t>
      </w:r>
      <w:proofErr w:type="spellEnd"/>
      <w:r w:rsidRPr="00E1246E">
        <w:rPr>
          <w:rFonts w:ascii="Arial" w:hAnsi="Arial" w:cs="Arial"/>
          <w:sz w:val="20"/>
          <w:szCs w:val="20"/>
        </w:rPr>
        <w:t xml:space="preserve">, Tampere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3EB50713" w14:textId="42ED9D98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Helanneva Sirpa Ilona, Mikkeli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41DD47A2" w14:textId="52DDA0E3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Hovi Emma Roosa Emilia, Kouvola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6111E29F" w14:textId="4B314A1B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Huuskonen Miikka Matti Juhani, Imatra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062FE6A0" w14:textId="026AF53F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Härkönen Linda Anni Katariina, Mikkeli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76AF3B13" w14:textId="340BCFA5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Immonen Henna Mirjami, Mikkeli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3B7A3586" w14:textId="52ADD5E7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Johansson Emmi Niina, Kotka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5A6425A0" w14:textId="1BCB82EC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Kivistö Julia Anna </w:t>
      </w:r>
      <w:proofErr w:type="spellStart"/>
      <w:r w:rsidRPr="00E1246E">
        <w:rPr>
          <w:rFonts w:ascii="Arial" w:hAnsi="Arial" w:cs="Arial"/>
          <w:sz w:val="20"/>
          <w:szCs w:val="20"/>
        </w:rPr>
        <w:t>Lidia</w:t>
      </w:r>
      <w:proofErr w:type="spellEnd"/>
      <w:r w:rsidRPr="00E1246E">
        <w:rPr>
          <w:rFonts w:ascii="Arial" w:hAnsi="Arial" w:cs="Arial"/>
          <w:sz w:val="20"/>
          <w:szCs w:val="20"/>
        </w:rPr>
        <w:t xml:space="preserve">, Tampere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4F04640F" w14:textId="7D0D55DC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Kovalainen Mira Henna Irmeli, Oulu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6A20C7CB" w14:textId="5E0229F3" w:rsidR="00A52C0E" w:rsidRPr="0097361A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7361A">
        <w:rPr>
          <w:rFonts w:ascii="Arial" w:hAnsi="Arial" w:cs="Arial"/>
          <w:sz w:val="20"/>
          <w:szCs w:val="20"/>
        </w:rPr>
        <w:t>Kuusemo</w:t>
      </w:r>
      <w:proofErr w:type="spellEnd"/>
      <w:r w:rsidRPr="0097361A">
        <w:rPr>
          <w:rFonts w:ascii="Arial" w:hAnsi="Arial" w:cs="Arial"/>
          <w:sz w:val="20"/>
          <w:szCs w:val="20"/>
        </w:rPr>
        <w:t xml:space="preserve"> Katja Johanna, Heinola                 </w:t>
      </w:r>
      <w:r w:rsidR="00A52C0E" w:rsidRPr="0097361A">
        <w:rPr>
          <w:rFonts w:ascii="Arial" w:hAnsi="Arial" w:cs="Arial"/>
          <w:sz w:val="20"/>
          <w:szCs w:val="20"/>
        </w:rPr>
        <w:tab/>
      </w:r>
      <w:r w:rsidR="00A52C0E" w:rsidRPr="0097361A">
        <w:rPr>
          <w:rFonts w:ascii="Arial" w:hAnsi="Arial" w:cs="Arial"/>
          <w:sz w:val="20"/>
          <w:szCs w:val="20"/>
        </w:rPr>
        <w:tab/>
      </w:r>
      <w:r w:rsidRPr="0097361A">
        <w:rPr>
          <w:rFonts w:ascii="Arial" w:hAnsi="Arial" w:cs="Arial"/>
          <w:sz w:val="20"/>
          <w:szCs w:val="20"/>
        </w:rPr>
        <w:t xml:space="preserve"> </w:t>
      </w:r>
    </w:p>
    <w:p w14:paraId="1287B670" w14:textId="735C4093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Laakso Jan-Henrik Oscar, Mikkeli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7B6E9092" w14:textId="39DF8558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Lahtinen Riina Outi Maaria, Espoo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5BAD1F7B" w14:textId="717DDA9E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Leppänen Mikael Arvo Santeri, Mikkeli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1B9DA7FF" w14:textId="207C4E52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Mutanen Henna Maarit, Jyväskylä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0A42B436" w14:textId="01C57737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Mäkinen Miikka Kristian, Lahti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21FAB245" w14:textId="33D69877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Peltonen Jenna Janika, Jyväskylä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2995D151" w14:textId="371C2558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Pulkkinen </w:t>
      </w:r>
      <w:proofErr w:type="spellStart"/>
      <w:r w:rsidRPr="00E1246E">
        <w:rPr>
          <w:rFonts w:ascii="Arial" w:hAnsi="Arial" w:cs="Arial"/>
          <w:sz w:val="20"/>
          <w:szCs w:val="20"/>
        </w:rPr>
        <w:t>Reea-Maari</w:t>
      </w:r>
      <w:proofErr w:type="spellEnd"/>
      <w:r w:rsidRPr="00E1246E">
        <w:rPr>
          <w:rFonts w:ascii="Arial" w:hAnsi="Arial" w:cs="Arial"/>
          <w:sz w:val="20"/>
          <w:szCs w:val="20"/>
        </w:rPr>
        <w:t xml:space="preserve"> Janniina, Savonlinna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56FDC306" w14:textId="2FA70DA2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Rämä Henna </w:t>
      </w:r>
      <w:proofErr w:type="spellStart"/>
      <w:r w:rsidRPr="00E1246E">
        <w:rPr>
          <w:rFonts w:ascii="Arial" w:hAnsi="Arial" w:cs="Arial"/>
          <w:sz w:val="20"/>
          <w:szCs w:val="20"/>
        </w:rPr>
        <w:t>Justiina</w:t>
      </w:r>
      <w:proofErr w:type="spellEnd"/>
      <w:r w:rsidRPr="00E1246E">
        <w:rPr>
          <w:rFonts w:ascii="Arial" w:hAnsi="Arial" w:cs="Arial"/>
          <w:sz w:val="20"/>
          <w:szCs w:val="20"/>
        </w:rPr>
        <w:t xml:space="preserve">, Mikkeli                 </w:t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="00A52C0E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7AC879FE" w14:textId="49AAD4BD" w:rsidR="00A52C0E" w:rsidRPr="0097361A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61A">
        <w:rPr>
          <w:rFonts w:ascii="Arial" w:hAnsi="Arial" w:cs="Arial"/>
          <w:sz w:val="20"/>
          <w:szCs w:val="20"/>
        </w:rPr>
        <w:t xml:space="preserve">Saarinen Katja Maarit, Pälkäne                 </w:t>
      </w:r>
      <w:r w:rsidR="00A52C0E" w:rsidRPr="0097361A">
        <w:rPr>
          <w:rFonts w:ascii="Arial" w:hAnsi="Arial" w:cs="Arial"/>
          <w:sz w:val="20"/>
          <w:szCs w:val="20"/>
        </w:rPr>
        <w:tab/>
      </w:r>
      <w:r w:rsidR="00A52C0E" w:rsidRPr="0097361A">
        <w:rPr>
          <w:rFonts w:ascii="Arial" w:hAnsi="Arial" w:cs="Arial"/>
          <w:sz w:val="20"/>
          <w:szCs w:val="20"/>
        </w:rPr>
        <w:tab/>
      </w:r>
      <w:r w:rsidR="00A52C0E" w:rsidRPr="0097361A">
        <w:rPr>
          <w:rFonts w:ascii="Arial" w:hAnsi="Arial" w:cs="Arial"/>
          <w:sz w:val="20"/>
          <w:szCs w:val="20"/>
        </w:rPr>
        <w:tab/>
      </w:r>
      <w:r w:rsidRPr="0097361A">
        <w:rPr>
          <w:rFonts w:ascii="Arial" w:hAnsi="Arial" w:cs="Arial"/>
          <w:sz w:val="20"/>
          <w:szCs w:val="20"/>
        </w:rPr>
        <w:t xml:space="preserve"> </w:t>
      </w:r>
    </w:p>
    <w:p w14:paraId="7EFD0C79" w14:textId="2AD73B1A" w:rsidR="00A52C0E" w:rsidRPr="00287258" w:rsidRDefault="00E1246E" w:rsidP="00E1246E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97361A">
        <w:rPr>
          <w:rFonts w:ascii="Arial" w:hAnsi="Arial" w:cs="Arial"/>
          <w:sz w:val="20"/>
          <w:szCs w:val="20"/>
        </w:rPr>
        <w:t>Toivonen Oskari Ferdinand, H</w:t>
      </w:r>
      <w:r w:rsidR="00A52C0E" w:rsidRPr="0097361A">
        <w:rPr>
          <w:rFonts w:ascii="Arial" w:hAnsi="Arial" w:cs="Arial"/>
          <w:sz w:val="20"/>
          <w:szCs w:val="20"/>
        </w:rPr>
        <w:t>elsinki</w:t>
      </w:r>
      <w:r w:rsidRPr="0097361A">
        <w:rPr>
          <w:rFonts w:ascii="Arial" w:hAnsi="Arial" w:cs="Arial"/>
          <w:sz w:val="20"/>
          <w:szCs w:val="20"/>
        </w:rPr>
        <w:t xml:space="preserve">                </w:t>
      </w:r>
      <w:r w:rsidR="00A52C0E" w:rsidRPr="0097361A">
        <w:rPr>
          <w:rFonts w:ascii="Arial" w:hAnsi="Arial" w:cs="Arial"/>
          <w:sz w:val="20"/>
          <w:szCs w:val="20"/>
        </w:rPr>
        <w:tab/>
      </w:r>
      <w:r w:rsidR="00A52C0E" w:rsidRPr="0097361A">
        <w:rPr>
          <w:rFonts w:ascii="Arial" w:hAnsi="Arial" w:cs="Arial"/>
          <w:sz w:val="20"/>
          <w:szCs w:val="20"/>
        </w:rPr>
        <w:tab/>
      </w:r>
      <w:r w:rsidRPr="0028725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56AEF3A7" w14:textId="49B5C34C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Tokola Elena </w:t>
      </w:r>
      <w:proofErr w:type="spellStart"/>
      <w:r w:rsidRPr="00E1246E">
        <w:rPr>
          <w:rFonts w:ascii="Arial" w:hAnsi="Arial" w:cs="Arial"/>
          <w:sz w:val="20"/>
          <w:szCs w:val="20"/>
        </w:rPr>
        <w:t>Anette</w:t>
      </w:r>
      <w:proofErr w:type="spellEnd"/>
      <w:r w:rsidRPr="00E1246E">
        <w:rPr>
          <w:rFonts w:ascii="Arial" w:hAnsi="Arial" w:cs="Arial"/>
          <w:sz w:val="20"/>
          <w:szCs w:val="20"/>
        </w:rPr>
        <w:t xml:space="preserve">, Mäntsälä                 </w:t>
      </w:r>
      <w:r w:rsidR="006C6361">
        <w:rPr>
          <w:rFonts w:ascii="Arial" w:hAnsi="Arial" w:cs="Arial"/>
          <w:sz w:val="20"/>
          <w:szCs w:val="20"/>
        </w:rPr>
        <w:tab/>
      </w:r>
      <w:r w:rsidR="006C6361">
        <w:rPr>
          <w:rFonts w:ascii="Arial" w:hAnsi="Arial" w:cs="Arial"/>
          <w:sz w:val="20"/>
          <w:szCs w:val="20"/>
        </w:rPr>
        <w:tab/>
      </w:r>
      <w:r w:rsidR="006C6361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10C62556" w14:textId="2DA3D200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 xml:space="preserve">Valentin Sarah Marika, Mikkeli                 </w:t>
      </w:r>
      <w:r w:rsidR="006C6361">
        <w:rPr>
          <w:rFonts w:ascii="Arial" w:hAnsi="Arial" w:cs="Arial"/>
          <w:sz w:val="20"/>
          <w:szCs w:val="20"/>
        </w:rPr>
        <w:tab/>
      </w:r>
      <w:r w:rsidR="006C6361">
        <w:rPr>
          <w:rFonts w:ascii="Arial" w:hAnsi="Arial" w:cs="Arial"/>
          <w:sz w:val="20"/>
          <w:szCs w:val="20"/>
        </w:rPr>
        <w:tab/>
      </w:r>
      <w:r w:rsidR="006C6361">
        <w:rPr>
          <w:rFonts w:ascii="Arial" w:hAnsi="Arial" w:cs="Arial"/>
          <w:sz w:val="20"/>
          <w:szCs w:val="20"/>
        </w:rPr>
        <w:tab/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730B8FCD" w14:textId="3CEEBD16" w:rsidR="006C6361" w:rsidRPr="0097361A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61A">
        <w:rPr>
          <w:rFonts w:ascii="Arial" w:hAnsi="Arial" w:cs="Arial"/>
          <w:sz w:val="20"/>
          <w:szCs w:val="20"/>
        </w:rPr>
        <w:t xml:space="preserve">Vottonen Jani Petteri, Mikkeli                 </w:t>
      </w:r>
      <w:r w:rsidR="006C6361" w:rsidRPr="0097361A">
        <w:rPr>
          <w:rFonts w:ascii="Arial" w:hAnsi="Arial" w:cs="Arial"/>
          <w:sz w:val="20"/>
          <w:szCs w:val="20"/>
        </w:rPr>
        <w:tab/>
      </w:r>
      <w:r w:rsidR="006C6361" w:rsidRPr="0097361A">
        <w:rPr>
          <w:rFonts w:ascii="Arial" w:hAnsi="Arial" w:cs="Arial"/>
          <w:sz w:val="20"/>
          <w:szCs w:val="20"/>
        </w:rPr>
        <w:tab/>
      </w:r>
      <w:r w:rsidR="006C6361" w:rsidRPr="0097361A">
        <w:rPr>
          <w:rFonts w:ascii="Arial" w:hAnsi="Arial" w:cs="Arial"/>
          <w:sz w:val="20"/>
          <w:szCs w:val="20"/>
        </w:rPr>
        <w:tab/>
      </w:r>
      <w:r w:rsidRPr="0097361A">
        <w:rPr>
          <w:rFonts w:ascii="Arial" w:hAnsi="Arial" w:cs="Arial"/>
          <w:sz w:val="20"/>
          <w:szCs w:val="20"/>
        </w:rPr>
        <w:t xml:space="preserve"> </w:t>
      </w:r>
    </w:p>
    <w:p w14:paraId="6128B32C" w14:textId="77777777" w:rsidR="00E1246E" w:rsidRPr="001E3CE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079CB9" w14:textId="35F1C55C" w:rsidR="008D2FCD" w:rsidRPr="00B45357" w:rsidRDefault="002944E8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 xml:space="preserve">Luonnonvara-alan </w:t>
      </w:r>
      <w:r w:rsidR="00B6727F">
        <w:rPr>
          <w:rFonts w:ascii="Arial" w:hAnsi="Arial" w:cs="Arial"/>
          <w:b/>
          <w:sz w:val="20"/>
          <w:szCs w:val="20"/>
        </w:rPr>
        <w:t xml:space="preserve">ylempi </w:t>
      </w:r>
      <w:r w:rsidRPr="00B45357">
        <w:rPr>
          <w:rFonts w:ascii="Arial" w:hAnsi="Arial" w:cs="Arial"/>
          <w:b/>
          <w:sz w:val="20"/>
          <w:szCs w:val="20"/>
        </w:rPr>
        <w:t xml:space="preserve">ammattikorkeakoulututkinto, </w:t>
      </w:r>
      <w:r w:rsidR="00BB388D" w:rsidRPr="00B45357">
        <w:rPr>
          <w:rFonts w:ascii="Arial" w:hAnsi="Arial" w:cs="Arial"/>
          <w:b/>
          <w:sz w:val="20"/>
          <w:szCs w:val="20"/>
        </w:rPr>
        <w:t>m</w:t>
      </w:r>
      <w:r w:rsidRPr="00B45357">
        <w:rPr>
          <w:rFonts w:ascii="Arial" w:hAnsi="Arial" w:cs="Arial"/>
          <w:b/>
          <w:sz w:val="20"/>
          <w:szCs w:val="20"/>
        </w:rPr>
        <w:t>etsätalousinsinööri (</w:t>
      </w:r>
      <w:r w:rsidR="00B6727F">
        <w:rPr>
          <w:rFonts w:ascii="Arial" w:hAnsi="Arial" w:cs="Arial"/>
          <w:b/>
          <w:sz w:val="20"/>
          <w:szCs w:val="20"/>
        </w:rPr>
        <w:t xml:space="preserve">ylempi </w:t>
      </w:r>
      <w:r w:rsidRPr="00B45357">
        <w:rPr>
          <w:rFonts w:ascii="Arial" w:hAnsi="Arial" w:cs="Arial"/>
          <w:b/>
          <w:sz w:val="20"/>
          <w:szCs w:val="20"/>
        </w:rPr>
        <w:t>AMK)</w:t>
      </w:r>
    </w:p>
    <w:p w14:paraId="3C5DB45E" w14:textId="30EA50D8" w:rsidR="00454EFF" w:rsidRDefault="001C4315" w:rsidP="00454E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315">
        <w:rPr>
          <w:rFonts w:ascii="Arial" w:hAnsi="Arial" w:cs="Arial"/>
          <w:sz w:val="20"/>
          <w:szCs w:val="20"/>
        </w:rPr>
        <w:t>Sikanen Pekka Johannes, L</w:t>
      </w:r>
      <w:r w:rsidR="000000E0">
        <w:rPr>
          <w:rFonts w:ascii="Arial" w:hAnsi="Arial" w:cs="Arial"/>
          <w:sz w:val="20"/>
          <w:szCs w:val="20"/>
        </w:rPr>
        <w:t>eppävirta</w:t>
      </w:r>
      <w:r w:rsidRPr="001C4315">
        <w:rPr>
          <w:rFonts w:ascii="Arial" w:hAnsi="Arial" w:cs="Arial"/>
          <w:sz w:val="20"/>
          <w:szCs w:val="20"/>
        </w:rPr>
        <w:t xml:space="preserve">                </w:t>
      </w:r>
    </w:p>
    <w:p w14:paraId="44C0412E" w14:textId="77777777" w:rsidR="001C4315" w:rsidRDefault="001C4315" w:rsidP="00454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9633F2" w14:textId="59B511AB" w:rsidR="00701E07" w:rsidRPr="00B45357" w:rsidRDefault="00701E07" w:rsidP="00701E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Luonnonvara-alan ammattikorkeakoulututkinto, metsätalousinsinööri (AMK)</w:t>
      </w:r>
    </w:p>
    <w:p w14:paraId="3CB0DF45" w14:textId="2B5ED406" w:rsidR="00B14CD1" w:rsidRPr="00B14CD1" w:rsidRDefault="00153363" w:rsidP="00B14C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363">
        <w:rPr>
          <w:rFonts w:ascii="Arial" w:hAnsi="Arial" w:cs="Arial"/>
          <w:sz w:val="20"/>
          <w:szCs w:val="20"/>
        </w:rPr>
        <w:t xml:space="preserve">Leppäaho Nikolai Fredrik, Alajärvi                 </w:t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</w:p>
    <w:p w14:paraId="5D342A1C" w14:textId="77777777" w:rsidR="007D580F" w:rsidRPr="008D19AF" w:rsidRDefault="007D580F" w:rsidP="007D58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6E37B" w14:textId="74821ECF" w:rsidR="005C48AE" w:rsidRDefault="00AB61B0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Matkailu- ja ravitsemisalan ammattikorkeakoulututkinto</w:t>
      </w:r>
      <w:r w:rsidR="006D491D" w:rsidRPr="00B45357">
        <w:rPr>
          <w:rFonts w:ascii="Arial" w:hAnsi="Arial" w:cs="Arial"/>
          <w:b/>
          <w:sz w:val="20"/>
          <w:szCs w:val="20"/>
        </w:rPr>
        <w:t>, restonomi (AMK)</w:t>
      </w:r>
    </w:p>
    <w:p w14:paraId="1FB5C9BF" w14:textId="6833F988" w:rsidR="00153363" w:rsidRPr="00A84173" w:rsidRDefault="00153363" w:rsidP="001533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173">
        <w:rPr>
          <w:rFonts w:ascii="Arial" w:hAnsi="Arial" w:cs="Arial"/>
          <w:sz w:val="20"/>
          <w:szCs w:val="20"/>
        </w:rPr>
        <w:lastRenderedPageBreak/>
        <w:t xml:space="preserve">Forss Elisa Anna Maria, Mikkeli                 </w:t>
      </w:r>
      <w:r w:rsidR="000000E0" w:rsidRPr="00A84173">
        <w:rPr>
          <w:rFonts w:ascii="Arial" w:hAnsi="Arial" w:cs="Arial"/>
          <w:sz w:val="20"/>
          <w:szCs w:val="20"/>
        </w:rPr>
        <w:tab/>
      </w:r>
      <w:r w:rsidR="000000E0" w:rsidRPr="00A84173">
        <w:rPr>
          <w:rFonts w:ascii="Arial" w:hAnsi="Arial" w:cs="Arial"/>
          <w:sz w:val="20"/>
          <w:szCs w:val="20"/>
        </w:rPr>
        <w:tab/>
      </w:r>
      <w:r w:rsidRPr="00A84173">
        <w:rPr>
          <w:rFonts w:ascii="Arial" w:hAnsi="Arial" w:cs="Arial"/>
          <w:sz w:val="20"/>
          <w:szCs w:val="20"/>
        </w:rPr>
        <w:t xml:space="preserve"> </w:t>
      </w:r>
    </w:p>
    <w:p w14:paraId="1C097A55" w14:textId="0CFB42AB" w:rsidR="00153363" w:rsidRPr="003D6F87" w:rsidRDefault="00153363" w:rsidP="003D6F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F87">
        <w:rPr>
          <w:rFonts w:ascii="Arial" w:hAnsi="Arial" w:cs="Arial"/>
          <w:sz w:val="20"/>
          <w:szCs w:val="20"/>
        </w:rPr>
        <w:t xml:space="preserve">Kaartinen Laura Janita, Kotka                 </w:t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</w:p>
    <w:p w14:paraId="225B91B3" w14:textId="40FA1E74" w:rsidR="00530DDC" w:rsidRPr="00A84173" w:rsidRDefault="00153363" w:rsidP="001533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173">
        <w:rPr>
          <w:rFonts w:ascii="Arial" w:hAnsi="Arial" w:cs="Arial"/>
          <w:sz w:val="20"/>
          <w:szCs w:val="20"/>
        </w:rPr>
        <w:t xml:space="preserve">Koponen Elina Hilkka Mirjam, Mikkeli                 </w:t>
      </w:r>
      <w:r w:rsidR="000000E0" w:rsidRPr="00A84173">
        <w:rPr>
          <w:rFonts w:ascii="Arial" w:hAnsi="Arial" w:cs="Arial"/>
          <w:sz w:val="20"/>
          <w:szCs w:val="20"/>
        </w:rPr>
        <w:tab/>
      </w:r>
      <w:r w:rsidR="000000E0" w:rsidRPr="00A84173">
        <w:rPr>
          <w:rFonts w:ascii="Arial" w:hAnsi="Arial" w:cs="Arial"/>
          <w:sz w:val="20"/>
          <w:szCs w:val="20"/>
        </w:rPr>
        <w:tab/>
      </w:r>
    </w:p>
    <w:p w14:paraId="4471F819" w14:textId="37523F86" w:rsidR="00153363" w:rsidRPr="00530DDC" w:rsidRDefault="00153363" w:rsidP="00153363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A84173">
        <w:rPr>
          <w:rFonts w:ascii="Arial" w:hAnsi="Arial" w:cs="Arial"/>
          <w:sz w:val="20"/>
          <w:szCs w:val="20"/>
        </w:rPr>
        <w:t xml:space="preserve">Kärjes Inka Katri Alexandra, Mikkeli                 </w:t>
      </w:r>
      <w:r w:rsidR="000000E0" w:rsidRPr="00A84173">
        <w:rPr>
          <w:rFonts w:ascii="Arial" w:hAnsi="Arial" w:cs="Arial"/>
          <w:sz w:val="20"/>
          <w:szCs w:val="20"/>
        </w:rPr>
        <w:tab/>
      </w:r>
      <w:r w:rsidR="000000E0" w:rsidRPr="00A84173">
        <w:rPr>
          <w:rFonts w:ascii="Arial" w:hAnsi="Arial" w:cs="Arial"/>
          <w:sz w:val="20"/>
          <w:szCs w:val="20"/>
        </w:rPr>
        <w:tab/>
      </w:r>
      <w:r w:rsidRPr="00530DD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6347B830" w14:textId="55B58F8A" w:rsidR="00153363" w:rsidRPr="00153363" w:rsidRDefault="00153363" w:rsidP="001533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363">
        <w:rPr>
          <w:rFonts w:ascii="Arial" w:hAnsi="Arial" w:cs="Arial"/>
          <w:sz w:val="20"/>
          <w:szCs w:val="20"/>
        </w:rPr>
        <w:t xml:space="preserve">Levonperä Ida Amanda, Mikkeli                 </w:t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  <w:r w:rsidRPr="00153363">
        <w:rPr>
          <w:rFonts w:ascii="Arial" w:hAnsi="Arial" w:cs="Arial"/>
          <w:sz w:val="20"/>
          <w:szCs w:val="20"/>
        </w:rPr>
        <w:t xml:space="preserve"> </w:t>
      </w:r>
    </w:p>
    <w:p w14:paraId="5171F2DC" w14:textId="49E0A25C" w:rsidR="00153363" w:rsidRPr="003D6F87" w:rsidRDefault="00153363" w:rsidP="003D6F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F87">
        <w:rPr>
          <w:rFonts w:ascii="Arial" w:hAnsi="Arial" w:cs="Arial"/>
          <w:sz w:val="20"/>
          <w:szCs w:val="20"/>
        </w:rPr>
        <w:t xml:space="preserve">Mänttäri Sari Johanna, Hamina                 </w:t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</w:p>
    <w:p w14:paraId="1B7ED191" w14:textId="3506FA54" w:rsidR="00153363" w:rsidRDefault="00153363" w:rsidP="003D6F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F87">
        <w:rPr>
          <w:rFonts w:ascii="Arial" w:hAnsi="Arial" w:cs="Arial"/>
          <w:sz w:val="20"/>
          <w:szCs w:val="20"/>
        </w:rPr>
        <w:t xml:space="preserve">Nevalainen Matti Juhani, Espoo                 </w:t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</w:p>
    <w:p w14:paraId="6B3A73E0" w14:textId="09CA32BD" w:rsidR="00153363" w:rsidRPr="003D6F87" w:rsidRDefault="00153363" w:rsidP="001533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363">
        <w:rPr>
          <w:rFonts w:ascii="Arial" w:hAnsi="Arial" w:cs="Arial"/>
          <w:sz w:val="20"/>
          <w:szCs w:val="20"/>
        </w:rPr>
        <w:t xml:space="preserve">Palolampi Elias Santeri, Lempäälä                 </w:t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</w:p>
    <w:p w14:paraId="3C7C4E2A" w14:textId="64DD355F" w:rsidR="00153363" w:rsidRPr="00153363" w:rsidRDefault="00153363" w:rsidP="001533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363">
        <w:rPr>
          <w:rFonts w:ascii="Arial" w:hAnsi="Arial" w:cs="Arial"/>
          <w:sz w:val="20"/>
          <w:szCs w:val="20"/>
        </w:rPr>
        <w:t xml:space="preserve">Rautjoki Toni Kristian, Kouvola                 </w:t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  <w:r w:rsidRPr="00153363">
        <w:rPr>
          <w:rFonts w:ascii="Arial" w:hAnsi="Arial" w:cs="Arial"/>
          <w:sz w:val="20"/>
          <w:szCs w:val="20"/>
        </w:rPr>
        <w:t xml:space="preserve"> </w:t>
      </w:r>
    </w:p>
    <w:p w14:paraId="07CF696B" w14:textId="13703EF0" w:rsidR="00153363" w:rsidRPr="00A84173" w:rsidRDefault="00153363" w:rsidP="003D6F8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84173">
        <w:rPr>
          <w:rFonts w:ascii="Arial" w:hAnsi="Arial" w:cs="Arial"/>
          <w:sz w:val="20"/>
          <w:szCs w:val="20"/>
        </w:rPr>
        <w:t>Shemeikka</w:t>
      </w:r>
      <w:proofErr w:type="spellEnd"/>
      <w:r w:rsidRPr="00A84173">
        <w:rPr>
          <w:rFonts w:ascii="Arial" w:hAnsi="Arial" w:cs="Arial"/>
          <w:sz w:val="20"/>
          <w:szCs w:val="20"/>
        </w:rPr>
        <w:t xml:space="preserve"> Mikael, Heinävesi                 </w:t>
      </w:r>
      <w:r w:rsidR="000000E0" w:rsidRPr="00A84173">
        <w:rPr>
          <w:rFonts w:ascii="Arial" w:hAnsi="Arial" w:cs="Arial"/>
          <w:sz w:val="20"/>
          <w:szCs w:val="20"/>
        </w:rPr>
        <w:tab/>
      </w:r>
      <w:r w:rsidR="000000E0" w:rsidRPr="00A84173">
        <w:rPr>
          <w:rFonts w:ascii="Arial" w:hAnsi="Arial" w:cs="Arial"/>
          <w:sz w:val="20"/>
          <w:szCs w:val="20"/>
        </w:rPr>
        <w:tab/>
      </w:r>
      <w:r w:rsidR="000000E0" w:rsidRPr="00A84173">
        <w:rPr>
          <w:rFonts w:ascii="Arial" w:hAnsi="Arial" w:cs="Arial"/>
          <w:sz w:val="20"/>
          <w:szCs w:val="20"/>
        </w:rPr>
        <w:tab/>
      </w:r>
    </w:p>
    <w:p w14:paraId="3B0BDE47" w14:textId="2A2194AF" w:rsidR="00153363" w:rsidRPr="00A84173" w:rsidRDefault="00153363" w:rsidP="001533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173">
        <w:rPr>
          <w:rFonts w:ascii="Arial" w:hAnsi="Arial" w:cs="Arial"/>
          <w:sz w:val="20"/>
          <w:szCs w:val="20"/>
        </w:rPr>
        <w:t xml:space="preserve">Sipponen Anne-Mari, Asikkala                 </w:t>
      </w:r>
      <w:r w:rsidR="000000E0" w:rsidRPr="00A84173">
        <w:rPr>
          <w:rFonts w:ascii="Arial" w:hAnsi="Arial" w:cs="Arial"/>
          <w:sz w:val="20"/>
          <w:szCs w:val="20"/>
        </w:rPr>
        <w:tab/>
      </w:r>
      <w:r w:rsidR="000000E0" w:rsidRPr="00A84173">
        <w:rPr>
          <w:rFonts w:ascii="Arial" w:hAnsi="Arial" w:cs="Arial"/>
          <w:sz w:val="20"/>
          <w:szCs w:val="20"/>
        </w:rPr>
        <w:tab/>
      </w:r>
      <w:r w:rsidR="000000E0" w:rsidRPr="00A84173">
        <w:rPr>
          <w:rFonts w:ascii="Arial" w:hAnsi="Arial" w:cs="Arial"/>
          <w:sz w:val="20"/>
          <w:szCs w:val="20"/>
        </w:rPr>
        <w:tab/>
      </w:r>
      <w:r w:rsidRPr="00A84173">
        <w:rPr>
          <w:rFonts w:ascii="Arial" w:hAnsi="Arial" w:cs="Arial"/>
          <w:sz w:val="20"/>
          <w:szCs w:val="20"/>
        </w:rPr>
        <w:t xml:space="preserve"> </w:t>
      </w:r>
    </w:p>
    <w:p w14:paraId="515B0A4E" w14:textId="29D30430" w:rsidR="00153363" w:rsidRPr="00153363" w:rsidRDefault="00153363" w:rsidP="0015336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53363">
        <w:rPr>
          <w:rFonts w:ascii="Arial" w:hAnsi="Arial" w:cs="Arial"/>
          <w:sz w:val="20"/>
          <w:szCs w:val="20"/>
        </w:rPr>
        <w:t>Sobotka</w:t>
      </w:r>
      <w:proofErr w:type="spellEnd"/>
      <w:r w:rsidRPr="00153363">
        <w:rPr>
          <w:rFonts w:ascii="Arial" w:hAnsi="Arial" w:cs="Arial"/>
          <w:sz w:val="20"/>
          <w:szCs w:val="20"/>
        </w:rPr>
        <w:t xml:space="preserve"> Paulina Natalia, Mikkeli                 </w:t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  <w:r w:rsidR="000000E0">
        <w:rPr>
          <w:rFonts w:ascii="Arial" w:hAnsi="Arial" w:cs="Arial"/>
          <w:sz w:val="20"/>
          <w:szCs w:val="20"/>
        </w:rPr>
        <w:tab/>
      </w:r>
      <w:r w:rsidRPr="00153363">
        <w:rPr>
          <w:rFonts w:ascii="Arial" w:hAnsi="Arial" w:cs="Arial"/>
          <w:sz w:val="20"/>
          <w:szCs w:val="20"/>
        </w:rPr>
        <w:t xml:space="preserve"> </w:t>
      </w:r>
    </w:p>
    <w:p w14:paraId="2CA73B3D" w14:textId="43DA1DA3" w:rsidR="00153363" w:rsidRPr="00A84173" w:rsidRDefault="00153363" w:rsidP="001533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173">
        <w:rPr>
          <w:rFonts w:ascii="Arial" w:hAnsi="Arial" w:cs="Arial"/>
          <w:sz w:val="20"/>
          <w:szCs w:val="20"/>
        </w:rPr>
        <w:t xml:space="preserve">Suomi Susanna Laura Maria, Mikkeli                 </w:t>
      </w:r>
      <w:r w:rsidR="000000E0" w:rsidRPr="00A84173">
        <w:rPr>
          <w:rFonts w:ascii="Arial" w:hAnsi="Arial" w:cs="Arial"/>
          <w:sz w:val="20"/>
          <w:szCs w:val="20"/>
        </w:rPr>
        <w:tab/>
      </w:r>
      <w:r w:rsidR="000000E0" w:rsidRPr="00A84173">
        <w:rPr>
          <w:rFonts w:ascii="Arial" w:hAnsi="Arial" w:cs="Arial"/>
          <w:sz w:val="20"/>
          <w:szCs w:val="20"/>
        </w:rPr>
        <w:tab/>
      </w:r>
      <w:r w:rsidRPr="00A84173">
        <w:rPr>
          <w:rFonts w:ascii="Arial" w:hAnsi="Arial" w:cs="Arial"/>
          <w:sz w:val="20"/>
          <w:szCs w:val="20"/>
        </w:rPr>
        <w:t xml:space="preserve"> </w:t>
      </w:r>
    </w:p>
    <w:p w14:paraId="72B54D9B" w14:textId="77777777" w:rsidR="00E1246E" w:rsidRDefault="00E1246E" w:rsidP="00E124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D712CA" w14:textId="6D4C6AED" w:rsidR="00E1246E" w:rsidRPr="00B45357" w:rsidRDefault="00E1246E" w:rsidP="00E124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</w:t>
      </w:r>
      <w:r>
        <w:rPr>
          <w:rFonts w:ascii="Arial" w:hAnsi="Arial" w:cs="Arial"/>
          <w:b/>
          <w:sz w:val="20"/>
          <w:szCs w:val="20"/>
        </w:rPr>
        <w:t xml:space="preserve">ylempi </w:t>
      </w:r>
      <w:r w:rsidRPr="00B45357">
        <w:rPr>
          <w:rFonts w:ascii="Arial" w:hAnsi="Arial" w:cs="Arial"/>
          <w:b/>
          <w:sz w:val="20"/>
          <w:szCs w:val="20"/>
        </w:rPr>
        <w:t>ammattikorkeakoulututkinto, sairaanhoitaja (</w:t>
      </w:r>
      <w:r>
        <w:rPr>
          <w:rFonts w:ascii="Arial" w:hAnsi="Arial" w:cs="Arial"/>
          <w:b/>
          <w:sz w:val="20"/>
          <w:szCs w:val="20"/>
        </w:rPr>
        <w:t xml:space="preserve">ylempi </w:t>
      </w:r>
      <w:r w:rsidRPr="00B45357">
        <w:rPr>
          <w:rFonts w:ascii="Arial" w:hAnsi="Arial" w:cs="Arial"/>
          <w:b/>
          <w:sz w:val="20"/>
          <w:szCs w:val="20"/>
        </w:rPr>
        <w:t>AMK)</w:t>
      </w:r>
    </w:p>
    <w:p w14:paraId="1950EAF8" w14:textId="0207C35F" w:rsidR="00E1246E" w:rsidRP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>Tuomenoksa Eeva Anneli,</w:t>
      </w:r>
      <w:r w:rsidR="000000E0">
        <w:rPr>
          <w:rFonts w:ascii="Arial" w:hAnsi="Arial" w:cs="Arial"/>
          <w:sz w:val="20"/>
          <w:szCs w:val="20"/>
        </w:rPr>
        <w:t xml:space="preserve"> Lappeenranta                 </w:t>
      </w:r>
      <w:r w:rsidRPr="00E1246E">
        <w:rPr>
          <w:rFonts w:ascii="Arial" w:hAnsi="Arial" w:cs="Arial"/>
          <w:sz w:val="20"/>
          <w:szCs w:val="20"/>
        </w:rPr>
        <w:t xml:space="preserve"> </w:t>
      </w:r>
    </w:p>
    <w:p w14:paraId="37AD1745" w14:textId="0956BEE8" w:rsidR="00E1246E" w:rsidRDefault="00E1246E" w:rsidP="00E12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6E">
        <w:rPr>
          <w:rFonts w:ascii="Arial" w:hAnsi="Arial" w:cs="Arial"/>
          <w:sz w:val="20"/>
          <w:szCs w:val="20"/>
        </w:rPr>
        <w:t>Seppänen Tuija Enni L</w:t>
      </w:r>
      <w:r w:rsidR="000000E0">
        <w:rPr>
          <w:rFonts w:ascii="Arial" w:hAnsi="Arial" w:cs="Arial"/>
          <w:sz w:val="20"/>
          <w:szCs w:val="20"/>
        </w:rPr>
        <w:t xml:space="preserve">iisa, Mikkeli                 </w:t>
      </w:r>
    </w:p>
    <w:p w14:paraId="387F3074" w14:textId="77777777" w:rsidR="00E1246E" w:rsidRDefault="00E1246E" w:rsidP="003D6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075E2" w14:textId="60A32567" w:rsidR="002944E8" w:rsidRPr="00B45357" w:rsidRDefault="002944E8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>- ja terveysal</w:t>
      </w:r>
      <w:r w:rsidR="00BB388D" w:rsidRPr="00B45357">
        <w:rPr>
          <w:rFonts w:ascii="Arial" w:hAnsi="Arial" w:cs="Arial"/>
          <w:b/>
          <w:sz w:val="20"/>
          <w:szCs w:val="20"/>
        </w:rPr>
        <w:t>an ammattikorkeakoulututkinto, s</w:t>
      </w:r>
      <w:r w:rsidRPr="00B45357">
        <w:rPr>
          <w:rFonts w:ascii="Arial" w:hAnsi="Arial" w:cs="Arial"/>
          <w:b/>
          <w:sz w:val="20"/>
          <w:szCs w:val="20"/>
        </w:rPr>
        <w:t>airaanhoitaja (AMK)</w:t>
      </w:r>
    </w:p>
    <w:p w14:paraId="30EFDF80" w14:textId="21CD991E" w:rsidR="00125B55" w:rsidRPr="00125B55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 xml:space="preserve">Alusniemi Aura Maija, Muurame                 </w:t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Pr="00125B55">
        <w:rPr>
          <w:rFonts w:ascii="Arial" w:hAnsi="Arial" w:cs="Arial"/>
          <w:sz w:val="20"/>
          <w:szCs w:val="20"/>
        </w:rPr>
        <w:t xml:space="preserve"> </w:t>
      </w:r>
    </w:p>
    <w:p w14:paraId="7D4A742D" w14:textId="11E70A39" w:rsidR="00D91D79" w:rsidRPr="00556F87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6F87">
        <w:rPr>
          <w:rFonts w:ascii="Arial" w:hAnsi="Arial" w:cs="Arial"/>
          <w:sz w:val="20"/>
          <w:szCs w:val="20"/>
        </w:rPr>
        <w:t xml:space="preserve">Boafo-Pitkänen Linda </w:t>
      </w:r>
      <w:proofErr w:type="spellStart"/>
      <w:r w:rsidRPr="00556F87">
        <w:rPr>
          <w:rFonts w:ascii="Arial" w:hAnsi="Arial" w:cs="Arial"/>
          <w:sz w:val="20"/>
          <w:szCs w:val="20"/>
        </w:rPr>
        <w:t>Asabea</w:t>
      </w:r>
      <w:proofErr w:type="spellEnd"/>
      <w:r w:rsidRPr="00556F87">
        <w:rPr>
          <w:rFonts w:ascii="Arial" w:hAnsi="Arial" w:cs="Arial"/>
          <w:sz w:val="20"/>
          <w:szCs w:val="20"/>
        </w:rPr>
        <w:t xml:space="preserve">, Mikkeli                 </w:t>
      </w:r>
      <w:r w:rsidR="00404EDA" w:rsidRPr="00556F87">
        <w:rPr>
          <w:rFonts w:ascii="Arial" w:hAnsi="Arial" w:cs="Arial"/>
          <w:sz w:val="20"/>
          <w:szCs w:val="20"/>
        </w:rPr>
        <w:tab/>
      </w:r>
      <w:r w:rsidR="00404EDA" w:rsidRPr="00556F87">
        <w:rPr>
          <w:rFonts w:ascii="Arial" w:hAnsi="Arial" w:cs="Arial"/>
          <w:sz w:val="20"/>
          <w:szCs w:val="20"/>
        </w:rPr>
        <w:tab/>
      </w:r>
    </w:p>
    <w:p w14:paraId="18E37CF0" w14:textId="11880BDE" w:rsidR="00125B55" w:rsidRPr="00125B55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 xml:space="preserve">Jaatinen Mikko Kalevi, Jyväskylä                 </w:t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Pr="00125B55">
        <w:rPr>
          <w:rFonts w:ascii="Arial" w:hAnsi="Arial" w:cs="Arial"/>
          <w:sz w:val="20"/>
          <w:szCs w:val="20"/>
        </w:rPr>
        <w:t xml:space="preserve"> </w:t>
      </w:r>
    </w:p>
    <w:p w14:paraId="6A3CD4A2" w14:textId="03819043" w:rsidR="00125B55" w:rsidRPr="00125B55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 xml:space="preserve">Karjanmaa Rasmus Aaro Aleksi, Kouvola                 </w:t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Pr="00125B55">
        <w:rPr>
          <w:rFonts w:ascii="Arial" w:hAnsi="Arial" w:cs="Arial"/>
          <w:sz w:val="20"/>
          <w:szCs w:val="20"/>
        </w:rPr>
        <w:t xml:space="preserve"> </w:t>
      </w:r>
    </w:p>
    <w:p w14:paraId="3AB635B3" w14:textId="0E508EF5" w:rsidR="00125B55" w:rsidRPr="00125B55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 xml:space="preserve">Kinnunen Riikka Johanna, Kuopio                 </w:t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Pr="00125B55">
        <w:rPr>
          <w:rFonts w:ascii="Arial" w:hAnsi="Arial" w:cs="Arial"/>
          <w:sz w:val="20"/>
          <w:szCs w:val="20"/>
        </w:rPr>
        <w:t xml:space="preserve"> </w:t>
      </w:r>
    </w:p>
    <w:p w14:paraId="7B36EE9D" w14:textId="3201FB83" w:rsidR="00125B55" w:rsidRPr="00125B55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 xml:space="preserve">Lyytikäinen Sara Matilda, Mikkeli                 </w:t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Pr="00125B55">
        <w:rPr>
          <w:rFonts w:ascii="Arial" w:hAnsi="Arial" w:cs="Arial"/>
          <w:sz w:val="20"/>
          <w:szCs w:val="20"/>
        </w:rPr>
        <w:t xml:space="preserve"> </w:t>
      </w:r>
    </w:p>
    <w:p w14:paraId="3EF45916" w14:textId="68B06496" w:rsidR="00125B55" w:rsidRPr="00125B55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 xml:space="preserve">Purhonen Anni Reetta, Mikkeli                 </w:t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Pr="00125B55">
        <w:rPr>
          <w:rFonts w:ascii="Arial" w:hAnsi="Arial" w:cs="Arial"/>
          <w:sz w:val="20"/>
          <w:szCs w:val="20"/>
        </w:rPr>
        <w:t xml:space="preserve"> </w:t>
      </w:r>
    </w:p>
    <w:p w14:paraId="3F0A72F7" w14:textId="3969C848" w:rsidR="00125B55" w:rsidRPr="00125B55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 xml:space="preserve">Riikonen Erja Kristiina, Äänekoski                 </w:t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Pr="00125B55">
        <w:rPr>
          <w:rFonts w:ascii="Arial" w:hAnsi="Arial" w:cs="Arial"/>
          <w:sz w:val="20"/>
          <w:szCs w:val="20"/>
        </w:rPr>
        <w:t xml:space="preserve"> </w:t>
      </w:r>
    </w:p>
    <w:p w14:paraId="0EE93CA2" w14:textId="2C91CAAD" w:rsidR="00125B55" w:rsidRPr="00556F87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6F87">
        <w:rPr>
          <w:rFonts w:ascii="Arial" w:hAnsi="Arial" w:cs="Arial"/>
          <w:sz w:val="20"/>
          <w:szCs w:val="20"/>
        </w:rPr>
        <w:t xml:space="preserve">Rytteri Anne Maria, Mikkeli                 </w:t>
      </w:r>
      <w:r w:rsidR="00404EDA" w:rsidRPr="00556F87">
        <w:rPr>
          <w:rFonts w:ascii="Arial" w:hAnsi="Arial" w:cs="Arial"/>
          <w:sz w:val="20"/>
          <w:szCs w:val="20"/>
        </w:rPr>
        <w:tab/>
      </w:r>
      <w:r w:rsidR="00404EDA" w:rsidRPr="00556F87">
        <w:rPr>
          <w:rFonts w:ascii="Arial" w:hAnsi="Arial" w:cs="Arial"/>
          <w:sz w:val="20"/>
          <w:szCs w:val="20"/>
        </w:rPr>
        <w:tab/>
      </w:r>
      <w:r w:rsidR="00404EDA" w:rsidRPr="00556F87">
        <w:rPr>
          <w:rFonts w:ascii="Arial" w:hAnsi="Arial" w:cs="Arial"/>
          <w:sz w:val="20"/>
          <w:szCs w:val="20"/>
        </w:rPr>
        <w:tab/>
      </w:r>
      <w:r w:rsidRPr="00556F87">
        <w:rPr>
          <w:rFonts w:ascii="Arial" w:hAnsi="Arial" w:cs="Arial"/>
          <w:sz w:val="20"/>
          <w:szCs w:val="20"/>
        </w:rPr>
        <w:t xml:space="preserve"> </w:t>
      </w:r>
    </w:p>
    <w:p w14:paraId="24C7D098" w14:textId="49A21294" w:rsidR="00125B55" w:rsidRPr="00125B55" w:rsidRDefault="00125B55" w:rsidP="00125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 xml:space="preserve">Saarnio Katri Annukka, Lappeenranta                 </w:t>
      </w:r>
      <w:r w:rsidR="00404EDA">
        <w:rPr>
          <w:rFonts w:ascii="Arial" w:hAnsi="Arial" w:cs="Arial"/>
          <w:sz w:val="20"/>
          <w:szCs w:val="20"/>
        </w:rPr>
        <w:tab/>
      </w:r>
      <w:r w:rsidR="00404EDA">
        <w:rPr>
          <w:rFonts w:ascii="Arial" w:hAnsi="Arial" w:cs="Arial"/>
          <w:sz w:val="20"/>
          <w:szCs w:val="20"/>
        </w:rPr>
        <w:tab/>
      </w:r>
      <w:r w:rsidRPr="00125B55">
        <w:rPr>
          <w:rFonts w:ascii="Arial" w:hAnsi="Arial" w:cs="Arial"/>
          <w:sz w:val="20"/>
          <w:szCs w:val="20"/>
        </w:rPr>
        <w:t xml:space="preserve"> </w:t>
      </w:r>
    </w:p>
    <w:p w14:paraId="36A79F49" w14:textId="77777777" w:rsidR="00125B55" w:rsidRDefault="00125B55" w:rsidP="00125B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5DE341" w14:textId="08B8058C" w:rsidR="002944E8" w:rsidRDefault="002944E8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 w:rsidR="00BB388D" w:rsidRPr="00B45357">
        <w:rPr>
          <w:rFonts w:ascii="Arial" w:hAnsi="Arial" w:cs="Arial"/>
          <w:b/>
          <w:sz w:val="20"/>
          <w:szCs w:val="20"/>
        </w:rPr>
        <w:t>s</w:t>
      </w:r>
      <w:r w:rsidRPr="00B45357">
        <w:rPr>
          <w:rFonts w:ascii="Arial" w:hAnsi="Arial" w:cs="Arial"/>
          <w:b/>
          <w:sz w:val="20"/>
          <w:szCs w:val="20"/>
        </w:rPr>
        <w:t>osionomi (AMK)</w:t>
      </w:r>
    </w:p>
    <w:p w14:paraId="2627DE4A" w14:textId="504A9E06" w:rsidR="00F67D78" w:rsidRPr="00F67D78" w:rsidRDefault="00F67D78" w:rsidP="00F67D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Hyvönen Elina Irja Katriina, Mikkeli                 </w:t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2878CFB" w14:textId="75DAADB0" w:rsidR="00F67D78" w:rsidRPr="00F67D78" w:rsidRDefault="00F67D78" w:rsidP="00F67D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Härkönen Hanne Marika, Hirvensalmi                 </w:t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53859B2" w14:textId="629437DD" w:rsidR="00F67D78" w:rsidRPr="00556F87" w:rsidRDefault="00F67D78" w:rsidP="00F67D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556F87">
        <w:rPr>
          <w:rFonts w:ascii="Arial" w:eastAsia="Times New Roman" w:hAnsi="Arial" w:cs="Arial"/>
          <w:sz w:val="20"/>
          <w:szCs w:val="20"/>
          <w:lang w:eastAsia="fi-FI"/>
        </w:rPr>
        <w:t xml:space="preserve">Ihonen Seija Helena, Mikkeli                 </w:t>
      </w:r>
      <w:r w:rsidR="00137547" w:rsidRPr="00556F8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 w:rsidRPr="00556F8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 w:rsidRPr="00556F8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556F8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</w:p>
    <w:p w14:paraId="4C9D6CC3" w14:textId="6F180547" w:rsidR="00F67D78" w:rsidRPr="00F67D78" w:rsidRDefault="00F67D78" w:rsidP="00F67D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Kemppi Emilia Susanna, Mikkeli                 </w:t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E626070" w14:textId="7DAEEDBF" w:rsidR="00F67D78" w:rsidRPr="00F67D78" w:rsidRDefault="00F67D78" w:rsidP="00F67D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Kiiveri Sanni Miina Maria, Mikkeli                 </w:t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F1A7C3C" w14:textId="0F530896" w:rsidR="00F67D78" w:rsidRPr="00F67D78" w:rsidRDefault="00F67D78" w:rsidP="00F67D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Kotro Ida Maria, Mikkeli                 </w:t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61CD195" w14:textId="06FC0CC7" w:rsidR="00F67D78" w:rsidRPr="00F67D78" w:rsidRDefault="00F67D78" w:rsidP="00F67D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F67D78">
        <w:rPr>
          <w:rFonts w:ascii="Arial" w:eastAsia="Times New Roman" w:hAnsi="Arial" w:cs="Arial"/>
          <w:sz w:val="20"/>
          <w:szCs w:val="20"/>
          <w:lang w:eastAsia="fi-FI"/>
        </w:rPr>
        <w:t>Krannila</w:t>
      </w:r>
      <w:proofErr w:type="spellEnd"/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 Kati Johanna, Mikkeli                 </w:t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AA0F50E" w14:textId="6A81783B" w:rsidR="00F67D78" w:rsidRPr="00F67D78" w:rsidRDefault="00F67D78" w:rsidP="00F67D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Ylönen Minttu Maria, Mikkeli                 </w:t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13754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67D78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4EC57AE" w14:textId="77777777" w:rsidR="00F67D78" w:rsidRPr="008D19AF" w:rsidRDefault="00F67D78" w:rsidP="00F67D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163BA4D7" w14:textId="607982C4" w:rsidR="00CE2496" w:rsidRPr="00B45357" w:rsidRDefault="00CE2496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Tekniikan ylempi ammattikorkeakoulututkinto, insinööri (ylempi AMK)</w:t>
      </w:r>
    </w:p>
    <w:p w14:paraId="533941AD" w14:textId="74EAE4B9" w:rsidR="00252789" w:rsidRPr="00252789" w:rsidRDefault="00252789" w:rsidP="002527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252789">
        <w:rPr>
          <w:rFonts w:ascii="Arial" w:eastAsia="Times New Roman" w:hAnsi="Arial" w:cs="Arial"/>
          <w:sz w:val="20"/>
          <w:szCs w:val="20"/>
          <w:lang w:eastAsia="fi-FI"/>
        </w:rPr>
        <w:t xml:space="preserve">Asikainen Reija Marika, Lappeenranta                  </w:t>
      </w:r>
    </w:p>
    <w:p w14:paraId="5699609D" w14:textId="36536E8A" w:rsidR="00252789" w:rsidRPr="003739AA" w:rsidRDefault="00252789" w:rsidP="003739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Hietala Sami Tarmo Antero, Jyväskylä                  </w:t>
      </w:r>
    </w:p>
    <w:p w14:paraId="551C4DE9" w14:textId="41D32920" w:rsidR="00252789" w:rsidRPr="0000738B" w:rsidRDefault="00252789" w:rsidP="003739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Kalliojärvi Jukka Antero, Mikkeli                 </w:t>
      </w:r>
    </w:p>
    <w:p w14:paraId="39E5CC8B" w14:textId="3BC85F1B" w:rsidR="00252789" w:rsidRPr="003739AA" w:rsidRDefault="00252789" w:rsidP="003739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3739AA">
        <w:rPr>
          <w:rFonts w:ascii="Arial" w:eastAsia="Times New Roman" w:hAnsi="Arial" w:cs="Arial"/>
          <w:sz w:val="20"/>
          <w:szCs w:val="20"/>
          <w:lang w:eastAsia="fi-FI"/>
        </w:rPr>
        <w:t>Kiviaho Maria P</w:t>
      </w:r>
      <w:r w:rsidR="00D56B86">
        <w:rPr>
          <w:rFonts w:ascii="Arial" w:eastAsia="Times New Roman" w:hAnsi="Arial" w:cs="Arial"/>
          <w:sz w:val="20"/>
          <w:szCs w:val="20"/>
          <w:lang w:eastAsia="fi-FI"/>
        </w:rPr>
        <w:t xml:space="preserve">auliina, Oulu                 </w:t>
      </w:r>
    </w:p>
    <w:p w14:paraId="3FE4D5B9" w14:textId="05D23269" w:rsidR="00252789" w:rsidRDefault="00252789" w:rsidP="002527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252789">
        <w:rPr>
          <w:rFonts w:ascii="Arial" w:eastAsia="Times New Roman" w:hAnsi="Arial" w:cs="Arial"/>
          <w:sz w:val="20"/>
          <w:szCs w:val="20"/>
          <w:lang w:eastAsia="fi-FI"/>
        </w:rPr>
        <w:t xml:space="preserve">Pekurinen Leena Marketta, Mikkeli                 </w:t>
      </w:r>
    </w:p>
    <w:p w14:paraId="48E80342" w14:textId="35CD98B8" w:rsidR="00252789" w:rsidRPr="003739AA" w:rsidRDefault="00252789" w:rsidP="003739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Sepponen Ville Petri Kalevi, Mikkeli                 </w:t>
      </w:r>
    </w:p>
    <w:p w14:paraId="151824CF" w14:textId="77777777" w:rsidR="00252789" w:rsidRPr="008D19AF" w:rsidRDefault="00252789" w:rsidP="002527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39CC8813" w14:textId="63BBCA68" w:rsidR="00195D89" w:rsidRPr="00B45357" w:rsidRDefault="00195D89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Tekniikan ammattikorkeakoulututkinto, </w:t>
      </w:r>
      <w:r w:rsidR="00BB388D"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i</w:t>
      </w: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nsinööri (AMK)</w:t>
      </w:r>
    </w:p>
    <w:p w14:paraId="79F1B9BC" w14:textId="0BE21349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Auvinen Pekka Viljami, Mikkeli                 </w:t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</w:p>
    <w:p w14:paraId="496F5D9A" w14:textId="42EF670D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Brusila Markus Tapio, Mikkeli                 </w:t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</w:p>
    <w:p w14:paraId="5066C3F9" w14:textId="69A0BBC8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Haapiainen Riku Markus, Mikkeli                 </w:t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</w:p>
    <w:p w14:paraId="1178F7EF" w14:textId="4C761635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Haikarainen Tom Mikael, Kuopio                 </w:t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</w:p>
    <w:p w14:paraId="68CC4272" w14:textId="1A92ADD6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Hintikka Juho Jaakko Eemil, Hirvensalmi                 </w:t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</w:p>
    <w:p w14:paraId="7F1DF936" w14:textId="27FCFBEE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Kemppinen Antti Matias, Mikkeli                 </w:t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</w:p>
    <w:p w14:paraId="3BEE78BD" w14:textId="1ABD41C8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Keränen Kimmo Tapani, Joensuu                 </w:t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</w:p>
    <w:p w14:paraId="469AC8B2" w14:textId="022DA404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765AA">
        <w:rPr>
          <w:rFonts w:ascii="Arial" w:hAnsi="Arial" w:cs="Arial"/>
          <w:sz w:val="20"/>
          <w:szCs w:val="20"/>
        </w:rPr>
        <w:lastRenderedPageBreak/>
        <w:t>Khayat</w:t>
      </w:r>
      <w:proofErr w:type="spellEnd"/>
      <w:r w:rsidRPr="00C7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5AA">
        <w:rPr>
          <w:rFonts w:ascii="Arial" w:hAnsi="Arial" w:cs="Arial"/>
          <w:sz w:val="20"/>
          <w:szCs w:val="20"/>
        </w:rPr>
        <w:t>Asraf</w:t>
      </w:r>
      <w:proofErr w:type="spellEnd"/>
      <w:r w:rsidRPr="00C765AA">
        <w:rPr>
          <w:rFonts w:ascii="Arial" w:hAnsi="Arial" w:cs="Arial"/>
          <w:sz w:val="20"/>
          <w:szCs w:val="20"/>
        </w:rPr>
        <w:t xml:space="preserve"> Manu Rami, Mikkeli                 </w:t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  <w:r w:rsidR="00D56B86">
        <w:rPr>
          <w:rFonts w:ascii="Arial" w:hAnsi="Arial" w:cs="Arial"/>
          <w:sz w:val="20"/>
          <w:szCs w:val="20"/>
        </w:rPr>
        <w:tab/>
      </w:r>
    </w:p>
    <w:p w14:paraId="3B122CEE" w14:textId="2591D99E" w:rsidR="00C765AA" w:rsidRDefault="00C765AA" w:rsidP="006175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175F6">
        <w:rPr>
          <w:rFonts w:ascii="Arial" w:hAnsi="Arial" w:cs="Arial"/>
          <w:sz w:val="20"/>
          <w:szCs w:val="20"/>
        </w:rPr>
        <w:t>Khochinskii</w:t>
      </w:r>
      <w:proofErr w:type="spellEnd"/>
      <w:r w:rsidRPr="006175F6">
        <w:rPr>
          <w:rFonts w:ascii="Arial" w:hAnsi="Arial" w:cs="Arial"/>
          <w:sz w:val="20"/>
          <w:szCs w:val="20"/>
        </w:rPr>
        <w:t xml:space="preserve"> Maksim, </w:t>
      </w:r>
      <w:r w:rsidR="00D56B86">
        <w:rPr>
          <w:rFonts w:ascii="Arial" w:hAnsi="Arial" w:cs="Arial"/>
          <w:sz w:val="20"/>
          <w:szCs w:val="20"/>
        </w:rPr>
        <w:t>Venäjä</w:t>
      </w:r>
      <w:r w:rsidRPr="006175F6">
        <w:rPr>
          <w:rFonts w:ascii="Arial" w:hAnsi="Arial" w:cs="Arial"/>
          <w:sz w:val="20"/>
          <w:szCs w:val="20"/>
        </w:rPr>
        <w:t xml:space="preserve">                 </w:t>
      </w:r>
      <w:r w:rsidR="003E2FE4">
        <w:rPr>
          <w:rFonts w:ascii="Arial" w:hAnsi="Arial" w:cs="Arial"/>
          <w:sz w:val="20"/>
          <w:szCs w:val="20"/>
        </w:rPr>
        <w:tab/>
      </w:r>
      <w:r w:rsidR="003E2FE4">
        <w:rPr>
          <w:rFonts w:ascii="Arial" w:hAnsi="Arial" w:cs="Arial"/>
          <w:sz w:val="20"/>
          <w:szCs w:val="20"/>
        </w:rPr>
        <w:tab/>
      </w:r>
      <w:r w:rsidR="003E2FE4">
        <w:rPr>
          <w:rFonts w:ascii="Arial" w:hAnsi="Arial" w:cs="Arial"/>
          <w:sz w:val="20"/>
          <w:szCs w:val="20"/>
        </w:rPr>
        <w:tab/>
      </w:r>
    </w:p>
    <w:p w14:paraId="4EE89D74" w14:textId="4F13C252" w:rsidR="00C765AA" w:rsidRPr="00A75703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703">
        <w:rPr>
          <w:rFonts w:ascii="Arial" w:hAnsi="Arial" w:cs="Arial"/>
          <w:sz w:val="20"/>
          <w:szCs w:val="20"/>
        </w:rPr>
        <w:t xml:space="preserve">Korhonen Elisa, Mikkeli                 </w:t>
      </w:r>
      <w:r w:rsidR="00EB484A" w:rsidRPr="00A75703">
        <w:rPr>
          <w:rFonts w:ascii="Arial" w:hAnsi="Arial" w:cs="Arial"/>
          <w:sz w:val="20"/>
          <w:szCs w:val="20"/>
        </w:rPr>
        <w:tab/>
      </w:r>
      <w:r w:rsidR="00EB484A" w:rsidRPr="00A75703">
        <w:rPr>
          <w:rFonts w:ascii="Arial" w:hAnsi="Arial" w:cs="Arial"/>
          <w:sz w:val="20"/>
          <w:szCs w:val="20"/>
        </w:rPr>
        <w:tab/>
      </w:r>
      <w:r w:rsidR="00EB484A" w:rsidRPr="00A75703">
        <w:rPr>
          <w:rFonts w:ascii="Arial" w:hAnsi="Arial" w:cs="Arial"/>
          <w:sz w:val="20"/>
          <w:szCs w:val="20"/>
        </w:rPr>
        <w:tab/>
      </w:r>
    </w:p>
    <w:p w14:paraId="1787F767" w14:textId="5F2B0497" w:rsidR="00ED7350" w:rsidRPr="00C765AA" w:rsidRDefault="00ED7350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Kosonen </w:t>
      </w:r>
      <w:r w:rsidRPr="00ED7350">
        <w:rPr>
          <w:rFonts w:ascii="Arial" w:hAnsi="Arial" w:cs="Arial"/>
          <w:sz w:val="20"/>
          <w:szCs w:val="20"/>
        </w:rPr>
        <w:t>Tiina Virpi Birgitta</w:t>
      </w:r>
      <w:r>
        <w:rPr>
          <w:rFonts w:ascii="Arial" w:hAnsi="Arial" w:cs="Arial"/>
          <w:sz w:val="20"/>
          <w:szCs w:val="20"/>
        </w:rPr>
        <w:t>, Porvoo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8508244" w14:textId="28C23A8D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Kurronen Jesse Henri Benjamin, Mikkeli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53A24165" w14:textId="4F17FE5E" w:rsidR="00C765AA" w:rsidRPr="00A75703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703">
        <w:rPr>
          <w:rFonts w:ascii="Arial" w:hAnsi="Arial" w:cs="Arial"/>
          <w:sz w:val="20"/>
          <w:szCs w:val="20"/>
        </w:rPr>
        <w:t xml:space="preserve">Kyllönen Eveliina Hanna Carita, Sysmä                 </w:t>
      </w:r>
      <w:r w:rsidR="00EB484A" w:rsidRPr="00A75703">
        <w:rPr>
          <w:rFonts w:ascii="Arial" w:hAnsi="Arial" w:cs="Arial"/>
          <w:sz w:val="20"/>
          <w:szCs w:val="20"/>
        </w:rPr>
        <w:tab/>
      </w:r>
      <w:r w:rsidR="00EB484A" w:rsidRPr="00A75703">
        <w:rPr>
          <w:rFonts w:ascii="Arial" w:hAnsi="Arial" w:cs="Arial"/>
          <w:sz w:val="20"/>
          <w:szCs w:val="20"/>
        </w:rPr>
        <w:tab/>
      </w:r>
    </w:p>
    <w:p w14:paraId="12B39F9A" w14:textId="09BC5221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Kylmälä Matti Johannes, Laukaa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0FFE9D9B" w14:textId="7BB10A2B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Laaksonen Kimi </w:t>
      </w:r>
      <w:proofErr w:type="spellStart"/>
      <w:r w:rsidRPr="00C765AA">
        <w:rPr>
          <w:rFonts w:ascii="Arial" w:hAnsi="Arial" w:cs="Arial"/>
          <w:sz w:val="20"/>
          <w:szCs w:val="20"/>
        </w:rPr>
        <w:t>Antton</w:t>
      </w:r>
      <w:proofErr w:type="spellEnd"/>
      <w:r w:rsidRPr="00C765AA">
        <w:rPr>
          <w:rFonts w:ascii="Arial" w:hAnsi="Arial" w:cs="Arial"/>
          <w:sz w:val="20"/>
          <w:szCs w:val="20"/>
        </w:rPr>
        <w:t xml:space="preserve">, Hollola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35F101CD" w14:textId="6B8B40C0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Laasonen Henri Santeri </w:t>
      </w:r>
      <w:proofErr w:type="spellStart"/>
      <w:r w:rsidRPr="00C765AA">
        <w:rPr>
          <w:rFonts w:ascii="Arial" w:hAnsi="Arial" w:cs="Arial"/>
          <w:sz w:val="20"/>
          <w:szCs w:val="20"/>
        </w:rPr>
        <w:t>Hiskias</w:t>
      </w:r>
      <w:proofErr w:type="spellEnd"/>
      <w:r w:rsidRPr="00C765AA">
        <w:rPr>
          <w:rFonts w:ascii="Arial" w:hAnsi="Arial" w:cs="Arial"/>
          <w:sz w:val="20"/>
          <w:szCs w:val="20"/>
        </w:rPr>
        <w:t xml:space="preserve">, Mikkeli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79DEDBAD" w14:textId="3CB9E5A7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Lampinen Teemu Matias, Mikkeli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759E839D" w14:textId="19D1E5ED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Lehtinen Joni Ilmari, Helsinki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5D2C2355" w14:textId="789813BF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Liukka Pasi Timo Tapani, Lappeenranta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0154531E" w14:textId="09CF0F01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Luumi Eetu Aleksi, Imatra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1B055435" w14:textId="0D22B071" w:rsidR="00C765AA" w:rsidRPr="006175F6" w:rsidRDefault="00C765AA" w:rsidP="006175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175F6">
        <w:rPr>
          <w:rFonts w:ascii="Arial" w:hAnsi="Arial" w:cs="Arial"/>
          <w:sz w:val="20"/>
          <w:szCs w:val="20"/>
        </w:rPr>
        <w:t>Motekūnas</w:t>
      </w:r>
      <w:proofErr w:type="spellEnd"/>
      <w:r w:rsidRPr="006175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75F6">
        <w:rPr>
          <w:rFonts w:ascii="Arial" w:hAnsi="Arial" w:cs="Arial"/>
          <w:sz w:val="20"/>
          <w:szCs w:val="20"/>
        </w:rPr>
        <w:t>Kajus</w:t>
      </w:r>
      <w:proofErr w:type="spellEnd"/>
      <w:r w:rsidR="00E945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5D7" w:rsidRPr="00E945D7">
        <w:rPr>
          <w:rFonts w:ascii="Arial" w:hAnsi="Arial" w:cs="Arial"/>
          <w:sz w:val="20"/>
          <w:szCs w:val="20"/>
        </w:rPr>
        <w:t>Laurynas</w:t>
      </w:r>
      <w:proofErr w:type="spellEnd"/>
      <w:r w:rsidRPr="006175F6">
        <w:rPr>
          <w:rFonts w:ascii="Arial" w:hAnsi="Arial" w:cs="Arial"/>
          <w:sz w:val="20"/>
          <w:szCs w:val="20"/>
        </w:rPr>
        <w:t xml:space="preserve">, </w:t>
      </w:r>
      <w:r w:rsidR="00E945D7" w:rsidRPr="00E945D7">
        <w:rPr>
          <w:rFonts w:ascii="Arial" w:hAnsi="Arial" w:cs="Arial"/>
          <w:sz w:val="20"/>
          <w:szCs w:val="20"/>
        </w:rPr>
        <w:t>Liettua</w:t>
      </w:r>
      <w:r w:rsidRPr="006175F6">
        <w:rPr>
          <w:rFonts w:ascii="Arial" w:hAnsi="Arial" w:cs="Arial"/>
          <w:sz w:val="20"/>
          <w:szCs w:val="20"/>
        </w:rPr>
        <w:t xml:space="preserve">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367C3279" w14:textId="2A41BBC9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Mäensivu Riku Olavi, Jyväskylä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55A91A4B" w14:textId="0FA6C7A5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Mäkelä Mauri Rikhard Jarmonpoika, Inari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53629898" w14:textId="1342927B" w:rsidR="00C765AA" w:rsidRPr="00222365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2365">
        <w:rPr>
          <w:rFonts w:ascii="Arial" w:hAnsi="Arial" w:cs="Arial"/>
          <w:sz w:val="20"/>
          <w:szCs w:val="20"/>
        </w:rPr>
        <w:t xml:space="preserve">Naukkarinen Kimi </w:t>
      </w:r>
      <w:proofErr w:type="spellStart"/>
      <w:r w:rsidRPr="00222365">
        <w:rPr>
          <w:rFonts w:ascii="Arial" w:hAnsi="Arial" w:cs="Arial"/>
          <w:sz w:val="20"/>
          <w:szCs w:val="20"/>
        </w:rPr>
        <w:t>Caius</w:t>
      </w:r>
      <w:proofErr w:type="spellEnd"/>
      <w:r w:rsidRPr="00222365">
        <w:rPr>
          <w:rFonts w:ascii="Arial" w:hAnsi="Arial" w:cs="Arial"/>
          <w:sz w:val="20"/>
          <w:szCs w:val="20"/>
        </w:rPr>
        <w:t xml:space="preserve">, Kouvola                 </w:t>
      </w:r>
      <w:r w:rsidR="00EB484A" w:rsidRPr="00222365">
        <w:rPr>
          <w:rFonts w:ascii="Arial" w:hAnsi="Arial" w:cs="Arial"/>
          <w:sz w:val="20"/>
          <w:szCs w:val="20"/>
        </w:rPr>
        <w:tab/>
      </w:r>
      <w:r w:rsidR="00EB484A" w:rsidRPr="00222365">
        <w:rPr>
          <w:rFonts w:ascii="Arial" w:hAnsi="Arial" w:cs="Arial"/>
          <w:sz w:val="20"/>
          <w:szCs w:val="20"/>
        </w:rPr>
        <w:tab/>
      </w:r>
    </w:p>
    <w:p w14:paraId="0884E7E6" w14:textId="11E5D3A6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Nissinen Joona Samuli, Laukaa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6DC10C83" w14:textId="6D54631E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Nordström Joni Mikael, Espoo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2209F301" w14:textId="200E7460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Pekkola Perttu Juhana, Mikkeli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72BC391D" w14:textId="73987859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Pitkänen Atte Ilmari, Mikkeli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39E7FFE0" w14:textId="7C6F4C54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Pohjankoski Joonas Matti </w:t>
      </w:r>
      <w:proofErr w:type="spellStart"/>
      <w:r w:rsidRPr="00C765AA">
        <w:rPr>
          <w:rFonts w:ascii="Arial" w:hAnsi="Arial" w:cs="Arial"/>
          <w:sz w:val="20"/>
          <w:szCs w:val="20"/>
        </w:rPr>
        <w:t>Helmeri</w:t>
      </w:r>
      <w:proofErr w:type="spellEnd"/>
      <w:r w:rsidRPr="00C765AA">
        <w:rPr>
          <w:rFonts w:ascii="Arial" w:hAnsi="Arial" w:cs="Arial"/>
          <w:sz w:val="20"/>
          <w:szCs w:val="20"/>
        </w:rPr>
        <w:t xml:space="preserve">, Mikkeli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14501569" w14:textId="2CDC246F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Puikkonen Joona Miro Kristian, Mikkeli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5F52193C" w14:textId="34802653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Rahikainen Elias Veikko Sakari, Mikkeli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6B9F068F" w14:textId="1578495C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Rahikainen Teemu Petteri, Mikkeli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4ECB8E24" w14:textId="41BF7599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Rautiainen Ville Juhani, Kuopio                 </w:t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  <w:r w:rsidR="00EB484A">
        <w:rPr>
          <w:rFonts w:ascii="Arial" w:hAnsi="Arial" w:cs="Arial"/>
          <w:sz w:val="20"/>
          <w:szCs w:val="20"/>
        </w:rPr>
        <w:tab/>
      </w:r>
    </w:p>
    <w:p w14:paraId="7218CE05" w14:textId="1B5EB48A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Ripatti Juho Petteri, Mikkeli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3CA498F1" w14:textId="03E5214B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Ruotsalainen Lauri Valtteri, Kotka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118C2A99" w14:textId="2BF33557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Ruotsalainen Miikka Eetu Olavi, Kouvola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494AE947" w14:textId="74047281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Salmi Eetu Jesse Olavi, Savonlinna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59E41D63" w14:textId="46B200B1" w:rsidR="00C765AA" w:rsidRPr="00A75703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703">
        <w:rPr>
          <w:rFonts w:ascii="Arial" w:hAnsi="Arial" w:cs="Arial"/>
          <w:sz w:val="20"/>
          <w:szCs w:val="20"/>
        </w:rPr>
        <w:t xml:space="preserve">Savikko Oskar Juhani, Helsinki                 </w:t>
      </w:r>
      <w:r w:rsidR="004F3C35" w:rsidRPr="00A75703">
        <w:rPr>
          <w:rFonts w:ascii="Arial" w:hAnsi="Arial" w:cs="Arial"/>
          <w:sz w:val="20"/>
          <w:szCs w:val="20"/>
        </w:rPr>
        <w:tab/>
      </w:r>
      <w:r w:rsidR="004F3C35" w:rsidRPr="00A75703">
        <w:rPr>
          <w:rFonts w:ascii="Arial" w:hAnsi="Arial" w:cs="Arial"/>
          <w:sz w:val="20"/>
          <w:szCs w:val="20"/>
        </w:rPr>
        <w:tab/>
      </w:r>
      <w:r w:rsidR="004F3C35" w:rsidRPr="00A75703">
        <w:rPr>
          <w:rFonts w:ascii="Arial" w:hAnsi="Arial" w:cs="Arial"/>
          <w:sz w:val="20"/>
          <w:szCs w:val="20"/>
        </w:rPr>
        <w:tab/>
      </w:r>
    </w:p>
    <w:p w14:paraId="1F483B94" w14:textId="742FBEB0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Savolainen Joonas Eppu Valtteri, </w:t>
      </w:r>
      <w:r w:rsidR="004F3C35">
        <w:rPr>
          <w:rFonts w:ascii="Arial" w:hAnsi="Arial" w:cs="Arial"/>
          <w:sz w:val="20"/>
          <w:szCs w:val="20"/>
        </w:rPr>
        <w:t>I</w:t>
      </w:r>
      <w:r w:rsidRPr="00C765AA">
        <w:rPr>
          <w:rFonts w:ascii="Arial" w:hAnsi="Arial" w:cs="Arial"/>
          <w:sz w:val="20"/>
          <w:szCs w:val="20"/>
        </w:rPr>
        <w:t xml:space="preserve">matra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312263B9" w14:textId="5088DD17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Seppänen Ville Johannes, Savonlinna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0F588A93" w14:textId="471E58ED" w:rsid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Silvennoinen Eetu Kai Tapani, Savonlinna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52C8DF20" w14:textId="1402C6EE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Turunen Miikka Vilhelm, Mikkeli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7F24B187" w14:textId="0CA1488B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765AA">
        <w:rPr>
          <w:rFonts w:ascii="Arial" w:hAnsi="Arial" w:cs="Arial"/>
          <w:sz w:val="20"/>
          <w:szCs w:val="20"/>
        </w:rPr>
        <w:t>Tynys</w:t>
      </w:r>
      <w:proofErr w:type="spellEnd"/>
      <w:r w:rsidRPr="00C765AA">
        <w:rPr>
          <w:rFonts w:ascii="Arial" w:hAnsi="Arial" w:cs="Arial"/>
          <w:sz w:val="20"/>
          <w:szCs w:val="20"/>
        </w:rPr>
        <w:t xml:space="preserve"> Jarno Artur, Kouvola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3DBB7F41" w14:textId="639B730A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765AA">
        <w:rPr>
          <w:rFonts w:ascii="Arial" w:hAnsi="Arial" w:cs="Arial"/>
          <w:sz w:val="20"/>
          <w:szCs w:val="20"/>
        </w:rPr>
        <w:t>Westersund</w:t>
      </w:r>
      <w:proofErr w:type="spellEnd"/>
      <w:r w:rsidRPr="00C765AA">
        <w:rPr>
          <w:rFonts w:ascii="Arial" w:hAnsi="Arial" w:cs="Arial"/>
          <w:sz w:val="20"/>
          <w:szCs w:val="20"/>
        </w:rPr>
        <w:t xml:space="preserve"> Max Oliver, Tampere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72AB4654" w14:textId="188BE682" w:rsidR="00C765AA" w:rsidRPr="00A75703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703">
        <w:rPr>
          <w:rFonts w:ascii="Arial" w:hAnsi="Arial" w:cs="Arial"/>
          <w:sz w:val="20"/>
          <w:szCs w:val="20"/>
        </w:rPr>
        <w:t xml:space="preserve">Volanen Aki Tomi Tapio, Kouvola                 </w:t>
      </w:r>
      <w:r w:rsidR="004F3C35" w:rsidRPr="00A75703">
        <w:rPr>
          <w:rFonts w:ascii="Arial" w:hAnsi="Arial" w:cs="Arial"/>
          <w:sz w:val="20"/>
          <w:szCs w:val="20"/>
        </w:rPr>
        <w:tab/>
      </w:r>
      <w:r w:rsidR="004F3C35" w:rsidRPr="00A75703">
        <w:rPr>
          <w:rFonts w:ascii="Arial" w:hAnsi="Arial" w:cs="Arial"/>
          <w:sz w:val="20"/>
          <w:szCs w:val="20"/>
        </w:rPr>
        <w:tab/>
      </w:r>
    </w:p>
    <w:p w14:paraId="2FB5EE64" w14:textId="1A17104C" w:rsidR="00C765AA" w:rsidRPr="00C765AA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5AA">
        <w:rPr>
          <w:rFonts w:ascii="Arial" w:hAnsi="Arial" w:cs="Arial"/>
          <w:sz w:val="20"/>
          <w:szCs w:val="20"/>
        </w:rPr>
        <w:t xml:space="preserve">Ylönen Juho Jeremias, Jyväskylä                 </w:t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  <w:r w:rsidR="004F3C35">
        <w:rPr>
          <w:rFonts w:ascii="Arial" w:hAnsi="Arial" w:cs="Arial"/>
          <w:sz w:val="20"/>
          <w:szCs w:val="20"/>
        </w:rPr>
        <w:tab/>
      </w:r>
    </w:p>
    <w:p w14:paraId="4BF36765" w14:textId="77777777" w:rsidR="00C765AA" w:rsidRPr="00220B0C" w:rsidRDefault="00C765AA" w:rsidP="00C765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6A9CC4" w14:textId="78B19174" w:rsidR="002944E8" w:rsidRPr="00B45357" w:rsidRDefault="002944E8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 xml:space="preserve">Tekniikan ammattikorkeakoulututkinto, Bachelor of Engineering, </w:t>
      </w:r>
      <w:r w:rsidR="00BB388D" w:rsidRPr="00B45357">
        <w:rPr>
          <w:rFonts w:ascii="Arial" w:hAnsi="Arial" w:cs="Arial"/>
          <w:b/>
          <w:sz w:val="20"/>
          <w:szCs w:val="20"/>
        </w:rPr>
        <w:t>i</w:t>
      </w:r>
      <w:r w:rsidRPr="00B45357">
        <w:rPr>
          <w:rFonts w:ascii="Arial" w:hAnsi="Arial" w:cs="Arial"/>
          <w:b/>
          <w:sz w:val="20"/>
          <w:szCs w:val="20"/>
        </w:rPr>
        <w:t>nsinööri (AMK)</w:t>
      </w:r>
    </w:p>
    <w:p w14:paraId="363CE7CD" w14:textId="74B48215" w:rsidR="00331DA4" w:rsidRDefault="00331DA4" w:rsidP="00331DA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31DA4">
        <w:rPr>
          <w:rFonts w:ascii="Arial" w:hAnsi="Arial" w:cs="Arial"/>
          <w:sz w:val="20"/>
          <w:szCs w:val="20"/>
        </w:rPr>
        <w:t>Le</w:t>
      </w:r>
      <w:proofErr w:type="spellEnd"/>
      <w:r w:rsidRPr="00331DA4">
        <w:rPr>
          <w:rFonts w:ascii="Arial" w:hAnsi="Arial" w:cs="Arial"/>
          <w:sz w:val="20"/>
          <w:szCs w:val="20"/>
        </w:rPr>
        <w:t xml:space="preserve"> Hoang Minh Anh, Mikkeli                 </w:t>
      </w:r>
      <w:r w:rsidR="00913801">
        <w:rPr>
          <w:rFonts w:ascii="Arial" w:hAnsi="Arial" w:cs="Arial"/>
          <w:sz w:val="20"/>
          <w:szCs w:val="20"/>
        </w:rPr>
        <w:tab/>
      </w:r>
      <w:r w:rsidR="00913801">
        <w:rPr>
          <w:rFonts w:ascii="Arial" w:hAnsi="Arial" w:cs="Arial"/>
          <w:sz w:val="20"/>
          <w:szCs w:val="20"/>
        </w:rPr>
        <w:tab/>
      </w:r>
      <w:r w:rsidR="00913801">
        <w:rPr>
          <w:rFonts w:ascii="Arial" w:hAnsi="Arial" w:cs="Arial"/>
          <w:sz w:val="20"/>
          <w:szCs w:val="20"/>
        </w:rPr>
        <w:tab/>
      </w:r>
    </w:p>
    <w:p w14:paraId="59956EA0" w14:textId="3B9DF18C" w:rsidR="00331DA4" w:rsidRPr="00913801" w:rsidRDefault="00331DA4" w:rsidP="00331DA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13801">
        <w:rPr>
          <w:rFonts w:ascii="Arial" w:hAnsi="Arial" w:cs="Arial"/>
          <w:sz w:val="20"/>
          <w:szCs w:val="20"/>
          <w:lang w:val="en-US"/>
        </w:rPr>
        <w:t xml:space="preserve">Nguyen </w:t>
      </w:r>
      <w:proofErr w:type="spellStart"/>
      <w:r w:rsidRPr="00913801">
        <w:rPr>
          <w:rFonts w:ascii="Arial" w:hAnsi="Arial" w:cs="Arial"/>
          <w:sz w:val="20"/>
          <w:szCs w:val="20"/>
          <w:lang w:val="en-US"/>
        </w:rPr>
        <w:t>Truc</w:t>
      </w:r>
      <w:proofErr w:type="spellEnd"/>
      <w:r w:rsidRPr="0091380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3801">
        <w:rPr>
          <w:rFonts w:ascii="Arial" w:hAnsi="Arial" w:cs="Arial"/>
          <w:sz w:val="20"/>
          <w:szCs w:val="20"/>
          <w:lang w:val="en-US"/>
        </w:rPr>
        <w:t>Quynh</w:t>
      </w:r>
      <w:proofErr w:type="spellEnd"/>
      <w:r w:rsidRPr="00913801">
        <w:rPr>
          <w:rFonts w:ascii="Arial" w:hAnsi="Arial" w:cs="Arial"/>
          <w:sz w:val="20"/>
          <w:szCs w:val="20"/>
          <w:lang w:val="en-US"/>
        </w:rPr>
        <w:t xml:space="preserve">, Vietnam                 </w:t>
      </w:r>
      <w:r w:rsidR="00913801" w:rsidRPr="00913801">
        <w:rPr>
          <w:rFonts w:ascii="Arial" w:hAnsi="Arial" w:cs="Arial"/>
          <w:sz w:val="20"/>
          <w:szCs w:val="20"/>
          <w:lang w:val="en-US"/>
        </w:rPr>
        <w:tab/>
      </w:r>
      <w:r w:rsidR="00913801" w:rsidRPr="00913801">
        <w:rPr>
          <w:rFonts w:ascii="Arial" w:hAnsi="Arial" w:cs="Arial"/>
          <w:sz w:val="20"/>
          <w:szCs w:val="20"/>
          <w:lang w:val="en-US"/>
        </w:rPr>
        <w:tab/>
      </w:r>
      <w:r w:rsidR="00D202DB">
        <w:rPr>
          <w:rFonts w:ascii="Arial" w:hAnsi="Arial" w:cs="Arial"/>
          <w:sz w:val="20"/>
          <w:szCs w:val="20"/>
          <w:lang w:val="en-US"/>
        </w:rPr>
        <w:tab/>
      </w:r>
    </w:p>
    <w:p w14:paraId="54C1D115" w14:textId="1801785F" w:rsidR="00331DA4" w:rsidRPr="00667447" w:rsidRDefault="00331DA4" w:rsidP="00331DA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67447">
        <w:rPr>
          <w:rFonts w:ascii="Arial" w:hAnsi="Arial" w:cs="Arial"/>
          <w:sz w:val="20"/>
          <w:szCs w:val="20"/>
          <w:lang w:val="en-US"/>
        </w:rPr>
        <w:t xml:space="preserve">Tran </w:t>
      </w:r>
      <w:proofErr w:type="spellStart"/>
      <w:r w:rsidRPr="00667447">
        <w:rPr>
          <w:rFonts w:ascii="Arial" w:hAnsi="Arial" w:cs="Arial"/>
          <w:sz w:val="20"/>
          <w:szCs w:val="20"/>
          <w:lang w:val="en-US"/>
        </w:rPr>
        <w:t>Duy</w:t>
      </w:r>
      <w:proofErr w:type="spellEnd"/>
      <w:r w:rsidRPr="00667447">
        <w:rPr>
          <w:rFonts w:ascii="Arial" w:hAnsi="Arial" w:cs="Arial"/>
          <w:sz w:val="20"/>
          <w:szCs w:val="20"/>
          <w:lang w:val="en-US"/>
        </w:rPr>
        <w:t xml:space="preserve"> Anh, Mikkeli                 </w:t>
      </w:r>
      <w:r w:rsidR="00913801" w:rsidRPr="00667447">
        <w:rPr>
          <w:rFonts w:ascii="Arial" w:hAnsi="Arial" w:cs="Arial"/>
          <w:sz w:val="20"/>
          <w:szCs w:val="20"/>
          <w:lang w:val="en-US"/>
        </w:rPr>
        <w:tab/>
      </w:r>
      <w:r w:rsidR="00913801" w:rsidRPr="00667447">
        <w:rPr>
          <w:rFonts w:ascii="Arial" w:hAnsi="Arial" w:cs="Arial"/>
          <w:sz w:val="20"/>
          <w:szCs w:val="20"/>
          <w:lang w:val="en-US"/>
        </w:rPr>
        <w:tab/>
      </w:r>
      <w:r w:rsidR="00913801" w:rsidRPr="00667447">
        <w:rPr>
          <w:rFonts w:ascii="Arial" w:hAnsi="Arial" w:cs="Arial"/>
          <w:sz w:val="20"/>
          <w:szCs w:val="20"/>
          <w:lang w:val="en-US"/>
        </w:rPr>
        <w:tab/>
      </w:r>
    </w:p>
    <w:p w14:paraId="49D974A5" w14:textId="77777777" w:rsidR="00331DA4" w:rsidRPr="00F34726" w:rsidRDefault="00331DA4" w:rsidP="00331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A5685F" w14:textId="7FDF6C00" w:rsidR="00D91CAF" w:rsidRPr="00B45357" w:rsidRDefault="00D91CAF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Liiketalouden ylempi ammattikorkeakoulututkinto, tradenomi (ylempi AMK)</w:t>
      </w:r>
    </w:p>
    <w:p w14:paraId="23031A4B" w14:textId="2F8FE878" w:rsidR="00252789" w:rsidRDefault="00252789" w:rsidP="005A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Haikarainen Petra Elisa, Jyväskylä                 </w:t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49146A24" w14:textId="428E82FF" w:rsidR="00252789" w:rsidRPr="003739AA" w:rsidRDefault="00252789" w:rsidP="003739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Hanhisalo Katariina Laura Maria, Mikkeli                 </w:t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F38B814" w14:textId="6B154AAF" w:rsidR="00252789" w:rsidRPr="003739AA" w:rsidRDefault="00252789" w:rsidP="003739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Huhtala </w:t>
      </w:r>
      <w:proofErr w:type="spellStart"/>
      <w:r w:rsidRPr="003739AA">
        <w:rPr>
          <w:rFonts w:ascii="Arial" w:eastAsia="Times New Roman" w:hAnsi="Arial" w:cs="Arial"/>
          <w:sz w:val="20"/>
          <w:szCs w:val="20"/>
          <w:lang w:eastAsia="fi-FI"/>
        </w:rPr>
        <w:t>Piija</w:t>
      </w:r>
      <w:proofErr w:type="spellEnd"/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 Maarit, Turku                 </w:t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DFA984E" w14:textId="77A7FAE2" w:rsidR="00252789" w:rsidRDefault="00252789" w:rsidP="003739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3739AA">
        <w:rPr>
          <w:rFonts w:ascii="Arial" w:eastAsia="Times New Roman" w:hAnsi="Arial" w:cs="Arial"/>
          <w:sz w:val="20"/>
          <w:szCs w:val="20"/>
          <w:lang w:eastAsia="fi-FI"/>
        </w:rPr>
        <w:t>Janger</w:t>
      </w:r>
      <w:proofErr w:type="spellEnd"/>
      <w:r w:rsidRPr="003739AA">
        <w:rPr>
          <w:rFonts w:ascii="Arial" w:eastAsia="Times New Roman" w:hAnsi="Arial" w:cs="Arial"/>
          <w:sz w:val="20"/>
          <w:szCs w:val="20"/>
          <w:lang w:eastAsia="fi-FI"/>
        </w:rPr>
        <w:t xml:space="preserve"> Päivi Helena, Espoo                 </w:t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01B1B54B" w14:textId="037AB258" w:rsidR="00252789" w:rsidRDefault="00252789" w:rsidP="005A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252789">
        <w:rPr>
          <w:rFonts w:ascii="Arial" w:eastAsia="Times New Roman" w:hAnsi="Arial" w:cs="Arial"/>
          <w:sz w:val="20"/>
          <w:szCs w:val="20"/>
          <w:lang w:eastAsia="fi-FI"/>
        </w:rPr>
        <w:t xml:space="preserve">Mikkola Vesa Eino Tapani, Mikkeli                 </w:t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13801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19D87E20" w14:textId="77777777" w:rsidR="00252789" w:rsidRDefault="00252789" w:rsidP="005A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70073FD" w14:textId="58B2C695" w:rsidR="00300E9D" w:rsidRDefault="00300E9D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Liiketalouden ammattikorkeakoulututkinto, tradenomi (AMK)</w:t>
      </w:r>
    </w:p>
    <w:p w14:paraId="6F1606FE" w14:textId="55EF925F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Ehrukainen Jani Olavi, Joensuu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554736B" w14:textId="017C01B5" w:rsidR="006B0181" w:rsidRPr="00530F42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30F42">
        <w:rPr>
          <w:rFonts w:ascii="Arial" w:eastAsia="Times New Roman" w:hAnsi="Arial" w:cs="Arial"/>
          <w:sz w:val="20"/>
          <w:szCs w:val="20"/>
          <w:lang w:eastAsia="fi-FI"/>
        </w:rPr>
        <w:t xml:space="preserve">Herrala Henna Hannele, Mikkeli                 </w:t>
      </w:r>
      <w:r w:rsidR="006B0181" w:rsidRPr="00530F4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 w:rsidRPr="00530F4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530F42">
        <w:rPr>
          <w:rFonts w:ascii="Arial" w:eastAsia="Times New Roman" w:hAnsi="Arial" w:cs="Arial"/>
          <w:sz w:val="20"/>
          <w:szCs w:val="20"/>
          <w:lang w:eastAsia="fi-FI"/>
        </w:rPr>
        <w:t xml:space="preserve">  </w:t>
      </w:r>
    </w:p>
    <w:p w14:paraId="05C1C046" w14:textId="018D875E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Härkänen Heli Marjaana, Mäntsälä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4FA0283" w14:textId="30476267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lastRenderedPageBreak/>
        <w:t xml:space="preserve">Jormanainen Risto Juhani, Joensuu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63F4790" w14:textId="102F0803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E1246E">
        <w:rPr>
          <w:rFonts w:ascii="Arial" w:eastAsia="Times New Roman" w:hAnsi="Arial" w:cs="Arial"/>
          <w:sz w:val="20"/>
          <w:szCs w:val="20"/>
          <w:lang w:eastAsia="fi-FI"/>
        </w:rPr>
        <w:t>Kansikas</w:t>
      </w:r>
      <w:proofErr w:type="spellEnd"/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Jonna Karoliina, Kouvola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4A92F69" w14:textId="71BBB694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Kauppi Aleksi Juho Eemil, Mikkeli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53B71B6" w14:textId="07CEEE4A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Kiiskinen Tuomas-Aleksi, Lahti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4861700" w14:textId="2B72E72A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Kolehmainen Ulla Emilia, Oulu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72D4A92" w14:textId="1D25E185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Kumpulainen Simo Veikko </w:t>
      </w:r>
      <w:proofErr w:type="spellStart"/>
      <w:r w:rsidRPr="00E1246E">
        <w:rPr>
          <w:rFonts w:ascii="Arial" w:eastAsia="Times New Roman" w:hAnsi="Arial" w:cs="Arial"/>
          <w:sz w:val="20"/>
          <w:szCs w:val="20"/>
          <w:lang w:eastAsia="fi-FI"/>
        </w:rPr>
        <w:t>Ernesti</w:t>
      </w:r>
      <w:proofErr w:type="spellEnd"/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, Helsinki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F928845" w14:textId="12B962D7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Kärkkäinen Henri Paavo Matias, Mikkeli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382B8FA" w14:textId="4F260D42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Kääriä Tiina Hannele, Heinola                 </w:t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6B0181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B409170" w14:textId="08C8342E" w:rsidR="00972F0A" w:rsidRPr="00287258" w:rsidRDefault="00E1246E" w:rsidP="00E124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fi-FI"/>
        </w:rPr>
      </w:pPr>
      <w:r w:rsidRPr="00530F42">
        <w:rPr>
          <w:rFonts w:ascii="Arial" w:eastAsia="Times New Roman" w:hAnsi="Arial" w:cs="Arial"/>
          <w:sz w:val="20"/>
          <w:szCs w:val="20"/>
          <w:lang w:eastAsia="fi-FI"/>
        </w:rPr>
        <w:t xml:space="preserve">Laitiainen Emmi Ida Elina, Mikkeli                 </w:t>
      </w:r>
      <w:r w:rsidR="00972F0A" w:rsidRPr="00530F4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 w:rsidRPr="00530F4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287258">
        <w:rPr>
          <w:rFonts w:ascii="Arial" w:eastAsia="Times New Roman" w:hAnsi="Arial" w:cs="Arial"/>
          <w:b/>
          <w:sz w:val="20"/>
          <w:szCs w:val="20"/>
          <w:highlight w:val="yellow"/>
          <w:lang w:eastAsia="fi-FI"/>
        </w:rPr>
        <w:t xml:space="preserve">   </w:t>
      </w:r>
    </w:p>
    <w:p w14:paraId="0D12EC3D" w14:textId="3887F573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Laitinen Heli Johanna, Kuopio                 </w:t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9FD8EEB" w14:textId="3577E678" w:rsid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Leinonen Antti Pekka, Mikkeli                 </w:t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7F608E08" w14:textId="569A5C6B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E1246E">
        <w:rPr>
          <w:rFonts w:ascii="Arial" w:eastAsia="Times New Roman" w:hAnsi="Arial" w:cs="Arial"/>
          <w:sz w:val="20"/>
          <w:szCs w:val="20"/>
          <w:lang w:eastAsia="fi-FI"/>
        </w:rPr>
        <w:t>Liutu</w:t>
      </w:r>
      <w:proofErr w:type="spellEnd"/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Janita Maarit, Imatra                 </w:t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635BFBE" w14:textId="0778A3F6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Mustonen Niko Matias, Mikkeli                 </w:t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709B929" w14:textId="3E9CF6C5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Mäkinen Nina Maria, Mikkeli                 </w:t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B112B44" w14:textId="4F80D178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Nikander Teija Maarit, Hyvinkää                 </w:t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CB5B395" w14:textId="36355722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Numminen Ville Valtteri, Mikkeli                 </w:t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1B739D7" w14:textId="6DA7E8AE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Nuutinen Mikko Aleksi, Jyväskylä                 </w:t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36F0481" w14:textId="097A15FD" w:rsidR="00972F0A" w:rsidRPr="00F85C82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85C82">
        <w:rPr>
          <w:rFonts w:ascii="Arial" w:eastAsia="Times New Roman" w:hAnsi="Arial" w:cs="Arial"/>
          <w:sz w:val="20"/>
          <w:szCs w:val="20"/>
          <w:lang w:eastAsia="fi-FI"/>
        </w:rPr>
        <w:t xml:space="preserve">Paakkunainen Sini Ida Susanna, Savonlinna                 </w:t>
      </w:r>
      <w:r w:rsidR="00972F0A" w:rsidRPr="00F85C8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 w:rsidRPr="00F85C8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85C82">
        <w:rPr>
          <w:rFonts w:ascii="Arial" w:eastAsia="Times New Roman" w:hAnsi="Arial" w:cs="Arial"/>
          <w:sz w:val="20"/>
          <w:szCs w:val="20"/>
          <w:lang w:eastAsia="fi-FI"/>
        </w:rPr>
        <w:t xml:space="preserve">   </w:t>
      </w:r>
    </w:p>
    <w:p w14:paraId="6DB11E7C" w14:textId="4087DD7E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Pakarinen Emilia Linnea, Varkaus                 </w:t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972F0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EA998FC" w14:textId="0D43E440" w:rsidR="002851BC" w:rsidRPr="00F85C82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85C82">
        <w:rPr>
          <w:rFonts w:ascii="Arial" w:eastAsia="Times New Roman" w:hAnsi="Arial" w:cs="Arial"/>
          <w:sz w:val="20"/>
          <w:szCs w:val="20"/>
          <w:lang w:eastAsia="fi-FI"/>
        </w:rPr>
        <w:t xml:space="preserve">Pullinen Marika Elina, Mikkeli                 </w:t>
      </w:r>
      <w:r w:rsidR="002851BC" w:rsidRPr="00F85C8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 w:rsidRPr="00F85C8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 w:rsidRPr="00F85C8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85C82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70D0439" w14:textId="5663DABC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Ronkainen Iiro Santeri, Mikkeli                 </w:t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967FB62" w14:textId="2F46775A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Savilampi Sini Noora Johanna, Lappeenranta                 </w:t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523E866" w14:textId="4BB916C1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Suvilehto Tiia Maria, Savonlinna                 </w:t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D974607" w14:textId="4415578D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Sänkiniemi Niilo Evert Ariel, Mikkeli                 </w:t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F66647D" w14:textId="612071C7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Tuononen Riku Eemeli, Kuopio                 </w:t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62A099D" w14:textId="343C8807" w:rsidR="00E1246E" w:rsidRPr="00F85C82" w:rsidRDefault="00E1246E" w:rsidP="00263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85C82">
        <w:rPr>
          <w:rFonts w:ascii="Arial" w:eastAsia="Times New Roman" w:hAnsi="Arial" w:cs="Arial"/>
          <w:sz w:val="20"/>
          <w:szCs w:val="20"/>
          <w:lang w:eastAsia="fi-FI"/>
        </w:rPr>
        <w:t xml:space="preserve">Tuuli Petra Eveliina, Mikkeli                 </w:t>
      </w:r>
      <w:r w:rsidR="002851BC" w:rsidRPr="00F85C8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 w:rsidRPr="00F85C82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 w:rsidRPr="00F85C82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45BFD60E" w14:textId="6FF50A5F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Virtanen Reetta Jenna, Mikkeli                 </w:t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B83A10A" w14:textId="30EE6C93" w:rsidR="00E1246E" w:rsidRPr="00E1246E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Väisänen Piia Karoliina, Mikkeli                 </w:t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851BC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E1246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6026511" w14:textId="77777777" w:rsidR="00E1246E" w:rsidRPr="00263D9F" w:rsidRDefault="00E1246E" w:rsidP="00E1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EF9994F" w14:textId="1F71DAD7" w:rsidR="00B83168" w:rsidRPr="00B45357" w:rsidRDefault="00B83168" w:rsidP="008D19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57">
        <w:rPr>
          <w:rFonts w:ascii="Arial" w:hAnsi="Arial" w:cs="Arial"/>
          <w:b/>
          <w:sz w:val="28"/>
          <w:szCs w:val="28"/>
        </w:rPr>
        <w:t>Savonlinna</w:t>
      </w:r>
    </w:p>
    <w:p w14:paraId="11B3CD97" w14:textId="77777777" w:rsidR="004017C7" w:rsidRPr="003D0962" w:rsidRDefault="004017C7" w:rsidP="008D1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F4EE8F" w14:textId="66A54270" w:rsidR="003D0962" w:rsidRPr="003D0962" w:rsidRDefault="003D0962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0962">
        <w:rPr>
          <w:rFonts w:ascii="Arial" w:hAnsi="Arial" w:cs="Arial"/>
          <w:b/>
          <w:sz w:val="20"/>
          <w:szCs w:val="20"/>
        </w:rPr>
        <w:t>Tekniikan ammattikorkeakoulututkinto, insinööri (AMK)</w:t>
      </w:r>
    </w:p>
    <w:p w14:paraId="5EC1CD98" w14:textId="35786015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Kantonen Iikka Otto Jalmari, Porvoo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754C7F21" w14:textId="16B9946C" w:rsidR="007B3A7B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F193E">
        <w:rPr>
          <w:rFonts w:ascii="Arial" w:hAnsi="Arial" w:cs="Arial"/>
          <w:sz w:val="20"/>
          <w:szCs w:val="20"/>
        </w:rPr>
        <w:t>Rezai</w:t>
      </w:r>
      <w:proofErr w:type="spellEnd"/>
      <w:r w:rsidRPr="006F19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93E">
        <w:rPr>
          <w:rFonts w:ascii="Arial" w:hAnsi="Arial" w:cs="Arial"/>
          <w:sz w:val="20"/>
          <w:szCs w:val="20"/>
        </w:rPr>
        <w:t>Heshmat</w:t>
      </w:r>
      <w:proofErr w:type="spellEnd"/>
      <w:r w:rsidRPr="006F193E">
        <w:rPr>
          <w:rFonts w:ascii="Arial" w:hAnsi="Arial" w:cs="Arial"/>
          <w:sz w:val="20"/>
          <w:szCs w:val="20"/>
        </w:rPr>
        <w:t xml:space="preserve">, Savonlinna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</w:p>
    <w:p w14:paraId="288445AF" w14:textId="77777777" w:rsidR="006F193E" w:rsidRPr="00171881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2FA10A" w14:textId="77777777" w:rsidR="006F193E" w:rsidRDefault="006F193E" w:rsidP="006F1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F193E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6F193E">
        <w:rPr>
          <w:rFonts w:ascii="Arial" w:hAnsi="Arial" w:cs="Arial"/>
          <w:b/>
          <w:sz w:val="20"/>
          <w:szCs w:val="20"/>
        </w:rPr>
        <w:t>- ja terveysalan ammattikorkeakoulututkinto, fysioterapeutti (AMK)</w:t>
      </w:r>
    </w:p>
    <w:p w14:paraId="7C61D4AD" w14:textId="5EBAB8CB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Haavisto Juha Mikael, Tampere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5028F146" w14:textId="65CFBE57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Hynninen Ella Aili Maria, Järvenpää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4DBCF128" w14:textId="2F99A50A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Lehtinen Vilma Maria Sofia, Turku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647C667E" w14:textId="780E4D5B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F193E">
        <w:rPr>
          <w:rFonts w:ascii="Arial" w:hAnsi="Arial" w:cs="Arial"/>
          <w:sz w:val="20"/>
          <w:szCs w:val="20"/>
        </w:rPr>
        <w:t>Mellenius</w:t>
      </w:r>
      <w:proofErr w:type="spellEnd"/>
      <w:r w:rsidRPr="006F193E">
        <w:rPr>
          <w:rFonts w:ascii="Arial" w:hAnsi="Arial" w:cs="Arial"/>
          <w:sz w:val="20"/>
          <w:szCs w:val="20"/>
        </w:rPr>
        <w:t xml:space="preserve"> Camilla </w:t>
      </w:r>
      <w:proofErr w:type="spellStart"/>
      <w:r w:rsidRPr="006F193E">
        <w:rPr>
          <w:rFonts w:ascii="Arial" w:hAnsi="Arial" w:cs="Arial"/>
          <w:sz w:val="20"/>
          <w:szCs w:val="20"/>
        </w:rPr>
        <w:t>Isadoora</w:t>
      </w:r>
      <w:proofErr w:type="spellEnd"/>
      <w:r w:rsidRPr="006F193E">
        <w:rPr>
          <w:rFonts w:ascii="Arial" w:hAnsi="Arial" w:cs="Arial"/>
          <w:sz w:val="20"/>
          <w:szCs w:val="20"/>
        </w:rPr>
        <w:t xml:space="preserve">, Kempele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</w:p>
    <w:p w14:paraId="1374DD3F" w14:textId="6ED1152B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Nevalainen Markus Kasperi, Turku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05587BD4" w14:textId="79A60817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Silvennoinen Sara Susanna, Savonlinna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2E932180" w14:textId="04D9D997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Sirviö Elena Kristiina, Varkaus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5D78E8CA" w14:textId="2CB39E11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Värtinen Maria Hannele, Helsinki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0FF23EC5" w14:textId="77777777" w:rsidR="006F193E" w:rsidRDefault="006F193E" w:rsidP="006F1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798DC0" w14:textId="289FF9AA" w:rsidR="00DD07EF" w:rsidRDefault="00DD07EF" w:rsidP="00DD07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>
        <w:rPr>
          <w:rFonts w:ascii="Arial" w:hAnsi="Arial" w:cs="Arial"/>
          <w:b/>
          <w:sz w:val="20"/>
          <w:szCs w:val="20"/>
        </w:rPr>
        <w:t>jalka</w:t>
      </w:r>
      <w:r w:rsidRPr="00B45357">
        <w:rPr>
          <w:rFonts w:ascii="Arial" w:hAnsi="Arial" w:cs="Arial"/>
          <w:b/>
          <w:sz w:val="20"/>
          <w:szCs w:val="20"/>
        </w:rPr>
        <w:t>terapeutti (AMK)</w:t>
      </w:r>
    </w:p>
    <w:p w14:paraId="0E654F91" w14:textId="0E0C3486" w:rsidR="006F193E" w:rsidRPr="006B6597" w:rsidRDefault="006F193E" w:rsidP="006F193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851BC">
        <w:rPr>
          <w:rFonts w:ascii="Arial" w:hAnsi="Arial" w:cs="Arial"/>
          <w:sz w:val="20"/>
          <w:szCs w:val="20"/>
          <w:lang w:val="en-US"/>
        </w:rPr>
        <w:t>Friskopf</w:t>
      </w:r>
      <w:proofErr w:type="spellEnd"/>
      <w:r w:rsidRPr="002851BC">
        <w:rPr>
          <w:rFonts w:ascii="Arial" w:hAnsi="Arial" w:cs="Arial"/>
          <w:sz w:val="20"/>
          <w:szCs w:val="20"/>
          <w:lang w:val="en-US"/>
        </w:rPr>
        <w:t xml:space="preserve"> Lasse Birger Oscar, </w:t>
      </w:r>
      <w:proofErr w:type="spellStart"/>
      <w:r w:rsidRPr="002851BC">
        <w:rPr>
          <w:rFonts w:ascii="Arial" w:hAnsi="Arial" w:cs="Arial"/>
          <w:sz w:val="20"/>
          <w:szCs w:val="20"/>
          <w:lang w:val="en-US"/>
        </w:rPr>
        <w:t>Somero</w:t>
      </w:r>
      <w:proofErr w:type="spellEnd"/>
      <w:r w:rsidRPr="002851BC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="002851BC" w:rsidRPr="002851BC">
        <w:rPr>
          <w:rFonts w:ascii="Arial" w:hAnsi="Arial" w:cs="Arial"/>
          <w:sz w:val="20"/>
          <w:szCs w:val="20"/>
          <w:lang w:val="en-US"/>
        </w:rPr>
        <w:tab/>
      </w:r>
      <w:r w:rsidR="002851BC">
        <w:rPr>
          <w:rFonts w:ascii="Arial" w:hAnsi="Arial" w:cs="Arial"/>
          <w:sz w:val="20"/>
          <w:szCs w:val="20"/>
          <w:lang w:val="en-US"/>
        </w:rPr>
        <w:tab/>
      </w:r>
      <w:r w:rsidRPr="006B659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AA2712" w14:textId="37801AAE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Haanpää Arttu Oskari, Kuopio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1DA9BCA0" w14:textId="6679C163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Hiltunen Saara Maria, Joensuu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13B60CDC" w14:textId="2D947722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Koskelainen Tuukka Pauli Ilmari, Viitasaari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199286B1" w14:textId="76ACEFE0" w:rsid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Parkkonen Sini Susanna, Espoo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</w:p>
    <w:p w14:paraId="2545EFB9" w14:textId="07DEEA1D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Pirinen Jan Matias, Kotka                 </w:t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="002851BC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6E6D2716" w14:textId="77777777" w:rsidR="006F193E" w:rsidRPr="00FA7D95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92F266" w14:textId="613D9025" w:rsidR="008A566E" w:rsidRDefault="008A566E" w:rsidP="008A56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>
        <w:rPr>
          <w:rFonts w:ascii="Arial" w:hAnsi="Arial" w:cs="Arial"/>
          <w:b/>
          <w:sz w:val="20"/>
          <w:szCs w:val="20"/>
        </w:rPr>
        <w:t>sairaanhoitaja</w:t>
      </w:r>
      <w:r w:rsidRPr="00B45357">
        <w:rPr>
          <w:rFonts w:ascii="Arial" w:hAnsi="Arial" w:cs="Arial"/>
          <w:b/>
          <w:sz w:val="20"/>
          <w:szCs w:val="20"/>
        </w:rPr>
        <w:t xml:space="preserve"> (AMK)</w:t>
      </w:r>
    </w:p>
    <w:p w14:paraId="16935EBB" w14:textId="6070DD2A" w:rsidR="006F193E" w:rsidRDefault="006F193E" w:rsidP="006F1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Lyytikäinen Laura Miia Janette, Rantasalmi     </w:t>
      </w:r>
      <w:r w:rsidRPr="006F193E">
        <w:rPr>
          <w:rFonts w:ascii="Arial" w:hAnsi="Arial" w:cs="Arial"/>
          <w:b/>
          <w:sz w:val="20"/>
          <w:szCs w:val="20"/>
        </w:rPr>
        <w:t xml:space="preserve">            </w:t>
      </w:r>
      <w:r w:rsidR="00C377FE">
        <w:rPr>
          <w:rFonts w:ascii="Arial" w:hAnsi="Arial" w:cs="Arial"/>
          <w:b/>
          <w:sz w:val="20"/>
          <w:szCs w:val="20"/>
        </w:rPr>
        <w:tab/>
      </w:r>
      <w:r w:rsidR="00C377FE">
        <w:rPr>
          <w:rFonts w:ascii="Arial" w:hAnsi="Arial" w:cs="Arial"/>
          <w:b/>
          <w:sz w:val="20"/>
          <w:szCs w:val="20"/>
        </w:rPr>
        <w:tab/>
      </w:r>
    </w:p>
    <w:p w14:paraId="2EA5F178" w14:textId="5B7CBE7C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Mannila </w:t>
      </w:r>
      <w:proofErr w:type="spellStart"/>
      <w:r w:rsidRPr="006F193E">
        <w:rPr>
          <w:rFonts w:ascii="Arial" w:hAnsi="Arial" w:cs="Arial"/>
          <w:sz w:val="20"/>
          <w:szCs w:val="20"/>
        </w:rPr>
        <w:t>Mathilda</w:t>
      </w:r>
      <w:proofErr w:type="spellEnd"/>
      <w:r w:rsidRPr="006F193E">
        <w:rPr>
          <w:rFonts w:ascii="Arial" w:hAnsi="Arial" w:cs="Arial"/>
          <w:sz w:val="20"/>
          <w:szCs w:val="20"/>
        </w:rPr>
        <w:t xml:space="preserve"> Sophia, Helsinki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2F2D51A6" w14:textId="6F91F1B1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lastRenderedPageBreak/>
        <w:t xml:space="preserve">Marttinen Erika Maria, Mikkeli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08F9912E" w14:textId="125B3854" w:rsidR="00C377FE" w:rsidRPr="00F85C82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C82">
        <w:rPr>
          <w:rFonts w:ascii="Arial" w:hAnsi="Arial" w:cs="Arial"/>
          <w:sz w:val="20"/>
          <w:szCs w:val="20"/>
        </w:rPr>
        <w:t xml:space="preserve">Paakkunainen Laura Maria Henriikka, Savonlinna                 </w:t>
      </w:r>
      <w:r w:rsidR="00C377FE" w:rsidRPr="00F85C82">
        <w:rPr>
          <w:rFonts w:ascii="Arial" w:hAnsi="Arial" w:cs="Arial"/>
          <w:sz w:val="20"/>
          <w:szCs w:val="20"/>
        </w:rPr>
        <w:tab/>
      </w:r>
      <w:r w:rsidRPr="00F85C82">
        <w:rPr>
          <w:rFonts w:ascii="Arial" w:hAnsi="Arial" w:cs="Arial"/>
          <w:sz w:val="20"/>
          <w:szCs w:val="20"/>
        </w:rPr>
        <w:t xml:space="preserve"> </w:t>
      </w:r>
    </w:p>
    <w:p w14:paraId="00572186" w14:textId="4B06B101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Pikkusilta Emmi Kristiina, Sulkava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29ADB26D" w14:textId="0E84781C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Salonen Laura Marleena, Savonlinna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07A2C18A" w14:textId="12538544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Sikiö Karoliina Minna Marika, Parikkala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09E78701" w14:textId="37267943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Soittu Kristiina, Savonlinna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1232E9DD" w14:textId="5C2D2D0C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Taskinen Tiia Karoliina, Jyväskylä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4642751D" w14:textId="348E6DED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Tirkkonen Niko Henri Tapani, Savonlinna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7E93AB5A" w14:textId="4B868044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Virtanen Anni Elina, Pieksämäki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r w:rsidRPr="006F193E">
        <w:rPr>
          <w:rFonts w:ascii="Arial" w:hAnsi="Arial" w:cs="Arial"/>
          <w:sz w:val="20"/>
          <w:szCs w:val="20"/>
        </w:rPr>
        <w:t xml:space="preserve"> </w:t>
      </w:r>
    </w:p>
    <w:p w14:paraId="0221A964" w14:textId="7A014C47" w:rsidR="006F193E" w:rsidRPr="006F193E" w:rsidRDefault="006F193E" w:rsidP="006F19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193E">
        <w:rPr>
          <w:rFonts w:ascii="Arial" w:hAnsi="Arial" w:cs="Arial"/>
          <w:sz w:val="20"/>
          <w:szCs w:val="20"/>
        </w:rPr>
        <w:t xml:space="preserve">Väänänen Julius Niko Mikael, Savonlinna                 </w:t>
      </w:r>
      <w:r w:rsidR="00C377FE">
        <w:rPr>
          <w:rFonts w:ascii="Arial" w:hAnsi="Arial" w:cs="Arial"/>
          <w:sz w:val="20"/>
          <w:szCs w:val="20"/>
        </w:rPr>
        <w:tab/>
      </w:r>
      <w:r w:rsidR="00C377F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6F193E">
        <w:rPr>
          <w:rFonts w:ascii="Arial" w:hAnsi="Arial" w:cs="Arial"/>
          <w:sz w:val="20"/>
          <w:szCs w:val="20"/>
        </w:rPr>
        <w:t xml:space="preserve"> </w:t>
      </w:r>
    </w:p>
    <w:sectPr w:rsidR="006F193E" w:rsidRPr="006F193E" w:rsidSect="00385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A8343" w14:textId="77777777" w:rsidR="00E30958" w:rsidRDefault="00E30958" w:rsidP="00553393">
      <w:pPr>
        <w:spacing w:after="0" w:line="240" w:lineRule="auto"/>
      </w:pPr>
      <w:r>
        <w:separator/>
      </w:r>
    </w:p>
  </w:endnote>
  <w:endnote w:type="continuationSeparator" w:id="0">
    <w:p w14:paraId="7B0300CC" w14:textId="77777777" w:rsidR="00E30958" w:rsidRDefault="00E30958" w:rsidP="0055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7A10" w14:textId="77777777" w:rsidR="00D91D79" w:rsidRDefault="00D91D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0583" w14:textId="15538328" w:rsidR="00D91D79" w:rsidRPr="009D42CF" w:rsidRDefault="00D91D79" w:rsidP="00693E55">
    <w:pPr>
      <w:pStyle w:val="Alatunniste1"/>
      <w:pBdr>
        <w:top w:val="none" w:sz="0" w:space="0" w:color="auto"/>
      </w:pBdr>
      <w:tabs>
        <w:tab w:val="left" w:pos="2835"/>
        <w:tab w:val="left" w:pos="7797"/>
      </w:tabs>
      <w:spacing w:after="40"/>
      <w:rPr>
        <w:rFonts w:ascii="Tahoma" w:hAnsi="Tahoma" w:cs="Tahoma"/>
        <w:b/>
        <w:color w:val="auto"/>
        <w:szCs w:val="18"/>
      </w:rPr>
    </w:pPr>
  </w:p>
  <w:p w14:paraId="4A853055" w14:textId="4D0491F0" w:rsidR="00D91D79" w:rsidRPr="009D42CF" w:rsidRDefault="00D91D79" w:rsidP="00693E55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rPr>
        <w:rFonts w:ascii="Tahoma" w:hAnsi="Tahoma" w:cs="Tahoma"/>
        <w:b/>
        <w:color w:val="auto"/>
        <w:szCs w:val="18"/>
      </w:rPr>
    </w:pPr>
  </w:p>
  <w:p w14:paraId="78123ADE" w14:textId="1D22E963" w:rsidR="00D91D79" w:rsidRPr="00693E55" w:rsidRDefault="00D91D79" w:rsidP="00693E55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rPr>
        <w:rFonts w:cs="Arial"/>
        <w:color w:val="auto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7BA4" w14:textId="77777777" w:rsidR="00D91D79" w:rsidRDefault="00D91D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3F2C8" w14:textId="77777777" w:rsidR="00E30958" w:rsidRDefault="00E30958" w:rsidP="00553393">
      <w:pPr>
        <w:spacing w:after="0" w:line="240" w:lineRule="auto"/>
      </w:pPr>
      <w:r>
        <w:separator/>
      </w:r>
    </w:p>
  </w:footnote>
  <w:footnote w:type="continuationSeparator" w:id="0">
    <w:p w14:paraId="05B83978" w14:textId="77777777" w:rsidR="00E30958" w:rsidRDefault="00E30958" w:rsidP="0055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4EED" w14:textId="77777777" w:rsidR="00D91D79" w:rsidRDefault="00D91D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0CAC" w14:textId="12C48E55" w:rsidR="00D91D79" w:rsidRPr="00553393" w:rsidRDefault="00D91D79" w:rsidP="00E27CE8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rPr>
        <w:rStyle w:val="Sivunumero"/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7C3A4F4" wp14:editId="53E7CD27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1268730" cy="800100"/>
          <wp:effectExtent l="0" t="0" r="1270" b="1270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sz w:val="20"/>
        <w:szCs w:val="20"/>
      </w:rPr>
      <w:t>Valmistuvat</w:t>
    </w:r>
    <w:r>
      <w:rPr>
        <w:rFonts w:ascii="Arial" w:hAnsi="Arial" w:cs="Arial"/>
        <w:sz w:val="20"/>
        <w:szCs w:val="20"/>
      </w:rPr>
      <w:tab/>
    </w:r>
    <w:r w:rsidRPr="00553393">
      <w:rPr>
        <w:rFonts w:ascii="Arial" w:hAnsi="Arial" w:cs="Arial"/>
        <w:sz w:val="20"/>
        <w:szCs w:val="20"/>
      </w:rPr>
      <w:tab/>
    </w:r>
    <w:r w:rsidRPr="00553393">
      <w:rPr>
        <w:rStyle w:val="Sivunumero"/>
        <w:rFonts w:ascii="Arial" w:hAnsi="Arial" w:cs="Arial"/>
        <w:sz w:val="20"/>
        <w:szCs w:val="20"/>
      </w:rPr>
      <w:fldChar w:fldCharType="begin"/>
    </w:r>
    <w:r w:rsidRPr="00553393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553393">
      <w:rPr>
        <w:rStyle w:val="Sivunumero"/>
        <w:rFonts w:ascii="Arial" w:hAnsi="Arial" w:cs="Arial"/>
        <w:sz w:val="20"/>
        <w:szCs w:val="20"/>
      </w:rPr>
      <w:fldChar w:fldCharType="separate"/>
    </w:r>
    <w:r w:rsidR="00F85C82">
      <w:rPr>
        <w:rStyle w:val="Sivunumero"/>
        <w:rFonts w:ascii="Arial" w:hAnsi="Arial" w:cs="Arial"/>
        <w:noProof/>
        <w:sz w:val="20"/>
        <w:szCs w:val="20"/>
      </w:rPr>
      <w:t>9</w:t>
    </w:r>
    <w:r w:rsidRPr="00553393">
      <w:rPr>
        <w:rStyle w:val="Sivunumero"/>
        <w:rFonts w:ascii="Arial" w:hAnsi="Arial" w:cs="Arial"/>
        <w:sz w:val="20"/>
        <w:szCs w:val="20"/>
      </w:rPr>
      <w:fldChar w:fldCharType="end"/>
    </w:r>
    <w:r w:rsidRPr="00553393">
      <w:rPr>
        <w:rStyle w:val="Sivunumero"/>
        <w:rFonts w:ascii="Arial" w:hAnsi="Arial" w:cs="Arial"/>
        <w:sz w:val="20"/>
        <w:szCs w:val="20"/>
      </w:rPr>
      <w:t>(</w:t>
    </w:r>
    <w:r w:rsidRPr="00553393">
      <w:rPr>
        <w:rStyle w:val="Sivunumero"/>
        <w:rFonts w:ascii="Arial" w:hAnsi="Arial" w:cs="Arial"/>
        <w:sz w:val="20"/>
        <w:szCs w:val="20"/>
      </w:rPr>
      <w:fldChar w:fldCharType="begin"/>
    </w:r>
    <w:r w:rsidRPr="00553393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553393">
      <w:rPr>
        <w:rStyle w:val="Sivunumero"/>
        <w:rFonts w:ascii="Arial" w:hAnsi="Arial" w:cs="Arial"/>
        <w:sz w:val="20"/>
        <w:szCs w:val="20"/>
      </w:rPr>
      <w:fldChar w:fldCharType="separate"/>
    </w:r>
    <w:r w:rsidR="00F85C82">
      <w:rPr>
        <w:rStyle w:val="Sivunumero"/>
        <w:rFonts w:ascii="Arial" w:hAnsi="Arial" w:cs="Arial"/>
        <w:noProof/>
        <w:sz w:val="20"/>
        <w:szCs w:val="20"/>
      </w:rPr>
      <w:t>9</w:t>
    </w:r>
    <w:r w:rsidRPr="00553393">
      <w:rPr>
        <w:rStyle w:val="Sivunumero"/>
        <w:rFonts w:ascii="Arial" w:hAnsi="Arial" w:cs="Arial"/>
        <w:sz w:val="20"/>
        <w:szCs w:val="20"/>
      </w:rPr>
      <w:fldChar w:fldCharType="end"/>
    </w:r>
    <w:r w:rsidRPr="00553393">
      <w:rPr>
        <w:rStyle w:val="Sivunumero"/>
        <w:rFonts w:ascii="Arial" w:hAnsi="Arial" w:cs="Arial"/>
        <w:sz w:val="20"/>
        <w:szCs w:val="20"/>
      </w:rPr>
      <w:t>)</w:t>
    </w:r>
  </w:p>
  <w:p w14:paraId="5F39E6F8" w14:textId="77777777" w:rsidR="00D91D79" w:rsidRDefault="00D91D79" w:rsidP="00E27CE8">
    <w:pPr>
      <w:pStyle w:val="Yltunniste"/>
      <w:tabs>
        <w:tab w:val="clear" w:pos="4819"/>
        <w:tab w:val="clear" w:pos="9638"/>
        <w:tab w:val="left" w:pos="5245"/>
      </w:tabs>
      <w:rPr>
        <w:rStyle w:val="Sivunumero"/>
        <w:rFonts w:ascii="Arial" w:hAnsi="Arial" w:cs="Arial"/>
        <w:b/>
        <w:sz w:val="20"/>
        <w:szCs w:val="20"/>
      </w:rPr>
    </w:pPr>
  </w:p>
  <w:p w14:paraId="4B5E92AF" w14:textId="77777777" w:rsidR="00D91D79" w:rsidRPr="00553393" w:rsidRDefault="00D91D79" w:rsidP="00E27CE8">
    <w:pPr>
      <w:pStyle w:val="Yltunniste"/>
      <w:tabs>
        <w:tab w:val="clear" w:pos="4819"/>
        <w:tab w:val="clear" w:pos="9638"/>
        <w:tab w:val="left" w:pos="5245"/>
      </w:tabs>
      <w:rPr>
        <w:rStyle w:val="Sivunumero"/>
        <w:rFonts w:ascii="Arial" w:hAnsi="Arial" w:cs="Arial"/>
        <w:b/>
        <w:sz w:val="20"/>
        <w:szCs w:val="20"/>
      </w:rPr>
    </w:pPr>
  </w:p>
  <w:p w14:paraId="062E0E35" w14:textId="19D8DB45" w:rsidR="00D91D79" w:rsidRPr="00553393" w:rsidRDefault="00D91D79" w:rsidP="004668A5">
    <w:pPr>
      <w:pStyle w:val="Yltunniste"/>
      <w:tabs>
        <w:tab w:val="clear" w:pos="4819"/>
        <w:tab w:val="clear" w:pos="9638"/>
        <w:tab w:val="left" w:pos="5245"/>
        <w:tab w:val="left" w:pos="7368"/>
      </w:tabs>
      <w:rPr>
        <w:rStyle w:val="Sivunumero"/>
        <w:rFonts w:ascii="Arial" w:hAnsi="Arial" w:cs="Arial"/>
        <w:sz w:val="20"/>
        <w:szCs w:val="20"/>
      </w:rPr>
    </w:pPr>
    <w:r w:rsidRPr="00553393">
      <w:rPr>
        <w:rStyle w:val="Sivunumero"/>
        <w:rFonts w:ascii="Arial" w:hAnsi="Arial" w:cs="Arial"/>
        <w:sz w:val="20"/>
        <w:szCs w:val="20"/>
      </w:rPr>
      <w:tab/>
    </w:r>
    <w:r>
      <w:rPr>
        <w:rStyle w:val="Sivunumero"/>
        <w:rFonts w:ascii="Arial" w:hAnsi="Arial" w:cs="Arial"/>
        <w:sz w:val="20"/>
        <w:szCs w:val="20"/>
      </w:rPr>
      <w:fldChar w:fldCharType="begin"/>
    </w:r>
    <w:r>
      <w:rPr>
        <w:rStyle w:val="Sivunumero"/>
        <w:rFonts w:ascii="Arial" w:hAnsi="Arial" w:cs="Arial"/>
        <w:sz w:val="20"/>
        <w:szCs w:val="20"/>
      </w:rPr>
      <w:instrText xml:space="preserve"> TIME \@ "d.M.yyyy H.mm" </w:instrText>
    </w:r>
    <w:r>
      <w:rPr>
        <w:rStyle w:val="Sivunumero"/>
        <w:rFonts w:ascii="Arial" w:hAnsi="Arial" w:cs="Arial"/>
        <w:sz w:val="20"/>
        <w:szCs w:val="20"/>
      </w:rPr>
      <w:fldChar w:fldCharType="separate"/>
    </w:r>
    <w:r w:rsidR="00C1770A">
      <w:rPr>
        <w:rStyle w:val="Sivunumero"/>
        <w:rFonts w:ascii="Arial" w:hAnsi="Arial" w:cs="Arial"/>
        <w:noProof/>
        <w:sz w:val="20"/>
        <w:szCs w:val="20"/>
      </w:rPr>
      <w:t>25.5.2020 11.38</w:t>
    </w:r>
    <w:r>
      <w:rPr>
        <w:rStyle w:val="Sivunumero"/>
        <w:rFonts w:ascii="Arial" w:hAnsi="Arial" w:cs="Arial"/>
        <w:sz w:val="20"/>
        <w:szCs w:val="20"/>
      </w:rPr>
      <w:fldChar w:fldCharType="end"/>
    </w:r>
    <w:r>
      <w:rPr>
        <w:rStyle w:val="Sivunumero"/>
        <w:rFonts w:ascii="Arial" w:hAnsi="Arial" w:cs="Arial"/>
        <w:sz w:val="20"/>
        <w:szCs w:val="20"/>
      </w:rPr>
      <w:tab/>
    </w:r>
  </w:p>
  <w:p w14:paraId="2FE3B76F" w14:textId="77777777" w:rsidR="00D91D79" w:rsidRDefault="00D91D79" w:rsidP="00E27CE8">
    <w:pPr>
      <w:pStyle w:val="Yltunniste"/>
      <w:tabs>
        <w:tab w:val="left" w:pos="5245"/>
      </w:tabs>
      <w:rPr>
        <w:sz w:val="20"/>
      </w:rPr>
    </w:pPr>
  </w:p>
  <w:p w14:paraId="5F5EC12D" w14:textId="77777777" w:rsidR="00D91D79" w:rsidRDefault="00D91D79" w:rsidP="00E27CE8">
    <w:pPr>
      <w:pStyle w:val="Yltunniste"/>
      <w:tabs>
        <w:tab w:val="left" w:pos="5245"/>
      </w:tabs>
      <w:rPr>
        <w:sz w:val="20"/>
      </w:rPr>
    </w:pPr>
  </w:p>
  <w:p w14:paraId="0F836D79" w14:textId="77777777" w:rsidR="00D91D79" w:rsidRDefault="00D91D79" w:rsidP="00E27CE8">
    <w:pPr>
      <w:pStyle w:val="Yltunniste"/>
      <w:tabs>
        <w:tab w:val="left" w:pos="5245"/>
      </w:tabs>
      <w:rPr>
        <w:sz w:val="20"/>
      </w:rPr>
    </w:pPr>
  </w:p>
  <w:p w14:paraId="400B8151" w14:textId="77777777" w:rsidR="00D91D79" w:rsidRPr="00553393" w:rsidRDefault="00D91D79" w:rsidP="00E27CE8">
    <w:pPr>
      <w:pStyle w:val="Yltunniste"/>
      <w:tabs>
        <w:tab w:val="left" w:pos="5245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8FB1" w14:textId="77777777" w:rsidR="00D91D79" w:rsidRDefault="00D91D7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B"/>
    <w:rsid w:val="000000E0"/>
    <w:rsid w:val="00001C10"/>
    <w:rsid w:val="00001F4A"/>
    <w:rsid w:val="00003C8D"/>
    <w:rsid w:val="0000573A"/>
    <w:rsid w:val="0000738B"/>
    <w:rsid w:val="0001106F"/>
    <w:rsid w:val="00014280"/>
    <w:rsid w:val="00015EE0"/>
    <w:rsid w:val="00017076"/>
    <w:rsid w:val="0001757D"/>
    <w:rsid w:val="00017ED1"/>
    <w:rsid w:val="00020613"/>
    <w:rsid w:val="00026CCE"/>
    <w:rsid w:val="00030806"/>
    <w:rsid w:val="000323AA"/>
    <w:rsid w:val="00032694"/>
    <w:rsid w:val="00036231"/>
    <w:rsid w:val="00037127"/>
    <w:rsid w:val="00037DDD"/>
    <w:rsid w:val="000408D9"/>
    <w:rsid w:val="00041A02"/>
    <w:rsid w:val="0004301E"/>
    <w:rsid w:val="000466FE"/>
    <w:rsid w:val="0005110C"/>
    <w:rsid w:val="00055D12"/>
    <w:rsid w:val="000600DD"/>
    <w:rsid w:val="00061DFA"/>
    <w:rsid w:val="00062592"/>
    <w:rsid w:val="000635BA"/>
    <w:rsid w:val="000640B4"/>
    <w:rsid w:val="00066B21"/>
    <w:rsid w:val="00073A98"/>
    <w:rsid w:val="00077A56"/>
    <w:rsid w:val="00080962"/>
    <w:rsid w:val="0008293F"/>
    <w:rsid w:val="00082D5E"/>
    <w:rsid w:val="00092EA9"/>
    <w:rsid w:val="000A4308"/>
    <w:rsid w:val="000A4363"/>
    <w:rsid w:val="000A5974"/>
    <w:rsid w:val="000A7FB1"/>
    <w:rsid w:val="000B2177"/>
    <w:rsid w:val="000B702F"/>
    <w:rsid w:val="000C16F7"/>
    <w:rsid w:val="000C1DC8"/>
    <w:rsid w:val="000C3C7D"/>
    <w:rsid w:val="000C4774"/>
    <w:rsid w:val="000C7010"/>
    <w:rsid w:val="000C7A34"/>
    <w:rsid w:val="000D3B8C"/>
    <w:rsid w:val="000D4F01"/>
    <w:rsid w:val="000D64FB"/>
    <w:rsid w:val="000E0105"/>
    <w:rsid w:val="000E36FB"/>
    <w:rsid w:val="000E432D"/>
    <w:rsid w:val="000F0BAF"/>
    <w:rsid w:val="000F4275"/>
    <w:rsid w:val="000F5154"/>
    <w:rsid w:val="00101BC3"/>
    <w:rsid w:val="001037DD"/>
    <w:rsid w:val="00104582"/>
    <w:rsid w:val="00104632"/>
    <w:rsid w:val="00104FBE"/>
    <w:rsid w:val="00116FD6"/>
    <w:rsid w:val="00120681"/>
    <w:rsid w:val="00125B55"/>
    <w:rsid w:val="0013037B"/>
    <w:rsid w:val="00132F5F"/>
    <w:rsid w:val="00136D96"/>
    <w:rsid w:val="00137547"/>
    <w:rsid w:val="00145D39"/>
    <w:rsid w:val="00151C3B"/>
    <w:rsid w:val="00153363"/>
    <w:rsid w:val="00154011"/>
    <w:rsid w:val="001545E6"/>
    <w:rsid w:val="00155279"/>
    <w:rsid w:val="00156BD6"/>
    <w:rsid w:val="00164232"/>
    <w:rsid w:val="0016435F"/>
    <w:rsid w:val="00165F7D"/>
    <w:rsid w:val="001665B7"/>
    <w:rsid w:val="00166F7C"/>
    <w:rsid w:val="001674F8"/>
    <w:rsid w:val="00171881"/>
    <w:rsid w:val="00171D97"/>
    <w:rsid w:val="0017404A"/>
    <w:rsid w:val="00176FD6"/>
    <w:rsid w:val="00184E35"/>
    <w:rsid w:val="00193338"/>
    <w:rsid w:val="00193D99"/>
    <w:rsid w:val="00195D89"/>
    <w:rsid w:val="001A1182"/>
    <w:rsid w:val="001A21C1"/>
    <w:rsid w:val="001A4CE0"/>
    <w:rsid w:val="001A5703"/>
    <w:rsid w:val="001A6B7A"/>
    <w:rsid w:val="001B21B8"/>
    <w:rsid w:val="001C4315"/>
    <w:rsid w:val="001C4E1D"/>
    <w:rsid w:val="001D37CB"/>
    <w:rsid w:val="001D7824"/>
    <w:rsid w:val="001E014E"/>
    <w:rsid w:val="001E0453"/>
    <w:rsid w:val="001E3BAC"/>
    <w:rsid w:val="001E3CEE"/>
    <w:rsid w:val="001E61CD"/>
    <w:rsid w:val="001F5019"/>
    <w:rsid w:val="001F6C2F"/>
    <w:rsid w:val="00201C61"/>
    <w:rsid w:val="00203792"/>
    <w:rsid w:val="002076C0"/>
    <w:rsid w:val="00213620"/>
    <w:rsid w:val="00214811"/>
    <w:rsid w:val="0021622A"/>
    <w:rsid w:val="00216DFC"/>
    <w:rsid w:val="00220B0C"/>
    <w:rsid w:val="00222365"/>
    <w:rsid w:val="00222E63"/>
    <w:rsid w:val="00223E02"/>
    <w:rsid w:val="00231D20"/>
    <w:rsid w:val="00231E4B"/>
    <w:rsid w:val="00236482"/>
    <w:rsid w:val="00240DEF"/>
    <w:rsid w:val="002412E0"/>
    <w:rsid w:val="00242CCC"/>
    <w:rsid w:val="00252789"/>
    <w:rsid w:val="0025346B"/>
    <w:rsid w:val="002554C5"/>
    <w:rsid w:val="00255B41"/>
    <w:rsid w:val="00255E6F"/>
    <w:rsid w:val="002616A7"/>
    <w:rsid w:val="00261C0F"/>
    <w:rsid w:val="00263D9F"/>
    <w:rsid w:val="00271858"/>
    <w:rsid w:val="0027306A"/>
    <w:rsid w:val="002759A2"/>
    <w:rsid w:val="00276048"/>
    <w:rsid w:val="00276965"/>
    <w:rsid w:val="00276ACD"/>
    <w:rsid w:val="00281715"/>
    <w:rsid w:val="002851BC"/>
    <w:rsid w:val="002856CF"/>
    <w:rsid w:val="00285F9C"/>
    <w:rsid w:val="002860E0"/>
    <w:rsid w:val="00287083"/>
    <w:rsid w:val="002870E9"/>
    <w:rsid w:val="00287258"/>
    <w:rsid w:val="00291833"/>
    <w:rsid w:val="002920F8"/>
    <w:rsid w:val="00292F13"/>
    <w:rsid w:val="0029313B"/>
    <w:rsid w:val="002944E8"/>
    <w:rsid w:val="00296264"/>
    <w:rsid w:val="00296AAF"/>
    <w:rsid w:val="0029725E"/>
    <w:rsid w:val="00297ECF"/>
    <w:rsid w:val="002A1EED"/>
    <w:rsid w:val="002A2434"/>
    <w:rsid w:val="002A4BE0"/>
    <w:rsid w:val="002B5BF7"/>
    <w:rsid w:val="002B66FB"/>
    <w:rsid w:val="002B74ED"/>
    <w:rsid w:val="002C14B9"/>
    <w:rsid w:val="002C7CA3"/>
    <w:rsid w:val="002D1A9D"/>
    <w:rsid w:val="002D2C52"/>
    <w:rsid w:val="002D4556"/>
    <w:rsid w:val="002D7635"/>
    <w:rsid w:val="002E0B00"/>
    <w:rsid w:val="002E1611"/>
    <w:rsid w:val="002E4CE0"/>
    <w:rsid w:val="002E6E57"/>
    <w:rsid w:val="002F2654"/>
    <w:rsid w:val="002F4A06"/>
    <w:rsid w:val="002F73E8"/>
    <w:rsid w:val="00300E9D"/>
    <w:rsid w:val="0030132A"/>
    <w:rsid w:val="0030190C"/>
    <w:rsid w:val="003030C8"/>
    <w:rsid w:val="003061E2"/>
    <w:rsid w:val="00306E8D"/>
    <w:rsid w:val="00313A68"/>
    <w:rsid w:val="003217EE"/>
    <w:rsid w:val="003228ED"/>
    <w:rsid w:val="00324B25"/>
    <w:rsid w:val="00325A84"/>
    <w:rsid w:val="00326474"/>
    <w:rsid w:val="00331DA4"/>
    <w:rsid w:val="00333F33"/>
    <w:rsid w:val="00337616"/>
    <w:rsid w:val="003409EF"/>
    <w:rsid w:val="003443B8"/>
    <w:rsid w:val="00344541"/>
    <w:rsid w:val="00344579"/>
    <w:rsid w:val="00345D74"/>
    <w:rsid w:val="00346881"/>
    <w:rsid w:val="003474B9"/>
    <w:rsid w:val="0035342B"/>
    <w:rsid w:val="00355717"/>
    <w:rsid w:val="00356087"/>
    <w:rsid w:val="00356A55"/>
    <w:rsid w:val="00357B43"/>
    <w:rsid w:val="00365AB4"/>
    <w:rsid w:val="003704AA"/>
    <w:rsid w:val="0037158F"/>
    <w:rsid w:val="003718D1"/>
    <w:rsid w:val="003739AA"/>
    <w:rsid w:val="00374300"/>
    <w:rsid w:val="003755B9"/>
    <w:rsid w:val="003756F6"/>
    <w:rsid w:val="0038481A"/>
    <w:rsid w:val="003851D8"/>
    <w:rsid w:val="00385780"/>
    <w:rsid w:val="003858BF"/>
    <w:rsid w:val="00393AB8"/>
    <w:rsid w:val="0039737C"/>
    <w:rsid w:val="003973A1"/>
    <w:rsid w:val="003A23CE"/>
    <w:rsid w:val="003A29A7"/>
    <w:rsid w:val="003A5457"/>
    <w:rsid w:val="003A553B"/>
    <w:rsid w:val="003A6369"/>
    <w:rsid w:val="003A6C6B"/>
    <w:rsid w:val="003B0123"/>
    <w:rsid w:val="003B1E9A"/>
    <w:rsid w:val="003B2014"/>
    <w:rsid w:val="003B42CC"/>
    <w:rsid w:val="003B7F90"/>
    <w:rsid w:val="003C4507"/>
    <w:rsid w:val="003C6D6C"/>
    <w:rsid w:val="003C758B"/>
    <w:rsid w:val="003D066F"/>
    <w:rsid w:val="003D0962"/>
    <w:rsid w:val="003D16E8"/>
    <w:rsid w:val="003D1BF2"/>
    <w:rsid w:val="003D2827"/>
    <w:rsid w:val="003D3D82"/>
    <w:rsid w:val="003D4078"/>
    <w:rsid w:val="003D6F87"/>
    <w:rsid w:val="003D73B5"/>
    <w:rsid w:val="003E0DEA"/>
    <w:rsid w:val="003E2FE4"/>
    <w:rsid w:val="003E3833"/>
    <w:rsid w:val="003F04B0"/>
    <w:rsid w:val="003F1874"/>
    <w:rsid w:val="003F1FC5"/>
    <w:rsid w:val="003F26B4"/>
    <w:rsid w:val="003F7758"/>
    <w:rsid w:val="004006CF"/>
    <w:rsid w:val="004017C7"/>
    <w:rsid w:val="00404E4B"/>
    <w:rsid w:val="00404EDA"/>
    <w:rsid w:val="00410FAD"/>
    <w:rsid w:val="004110F4"/>
    <w:rsid w:val="00413712"/>
    <w:rsid w:val="004176D6"/>
    <w:rsid w:val="00417E6C"/>
    <w:rsid w:val="00422F76"/>
    <w:rsid w:val="00425D1F"/>
    <w:rsid w:val="00426A26"/>
    <w:rsid w:val="0043338C"/>
    <w:rsid w:val="004343C1"/>
    <w:rsid w:val="00434C93"/>
    <w:rsid w:val="004415A0"/>
    <w:rsid w:val="00441C9A"/>
    <w:rsid w:val="00442487"/>
    <w:rsid w:val="00442DB4"/>
    <w:rsid w:val="00443FD6"/>
    <w:rsid w:val="00446AD7"/>
    <w:rsid w:val="004476D4"/>
    <w:rsid w:val="004528DF"/>
    <w:rsid w:val="00454EFF"/>
    <w:rsid w:val="00457DEA"/>
    <w:rsid w:val="004645AD"/>
    <w:rsid w:val="004655E7"/>
    <w:rsid w:val="00465EAF"/>
    <w:rsid w:val="00465EF9"/>
    <w:rsid w:val="004668A5"/>
    <w:rsid w:val="00471096"/>
    <w:rsid w:val="0047491C"/>
    <w:rsid w:val="004764D5"/>
    <w:rsid w:val="00480415"/>
    <w:rsid w:val="0048283F"/>
    <w:rsid w:val="00482E6C"/>
    <w:rsid w:val="00490D35"/>
    <w:rsid w:val="00496E6B"/>
    <w:rsid w:val="0049793B"/>
    <w:rsid w:val="00497C5F"/>
    <w:rsid w:val="004A2254"/>
    <w:rsid w:val="004A463E"/>
    <w:rsid w:val="004A5832"/>
    <w:rsid w:val="004A592A"/>
    <w:rsid w:val="004A6A6C"/>
    <w:rsid w:val="004A7AB5"/>
    <w:rsid w:val="004B2053"/>
    <w:rsid w:val="004B65B9"/>
    <w:rsid w:val="004B67D8"/>
    <w:rsid w:val="004B6C34"/>
    <w:rsid w:val="004B6E5B"/>
    <w:rsid w:val="004C0367"/>
    <w:rsid w:val="004C5D2C"/>
    <w:rsid w:val="004D04D9"/>
    <w:rsid w:val="004E02F4"/>
    <w:rsid w:val="004E1577"/>
    <w:rsid w:val="004E546F"/>
    <w:rsid w:val="004E57C6"/>
    <w:rsid w:val="004F089E"/>
    <w:rsid w:val="004F3C35"/>
    <w:rsid w:val="00500A59"/>
    <w:rsid w:val="00503753"/>
    <w:rsid w:val="00512079"/>
    <w:rsid w:val="005126F1"/>
    <w:rsid w:val="005133DF"/>
    <w:rsid w:val="0051622E"/>
    <w:rsid w:val="00516513"/>
    <w:rsid w:val="005179B5"/>
    <w:rsid w:val="00517A06"/>
    <w:rsid w:val="005220C1"/>
    <w:rsid w:val="00523691"/>
    <w:rsid w:val="005238D3"/>
    <w:rsid w:val="00524CE5"/>
    <w:rsid w:val="00527EDE"/>
    <w:rsid w:val="00530DDC"/>
    <w:rsid w:val="00530F42"/>
    <w:rsid w:val="00537C4F"/>
    <w:rsid w:val="00543686"/>
    <w:rsid w:val="0054522F"/>
    <w:rsid w:val="00547503"/>
    <w:rsid w:val="0054753B"/>
    <w:rsid w:val="0055178F"/>
    <w:rsid w:val="0055230D"/>
    <w:rsid w:val="005527E3"/>
    <w:rsid w:val="00553393"/>
    <w:rsid w:val="00553FAF"/>
    <w:rsid w:val="005561E0"/>
    <w:rsid w:val="00556F87"/>
    <w:rsid w:val="00567BA0"/>
    <w:rsid w:val="00582CFF"/>
    <w:rsid w:val="005907DC"/>
    <w:rsid w:val="005922A8"/>
    <w:rsid w:val="00595D06"/>
    <w:rsid w:val="00595F49"/>
    <w:rsid w:val="005977EE"/>
    <w:rsid w:val="00597847"/>
    <w:rsid w:val="00597EDD"/>
    <w:rsid w:val="005A0548"/>
    <w:rsid w:val="005A1B1F"/>
    <w:rsid w:val="005A49FF"/>
    <w:rsid w:val="005B1EA3"/>
    <w:rsid w:val="005B27A7"/>
    <w:rsid w:val="005B4A5A"/>
    <w:rsid w:val="005B4F6E"/>
    <w:rsid w:val="005B6D8D"/>
    <w:rsid w:val="005C0D65"/>
    <w:rsid w:val="005C40B6"/>
    <w:rsid w:val="005C48AE"/>
    <w:rsid w:val="005C4D9A"/>
    <w:rsid w:val="005C673C"/>
    <w:rsid w:val="005D52CF"/>
    <w:rsid w:val="005D7303"/>
    <w:rsid w:val="005D767F"/>
    <w:rsid w:val="005E0018"/>
    <w:rsid w:val="005E1FD0"/>
    <w:rsid w:val="005E2800"/>
    <w:rsid w:val="005E347C"/>
    <w:rsid w:val="005E6D2D"/>
    <w:rsid w:val="005F1DD0"/>
    <w:rsid w:val="005F33ED"/>
    <w:rsid w:val="005F53B4"/>
    <w:rsid w:val="005F6166"/>
    <w:rsid w:val="005F6253"/>
    <w:rsid w:val="006012A5"/>
    <w:rsid w:val="006029A9"/>
    <w:rsid w:val="006071EE"/>
    <w:rsid w:val="00611009"/>
    <w:rsid w:val="00612DD0"/>
    <w:rsid w:val="006146B8"/>
    <w:rsid w:val="00614D8F"/>
    <w:rsid w:val="00616A55"/>
    <w:rsid w:val="006175F6"/>
    <w:rsid w:val="006240EB"/>
    <w:rsid w:val="00625334"/>
    <w:rsid w:val="00626047"/>
    <w:rsid w:val="006278A7"/>
    <w:rsid w:val="006308C3"/>
    <w:rsid w:val="00630E09"/>
    <w:rsid w:val="00630F73"/>
    <w:rsid w:val="006310F0"/>
    <w:rsid w:val="00634D95"/>
    <w:rsid w:val="006419EF"/>
    <w:rsid w:val="00641AE0"/>
    <w:rsid w:val="006421BE"/>
    <w:rsid w:val="00644B54"/>
    <w:rsid w:val="00655095"/>
    <w:rsid w:val="0065517E"/>
    <w:rsid w:val="006558FC"/>
    <w:rsid w:val="00660C1C"/>
    <w:rsid w:val="00665B75"/>
    <w:rsid w:val="00667447"/>
    <w:rsid w:val="00670CEB"/>
    <w:rsid w:val="00672A72"/>
    <w:rsid w:val="006736C5"/>
    <w:rsid w:val="00676441"/>
    <w:rsid w:val="006775C0"/>
    <w:rsid w:val="006861C3"/>
    <w:rsid w:val="00686FC6"/>
    <w:rsid w:val="00687135"/>
    <w:rsid w:val="0068758A"/>
    <w:rsid w:val="00687B4B"/>
    <w:rsid w:val="006933BD"/>
    <w:rsid w:val="00693E55"/>
    <w:rsid w:val="00694BFD"/>
    <w:rsid w:val="00696080"/>
    <w:rsid w:val="006960DC"/>
    <w:rsid w:val="00697A28"/>
    <w:rsid w:val="006A3621"/>
    <w:rsid w:val="006A5830"/>
    <w:rsid w:val="006A62F8"/>
    <w:rsid w:val="006A7A52"/>
    <w:rsid w:val="006B0181"/>
    <w:rsid w:val="006B35A7"/>
    <w:rsid w:val="006B5AD5"/>
    <w:rsid w:val="006B6597"/>
    <w:rsid w:val="006C2354"/>
    <w:rsid w:val="006C6361"/>
    <w:rsid w:val="006C659E"/>
    <w:rsid w:val="006C78D5"/>
    <w:rsid w:val="006D1D70"/>
    <w:rsid w:val="006D491D"/>
    <w:rsid w:val="006D58B8"/>
    <w:rsid w:val="006D75DB"/>
    <w:rsid w:val="006E1FEC"/>
    <w:rsid w:val="006E2379"/>
    <w:rsid w:val="006E35F9"/>
    <w:rsid w:val="006E5733"/>
    <w:rsid w:val="006F0E58"/>
    <w:rsid w:val="006F193E"/>
    <w:rsid w:val="006F488E"/>
    <w:rsid w:val="006F5071"/>
    <w:rsid w:val="0070123D"/>
    <w:rsid w:val="00701E07"/>
    <w:rsid w:val="00701EC7"/>
    <w:rsid w:val="007028CA"/>
    <w:rsid w:val="00702FC5"/>
    <w:rsid w:val="00705C88"/>
    <w:rsid w:val="00706B3B"/>
    <w:rsid w:val="00717F39"/>
    <w:rsid w:val="00721CBD"/>
    <w:rsid w:val="007235AF"/>
    <w:rsid w:val="00723D4E"/>
    <w:rsid w:val="00724172"/>
    <w:rsid w:val="0072573F"/>
    <w:rsid w:val="00730C07"/>
    <w:rsid w:val="007315A0"/>
    <w:rsid w:val="00734FA1"/>
    <w:rsid w:val="0073622E"/>
    <w:rsid w:val="007403A5"/>
    <w:rsid w:val="00740F71"/>
    <w:rsid w:val="0075566F"/>
    <w:rsid w:val="00756B9A"/>
    <w:rsid w:val="00762977"/>
    <w:rsid w:val="00762CCE"/>
    <w:rsid w:val="00763AB7"/>
    <w:rsid w:val="00764C4B"/>
    <w:rsid w:val="0076544B"/>
    <w:rsid w:val="007710E3"/>
    <w:rsid w:val="007737D1"/>
    <w:rsid w:val="00773B33"/>
    <w:rsid w:val="0078246A"/>
    <w:rsid w:val="007851A8"/>
    <w:rsid w:val="0078763D"/>
    <w:rsid w:val="007903E3"/>
    <w:rsid w:val="00792732"/>
    <w:rsid w:val="00792BE2"/>
    <w:rsid w:val="007940BE"/>
    <w:rsid w:val="007965E5"/>
    <w:rsid w:val="00796DB2"/>
    <w:rsid w:val="007A05DE"/>
    <w:rsid w:val="007A1495"/>
    <w:rsid w:val="007A2557"/>
    <w:rsid w:val="007A3BBD"/>
    <w:rsid w:val="007B120F"/>
    <w:rsid w:val="007B3A7B"/>
    <w:rsid w:val="007B4927"/>
    <w:rsid w:val="007B6395"/>
    <w:rsid w:val="007B6F13"/>
    <w:rsid w:val="007C2F33"/>
    <w:rsid w:val="007C4B7F"/>
    <w:rsid w:val="007C59BE"/>
    <w:rsid w:val="007C7728"/>
    <w:rsid w:val="007D0411"/>
    <w:rsid w:val="007D077B"/>
    <w:rsid w:val="007D2A74"/>
    <w:rsid w:val="007D580F"/>
    <w:rsid w:val="007D5BEB"/>
    <w:rsid w:val="007D6237"/>
    <w:rsid w:val="007D6515"/>
    <w:rsid w:val="007D7945"/>
    <w:rsid w:val="007E157C"/>
    <w:rsid w:val="007E5AC7"/>
    <w:rsid w:val="007F23B7"/>
    <w:rsid w:val="007F300F"/>
    <w:rsid w:val="007F33E0"/>
    <w:rsid w:val="0080003A"/>
    <w:rsid w:val="00801FE5"/>
    <w:rsid w:val="0080211D"/>
    <w:rsid w:val="00803B27"/>
    <w:rsid w:val="00803F72"/>
    <w:rsid w:val="00805288"/>
    <w:rsid w:val="008068E8"/>
    <w:rsid w:val="00810373"/>
    <w:rsid w:val="008104E9"/>
    <w:rsid w:val="0081087F"/>
    <w:rsid w:val="008133F1"/>
    <w:rsid w:val="008140D0"/>
    <w:rsid w:val="00815D57"/>
    <w:rsid w:val="008168D9"/>
    <w:rsid w:val="00816C05"/>
    <w:rsid w:val="00817BAD"/>
    <w:rsid w:val="00820299"/>
    <w:rsid w:val="00823ECF"/>
    <w:rsid w:val="00833712"/>
    <w:rsid w:val="0083400E"/>
    <w:rsid w:val="008358D0"/>
    <w:rsid w:val="008413AF"/>
    <w:rsid w:val="00843995"/>
    <w:rsid w:val="00846C19"/>
    <w:rsid w:val="008471CC"/>
    <w:rsid w:val="008512D1"/>
    <w:rsid w:val="008575A4"/>
    <w:rsid w:val="00861AD8"/>
    <w:rsid w:val="0087004B"/>
    <w:rsid w:val="00871B96"/>
    <w:rsid w:val="008732E5"/>
    <w:rsid w:val="008763B3"/>
    <w:rsid w:val="008823CA"/>
    <w:rsid w:val="00882EB3"/>
    <w:rsid w:val="00891BAA"/>
    <w:rsid w:val="00896399"/>
    <w:rsid w:val="008A2A55"/>
    <w:rsid w:val="008A2CCF"/>
    <w:rsid w:val="008A40EE"/>
    <w:rsid w:val="008A566E"/>
    <w:rsid w:val="008A7713"/>
    <w:rsid w:val="008B3F05"/>
    <w:rsid w:val="008B422E"/>
    <w:rsid w:val="008B68E6"/>
    <w:rsid w:val="008C404C"/>
    <w:rsid w:val="008C6A06"/>
    <w:rsid w:val="008C7734"/>
    <w:rsid w:val="008D0AE7"/>
    <w:rsid w:val="008D19AF"/>
    <w:rsid w:val="008D2FCD"/>
    <w:rsid w:val="008D601B"/>
    <w:rsid w:val="008D634B"/>
    <w:rsid w:val="008D716E"/>
    <w:rsid w:val="008E167E"/>
    <w:rsid w:val="008E7293"/>
    <w:rsid w:val="008E7C5D"/>
    <w:rsid w:val="008F23D2"/>
    <w:rsid w:val="008F51A1"/>
    <w:rsid w:val="008F6BE2"/>
    <w:rsid w:val="0090396D"/>
    <w:rsid w:val="00907302"/>
    <w:rsid w:val="00911CC8"/>
    <w:rsid w:val="00913801"/>
    <w:rsid w:val="00914678"/>
    <w:rsid w:val="00914A11"/>
    <w:rsid w:val="00915828"/>
    <w:rsid w:val="00920860"/>
    <w:rsid w:val="0092114E"/>
    <w:rsid w:val="00921574"/>
    <w:rsid w:val="009230D0"/>
    <w:rsid w:val="0092709F"/>
    <w:rsid w:val="00931C05"/>
    <w:rsid w:val="009369C5"/>
    <w:rsid w:val="00937136"/>
    <w:rsid w:val="00944C7D"/>
    <w:rsid w:val="009502AA"/>
    <w:rsid w:val="00950A55"/>
    <w:rsid w:val="00950FD7"/>
    <w:rsid w:val="0095147A"/>
    <w:rsid w:val="00951DAF"/>
    <w:rsid w:val="009520A5"/>
    <w:rsid w:val="009548DA"/>
    <w:rsid w:val="00956B87"/>
    <w:rsid w:val="00956D11"/>
    <w:rsid w:val="009611E3"/>
    <w:rsid w:val="00965279"/>
    <w:rsid w:val="00965931"/>
    <w:rsid w:val="009662B8"/>
    <w:rsid w:val="009702D5"/>
    <w:rsid w:val="00971916"/>
    <w:rsid w:val="00972CED"/>
    <w:rsid w:val="00972E13"/>
    <w:rsid w:val="00972F0A"/>
    <w:rsid w:val="0097361A"/>
    <w:rsid w:val="009744A2"/>
    <w:rsid w:val="0097578C"/>
    <w:rsid w:val="009777D6"/>
    <w:rsid w:val="009804A4"/>
    <w:rsid w:val="00982216"/>
    <w:rsid w:val="009928C1"/>
    <w:rsid w:val="009928DE"/>
    <w:rsid w:val="00992A31"/>
    <w:rsid w:val="00995491"/>
    <w:rsid w:val="00997197"/>
    <w:rsid w:val="009A1B25"/>
    <w:rsid w:val="009A21F3"/>
    <w:rsid w:val="009A61A3"/>
    <w:rsid w:val="009A7CB5"/>
    <w:rsid w:val="009B021E"/>
    <w:rsid w:val="009B0DE2"/>
    <w:rsid w:val="009B3B14"/>
    <w:rsid w:val="009B4C40"/>
    <w:rsid w:val="009B4FDF"/>
    <w:rsid w:val="009B6BEA"/>
    <w:rsid w:val="009D0311"/>
    <w:rsid w:val="009D046F"/>
    <w:rsid w:val="009D2897"/>
    <w:rsid w:val="009D57DC"/>
    <w:rsid w:val="009D7B39"/>
    <w:rsid w:val="009E0A5F"/>
    <w:rsid w:val="009E2523"/>
    <w:rsid w:val="009E2BA0"/>
    <w:rsid w:val="009E2C79"/>
    <w:rsid w:val="009E45BE"/>
    <w:rsid w:val="009E5A35"/>
    <w:rsid w:val="009E7D17"/>
    <w:rsid w:val="009F2C59"/>
    <w:rsid w:val="009F391B"/>
    <w:rsid w:val="009F54EA"/>
    <w:rsid w:val="009F5882"/>
    <w:rsid w:val="00A017C3"/>
    <w:rsid w:val="00A031AD"/>
    <w:rsid w:val="00A0387D"/>
    <w:rsid w:val="00A04BBC"/>
    <w:rsid w:val="00A04DE3"/>
    <w:rsid w:val="00A05F4A"/>
    <w:rsid w:val="00A073A5"/>
    <w:rsid w:val="00A07409"/>
    <w:rsid w:val="00A128D2"/>
    <w:rsid w:val="00A16527"/>
    <w:rsid w:val="00A20D55"/>
    <w:rsid w:val="00A21DDE"/>
    <w:rsid w:val="00A228E1"/>
    <w:rsid w:val="00A23DCE"/>
    <w:rsid w:val="00A26197"/>
    <w:rsid w:val="00A26B53"/>
    <w:rsid w:val="00A30C1C"/>
    <w:rsid w:val="00A32689"/>
    <w:rsid w:val="00A32907"/>
    <w:rsid w:val="00A3313A"/>
    <w:rsid w:val="00A35E98"/>
    <w:rsid w:val="00A41AD9"/>
    <w:rsid w:val="00A4204F"/>
    <w:rsid w:val="00A45763"/>
    <w:rsid w:val="00A47322"/>
    <w:rsid w:val="00A52C0E"/>
    <w:rsid w:val="00A54372"/>
    <w:rsid w:val="00A57867"/>
    <w:rsid w:val="00A60AA2"/>
    <w:rsid w:val="00A60FB8"/>
    <w:rsid w:val="00A639A3"/>
    <w:rsid w:val="00A648B3"/>
    <w:rsid w:val="00A64D85"/>
    <w:rsid w:val="00A677D8"/>
    <w:rsid w:val="00A71539"/>
    <w:rsid w:val="00A75703"/>
    <w:rsid w:val="00A82A25"/>
    <w:rsid w:val="00A84173"/>
    <w:rsid w:val="00A85BD1"/>
    <w:rsid w:val="00A85C5A"/>
    <w:rsid w:val="00A86B07"/>
    <w:rsid w:val="00A86C21"/>
    <w:rsid w:val="00A87649"/>
    <w:rsid w:val="00A91EFD"/>
    <w:rsid w:val="00A94301"/>
    <w:rsid w:val="00A95323"/>
    <w:rsid w:val="00A972DE"/>
    <w:rsid w:val="00A97493"/>
    <w:rsid w:val="00AA2838"/>
    <w:rsid w:val="00AB1925"/>
    <w:rsid w:val="00AB256D"/>
    <w:rsid w:val="00AB61B0"/>
    <w:rsid w:val="00AB72B6"/>
    <w:rsid w:val="00AC0B4D"/>
    <w:rsid w:val="00AC2DF0"/>
    <w:rsid w:val="00AC48D0"/>
    <w:rsid w:val="00AC5728"/>
    <w:rsid w:val="00AC6670"/>
    <w:rsid w:val="00AD3F91"/>
    <w:rsid w:val="00AE2550"/>
    <w:rsid w:val="00AF6132"/>
    <w:rsid w:val="00B01379"/>
    <w:rsid w:val="00B05216"/>
    <w:rsid w:val="00B061A5"/>
    <w:rsid w:val="00B063BA"/>
    <w:rsid w:val="00B07AD8"/>
    <w:rsid w:val="00B12B08"/>
    <w:rsid w:val="00B14CD1"/>
    <w:rsid w:val="00B14DA9"/>
    <w:rsid w:val="00B174BA"/>
    <w:rsid w:val="00B2086E"/>
    <w:rsid w:val="00B2362D"/>
    <w:rsid w:val="00B24417"/>
    <w:rsid w:val="00B255A0"/>
    <w:rsid w:val="00B25A93"/>
    <w:rsid w:val="00B304FD"/>
    <w:rsid w:val="00B33331"/>
    <w:rsid w:val="00B41600"/>
    <w:rsid w:val="00B43B20"/>
    <w:rsid w:val="00B45357"/>
    <w:rsid w:val="00B4735F"/>
    <w:rsid w:val="00B53144"/>
    <w:rsid w:val="00B53EC3"/>
    <w:rsid w:val="00B57AD3"/>
    <w:rsid w:val="00B610A5"/>
    <w:rsid w:val="00B61310"/>
    <w:rsid w:val="00B6161F"/>
    <w:rsid w:val="00B61B77"/>
    <w:rsid w:val="00B64A57"/>
    <w:rsid w:val="00B668E5"/>
    <w:rsid w:val="00B6727F"/>
    <w:rsid w:val="00B67E1F"/>
    <w:rsid w:val="00B713E5"/>
    <w:rsid w:val="00B717F2"/>
    <w:rsid w:val="00B73090"/>
    <w:rsid w:val="00B830D7"/>
    <w:rsid w:val="00B83168"/>
    <w:rsid w:val="00B85003"/>
    <w:rsid w:val="00B903D4"/>
    <w:rsid w:val="00B92FFD"/>
    <w:rsid w:val="00B95C72"/>
    <w:rsid w:val="00BA2CD7"/>
    <w:rsid w:val="00BA5AF8"/>
    <w:rsid w:val="00BA6BFC"/>
    <w:rsid w:val="00BA723F"/>
    <w:rsid w:val="00BB28CA"/>
    <w:rsid w:val="00BB2CE1"/>
    <w:rsid w:val="00BB388D"/>
    <w:rsid w:val="00BB4C0C"/>
    <w:rsid w:val="00BB6100"/>
    <w:rsid w:val="00BC1B83"/>
    <w:rsid w:val="00BC22C5"/>
    <w:rsid w:val="00BC2562"/>
    <w:rsid w:val="00BC3168"/>
    <w:rsid w:val="00BC68BC"/>
    <w:rsid w:val="00BD42E8"/>
    <w:rsid w:val="00BD4457"/>
    <w:rsid w:val="00BD52C8"/>
    <w:rsid w:val="00BD731E"/>
    <w:rsid w:val="00BE273C"/>
    <w:rsid w:val="00BE7040"/>
    <w:rsid w:val="00BE7CAB"/>
    <w:rsid w:val="00BF3776"/>
    <w:rsid w:val="00BF5DC4"/>
    <w:rsid w:val="00BF609D"/>
    <w:rsid w:val="00C00045"/>
    <w:rsid w:val="00C02A39"/>
    <w:rsid w:val="00C04151"/>
    <w:rsid w:val="00C06A21"/>
    <w:rsid w:val="00C07960"/>
    <w:rsid w:val="00C11D9F"/>
    <w:rsid w:val="00C12982"/>
    <w:rsid w:val="00C176B2"/>
    <w:rsid w:val="00C1770A"/>
    <w:rsid w:val="00C1791C"/>
    <w:rsid w:val="00C21FD8"/>
    <w:rsid w:val="00C26A5F"/>
    <w:rsid w:val="00C32479"/>
    <w:rsid w:val="00C33051"/>
    <w:rsid w:val="00C3490C"/>
    <w:rsid w:val="00C36AB7"/>
    <w:rsid w:val="00C374C2"/>
    <w:rsid w:val="00C377FE"/>
    <w:rsid w:val="00C411D5"/>
    <w:rsid w:val="00C41BE8"/>
    <w:rsid w:val="00C42065"/>
    <w:rsid w:val="00C434DA"/>
    <w:rsid w:val="00C47491"/>
    <w:rsid w:val="00C5323B"/>
    <w:rsid w:val="00C53CB1"/>
    <w:rsid w:val="00C53DE1"/>
    <w:rsid w:val="00C5462B"/>
    <w:rsid w:val="00C57B4B"/>
    <w:rsid w:val="00C604BA"/>
    <w:rsid w:val="00C60BF3"/>
    <w:rsid w:val="00C62D2B"/>
    <w:rsid w:val="00C709AD"/>
    <w:rsid w:val="00C712A4"/>
    <w:rsid w:val="00C71C79"/>
    <w:rsid w:val="00C741C9"/>
    <w:rsid w:val="00C754DA"/>
    <w:rsid w:val="00C75B2C"/>
    <w:rsid w:val="00C765AA"/>
    <w:rsid w:val="00C82EBC"/>
    <w:rsid w:val="00C86B61"/>
    <w:rsid w:val="00C872F3"/>
    <w:rsid w:val="00C91C75"/>
    <w:rsid w:val="00C92CE5"/>
    <w:rsid w:val="00C93DD3"/>
    <w:rsid w:val="00CA4A76"/>
    <w:rsid w:val="00CA6102"/>
    <w:rsid w:val="00CA7C15"/>
    <w:rsid w:val="00CB0F7C"/>
    <w:rsid w:val="00CB53BF"/>
    <w:rsid w:val="00CB6F1E"/>
    <w:rsid w:val="00CB72BE"/>
    <w:rsid w:val="00CC0F8A"/>
    <w:rsid w:val="00CC36D7"/>
    <w:rsid w:val="00CC484C"/>
    <w:rsid w:val="00CC58D5"/>
    <w:rsid w:val="00CC5AD0"/>
    <w:rsid w:val="00CD4CB2"/>
    <w:rsid w:val="00CE0747"/>
    <w:rsid w:val="00CE1B18"/>
    <w:rsid w:val="00CE2496"/>
    <w:rsid w:val="00CE6F72"/>
    <w:rsid w:val="00CF1579"/>
    <w:rsid w:val="00CF1E9A"/>
    <w:rsid w:val="00CF1F7D"/>
    <w:rsid w:val="00CF2C7D"/>
    <w:rsid w:val="00CF4C4A"/>
    <w:rsid w:val="00CF71A0"/>
    <w:rsid w:val="00CF7A57"/>
    <w:rsid w:val="00CF7C39"/>
    <w:rsid w:val="00D05672"/>
    <w:rsid w:val="00D10813"/>
    <w:rsid w:val="00D1118C"/>
    <w:rsid w:val="00D1784E"/>
    <w:rsid w:val="00D202DB"/>
    <w:rsid w:val="00D22906"/>
    <w:rsid w:val="00D2603C"/>
    <w:rsid w:val="00D27CEE"/>
    <w:rsid w:val="00D335B5"/>
    <w:rsid w:val="00D36EA8"/>
    <w:rsid w:val="00D3729B"/>
    <w:rsid w:val="00D42F4E"/>
    <w:rsid w:val="00D5385D"/>
    <w:rsid w:val="00D56196"/>
    <w:rsid w:val="00D56B86"/>
    <w:rsid w:val="00D615C8"/>
    <w:rsid w:val="00D678F0"/>
    <w:rsid w:val="00D74CC2"/>
    <w:rsid w:val="00D825E2"/>
    <w:rsid w:val="00D83A84"/>
    <w:rsid w:val="00D91748"/>
    <w:rsid w:val="00D91CAF"/>
    <w:rsid w:val="00D91D79"/>
    <w:rsid w:val="00D91EB5"/>
    <w:rsid w:val="00D9270E"/>
    <w:rsid w:val="00D95331"/>
    <w:rsid w:val="00DA01B0"/>
    <w:rsid w:val="00DA0683"/>
    <w:rsid w:val="00DA06E3"/>
    <w:rsid w:val="00DA1BCB"/>
    <w:rsid w:val="00DB518B"/>
    <w:rsid w:val="00DC5B43"/>
    <w:rsid w:val="00DD07EF"/>
    <w:rsid w:val="00DD2428"/>
    <w:rsid w:val="00DD7F0D"/>
    <w:rsid w:val="00DE0E57"/>
    <w:rsid w:val="00DE4469"/>
    <w:rsid w:val="00DE526A"/>
    <w:rsid w:val="00DE6F6D"/>
    <w:rsid w:val="00DE70FD"/>
    <w:rsid w:val="00DE7238"/>
    <w:rsid w:val="00DF25CC"/>
    <w:rsid w:val="00DF25F5"/>
    <w:rsid w:val="00DF4237"/>
    <w:rsid w:val="00DF554B"/>
    <w:rsid w:val="00DF5B6D"/>
    <w:rsid w:val="00E0051E"/>
    <w:rsid w:val="00E0151B"/>
    <w:rsid w:val="00E01AF1"/>
    <w:rsid w:val="00E05233"/>
    <w:rsid w:val="00E0659B"/>
    <w:rsid w:val="00E10F14"/>
    <w:rsid w:val="00E1246E"/>
    <w:rsid w:val="00E13633"/>
    <w:rsid w:val="00E15D1C"/>
    <w:rsid w:val="00E178D6"/>
    <w:rsid w:val="00E2195C"/>
    <w:rsid w:val="00E2780B"/>
    <w:rsid w:val="00E27CE8"/>
    <w:rsid w:val="00E30958"/>
    <w:rsid w:val="00E312CB"/>
    <w:rsid w:val="00E33699"/>
    <w:rsid w:val="00E33BAF"/>
    <w:rsid w:val="00E3468E"/>
    <w:rsid w:val="00E35589"/>
    <w:rsid w:val="00E425E4"/>
    <w:rsid w:val="00E45FD5"/>
    <w:rsid w:val="00E462F5"/>
    <w:rsid w:val="00E50443"/>
    <w:rsid w:val="00E52028"/>
    <w:rsid w:val="00E5304D"/>
    <w:rsid w:val="00E54133"/>
    <w:rsid w:val="00E553CA"/>
    <w:rsid w:val="00E55610"/>
    <w:rsid w:val="00E5709D"/>
    <w:rsid w:val="00E61ED3"/>
    <w:rsid w:val="00E6614B"/>
    <w:rsid w:val="00E81D05"/>
    <w:rsid w:val="00E83247"/>
    <w:rsid w:val="00E86F2B"/>
    <w:rsid w:val="00E91A94"/>
    <w:rsid w:val="00E945D7"/>
    <w:rsid w:val="00E95871"/>
    <w:rsid w:val="00E95D0F"/>
    <w:rsid w:val="00E96FD0"/>
    <w:rsid w:val="00EB1938"/>
    <w:rsid w:val="00EB2205"/>
    <w:rsid w:val="00EB3465"/>
    <w:rsid w:val="00EB484A"/>
    <w:rsid w:val="00EB4CAC"/>
    <w:rsid w:val="00EC0E72"/>
    <w:rsid w:val="00EC1A44"/>
    <w:rsid w:val="00EC21CE"/>
    <w:rsid w:val="00EC779E"/>
    <w:rsid w:val="00ED2C30"/>
    <w:rsid w:val="00ED2CF7"/>
    <w:rsid w:val="00ED301E"/>
    <w:rsid w:val="00ED339B"/>
    <w:rsid w:val="00ED7350"/>
    <w:rsid w:val="00EE0C6F"/>
    <w:rsid w:val="00EE214E"/>
    <w:rsid w:val="00EE400E"/>
    <w:rsid w:val="00EE6B6A"/>
    <w:rsid w:val="00EF23D9"/>
    <w:rsid w:val="00EF6728"/>
    <w:rsid w:val="00EF7B81"/>
    <w:rsid w:val="00F00A54"/>
    <w:rsid w:val="00F00FB0"/>
    <w:rsid w:val="00F0304D"/>
    <w:rsid w:val="00F0567F"/>
    <w:rsid w:val="00F060E4"/>
    <w:rsid w:val="00F108F2"/>
    <w:rsid w:val="00F10AC4"/>
    <w:rsid w:val="00F12E7E"/>
    <w:rsid w:val="00F21D21"/>
    <w:rsid w:val="00F239B6"/>
    <w:rsid w:val="00F24852"/>
    <w:rsid w:val="00F33411"/>
    <w:rsid w:val="00F34726"/>
    <w:rsid w:val="00F35714"/>
    <w:rsid w:val="00F37E88"/>
    <w:rsid w:val="00F44111"/>
    <w:rsid w:val="00F55034"/>
    <w:rsid w:val="00F564AD"/>
    <w:rsid w:val="00F63C7A"/>
    <w:rsid w:val="00F6544C"/>
    <w:rsid w:val="00F6629C"/>
    <w:rsid w:val="00F67D78"/>
    <w:rsid w:val="00F72270"/>
    <w:rsid w:val="00F72DA7"/>
    <w:rsid w:val="00F7335E"/>
    <w:rsid w:val="00F7553E"/>
    <w:rsid w:val="00F7652D"/>
    <w:rsid w:val="00F844B2"/>
    <w:rsid w:val="00F85C82"/>
    <w:rsid w:val="00F86AC3"/>
    <w:rsid w:val="00F87E7B"/>
    <w:rsid w:val="00F9052D"/>
    <w:rsid w:val="00F91839"/>
    <w:rsid w:val="00F919A0"/>
    <w:rsid w:val="00F91BC7"/>
    <w:rsid w:val="00F91F0D"/>
    <w:rsid w:val="00F92EFF"/>
    <w:rsid w:val="00FA0EC8"/>
    <w:rsid w:val="00FA1E48"/>
    <w:rsid w:val="00FA1F43"/>
    <w:rsid w:val="00FA42FF"/>
    <w:rsid w:val="00FA54A7"/>
    <w:rsid w:val="00FA5A73"/>
    <w:rsid w:val="00FA7532"/>
    <w:rsid w:val="00FA7D95"/>
    <w:rsid w:val="00FB2834"/>
    <w:rsid w:val="00FB4E86"/>
    <w:rsid w:val="00FB5A74"/>
    <w:rsid w:val="00FB759F"/>
    <w:rsid w:val="00FC22CD"/>
    <w:rsid w:val="00FC309B"/>
    <w:rsid w:val="00FC4AEE"/>
    <w:rsid w:val="00FC7931"/>
    <w:rsid w:val="00FD05AB"/>
    <w:rsid w:val="00FD7FB3"/>
    <w:rsid w:val="00FE365B"/>
    <w:rsid w:val="00FE5B05"/>
    <w:rsid w:val="00FE6836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D9C8B"/>
  <w15:docId w15:val="{413AA869-C24A-454C-8405-C08BF02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6474"/>
  </w:style>
  <w:style w:type="paragraph" w:styleId="Otsikko1">
    <w:name w:val="heading 1"/>
    <w:basedOn w:val="Normaali"/>
    <w:next w:val="Normaali"/>
    <w:link w:val="Otsikko1Char"/>
    <w:uiPriority w:val="9"/>
    <w:qFormat/>
    <w:rsid w:val="009B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B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9B3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B3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553393"/>
  </w:style>
  <w:style w:type="paragraph" w:styleId="Alatunniste">
    <w:name w:val="footer"/>
    <w:basedOn w:val="Normaali"/>
    <w:link w:val="AlatunnisteChar"/>
    <w:uiPriority w:val="99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3393"/>
  </w:style>
  <w:style w:type="character" w:styleId="Sivunumero">
    <w:name w:val="page number"/>
    <w:basedOn w:val="Kappaleenoletusfontti"/>
    <w:rsid w:val="00553393"/>
  </w:style>
  <w:style w:type="paragraph" w:customStyle="1" w:styleId="TwebAsiateksti1">
    <w:name w:val="TwebAsiateksti1"/>
    <w:basedOn w:val="Normaali"/>
    <w:rsid w:val="00553393"/>
    <w:pPr>
      <w:spacing w:after="0" w:line="240" w:lineRule="auto"/>
      <w:ind w:left="2608" w:hanging="2608"/>
    </w:pPr>
    <w:rPr>
      <w:rFonts w:ascii="Times New Roman" w:eastAsia="Times New Roman" w:hAnsi="Times New Roman" w:cs="Arial"/>
      <w:sz w:val="24"/>
      <w:szCs w:val="24"/>
    </w:rPr>
  </w:style>
  <w:style w:type="paragraph" w:customStyle="1" w:styleId="vliotsikko">
    <w:name w:val="väliotsikko"/>
    <w:basedOn w:val="Normaali"/>
    <w:link w:val="vliotsikko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592" w:right="1126" w:hanging="2308"/>
    </w:pPr>
    <w:rPr>
      <w:rFonts w:ascii="Arial" w:eastAsia="Cambria" w:hAnsi="Arial" w:cs="Times New Roman"/>
      <w:sz w:val="20"/>
      <w:szCs w:val="20"/>
      <w:lang w:val="en-US"/>
    </w:rPr>
  </w:style>
  <w:style w:type="paragraph" w:customStyle="1" w:styleId="SampoOtsikko">
    <w:name w:val="Sampo_Otsikko"/>
    <w:basedOn w:val="Normaali"/>
    <w:link w:val="SampoOtsikkoChar"/>
    <w:rsid w:val="00553393"/>
    <w:pPr>
      <w:tabs>
        <w:tab w:val="left" w:pos="8505"/>
      </w:tabs>
      <w:suppressAutoHyphens/>
      <w:spacing w:after="0"/>
      <w:ind w:left="142" w:right="1126"/>
    </w:pPr>
    <w:rPr>
      <w:rFonts w:ascii="Myriad Pro" w:eastAsia="Cambria" w:hAnsi="Myriad Pro" w:cs="Times New Roman"/>
      <w:lang w:val="x-none"/>
    </w:rPr>
  </w:style>
  <w:style w:type="character" w:customStyle="1" w:styleId="vliotsikkoChar">
    <w:name w:val="väliotsikko Char"/>
    <w:link w:val="vliotsikko"/>
    <w:rsid w:val="00553393"/>
    <w:rPr>
      <w:rFonts w:ascii="Arial" w:eastAsia="Cambria" w:hAnsi="Arial" w:cs="Times New Roman"/>
      <w:sz w:val="20"/>
      <w:szCs w:val="20"/>
      <w:lang w:val="en-US"/>
    </w:rPr>
  </w:style>
  <w:style w:type="paragraph" w:customStyle="1" w:styleId="Otsikko10">
    <w:name w:val="Otsikko1"/>
    <w:basedOn w:val="Normaali"/>
    <w:link w:val="Otsikko1Char0"/>
    <w:qFormat/>
    <w:rsid w:val="00553393"/>
    <w:pPr>
      <w:suppressAutoHyphens/>
      <w:spacing w:after="0"/>
      <w:ind w:left="284" w:right="540"/>
    </w:pPr>
    <w:rPr>
      <w:rFonts w:ascii="Arial" w:eastAsia="Cambria" w:hAnsi="Arial" w:cs="Times New Roman"/>
      <w:b/>
      <w:lang w:val="x-none"/>
    </w:rPr>
  </w:style>
  <w:style w:type="character" w:customStyle="1" w:styleId="SampoOtsikkoChar">
    <w:name w:val="Sampo_Otsikko Char"/>
    <w:link w:val="SampoOtsikko"/>
    <w:rsid w:val="00553393"/>
    <w:rPr>
      <w:rFonts w:ascii="Myriad Pro" w:eastAsia="Cambria" w:hAnsi="Myriad Pro" w:cs="Times New Roman"/>
      <w:lang w:val="x-none"/>
    </w:rPr>
  </w:style>
  <w:style w:type="paragraph" w:customStyle="1" w:styleId="Yhteystiedotvastaanottaja">
    <w:name w:val="Yhteystiedot_vastaanottaja"/>
    <w:basedOn w:val="Normaali"/>
    <w:link w:val="YhteystiedotvastaanottajaChar"/>
    <w:qFormat/>
    <w:rsid w:val="00553393"/>
    <w:pPr>
      <w:spacing w:after="0"/>
      <w:ind w:left="284"/>
    </w:pPr>
    <w:rPr>
      <w:rFonts w:ascii="Arial" w:eastAsia="Cambria" w:hAnsi="Arial" w:cs="Times New Roman"/>
      <w:sz w:val="20"/>
      <w:szCs w:val="20"/>
      <w:lang w:val="x-none"/>
    </w:rPr>
  </w:style>
  <w:style w:type="character" w:customStyle="1" w:styleId="Otsikko1Char0">
    <w:name w:val="Otsikko1 Char"/>
    <w:link w:val="Otsikko10"/>
    <w:rsid w:val="00553393"/>
    <w:rPr>
      <w:rFonts w:ascii="Arial" w:eastAsia="Cambria" w:hAnsi="Arial" w:cs="Times New Roman"/>
      <w:b/>
      <w:lang w:val="x-none"/>
    </w:rPr>
  </w:style>
  <w:style w:type="paragraph" w:customStyle="1" w:styleId="Normaaliteksti">
    <w:name w:val="Normaaliteksti"/>
    <w:basedOn w:val="Normaali"/>
    <w:link w:val="Normaaliteksti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835" w:right="1126"/>
    </w:pPr>
    <w:rPr>
      <w:rFonts w:ascii="Arial" w:eastAsia="Cambria" w:hAnsi="Arial" w:cs="Times New Roman"/>
      <w:sz w:val="20"/>
      <w:szCs w:val="20"/>
      <w:lang w:val="en-US"/>
    </w:rPr>
  </w:style>
  <w:style w:type="character" w:customStyle="1" w:styleId="YhteystiedotvastaanottajaChar">
    <w:name w:val="Yhteystiedot_vastaanottaja Char"/>
    <w:link w:val="Yhteystiedotvastaanottaja"/>
    <w:rsid w:val="00553393"/>
    <w:rPr>
      <w:rFonts w:ascii="Arial" w:eastAsia="Cambria" w:hAnsi="Arial" w:cs="Times New Roman"/>
      <w:sz w:val="20"/>
      <w:szCs w:val="20"/>
      <w:lang w:val="x-none"/>
    </w:rPr>
  </w:style>
  <w:style w:type="paragraph" w:customStyle="1" w:styleId="Allekirjoitus1">
    <w:name w:val="Allekirjoitus1"/>
    <w:basedOn w:val="Normaali"/>
    <w:link w:val="Allekirjoitus1Char"/>
    <w:qFormat/>
    <w:rsid w:val="00553393"/>
    <w:pPr>
      <w:tabs>
        <w:tab w:val="left" w:pos="2977"/>
      </w:tabs>
      <w:suppressAutoHyphens/>
      <w:spacing w:after="0"/>
      <w:ind w:left="2835" w:right="540"/>
    </w:pPr>
    <w:rPr>
      <w:rFonts w:ascii="Arial" w:eastAsia="Cambria" w:hAnsi="Arial" w:cs="Times New Roman"/>
      <w:lang w:val="x-none"/>
    </w:rPr>
  </w:style>
  <w:style w:type="character" w:customStyle="1" w:styleId="NormaalitekstiChar">
    <w:name w:val="Normaaliteksti Char"/>
    <w:link w:val="Normaaliteksti"/>
    <w:rsid w:val="00553393"/>
    <w:rPr>
      <w:rFonts w:ascii="Arial" w:eastAsia="Cambria" w:hAnsi="Arial" w:cs="Times New Roman"/>
      <w:sz w:val="20"/>
      <w:szCs w:val="20"/>
      <w:lang w:val="en-US"/>
    </w:rPr>
  </w:style>
  <w:style w:type="character" w:customStyle="1" w:styleId="Allekirjoitus1Char">
    <w:name w:val="Allekirjoitus1 Char"/>
    <w:link w:val="Allekirjoitus1"/>
    <w:rsid w:val="00553393"/>
    <w:rPr>
      <w:rFonts w:ascii="Arial" w:eastAsia="Cambria" w:hAnsi="Arial" w:cs="Times New Roman"/>
      <w:lang w:val="x-none"/>
    </w:rPr>
  </w:style>
  <w:style w:type="paragraph" w:customStyle="1" w:styleId="Alatunniste1">
    <w:name w:val="Alatunniste1"/>
    <w:basedOn w:val="Normaali"/>
    <w:rsid w:val="00553393"/>
    <w:pPr>
      <w:pBdr>
        <w:top w:val="single" w:sz="4" w:space="1" w:color="1F497D"/>
      </w:pBdr>
      <w:spacing w:after="0" w:line="240" w:lineRule="auto"/>
      <w:jc w:val="center"/>
    </w:pPr>
    <w:rPr>
      <w:rFonts w:ascii="Arial" w:eastAsia="Cambria" w:hAnsi="Arial" w:cs="Times New Roman"/>
      <w:color w:val="1F497D"/>
      <w:sz w:val="18"/>
      <w:szCs w:val="24"/>
    </w:rPr>
  </w:style>
  <w:style w:type="character" w:styleId="Hyperlinkki">
    <w:name w:val="Hyperlink"/>
    <w:basedOn w:val="Kappaleenoletusfontti"/>
    <w:uiPriority w:val="99"/>
    <w:unhideWhenUsed/>
    <w:rsid w:val="008D601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E55"/>
    <w:rPr>
      <w:rFonts w:ascii="Lucida Grande" w:hAnsi="Lucida Grande" w:cs="Lucida Grande"/>
      <w:sz w:val="18"/>
      <w:szCs w:val="18"/>
    </w:rPr>
  </w:style>
  <w:style w:type="character" w:styleId="Voimakas">
    <w:name w:val="Strong"/>
    <w:basedOn w:val="Kappaleenoletusfontti"/>
    <w:uiPriority w:val="22"/>
    <w:qFormat/>
    <w:rsid w:val="00BB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9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8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5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upponen\Documents\KYAMK_asiakirjapohja_yhteistiedoilla_uu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7236C79B614B42A00DEEBEF7D3EC45" ma:contentTypeVersion="1" ma:contentTypeDescription="Luo uusi asiakirja." ma:contentTypeScope="" ma:versionID="02396d891087b4547ef9aa96658b8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7192-07FA-4F88-ACD6-AE970C555F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3D4C9E-EC78-4AFF-ADCD-7B3097747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BBE82-57FE-4356-9007-DB74B2E30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83091-518B-4E16-8CEE-29ACB62B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KYAMK_asiakirjapohja_yhteistiedoilla_uusi</Template>
  <TotalTime>13</TotalTime>
  <Pages>9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Nupponen</dc:creator>
  <cp:lastModifiedBy>Kontulainen Ritva</cp:lastModifiedBy>
  <cp:revision>16</cp:revision>
  <cp:lastPrinted>2019-05-27T11:20:00Z</cp:lastPrinted>
  <dcterms:created xsi:type="dcterms:W3CDTF">2020-05-25T08:38:00Z</dcterms:created>
  <dcterms:modified xsi:type="dcterms:W3CDTF">2020-05-25T08:51:00Z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0x0101007A7236C79B614B42A00DEEBEF7D3EC45</vt:lpwstr>
  </property>
</Properties>
</file>