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6205E" w14:textId="62F47C94" w:rsidR="00001D59" w:rsidRPr="00001D59" w:rsidRDefault="00001D59" w:rsidP="002944E8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001D59">
        <w:rPr>
          <w:rFonts w:ascii="Arial" w:hAnsi="Arial" w:cs="Arial"/>
          <w:b/>
          <w:bCs/>
          <w:sz w:val="24"/>
          <w:szCs w:val="24"/>
        </w:rPr>
        <w:t>Xamkista</w:t>
      </w:r>
      <w:proofErr w:type="spellEnd"/>
      <w:r w:rsidRPr="00001D59">
        <w:rPr>
          <w:rFonts w:ascii="Arial" w:hAnsi="Arial" w:cs="Arial"/>
          <w:b/>
          <w:bCs/>
          <w:sz w:val="24"/>
          <w:szCs w:val="24"/>
        </w:rPr>
        <w:t xml:space="preserve"> valmistui tänä lukuvuonna 1746 opiskelijaa</w:t>
      </w:r>
    </w:p>
    <w:p w14:paraId="4A6CF164" w14:textId="77777777" w:rsidR="001A08ED" w:rsidRDefault="006C2354" w:rsidP="002944E8">
      <w:pPr>
        <w:rPr>
          <w:rFonts w:ascii="Arial" w:hAnsi="Arial" w:cs="Arial"/>
          <w:bCs/>
          <w:sz w:val="20"/>
          <w:szCs w:val="20"/>
        </w:rPr>
      </w:pPr>
      <w:proofErr w:type="spellStart"/>
      <w:r w:rsidRPr="00001D59">
        <w:rPr>
          <w:rFonts w:ascii="Arial" w:hAnsi="Arial" w:cs="Arial"/>
          <w:bCs/>
          <w:sz w:val="20"/>
          <w:szCs w:val="20"/>
        </w:rPr>
        <w:t>Kaakkois</w:t>
      </w:r>
      <w:proofErr w:type="spellEnd"/>
      <w:r w:rsidRPr="00001D59">
        <w:rPr>
          <w:rFonts w:ascii="Arial" w:hAnsi="Arial" w:cs="Arial"/>
          <w:bCs/>
          <w:sz w:val="20"/>
          <w:szCs w:val="20"/>
        </w:rPr>
        <w:t xml:space="preserve">-Suomen </w:t>
      </w:r>
      <w:r w:rsidR="002944E8" w:rsidRPr="00001D59">
        <w:rPr>
          <w:rFonts w:ascii="Arial" w:hAnsi="Arial" w:cs="Arial"/>
          <w:bCs/>
          <w:sz w:val="20"/>
          <w:szCs w:val="20"/>
        </w:rPr>
        <w:t xml:space="preserve">ammattikorkeakoulusta valmistuu </w:t>
      </w:r>
      <w:r w:rsidR="00333F33" w:rsidRPr="00001D59">
        <w:rPr>
          <w:rFonts w:ascii="Arial" w:hAnsi="Arial" w:cs="Arial"/>
          <w:bCs/>
          <w:sz w:val="20"/>
          <w:szCs w:val="20"/>
        </w:rPr>
        <w:t xml:space="preserve">torstaina </w:t>
      </w:r>
      <w:r w:rsidR="005C6F76" w:rsidRPr="00001D59">
        <w:rPr>
          <w:rFonts w:ascii="Arial" w:hAnsi="Arial" w:cs="Arial"/>
          <w:bCs/>
          <w:sz w:val="20"/>
          <w:szCs w:val="20"/>
        </w:rPr>
        <w:t>21.6</w:t>
      </w:r>
      <w:r w:rsidR="00333F33" w:rsidRPr="00001D59">
        <w:rPr>
          <w:rFonts w:ascii="Arial" w:hAnsi="Arial" w:cs="Arial"/>
          <w:bCs/>
          <w:sz w:val="20"/>
          <w:szCs w:val="20"/>
        </w:rPr>
        <w:t>.</w:t>
      </w:r>
      <w:r w:rsidR="00393AB8" w:rsidRPr="00001D59">
        <w:rPr>
          <w:rFonts w:ascii="Arial" w:hAnsi="Arial" w:cs="Arial"/>
          <w:bCs/>
          <w:sz w:val="20"/>
          <w:szCs w:val="20"/>
        </w:rPr>
        <w:t xml:space="preserve"> </w:t>
      </w:r>
      <w:r w:rsidR="002944E8" w:rsidRPr="00001D59">
        <w:rPr>
          <w:rFonts w:ascii="Arial" w:hAnsi="Arial" w:cs="Arial"/>
          <w:bCs/>
          <w:sz w:val="20"/>
          <w:szCs w:val="20"/>
        </w:rPr>
        <w:t xml:space="preserve">yhteensä </w:t>
      </w:r>
      <w:r w:rsidR="00602E2F" w:rsidRPr="00001D59">
        <w:rPr>
          <w:rFonts w:ascii="Arial" w:hAnsi="Arial" w:cs="Arial"/>
          <w:bCs/>
          <w:sz w:val="20"/>
          <w:szCs w:val="20"/>
        </w:rPr>
        <w:t>29</w:t>
      </w:r>
      <w:r w:rsidR="00001D59" w:rsidRPr="00001D59">
        <w:rPr>
          <w:rFonts w:ascii="Arial" w:hAnsi="Arial" w:cs="Arial"/>
          <w:bCs/>
          <w:sz w:val="20"/>
          <w:szCs w:val="20"/>
        </w:rPr>
        <w:t>4</w:t>
      </w:r>
      <w:r w:rsidR="008D634B" w:rsidRPr="00001D59">
        <w:rPr>
          <w:rFonts w:ascii="Arial" w:hAnsi="Arial" w:cs="Arial"/>
          <w:bCs/>
          <w:sz w:val="20"/>
          <w:szCs w:val="20"/>
        </w:rPr>
        <w:t xml:space="preserve"> </w:t>
      </w:r>
      <w:r w:rsidR="000635BA" w:rsidRPr="00001D59">
        <w:rPr>
          <w:rFonts w:ascii="Arial" w:hAnsi="Arial" w:cs="Arial"/>
          <w:bCs/>
          <w:sz w:val="20"/>
          <w:szCs w:val="20"/>
        </w:rPr>
        <w:t>opiskelijaa</w:t>
      </w:r>
      <w:r w:rsidR="002944E8" w:rsidRPr="00001D59">
        <w:rPr>
          <w:rFonts w:ascii="Arial" w:hAnsi="Arial" w:cs="Arial"/>
          <w:bCs/>
          <w:sz w:val="20"/>
          <w:szCs w:val="20"/>
        </w:rPr>
        <w:t xml:space="preserve">. </w:t>
      </w:r>
    </w:p>
    <w:p w14:paraId="09216686" w14:textId="5075717A" w:rsidR="00001D59" w:rsidRDefault="00001D59" w:rsidP="002944E8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Kesäkuun valmistumispäivä on samalla </w:t>
      </w:r>
      <w:proofErr w:type="spellStart"/>
      <w:r>
        <w:rPr>
          <w:rFonts w:ascii="Arial" w:hAnsi="Arial" w:cs="Arial"/>
          <w:bCs/>
          <w:sz w:val="20"/>
          <w:szCs w:val="20"/>
        </w:rPr>
        <w:t>Xamkin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ensimmäisen kokonaisen lukuvuoden</w:t>
      </w:r>
      <w:r w:rsidR="001A08ED">
        <w:rPr>
          <w:rFonts w:ascii="Arial" w:hAnsi="Arial" w:cs="Arial"/>
          <w:bCs/>
          <w:sz w:val="20"/>
          <w:szCs w:val="20"/>
        </w:rPr>
        <w:t xml:space="preserve"> (</w:t>
      </w:r>
      <w:proofErr w:type="gramStart"/>
      <w:r w:rsidR="001A08ED">
        <w:rPr>
          <w:rFonts w:ascii="Arial" w:hAnsi="Arial" w:cs="Arial"/>
          <w:bCs/>
          <w:sz w:val="20"/>
          <w:szCs w:val="20"/>
        </w:rPr>
        <w:t>1.8.2017-31.7.2018</w:t>
      </w:r>
      <w:proofErr w:type="gramEnd"/>
      <w:r w:rsidR="001A08ED">
        <w:rPr>
          <w:rFonts w:ascii="Arial" w:hAnsi="Arial" w:cs="Arial"/>
          <w:bCs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 xml:space="preserve">viimeinen valmistumispäivä. Yhteensä lukuvuonna valmistui 1746 opiskelijaa. </w:t>
      </w:r>
    </w:p>
    <w:p w14:paraId="3CC6A8FC" w14:textId="6166DE2C" w:rsidR="002944E8" w:rsidRPr="00001D59" w:rsidRDefault="00001D59" w:rsidP="002944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Seuraavan kerran </w:t>
      </w:r>
      <w:proofErr w:type="spellStart"/>
      <w:r>
        <w:rPr>
          <w:rFonts w:ascii="Arial" w:hAnsi="Arial" w:cs="Arial"/>
          <w:bCs/>
          <w:sz w:val="20"/>
          <w:szCs w:val="20"/>
        </w:rPr>
        <w:t>Xamkista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valmistutaan elokuun lopussa. </w:t>
      </w:r>
    </w:p>
    <w:p w14:paraId="38D3E6DC" w14:textId="77777777" w:rsidR="00193D99" w:rsidRDefault="00193D99" w:rsidP="00FB759F">
      <w:pPr>
        <w:pStyle w:val="Yltunniste"/>
        <w:tabs>
          <w:tab w:val="clear" w:pos="4819"/>
          <w:tab w:val="clear" w:pos="9638"/>
        </w:tabs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F85C118" w14:textId="2F1ABDB5" w:rsidR="00FB759F" w:rsidRPr="00B45357" w:rsidRDefault="00FB759F" w:rsidP="008D19A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45357">
        <w:rPr>
          <w:rFonts w:ascii="Arial" w:hAnsi="Arial" w:cs="Arial"/>
          <w:b/>
          <w:sz w:val="28"/>
          <w:szCs w:val="28"/>
        </w:rPr>
        <w:t>Kouvola</w:t>
      </w:r>
    </w:p>
    <w:p w14:paraId="6DA7149F" w14:textId="77777777" w:rsidR="00326474" w:rsidRDefault="00326474" w:rsidP="0032647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E21593C" w14:textId="080D3B27" w:rsidR="009777D6" w:rsidRPr="009777D6" w:rsidRDefault="009777D6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777D6">
        <w:rPr>
          <w:rFonts w:ascii="Arial" w:hAnsi="Arial" w:cs="Arial"/>
          <w:b/>
          <w:sz w:val="20"/>
          <w:szCs w:val="20"/>
        </w:rPr>
        <w:t>Kulttuurialan ammattikorkeakoulututkinto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D83A84">
        <w:rPr>
          <w:rFonts w:ascii="Arial" w:hAnsi="Arial" w:cs="Arial"/>
          <w:b/>
          <w:sz w:val="20"/>
          <w:szCs w:val="20"/>
        </w:rPr>
        <w:t>a</w:t>
      </w:r>
      <w:r w:rsidRPr="009777D6">
        <w:rPr>
          <w:rFonts w:ascii="Arial" w:hAnsi="Arial" w:cs="Arial"/>
          <w:b/>
          <w:sz w:val="20"/>
          <w:szCs w:val="20"/>
        </w:rPr>
        <w:t>rtenomi (AMK)</w:t>
      </w:r>
    </w:p>
    <w:p w14:paraId="7129F1D4" w14:textId="45E5311D" w:rsidR="00887C59" w:rsidRPr="00CF1EB6" w:rsidRDefault="00887C59" w:rsidP="00CF1E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1EB6">
        <w:rPr>
          <w:rFonts w:ascii="Arial" w:hAnsi="Arial" w:cs="Arial"/>
          <w:sz w:val="20"/>
          <w:szCs w:val="20"/>
        </w:rPr>
        <w:t xml:space="preserve">Holopainen Emilia Heini Matilda, Pieksämäki     </w:t>
      </w:r>
      <w:r>
        <w:rPr>
          <w:rFonts w:ascii="Arial" w:hAnsi="Arial" w:cs="Arial"/>
          <w:sz w:val="20"/>
          <w:szCs w:val="20"/>
        </w:rPr>
        <w:tab/>
      </w:r>
      <w:r w:rsidRPr="00CF1EB6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2F4D1F" w14:textId="6AB1D754" w:rsidR="00887C59" w:rsidRPr="00CF1EB6" w:rsidRDefault="00887C59" w:rsidP="00CF1E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1EB6">
        <w:rPr>
          <w:rFonts w:ascii="Arial" w:hAnsi="Arial" w:cs="Arial"/>
          <w:sz w:val="20"/>
          <w:szCs w:val="20"/>
        </w:rPr>
        <w:t xml:space="preserve">Niiranen Jenna Helena Kristiina, Kouvola     </w:t>
      </w:r>
      <w:r>
        <w:rPr>
          <w:rFonts w:ascii="Arial" w:hAnsi="Arial" w:cs="Arial"/>
          <w:sz w:val="20"/>
          <w:szCs w:val="20"/>
        </w:rPr>
        <w:tab/>
      </w:r>
      <w:r w:rsidRPr="00CF1EB6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9EA053B" w14:textId="7B4CF481" w:rsidR="00CF1EB6" w:rsidRDefault="00CF1EB6" w:rsidP="00CF1EB6">
      <w:pPr>
        <w:spacing w:after="0" w:line="240" w:lineRule="auto"/>
        <w:rPr>
          <w:rFonts w:ascii="Arial" w:hAnsi="Arial" w:cs="Arial"/>
        </w:rPr>
      </w:pPr>
    </w:p>
    <w:p w14:paraId="524CFF0F" w14:textId="46895F0A" w:rsidR="004D5476" w:rsidRPr="004D5476" w:rsidRDefault="004D5476" w:rsidP="00CF1EB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5476">
        <w:rPr>
          <w:rFonts w:ascii="Arial" w:hAnsi="Arial" w:cs="Arial"/>
          <w:b/>
          <w:sz w:val="20"/>
          <w:szCs w:val="20"/>
        </w:rPr>
        <w:t>Kulttuurialan ammattikorkeakoulututkinto, muotoilija (ylempi AMK)</w:t>
      </w:r>
    </w:p>
    <w:p w14:paraId="0E1556A3" w14:textId="77777777" w:rsidR="00887C59" w:rsidRPr="004D5476" w:rsidRDefault="00887C59" w:rsidP="004D54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5476">
        <w:rPr>
          <w:rFonts w:ascii="Arial" w:hAnsi="Arial" w:cs="Arial"/>
          <w:sz w:val="20"/>
          <w:szCs w:val="20"/>
        </w:rPr>
        <w:t xml:space="preserve">Lepistö Harri Allan August, Kotka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3A95D7D" w14:textId="77777777" w:rsidR="00887C59" w:rsidRPr="004D5476" w:rsidRDefault="00887C59" w:rsidP="004D547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5476">
        <w:rPr>
          <w:rFonts w:ascii="Arial" w:hAnsi="Arial" w:cs="Arial"/>
          <w:sz w:val="20"/>
          <w:szCs w:val="20"/>
        </w:rPr>
        <w:t>Pönniö</w:t>
      </w:r>
      <w:proofErr w:type="spellEnd"/>
      <w:r w:rsidRPr="004D5476">
        <w:rPr>
          <w:rFonts w:ascii="Arial" w:hAnsi="Arial" w:cs="Arial"/>
          <w:sz w:val="20"/>
          <w:szCs w:val="20"/>
        </w:rPr>
        <w:t xml:space="preserve">-Kanerva Tarja Johanna, Ristiina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5476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74800A" w14:textId="77777777" w:rsidR="00887C59" w:rsidRPr="004D5476" w:rsidRDefault="00887C59" w:rsidP="004D54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5476">
        <w:rPr>
          <w:rFonts w:ascii="Arial" w:hAnsi="Arial" w:cs="Arial"/>
          <w:sz w:val="20"/>
          <w:szCs w:val="20"/>
        </w:rPr>
        <w:t xml:space="preserve">Taina Pia Marika, Kouvola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6416FE5" w14:textId="77777777" w:rsidR="00A651F4" w:rsidRDefault="00A651F4" w:rsidP="00A651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0BF93F" w14:textId="1E10D17D" w:rsidR="00A651F4" w:rsidRPr="00E425E4" w:rsidRDefault="00A651F4" w:rsidP="00A651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25E4">
        <w:rPr>
          <w:rFonts w:ascii="Arial" w:hAnsi="Arial" w:cs="Arial"/>
          <w:b/>
          <w:sz w:val="20"/>
          <w:szCs w:val="20"/>
        </w:rPr>
        <w:t>Kulttuurialan ammattikorkeakoulututkinto, muotoilija (AMK)</w:t>
      </w:r>
    </w:p>
    <w:p w14:paraId="3FDF9F0E" w14:textId="56FEC5CC" w:rsidR="00A651F4" w:rsidRDefault="00A651F4" w:rsidP="00A651F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651F4">
        <w:rPr>
          <w:rFonts w:ascii="Arial" w:hAnsi="Arial" w:cs="Arial"/>
          <w:sz w:val="20"/>
          <w:szCs w:val="20"/>
        </w:rPr>
        <w:t>Barrionuevo</w:t>
      </w:r>
      <w:proofErr w:type="spellEnd"/>
      <w:r w:rsidRPr="00A651F4">
        <w:rPr>
          <w:rFonts w:ascii="Arial" w:hAnsi="Arial" w:cs="Arial"/>
          <w:sz w:val="20"/>
          <w:szCs w:val="20"/>
        </w:rPr>
        <w:t xml:space="preserve"> Korkeila Antonio Miguel, Kirkkonummi     </w:t>
      </w:r>
      <w:r w:rsidRPr="00A651F4">
        <w:rPr>
          <w:rFonts w:ascii="Arial" w:hAnsi="Arial" w:cs="Arial"/>
          <w:sz w:val="20"/>
          <w:szCs w:val="20"/>
        </w:rPr>
        <w:tab/>
        <w:t xml:space="preserve">             </w:t>
      </w:r>
    </w:p>
    <w:p w14:paraId="25FB0D7B" w14:textId="1893C745" w:rsidR="00A651F4" w:rsidRPr="008E1989" w:rsidRDefault="00A651F4" w:rsidP="00A651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989">
        <w:rPr>
          <w:rFonts w:ascii="Arial" w:hAnsi="Arial" w:cs="Arial"/>
          <w:sz w:val="20"/>
          <w:szCs w:val="20"/>
        </w:rPr>
        <w:t xml:space="preserve">Kiisseli Outi Irina, Kouvola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198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C93982" w14:textId="1E8A0A88" w:rsidR="00A651F4" w:rsidRPr="008E1989" w:rsidRDefault="00A651F4" w:rsidP="00A651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989">
        <w:rPr>
          <w:rFonts w:ascii="Arial" w:hAnsi="Arial" w:cs="Arial"/>
          <w:sz w:val="20"/>
          <w:szCs w:val="20"/>
        </w:rPr>
        <w:t xml:space="preserve">Soronen Petra Katariina, Helsinki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198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82FADE" w14:textId="48711672" w:rsidR="00A651F4" w:rsidRDefault="00A651F4" w:rsidP="00A651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989">
        <w:rPr>
          <w:rFonts w:ascii="Arial" w:hAnsi="Arial" w:cs="Arial"/>
          <w:sz w:val="20"/>
          <w:szCs w:val="20"/>
        </w:rPr>
        <w:t xml:space="preserve">Valkama Mikko Juho Artturi, Kouvola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198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CD2C352" w14:textId="6C7A3CA0" w:rsidR="00A651F4" w:rsidRPr="008E1989" w:rsidRDefault="00A651F4" w:rsidP="00A651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989">
        <w:rPr>
          <w:rFonts w:ascii="Arial" w:hAnsi="Arial" w:cs="Arial"/>
          <w:sz w:val="20"/>
          <w:szCs w:val="20"/>
        </w:rPr>
        <w:t xml:space="preserve">Äijälä Essi Lea, Kouvola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198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E848B3" w14:textId="77777777" w:rsidR="00A651F4" w:rsidRDefault="00A651F4" w:rsidP="00CF1EB6">
      <w:pPr>
        <w:spacing w:after="0" w:line="240" w:lineRule="auto"/>
        <w:rPr>
          <w:rFonts w:ascii="Arial" w:hAnsi="Arial" w:cs="Arial"/>
        </w:rPr>
      </w:pPr>
    </w:p>
    <w:p w14:paraId="182486AB" w14:textId="60FB2324" w:rsidR="00BC22C5" w:rsidRPr="00BC22C5" w:rsidRDefault="00BC22C5" w:rsidP="00BC22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22C5">
        <w:rPr>
          <w:rFonts w:ascii="Arial" w:hAnsi="Arial" w:cs="Arial"/>
          <w:b/>
          <w:sz w:val="20"/>
          <w:szCs w:val="20"/>
        </w:rPr>
        <w:t>Kulttuurialan ammattikorkeakoulututkinto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C22C5">
        <w:rPr>
          <w:rFonts w:ascii="Arial" w:hAnsi="Arial" w:cs="Arial"/>
          <w:b/>
          <w:sz w:val="20"/>
          <w:szCs w:val="20"/>
        </w:rPr>
        <w:t xml:space="preserve">Bachelor of Culture and </w:t>
      </w:r>
      <w:proofErr w:type="spellStart"/>
      <w:r w:rsidRPr="00BC22C5">
        <w:rPr>
          <w:rFonts w:ascii="Arial" w:hAnsi="Arial" w:cs="Arial"/>
          <w:b/>
          <w:sz w:val="20"/>
          <w:szCs w:val="20"/>
        </w:rPr>
        <w:t>Arts</w:t>
      </w:r>
      <w:proofErr w:type="spellEnd"/>
      <w:r>
        <w:rPr>
          <w:rFonts w:ascii="Arial" w:hAnsi="Arial" w:cs="Arial"/>
          <w:b/>
          <w:sz w:val="20"/>
          <w:szCs w:val="20"/>
        </w:rPr>
        <w:t>, m</w:t>
      </w:r>
      <w:r w:rsidRPr="00BC22C5">
        <w:rPr>
          <w:rFonts w:ascii="Arial" w:hAnsi="Arial" w:cs="Arial"/>
          <w:b/>
          <w:sz w:val="20"/>
          <w:szCs w:val="20"/>
        </w:rPr>
        <w:t>uotoilija (AMK)</w:t>
      </w:r>
    </w:p>
    <w:p w14:paraId="058055AF" w14:textId="154B7587" w:rsidR="007F0F6F" w:rsidRPr="007F0F6F" w:rsidRDefault="007F0F6F" w:rsidP="007F0F6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F0F6F">
        <w:rPr>
          <w:rFonts w:ascii="Arial" w:hAnsi="Arial" w:cs="Arial"/>
          <w:sz w:val="20"/>
          <w:szCs w:val="20"/>
        </w:rPr>
        <w:t>Väljaru</w:t>
      </w:r>
      <w:proofErr w:type="spellEnd"/>
      <w:r w:rsidRPr="007F0F6F">
        <w:rPr>
          <w:rFonts w:ascii="Arial" w:hAnsi="Arial" w:cs="Arial"/>
          <w:sz w:val="20"/>
          <w:szCs w:val="20"/>
        </w:rPr>
        <w:t xml:space="preserve"> Sigrid, Viro      </w:t>
      </w:r>
      <w:r w:rsidR="00887C59">
        <w:rPr>
          <w:rFonts w:ascii="Arial" w:hAnsi="Arial" w:cs="Arial"/>
          <w:sz w:val="20"/>
          <w:szCs w:val="20"/>
        </w:rPr>
        <w:tab/>
      </w:r>
      <w:r w:rsidR="00887C59">
        <w:rPr>
          <w:rFonts w:ascii="Arial" w:hAnsi="Arial" w:cs="Arial"/>
          <w:sz w:val="20"/>
          <w:szCs w:val="20"/>
        </w:rPr>
        <w:tab/>
      </w:r>
      <w:r w:rsidR="00887C59">
        <w:rPr>
          <w:rFonts w:ascii="Arial" w:hAnsi="Arial" w:cs="Arial"/>
          <w:sz w:val="20"/>
          <w:szCs w:val="20"/>
        </w:rPr>
        <w:tab/>
      </w:r>
      <w:r w:rsidRPr="007F0F6F">
        <w:rPr>
          <w:rFonts w:ascii="Arial" w:hAnsi="Arial" w:cs="Arial"/>
          <w:sz w:val="20"/>
          <w:szCs w:val="20"/>
        </w:rPr>
        <w:t xml:space="preserve">            </w:t>
      </w:r>
      <w:r w:rsidR="0083181D">
        <w:rPr>
          <w:rFonts w:ascii="Arial" w:hAnsi="Arial" w:cs="Arial"/>
          <w:sz w:val="20"/>
          <w:szCs w:val="20"/>
        </w:rPr>
        <w:t xml:space="preserve"> </w:t>
      </w:r>
    </w:p>
    <w:p w14:paraId="2763DC5D" w14:textId="47F64377" w:rsidR="007F0F6F" w:rsidRPr="007F0F6F" w:rsidRDefault="007F0F6F" w:rsidP="007F0F6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F0F6F">
        <w:rPr>
          <w:rFonts w:ascii="Arial" w:hAnsi="Arial" w:cs="Arial"/>
          <w:sz w:val="20"/>
          <w:szCs w:val="20"/>
        </w:rPr>
        <w:t>Pozdnyak</w:t>
      </w:r>
      <w:proofErr w:type="spellEnd"/>
      <w:r w:rsidRPr="007F0F6F">
        <w:rPr>
          <w:rFonts w:ascii="Arial" w:hAnsi="Arial" w:cs="Arial"/>
          <w:sz w:val="20"/>
          <w:szCs w:val="20"/>
        </w:rPr>
        <w:t xml:space="preserve"> Arina, Venäjä     </w:t>
      </w:r>
      <w:r w:rsidR="00887C59">
        <w:rPr>
          <w:rFonts w:ascii="Arial" w:hAnsi="Arial" w:cs="Arial"/>
          <w:sz w:val="20"/>
          <w:szCs w:val="20"/>
        </w:rPr>
        <w:tab/>
      </w:r>
      <w:r w:rsidR="00887C59">
        <w:rPr>
          <w:rFonts w:ascii="Arial" w:hAnsi="Arial" w:cs="Arial"/>
          <w:sz w:val="20"/>
          <w:szCs w:val="20"/>
        </w:rPr>
        <w:tab/>
      </w:r>
      <w:r w:rsidR="00887C59">
        <w:rPr>
          <w:rFonts w:ascii="Arial" w:hAnsi="Arial" w:cs="Arial"/>
          <w:sz w:val="20"/>
          <w:szCs w:val="20"/>
        </w:rPr>
        <w:tab/>
      </w:r>
      <w:r w:rsidRPr="007F0F6F">
        <w:rPr>
          <w:rFonts w:ascii="Arial" w:hAnsi="Arial" w:cs="Arial"/>
          <w:sz w:val="20"/>
          <w:szCs w:val="20"/>
        </w:rPr>
        <w:t xml:space="preserve">            </w:t>
      </w:r>
      <w:r w:rsidR="0083181D">
        <w:rPr>
          <w:rFonts w:ascii="Arial" w:hAnsi="Arial" w:cs="Arial"/>
          <w:sz w:val="20"/>
          <w:szCs w:val="20"/>
        </w:rPr>
        <w:t xml:space="preserve"> </w:t>
      </w:r>
    </w:p>
    <w:p w14:paraId="3D09A1B2" w14:textId="6C66125E" w:rsidR="007F0F6F" w:rsidRPr="007F0F6F" w:rsidRDefault="007F0F6F" w:rsidP="007F0F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0F6F">
        <w:rPr>
          <w:rFonts w:ascii="Arial" w:hAnsi="Arial" w:cs="Arial"/>
          <w:sz w:val="20"/>
          <w:szCs w:val="20"/>
        </w:rPr>
        <w:t xml:space="preserve">Simanainen Olli Eemeli, Hyvinkää     </w:t>
      </w:r>
      <w:r w:rsidR="00887C59">
        <w:rPr>
          <w:rFonts w:ascii="Arial" w:hAnsi="Arial" w:cs="Arial"/>
          <w:sz w:val="20"/>
          <w:szCs w:val="20"/>
        </w:rPr>
        <w:tab/>
      </w:r>
      <w:r w:rsidR="00887C59">
        <w:rPr>
          <w:rFonts w:ascii="Arial" w:hAnsi="Arial" w:cs="Arial"/>
          <w:sz w:val="20"/>
          <w:szCs w:val="20"/>
        </w:rPr>
        <w:tab/>
      </w:r>
      <w:r w:rsidRPr="007F0F6F">
        <w:rPr>
          <w:rFonts w:ascii="Arial" w:hAnsi="Arial" w:cs="Arial"/>
          <w:sz w:val="20"/>
          <w:szCs w:val="20"/>
        </w:rPr>
        <w:t xml:space="preserve">            </w:t>
      </w:r>
      <w:r w:rsidR="0083181D">
        <w:rPr>
          <w:rFonts w:ascii="Arial" w:hAnsi="Arial" w:cs="Arial"/>
          <w:sz w:val="20"/>
          <w:szCs w:val="20"/>
        </w:rPr>
        <w:t xml:space="preserve"> </w:t>
      </w:r>
    </w:p>
    <w:p w14:paraId="6AA7A015" w14:textId="2A048931" w:rsidR="00D56196" w:rsidRPr="007F0F6F" w:rsidRDefault="007F0F6F" w:rsidP="007F0F6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F0F6F">
        <w:rPr>
          <w:rFonts w:ascii="Arial" w:hAnsi="Arial" w:cs="Arial"/>
          <w:sz w:val="20"/>
          <w:szCs w:val="20"/>
        </w:rPr>
        <w:t>Rukkila</w:t>
      </w:r>
      <w:proofErr w:type="spellEnd"/>
      <w:r w:rsidRPr="007F0F6F">
        <w:rPr>
          <w:rFonts w:ascii="Arial" w:hAnsi="Arial" w:cs="Arial"/>
          <w:sz w:val="20"/>
          <w:szCs w:val="20"/>
        </w:rPr>
        <w:t xml:space="preserve"> Emmi </w:t>
      </w:r>
      <w:proofErr w:type="spellStart"/>
      <w:r w:rsidRPr="007F0F6F">
        <w:rPr>
          <w:rFonts w:ascii="Arial" w:hAnsi="Arial" w:cs="Arial"/>
          <w:sz w:val="20"/>
          <w:szCs w:val="20"/>
        </w:rPr>
        <w:t>Annarilla</w:t>
      </w:r>
      <w:proofErr w:type="spellEnd"/>
      <w:r w:rsidRPr="007F0F6F">
        <w:rPr>
          <w:rFonts w:ascii="Arial" w:hAnsi="Arial" w:cs="Arial"/>
          <w:sz w:val="20"/>
          <w:szCs w:val="20"/>
        </w:rPr>
        <w:t xml:space="preserve">, Kouvola     </w:t>
      </w:r>
      <w:r w:rsidR="00887C59">
        <w:rPr>
          <w:rFonts w:ascii="Arial" w:hAnsi="Arial" w:cs="Arial"/>
          <w:sz w:val="20"/>
          <w:szCs w:val="20"/>
        </w:rPr>
        <w:tab/>
      </w:r>
      <w:r w:rsidR="00887C59">
        <w:rPr>
          <w:rFonts w:ascii="Arial" w:hAnsi="Arial" w:cs="Arial"/>
          <w:sz w:val="20"/>
          <w:szCs w:val="20"/>
        </w:rPr>
        <w:tab/>
      </w:r>
      <w:r w:rsidRPr="007F0F6F">
        <w:rPr>
          <w:rFonts w:ascii="Arial" w:hAnsi="Arial" w:cs="Arial"/>
          <w:sz w:val="20"/>
          <w:szCs w:val="20"/>
        </w:rPr>
        <w:t xml:space="preserve">            </w:t>
      </w:r>
      <w:r w:rsidR="0083181D">
        <w:rPr>
          <w:rFonts w:ascii="Arial" w:hAnsi="Arial" w:cs="Arial"/>
          <w:sz w:val="20"/>
          <w:szCs w:val="20"/>
        </w:rPr>
        <w:t xml:space="preserve"> </w:t>
      </w:r>
    </w:p>
    <w:p w14:paraId="5B340E53" w14:textId="77777777" w:rsidR="003A29A7" w:rsidRPr="008B68E6" w:rsidRDefault="003A29A7" w:rsidP="003A29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A97809" w14:textId="0FF290B8" w:rsidR="00D825E2" w:rsidRPr="00A651F4" w:rsidRDefault="00D825E2" w:rsidP="008D19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fi-FI"/>
        </w:rPr>
      </w:pPr>
      <w:proofErr w:type="spellStart"/>
      <w:r w:rsidRPr="00A651F4">
        <w:rPr>
          <w:rFonts w:ascii="Arial" w:eastAsia="Times New Roman" w:hAnsi="Arial" w:cs="Arial"/>
          <w:b/>
          <w:sz w:val="20"/>
          <w:szCs w:val="20"/>
          <w:lang w:val="en-US" w:eastAsia="fi-FI"/>
        </w:rPr>
        <w:t>Liiketalouden</w:t>
      </w:r>
      <w:proofErr w:type="spellEnd"/>
      <w:r w:rsidRPr="00A651F4">
        <w:rPr>
          <w:rFonts w:ascii="Arial" w:eastAsia="Times New Roman" w:hAnsi="Arial" w:cs="Arial"/>
          <w:b/>
          <w:sz w:val="20"/>
          <w:szCs w:val="20"/>
          <w:lang w:val="en-US" w:eastAsia="fi-FI"/>
        </w:rPr>
        <w:t xml:space="preserve"> </w:t>
      </w:r>
      <w:proofErr w:type="spellStart"/>
      <w:r w:rsidRPr="00A651F4">
        <w:rPr>
          <w:rFonts w:ascii="Arial" w:eastAsia="Times New Roman" w:hAnsi="Arial" w:cs="Arial"/>
          <w:b/>
          <w:sz w:val="20"/>
          <w:szCs w:val="20"/>
          <w:lang w:val="en-US" w:eastAsia="fi-FI"/>
        </w:rPr>
        <w:t>ammattikorkeakoulututkinto</w:t>
      </w:r>
      <w:proofErr w:type="spellEnd"/>
      <w:r w:rsidRPr="00A651F4">
        <w:rPr>
          <w:rFonts w:ascii="Arial" w:eastAsia="Times New Roman" w:hAnsi="Arial" w:cs="Arial"/>
          <w:b/>
          <w:sz w:val="20"/>
          <w:szCs w:val="20"/>
          <w:lang w:val="en-US" w:eastAsia="fi-FI"/>
        </w:rPr>
        <w:t xml:space="preserve">, </w:t>
      </w:r>
      <w:r w:rsidR="00A82A25" w:rsidRPr="00A651F4">
        <w:rPr>
          <w:rFonts w:ascii="Arial" w:hAnsi="Arial" w:cs="Arial"/>
          <w:b/>
          <w:sz w:val="20"/>
          <w:szCs w:val="20"/>
          <w:lang w:val="en-US"/>
        </w:rPr>
        <w:t>Bachelor of Business Administration</w:t>
      </w:r>
      <w:r w:rsidR="00A82A25" w:rsidRPr="00A651F4">
        <w:rPr>
          <w:rFonts w:ascii="Arial" w:eastAsia="Times New Roman" w:hAnsi="Arial" w:cs="Arial"/>
          <w:b/>
          <w:sz w:val="20"/>
          <w:szCs w:val="20"/>
          <w:lang w:val="en-US" w:eastAsia="fi-FI"/>
        </w:rPr>
        <w:t xml:space="preserve">, </w:t>
      </w:r>
      <w:proofErr w:type="spellStart"/>
      <w:r w:rsidR="00BB388D" w:rsidRPr="00A651F4">
        <w:rPr>
          <w:rFonts w:ascii="Arial" w:eastAsia="Times New Roman" w:hAnsi="Arial" w:cs="Arial"/>
          <w:b/>
          <w:sz w:val="20"/>
          <w:szCs w:val="20"/>
          <w:lang w:val="en-US" w:eastAsia="fi-FI"/>
        </w:rPr>
        <w:t>t</w:t>
      </w:r>
      <w:r w:rsidRPr="00A651F4">
        <w:rPr>
          <w:rFonts w:ascii="Arial" w:eastAsia="Times New Roman" w:hAnsi="Arial" w:cs="Arial"/>
          <w:b/>
          <w:sz w:val="20"/>
          <w:szCs w:val="20"/>
          <w:lang w:val="en-US" w:eastAsia="fi-FI"/>
        </w:rPr>
        <w:t>radenomi</w:t>
      </w:r>
      <w:proofErr w:type="spellEnd"/>
      <w:r w:rsidRPr="00A651F4">
        <w:rPr>
          <w:rFonts w:ascii="Arial" w:eastAsia="Times New Roman" w:hAnsi="Arial" w:cs="Arial"/>
          <w:b/>
          <w:sz w:val="20"/>
          <w:szCs w:val="20"/>
          <w:lang w:val="en-US" w:eastAsia="fi-FI"/>
        </w:rPr>
        <w:t xml:space="preserve"> (AMK)</w:t>
      </w:r>
    </w:p>
    <w:p w14:paraId="37B9A246" w14:textId="09C121F0" w:rsidR="00887C59" w:rsidRPr="00A651F4" w:rsidRDefault="00887C59" w:rsidP="00B7685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651F4">
        <w:rPr>
          <w:rFonts w:ascii="Arial" w:hAnsi="Arial" w:cs="Arial"/>
          <w:sz w:val="20"/>
          <w:szCs w:val="20"/>
          <w:lang w:val="en-US"/>
        </w:rPr>
        <w:t xml:space="preserve">Ahmed Md. </w:t>
      </w:r>
      <w:proofErr w:type="spellStart"/>
      <w:r w:rsidRPr="00A651F4">
        <w:rPr>
          <w:rFonts w:ascii="Arial" w:hAnsi="Arial" w:cs="Arial"/>
          <w:sz w:val="20"/>
          <w:szCs w:val="20"/>
          <w:lang w:val="en-US"/>
        </w:rPr>
        <w:t>Ahnaf</w:t>
      </w:r>
      <w:proofErr w:type="spellEnd"/>
      <w:r w:rsidRPr="00A651F4">
        <w:rPr>
          <w:rFonts w:ascii="Arial" w:hAnsi="Arial" w:cs="Arial"/>
          <w:sz w:val="20"/>
          <w:szCs w:val="20"/>
          <w:lang w:val="en-US"/>
        </w:rPr>
        <w:t xml:space="preserve">, Bangladesh     </w:t>
      </w:r>
      <w:r w:rsidRPr="00A651F4">
        <w:rPr>
          <w:rFonts w:ascii="Arial" w:hAnsi="Arial" w:cs="Arial"/>
          <w:sz w:val="20"/>
          <w:szCs w:val="20"/>
          <w:lang w:val="en-US"/>
        </w:rPr>
        <w:tab/>
      </w:r>
      <w:r w:rsidRPr="00A651F4">
        <w:rPr>
          <w:rFonts w:ascii="Arial" w:hAnsi="Arial" w:cs="Arial"/>
          <w:sz w:val="20"/>
          <w:szCs w:val="20"/>
          <w:lang w:val="en-US"/>
        </w:rPr>
        <w:tab/>
        <w:t xml:space="preserve">             </w:t>
      </w:r>
    </w:p>
    <w:p w14:paraId="67931CF6" w14:textId="3411C65E" w:rsidR="00887C59" w:rsidRPr="000E0B9C" w:rsidRDefault="00887C59" w:rsidP="00B7685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E0B9C">
        <w:rPr>
          <w:rFonts w:ascii="Arial" w:hAnsi="Arial" w:cs="Arial"/>
          <w:sz w:val="20"/>
          <w:szCs w:val="20"/>
        </w:rPr>
        <w:t>Ebert</w:t>
      </w:r>
      <w:proofErr w:type="spellEnd"/>
      <w:r w:rsidRPr="000E0B9C">
        <w:rPr>
          <w:rFonts w:ascii="Arial" w:hAnsi="Arial" w:cs="Arial"/>
          <w:sz w:val="20"/>
          <w:szCs w:val="20"/>
        </w:rPr>
        <w:t xml:space="preserve"> Stephanie </w:t>
      </w:r>
      <w:proofErr w:type="spellStart"/>
      <w:r w:rsidRPr="000E0B9C">
        <w:rPr>
          <w:rFonts w:ascii="Arial" w:hAnsi="Arial" w:cs="Arial"/>
          <w:sz w:val="20"/>
          <w:szCs w:val="20"/>
        </w:rPr>
        <w:t>Ina</w:t>
      </w:r>
      <w:proofErr w:type="spellEnd"/>
      <w:r w:rsidRPr="000E0B9C">
        <w:rPr>
          <w:rFonts w:ascii="Arial" w:hAnsi="Arial" w:cs="Arial"/>
          <w:sz w:val="20"/>
          <w:szCs w:val="20"/>
        </w:rPr>
        <w:t xml:space="preserve">, Saksa     </w:t>
      </w:r>
      <w:r w:rsidRPr="000E0B9C">
        <w:rPr>
          <w:rFonts w:ascii="Arial" w:hAnsi="Arial" w:cs="Arial"/>
          <w:sz w:val="20"/>
          <w:szCs w:val="20"/>
        </w:rPr>
        <w:tab/>
      </w:r>
      <w:r w:rsidRPr="000E0B9C">
        <w:rPr>
          <w:rFonts w:ascii="Arial" w:hAnsi="Arial" w:cs="Arial"/>
          <w:sz w:val="20"/>
          <w:szCs w:val="20"/>
        </w:rPr>
        <w:tab/>
        <w:t xml:space="preserve">             </w:t>
      </w:r>
    </w:p>
    <w:p w14:paraId="11CB072D" w14:textId="6B700028" w:rsidR="00887C59" w:rsidRPr="00B76858" w:rsidRDefault="00887C59" w:rsidP="00B7685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76858">
        <w:rPr>
          <w:rFonts w:ascii="Arial" w:hAnsi="Arial" w:cs="Arial"/>
          <w:sz w:val="20"/>
          <w:szCs w:val="20"/>
        </w:rPr>
        <w:t>Fedorenko</w:t>
      </w:r>
      <w:proofErr w:type="spellEnd"/>
      <w:r w:rsidRPr="00B76858">
        <w:rPr>
          <w:rFonts w:ascii="Arial" w:hAnsi="Arial" w:cs="Arial"/>
          <w:sz w:val="20"/>
          <w:szCs w:val="20"/>
        </w:rPr>
        <w:t xml:space="preserve"> Svetlana, Venäjä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6858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4DEFBDA" w14:textId="7B878AD4" w:rsidR="00887C59" w:rsidRPr="00B76858" w:rsidRDefault="00887C59" w:rsidP="00B7685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76858">
        <w:rPr>
          <w:rFonts w:ascii="Arial" w:hAnsi="Arial" w:cs="Arial"/>
          <w:sz w:val="20"/>
          <w:szCs w:val="20"/>
        </w:rPr>
        <w:t>Juilfs</w:t>
      </w:r>
      <w:proofErr w:type="spellEnd"/>
      <w:r w:rsidRPr="00B768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6858">
        <w:rPr>
          <w:rFonts w:ascii="Arial" w:hAnsi="Arial" w:cs="Arial"/>
          <w:sz w:val="20"/>
          <w:szCs w:val="20"/>
        </w:rPr>
        <w:t>Geeske</w:t>
      </w:r>
      <w:proofErr w:type="spellEnd"/>
      <w:r w:rsidRPr="00B76858">
        <w:rPr>
          <w:rFonts w:ascii="Arial" w:hAnsi="Arial" w:cs="Arial"/>
          <w:sz w:val="20"/>
          <w:szCs w:val="20"/>
        </w:rPr>
        <w:t xml:space="preserve">, Saksa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6858">
        <w:rPr>
          <w:rFonts w:ascii="Arial" w:hAnsi="Arial" w:cs="Arial"/>
          <w:sz w:val="20"/>
          <w:szCs w:val="20"/>
        </w:rPr>
        <w:t xml:space="preserve">            </w:t>
      </w:r>
    </w:p>
    <w:p w14:paraId="69709E01" w14:textId="56E11D81" w:rsidR="00887C59" w:rsidRPr="00B76858" w:rsidRDefault="00887C59" w:rsidP="00B7685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Mai</w:t>
      </w:r>
      <w:proofErr w:type="spellEnd"/>
      <w:r>
        <w:rPr>
          <w:rFonts w:ascii="Arial" w:hAnsi="Arial" w:cs="Arial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</w:rPr>
        <w:t>Trang</w:t>
      </w:r>
      <w:proofErr w:type="spellEnd"/>
      <w:r>
        <w:rPr>
          <w:rFonts w:ascii="Arial" w:hAnsi="Arial" w:cs="Arial"/>
          <w:sz w:val="20"/>
          <w:szCs w:val="20"/>
        </w:rPr>
        <w:t>, Vietnam</w:t>
      </w:r>
      <w:r w:rsidRPr="00B7685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6858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1C7CA8" w14:textId="77777777" w:rsidR="00B76858" w:rsidRPr="0083181D" w:rsidRDefault="00B76858" w:rsidP="00B768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8E3F3E" w14:textId="37F694C2" w:rsidR="003217EE" w:rsidRPr="00B45357" w:rsidRDefault="003474B9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5357">
        <w:rPr>
          <w:rFonts w:ascii="Arial" w:hAnsi="Arial" w:cs="Arial"/>
          <w:b/>
          <w:sz w:val="20"/>
          <w:szCs w:val="20"/>
        </w:rPr>
        <w:t>Liiketalouden ammattikorkeakoulututkinto, tradenomi (AMK)</w:t>
      </w:r>
    </w:p>
    <w:p w14:paraId="12123200" w14:textId="4A1BEE7C" w:rsidR="00887C59" w:rsidRPr="00936D3B" w:rsidRDefault="00887C59" w:rsidP="00936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Eskola </w:t>
      </w:r>
      <w:proofErr w:type="spellStart"/>
      <w:r w:rsidRPr="00936D3B">
        <w:rPr>
          <w:rFonts w:ascii="Arial" w:eastAsia="Times New Roman" w:hAnsi="Arial" w:cs="Arial"/>
          <w:sz w:val="20"/>
          <w:szCs w:val="20"/>
          <w:lang w:eastAsia="fi-FI"/>
        </w:rPr>
        <w:t>Villemarkus</w:t>
      </w:r>
      <w:proofErr w:type="spellEnd"/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, Kotka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414D22CA" w14:textId="7E324AE9" w:rsidR="00887C59" w:rsidRPr="00936D3B" w:rsidRDefault="00887C59" w:rsidP="00936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936D3B">
        <w:rPr>
          <w:rFonts w:ascii="Arial" w:eastAsia="Times New Roman" w:hAnsi="Arial" w:cs="Arial"/>
          <w:sz w:val="20"/>
          <w:szCs w:val="20"/>
          <w:lang w:eastAsia="fi-FI"/>
        </w:rPr>
        <w:t>Hannukkala</w:t>
      </w:r>
      <w:proofErr w:type="spellEnd"/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 Marika Susanna, Kouvola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473C8270" w14:textId="59771E6A" w:rsidR="00887C59" w:rsidRPr="00936D3B" w:rsidRDefault="00887C59" w:rsidP="00936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Inkinen Saila Kristiina, Kouvola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7764E178" w14:textId="2D8D2A9E" w:rsidR="00887C59" w:rsidRPr="00936D3B" w:rsidRDefault="00887C59" w:rsidP="00936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Johansson Kerttu Ilona Orvokki, Kouvola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742AB02D" w14:textId="39599509" w:rsidR="00887C59" w:rsidRPr="00936D3B" w:rsidRDefault="00887C59" w:rsidP="00936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936D3B">
        <w:rPr>
          <w:rFonts w:ascii="Arial" w:eastAsia="Times New Roman" w:hAnsi="Arial" w:cs="Arial"/>
          <w:sz w:val="20"/>
          <w:szCs w:val="20"/>
          <w:lang w:eastAsia="fi-FI"/>
        </w:rPr>
        <w:t>Jokelin</w:t>
      </w:r>
      <w:proofErr w:type="spellEnd"/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 Jonna Pauliina, Kouvola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24B5AAA8" w14:textId="10811CAD" w:rsidR="00887C59" w:rsidRPr="00936D3B" w:rsidRDefault="00887C59" w:rsidP="00936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Kiuru Tanja Kristiina, Lahti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6860AFB1" w14:textId="59E6FA3D" w:rsidR="00887C59" w:rsidRPr="00936D3B" w:rsidRDefault="00887C59" w:rsidP="00936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Kohonen Heidi Katriina, Lahti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3B14EBB4" w14:textId="30B79036" w:rsidR="00887C59" w:rsidRPr="00936D3B" w:rsidRDefault="00887C59" w:rsidP="00936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Kuismin Markku Tapani, Vantaa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086F59C7" w14:textId="2BAD5BE7" w:rsidR="00887C59" w:rsidRPr="00936D3B" w:rsidRDefault="00887C59" w:rsidP="00936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936D3B">
        <w:rPr>
          <w:rFonts w:ascii="Arial" w:eastAsia="Times New Roman" w:hAnsi="Arial" w:cs="Arial"/>
          <w:sz w:val="20"/>
          <w:szCs w:val="20"/>
          <w:lang w:eastAsia="fi-FI"/>
        </w:rPr>
        <w:t>Lantta</w:t>
      </w:r>
      <w:proofErr w:type="spellEnd"/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 Katariina Anna Maria, Kouvola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69CA8289" w14:textId="385867A0" w:rsidR="00887C59" w:rsidRPr="00936D3B" w:rsidRDefault="00887C59" w:rsidP="00936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Olkkonen Asta Maija, Kotka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18FEA49A" w14:textId="70F56619" w:rsidR="00887C59" w:rsidRPr="00936D3B" w:rsidRDefault="00887C59" w:rsidP="00936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Saarainen Piia Henriikka, Hamina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7BFD71D2" w14:textId="3ADD77ED" w:rsidR="00887C59" w:rsidRPr="00936D3B" w:rsidRDefault="00887C59" w:rsidP="00936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Seppälä Iida Vilhelmiina, Hämeenlinna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4504893D" w14:textId="14A77FCE" w:rsidR="00887C59" w:rsidRPr="00936D3B" w:rsidRDefault="00887C59" w:rsidP="00936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Timperi Heta-Helinä, Mikkeli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064483B4" w14:textId="77777777" w:rsidR="000E0B9C" w:rsidRDefault="00887C59" w:rsidP="00936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36D3B">
        <w:rPr>
          <w:rFonts w:ascii="Arial" w:eastAsia="Times New Roman" w:hAnsi="Arial" w:cs="Arial"/>
          <w:sz w:val="20"/>
          <w:szCs w:val="20"/>
          <w:lang w:eastAsia="fi-FI"/>
        </w:rPr>
        <w:lastRenderedPageBreak/>
        <w:t xml:space="preserve">Tuominen Jaana Aulikki, Kouvola    </w:t>
      </w:r>
    </w:p>
    <w:p w14:paraId="5A11BE0D" w14:textId="21B30BEA" w:rsidR="00887C59" w:rsidRPr="00936D3B" w:rsidRDefault="000E0B9C" w:rsidP="00936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0E0B9C">
        <w:rPr>
          <w:rFonts w:ascii="Arial" w:eastAsia="Times New Roman" w:hAnsi="Arial" w:cs="Arial"/>
          <w:sz w:val="20"/>
          <w:szCs w:val="20"/>
          <w:lang w:eastAsia="fi-FI"/>
        </w:rPr>
        <w:t>Tuormala</w:t>
      </w:r>
      <w:proofErr w:type="spellEnd"/>
      <w:r w:rsidRPr="000E0B9C">
        <w:rPr>
          <w:rFonts w:ascii="Arial" w:eastAsia="Times New Roman" w:hAnsi="Arial" w:cs="Arial"/>
          <w:sz w:val="20"/>
          <w:szCs w:val="20"/>
          <w:lang w:eastAsia="fi-FI"/>
        </w:rPr>
        <w:t xml:space="preserve"> Riikka Mari Linnea, Kotka     </w:t>
      </w:r>
      <w:r w:rsidR="00887C59"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887C59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887C59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887C59"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 w:rsidR="00887C59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75B4F134" w14:textId="33BDC059" w:rsidR="00887C59" w:rsidRPr="00936D3B" w:rsidRDefault="00887C59" w:rsidP="00936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Tuovi Pia Katriina, Kouvola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39965B17" w14:textId="5ADB0BEF" w:rsidR="00887C59" w:rsidRPr="00936D3B" w:rsidRDefault="00887C59" w:rsidP="00936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Vanha-Similä Sakari Mikael, Tampere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58315D4B" w14:textId="64FC3AE9" w:rsidR="00887C59" w:rsidRPr="00936D3B" w:rsidRDefault="00887C59" w:rsidP="00936D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936D3B">
        <w:rPr>
          <w:rFonts w:ascii="Arial" w:eastAsia="Times New Roman" w:hAnsi="Arial" w:cs="Arial"/>
          <w:sz w:val="20"/>
          <w:szCs w:val="20"/>
          <w:lang w:eastAsia="fi-FI"/>
        </w:rPr>
        <w:t>Yliriesto</w:t>
      </w:r>
      <w:proofErr w:type="spellEnd"/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 Emmi Susanna, Kouvola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36D3B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79017DB8" w14:textId="77777777" w:rsidR="00936D3B" w:rsidRDefault="00936D3B" w:rsidP="00936D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78BC6403" w14:textId="2CBDE954" w:rsidR="008575A4" w:rsidRPr="005E2800" w:rsidRDefault="008575A4" w:rsidP="008575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>Sosiaali</w:t>
      </w:r>
      <w:proofErr w:type="spellEnd"/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>- ja terveysalan ylempi ammattikorkeakoulututkinto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fi-FI"/>
        </w:rPr>
        <w:t>Geronomi</w:t>
      </w:r>
      <w:proofErr w:type="spellEnd"/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(ylempi AMK)</w:t>
      </w:r>
    </w:p>
    <w:p w14:paraId="24E70F8D" w14:textId="5354AD0F" w:rsidR="00260A2C" w:rsidRPr="00260A2C" w:rsidRDefault="00260A2C" w:rsidP="00260A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260A2C">
        <w:rPr>
          <w:rFonts w:ascii="Arial" w:eastAsia="Times New Roman" w:hAnsi="Arial" w:cs="Arial"/>
          <w:sz w:val="20"/>
          <w:szCs w:val="20"/>
          <w:lang w:eastAsia="fi-FI"/>
        </w:rPr>
        <w:t xml:space="preserve">Kukkonen Terhi Annukka, Kouvola            </w:t>
      </w:r>
      <w:r w:rsidR="0083181D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712AC119" w14:textId="77777777" w:rsidR="00260A2C" w:rsidRDefault="00260A2C" w:rsidP="00260A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46C56190" w14:textId="5EE1D496" w:rsidR="001037DD" w:rsidRPr="005E2800" w:rsidRDefault="001037DD" w:rsidP="001037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>Sosiaali</w:t>
      </w:r>
      <w:proofErr w:type="spellEnd"/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>- ja terveysalan ylempi ammattikorkeakoulututkinto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>, Sosionomi</w:t>
      </w:r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(ylempi AMK)</w:t>
      </w:r>
    </w:p>
    <w:p w14:paraId="04D534D8" w14:textId="77777777" w:rsidR="00BF527B" w:rsidRDefault="00BF527B" w:rsidP="00260A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0A2C">
        <w:rPr>
          <w:rFonts w:ascii="Arial" w:hAnsi="Arial" w:cs="Arial"/>
          <w:sz w:val="20"/>
          <w:szCs w:val="20"/>
        </w:rPr>
        <w:t>Aalto-Riihiaho E</w:t>
      </w:r>
      <w:r>
        <w:rPr>
          <w:rFonts w:ascii="Arial" w:hAnsi="Arial" w:cs="Arial"/>
          <w:sz w:val="20"/>
          <w:szCs w:val="20"/>
        </w:rPr>
        <w:t xml:space="preserve">mmi Maria Helena, Kouvola     </w:t>
      </w:r>
      <w:r w:rsidRPr="00260A2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58F4D3" w14:textId="77777777" w:rsidR="00BF527B" w:rsidRPr="00260A2C" w:rsidRDefault="00BF527B" w:rsidP="00260A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0A2C">
        <w:rPr>
          <w:rFonts w:ascii="Arial" w:hAnsi="Arial" w:cs="Arial"/>
          <w:sz w:val="20"/>
          <w:szCs w:val="20"/>
        </w:rPr>
        <w:t>Lahtinen Mari</w:t>
      </w:r>
      <w:r>
        <w:rPr>
          <w:rFonts w:ascii="Arial" w:hAnsi="Arial" w:cs="Arial"/>
          <w:sz w:val="20"/>
          <w:szCs w:val="20"/>
        </w:rPr>
        <w:t xml:space="preserve"> Heidi Johanna, Tervakoski     </w:t>
      </w:r>
      <w:r w:rsidRPr="00260A2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B4F887" w14:textId="77777777" w:rsidR="00BF527B" w:rsidRDefault="00BF527B" w:rsidP="00260A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0A2C">
        <w:rPr>
          <w:rFonts w:ascii="Arial" w:hAnsi="Arial" w:cs="Arial"/>
          <w:sz w:val="20"/>
          <w:szCs w:val="20"/>
        </w:rPr>
        <w:t>Luk</w:t>
      </w:r>
      <w:r>
        <w:rPr>
          <w:rFonts w:ascii="Arial" w:hAnsi="Arial" w:cs="Arial"/>
          <w:sz w:val="20"/>
          <w:szCs w:val="20"/>
        </w:rPr>
        <w:t xml:space="preserve">kari Anne-Maarit, Sotkamo     </w:t>
      </w:r>
      <w:r w:rsidRPr="00260A2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EAF1D87" w14:textId="77777777" w:rsidR="00BF527B" w:rsidRPr="00260A2C" w:rsidRDefault="00BF527B" w:rsidP="00260A2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60A2C">
        <w:rPr>
          <w:rFonts w:ascii="Arial" w:hAnsi="Arial" w:cs="Arial"/>
          <w:sz w:val="20"/>
          <w:szCs w:val="20"/>
        </w:rPr>
        <w:t>Vallenius</w:t>
      </w:r>
      <w:proofErr w:type="spellEnd"/>
      <w:r w:rsidRPr="00260A2C">
        <w:rPr>
          <w:rFonts w:ascii="Arial" w:hAnsi="Arial" w:cs="Arial"/>
          <w:sz w:val="20"/>
          <w:szCs w:val="20"/>
        </w:rPr>
        <w:t xml:space="preserve"> Su</w:t>
      </w:r>
      <w:r>
        <w:rPr>
          <w:rFonts w:ascii="Arial" w:hAnsi="Arial" w:cs="Arial"/>
          <w:sz w:val="20"/>
          <w:szCs w:val="20"/>
        </w:rPr>
        <w:t xml:space="preserve">vi Pia Marjatta, Kouvola     </w:t>
      </w:r>
      <w:r w:rsidRPr="00260A2C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4A09E7E" w14:textId="4176389B" w:rsidR="001037DD" w:rsidRDefault="001037DD" w:rsidP="00FE68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117DBD" w14:textId="77777777" w:rsidR="0097578C" w:rsidRPr="00E84E08" w:rsidRDefault="0097578C" w:rsidP="009757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E84E08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E84E08">
        <w:rPr>
          <w:rFonts w:ascii="Arial" w:hAnsi="Arial" w:cs="Arial"/>
          <w:b/>
          <w:sz w:val="20"/>
          <w:szCs w:val="20"/>
        </w:rPr>
        <w:t xml:space="preserve">- ja terveysalan ammattikorkeakoulututkinto, </w:t>
      </w:r>
      <w:proofErr w:type="spellStart"/>
      <w:r w:rsidRPr="00E84E08">
        <w:rPr>
          <w:rFonts w:ascii="Arial" w:hAnsi="Arial" w:cs="Arial"/>
          <w:b/>
          <w:sz w:val="20"/>
          <w:szCs w:val="20"/>
        </w:rPr>
        <w:t>geronomi</w:t>
      </w:r>
      <w:proofErr w:type="spellEnd"/>
      <w:r w:rsidRPr="00E84E08">
        <w:rPr>
          <w:rFonts w:ascii="Arial" w:hAnsi="Arial" w:cs="Arial"/>
          <w:b/>
          <w:sz w:val="20"/>
          <w:szCs w:val="20"/>
        </w:rPr>
        <w:t xml:space="preserve"> (AMK)</w:t>
      </w:r>
    </w:p>
    <w:p w14:paraId="1F504025" w14:textId="2C76A4B2" w:rsidR="00BF527B" w:rsidRPr="008E1989" w:rsidRDefault="00BF527B" w:rsidP="008E19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989">
        <w:rPr>
          <w:rFonts w:ascii="Arial" w:hAnsi="Arial" w:cs="Arial"/>
          <w:sz w:val="20"/>
          <w:szCs w:val="20"/>
        </w:rPr>
        <w:t xml:space="preserve">Nieminen Tea Sanna Katriina, Kotka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198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4B99565" w14:textId="780EE0A5" w:rsidR="00BF527B" w:rsidRPr="008E1989" w:rsidRDefault="00BF527B" w:rsidP="008E198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E1989">
        <w:rPr>
          <w:rFonts w:ascii="Arial" w:hAnsi="Arial" w:cs="Arial"/>
          <w:sz w:val="20"/>
          <w:szCs w:val="20"/>
        </w:rPr>
        <w:t>Norta</w:t>
      </w:r>
      <w:proofErr w:type="spellEnd"/>
      <w:r w:rsidRPr="008E1989">
        <w:rPr>
          <w:rFonts w:ascii="Arial" w:hAnsi="Arial" w:cs="Arial"/>
          <w:sz w:val="20"/>
          <w:szCs w:val="20"/>
        </w:rPr>
        <w:t xml:space="preserve"> Sirkku Elina, Kouvola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198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05C995" w14:textId="39716864" w:rsidR="00BF527B" w:rsidRPr="008E1989" w:rsidRDefault="00BF527B" w:rsidP="008E198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E1989">
        <w:rPr>
          <w:rFonts w:ascii="Arial" w:hAnsi="Arial" w:cs="Arial"/>
          <w:sz w:val="20"/>
          <w:szCs w:val="20"/>
        </w:rPr>
        <w:t>Roslakka</w:t>
      </w:r>
      <w:proofErr w:type="spellEnd"/>
      <w:r w:rsidRPr="008E1989">
        <w:rPr>
          <w:rFonts w:ascii="Arial" w:hAnsi="Arial" w:cs="Arial"/>
          <w:sz w:val="20"/>
          <w:szCs w:val="20"/>
        </w:rPr>
        <w:t xml:space="preserve"> Helena, Kotka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198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D28370E" w14:textId="4EA1F41B" w:rsidR="008E1989" w:rsidRDefault="008E1989" w:rsidP="008E19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1E9C28" w14:textId="4E193EB2" w:rsidR="008E1989" w:rsidRPr="008E1989" w:rsidRDefault="008E1989" w:rsidP="008E19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8E1989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8E1989">
        <w:rPr>
          <w:rFonts w:ascii="Arial" w:hAnsi="Arial" w:cs="Arial"/>
          <w:b/>
          <w:sz w:val="20"/>
          <w:szCs w:val="20"/>
        </w:rPr>
        <w:t xml:space="preserve">- ja terveysalan ammattikorkeakoulututkinto, </w:t>
      </w:r>
      <w:r>
        <w:rPr>
          <w:rFonts w:ascii="Arial" w:hAnsi="Arial" w:cs="Arial"/>
          <w:b/>
          <w:sz w:val="20"/>
          <w:szCs w:val="20"/>
        </w:rPr>
        <w:t>terveyden</w:t>
      </w:r>
      <w:r w:rsidRPr="008E1989">
        <w:rPr>
          <w:rFonts w:ascii="Arial" w:hAnsi="Arial" w:cs="Arial"/>
          <w:b/>
          <w:sz w:val="20"/>
          <w:szCs w:val="20"/>
        </w:rPr>
        <w:t>hoitaja (AMK)</w:t>
      </w:r>
    </w:p>
    <w:p w14:paraId="1584698B" w14:textId="025225EE" w:rsidR="008E1989" w:rsidRDefault="008E1989" w:rsidP="008E19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1989">
        <w:rPr>
          <w:rFonts w:ascii="Arial" w:hAnsi="Arial" w:cs="Arial"/>
          <w:sz w:val="20"/>
          <w:szCs w:val="20"/>
        </w:rPr>
        <w:t xml:space="preserve">Koivisto Emma Liisa Hannele, Vantaa     </w:t>
      </w:r>
      <w:r w:rsidR="00887C59">
        <w:rPr>
          <w:rFonts w:ascii="Arial" w:hAnsi="Arial" w:cs="Arial"/>
          <w:sz w:val="20"/>
          <w:szCs w:val="20"/>
        </w:rPr>
        <w:tab/>
      </w:r>
      <w:r w:rsidR="00887C59">
        <w:rPr>
          <w:rFonts w:ascii="Arial" w:hAnsi="Arial" w:cs="Arial"/>
          <w:sz w:val="20"/>
          <w:szCs w:val="20"/>
        </w:rPr>
        <w:tab/>
      </w:r>
      <w:r w:rsidRPr="008E1989">
        <w:rPr>
          <w:rFonts w:ascii="Arial" w:hAnsi="Arial" w:cs="Arial"/>
          <w:sz w:val="20"/>
          <w:szCs w:val="20"/>
        </w:rPr>
        <w:t xml:space="preserve">            </w:t>
      </w:r>
      <w:r w:rsidR="0083181D">
        <w:rPr>
          <w:rFonts w:ascii="Arial" w:hAnsi="Arial" w:cs="Arial"/>
          <w:sz w:val="20"/>
          <w:szCs w:val="20"/>
        </w:rPr>
        <w:t xml:space="preserve"> </w:t>
      </w:r>
    </w:p>
    <w:p w14:paraId="47D2015E" w14:textId="77777777" w:rsidR="008E1989" w:rsidRPr="008F23D2" w:rsidRDefault="008E1989" w:rsidP="008E19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C4E1DE" w14:textId="23ADB853" w:rsidR="00FB759F" w:rsidRPr="00B45357" w:rsidRDefault="00FB759F" w:rsidP="008D19A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45357">
        <w:rPr>
          <w:rFonts w:ascii="Arial" w:hAnsi="Arial" w:cs="Arial"/>
          <w:b/>
          <w:sz w:val="28"/>
          <w:szCs w:val="28"/>
        </w:rPr>
        <w:t>Kotka</w:t>
      </w:r>
    </w:p>
    <w:p w14:paraId="3B0471D0" w14:textId="77DA4C45" w:rsidR="00480415" w:rsidRDefault="00480415" w:rsidP="008D19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FFAC83" w14:textId="154C0BC9" w:rsidR="00F87E7B" w:rsidRPr="008D19AF" w:rsidRDefault="00C75B2C" w:rsidP="008D1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5357">
        <w:rPr>
          <w:rFonts w:ascii="Arial" w:hAnsi="Arial" w:cs="Arial"/>
          <w:b/>
          <w:sz w:val="20"/>
          <w:szCs w:val="20"/>
        </w:rPr>
        <w:t>T</w:t>
      </w:r>
      <w:r w:rsidR="00F87E7B" w:rsidRPr="00B45357">
        <w:rPr>
          <w:rFonts w:ascii="Arial" w:hAnsi="Arial" w:cs="Arial"/>
          <w:b/>
          <w:sz w:val="20"/>
          <w:szCs w:val="20"/>
        </w:rPr>
        <w:t xml:space="preserve">ekniikan ylempi </w:t>
      </w:r>
      <w:r w:rsidR="0025346B" w:rsidRPr="00B45357">
        <w:rPr>
          <w:rFonts w:ascii="Arial" w:hAnsi="Arial" w:cs="Arial"/>
          <w:b/>
          <w:sz w:val="20"/>
          <w:szCs w:val="20"/>
        </w:rPr>
        <w:t>ammattikorkeakoulu</w:t>
      </w:r>
      <w:r w:rsidR="00F87E7B" w:rsidRPr="00B45357">
        <w:rPr>
          <w:rFonts w:ascii="Arial" w:hAnsi="Arial" w:cs="Arial"/>
          <w:b/>
          <w:sz w:val="20"/>
          <w:szCs w:val="20"/>
        </w:rPr>
        <w:t xml:space="preserve"> tutkinto, Insinööri (ylempi AMK</w:t>
      </w:r>
      <w:r w:rsidR="00F87E7B" w:rsidRPr="008D19AF">
        <w:rPr>
          <w:rFonts w:ascii="Arial" w:hAnsi="Arial" w:cs="Arial"/>
          <w:sz w:val="20"/>
          <w:szCs w:val="20"/>
        </w:rPr>
        <w:t>)</w:t>
      </w:r>
    </w:p>
    <w:p w14:paraId="025329E2" w14:textId="77777777" w:rsidR="00BF527B" w:rsidRPr="007B574E" w:rsidRDefault="00BF527B" w:rsidP="007B57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Kohopää Pasi, Kuusankoski     </w:t>
      </w:r>
      <w:r w:rsidRPr="007B574E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7A8304" w14:textId="77777777" w:rsidR="00BF527B" w:rsidRDefault="00BF527B" w:rsidP="007B57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574E">
        <w:rPr>
          <w:rFonts w:ascii="Arial" w:hAnsi="Arial" w:cs="Arial"/>
          <w:sz w:val="20"/>
          <w:szCs w:val="20"/>
        </w:rPr>
        <w:t xml:space="preserve">Koskelainen Mika Jesse Juhani, Porvoo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0107F9" w14:textId="77777777" w:rsidR="00BF527B" w:rsidRPr="007B574E" w:rsidRDefault="00BF527B" w:rsidP="007B5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574E">
        <w:rPr>
          <w:rFonts w:ascii="Arial" w:hAnsi="Arial" w:cs="Arial"/>
          <w:sz w:val="20"/>
          <w:szCs w:val="20"/>
        </w:rPr>
        <w:t xml:space="preserve">Lähteenmäki Sari Erika, Mäntsälä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9BABEE" w14:textId="77777777" w:rsidR="00BF527B" w:rsidRPr="007B574E" w:rsidRDefault="00BF527B" w:rsidP="007B57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574E">
        <w:rPr>
          <w:rFonts w:ascii="Arial" w:hAnsi="Arial" w:cs="Arial"/>
          <w:sz w:val="20"/>
          <w:szCs w:val="20"/>
        </w:rPr>
        <w:t xml:space="preserve">Särkkä Mikko Antero, Lappeenranta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9E9E0F" w14:textId="77777777" w:rsidR="007B574E" w:rsidRDefault="007B574E" w:rsidP="007B57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EFFDCD" w14:textId="5FB79F03" w:rsidR="00597EDD" w:rsidRPr="00B45357" w:rsidRDefault="00597EDD" w:rsidP="00597E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5357">
        <w:rPr>
          <w:rFonts w:ascii="Arial" w:hAnsi="Arial" w:cs="Arial"/>
          <w:b/>
          <w:sz w:val="20"/>
          <w:szCs w:val="20"/>
        </w:rPr>
        <w:t>Matkailu- ja ravitsemisalan ammattikorkeakoulututkinto, restonomi (AMK)</w:t>
      </w:r>
    </w:p>
    <w:p w14:paraId="58868346" w14:textId="436D48B6" w:rsidR="009D7B39" w:rsidRPr="00DB5CD9" w:rsidRDefault="00DB5CD9" w:rsidP="009D7B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5CD9">
        <w:rPr>
          <w:rFonts w:ascii="Arial" w:hAnsi="Arial" w:cs="Arial"/>
          <w:sz w:val="20"/>
          <w:szCs w:val="20"/>
        </w:rPr>
        <w:t xml:space="preserve">Heikkilä Nora Silja Maria, Kotka    </w:t>
      </w:r>
      <w:r w:rsidR="00BF527B">
        <w:rPr>
          <w:rFonts w:ascii="Arial" w:hAnsi="Arial" w:cs="Arial"/>
          <w:sz w:val="20"/>
          <w:szCs w:val="20"/>
        </w:rPr>
        <w:tab/>
      </w:r>
      <w:r w:rsidR="00BF527B"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 w:rsidR="0083181D">
        <w:rPr>
          <w:rFonts w:ascii="Arial" w:hAnsi="Arial" w:cs="Arial"/>
          <w:sz w:val="20"/>
          <w:szCs w:val="20"/>
        </w:rPr>
        <w:t xml:space="preserve"> </w:t>
      </w:r>
    </w:p>
    <w:p w14:paraId="12069007" w14:textId="77777777" w:rsidR="00DB5CD9" w:rsidRDefault="00DB5CD9" w:rsidP="009D7B39">
      <w:pPr>
        <w:spacing w:after="0" w:line="240" w:lineRule="auto"/>
        <w:rPr>
          <w:rFonts w:ascii="Arial" w:hAnsi="Arial" w:cs="Arial"/>
        </w:rPr>
      </w:pPr>
    </w:p>
    <w:p w14:paraId="53F22D7D" w14:textId="77777777" w:rsidR="005561E0" w:rsidRDefault="005561E0" w:rsidP="005561E0">
      <w:pPr>
        <w:spacing w:after="0" w:line="240" w:lineRule="auto"/>
        <w:rPr>
          <w:rStyle w:val="Voimakas"/>
          <w:rFonts w:ascii="Arial" w:hAnsi="Arial" w:cs="Arial"/>
          <w:color w:val="000000"/>
          <w:sz w:val="20"/>
          <w:szCs w:val="20"/>
        </w:rPr>
      </w:pPr>
      <w:r w:rsidRPr="00BB388D">
        <w:rPr>
          <w:rStyle w:val="Voimakas"/>
          <w:rFonts w:ascii="Arial" w:hAnsi="Arial" w:cs="Arial"/>
          <w:color w:val="000000"/>
          <w:sz w:val="20"/>
          <w:szCs w:val="20"/>
        </w:rPr>
        <w:t xml:space="preserve">Merenkulun ammattikorkeakoulututkinto, </w:t>
      </w:r>
      <w:r>
        <w:rPr>
          <w:rStyle w:val="Voimakas"/>
          <w:rFonts w:ascii="Arial" w:hAnsi="Arial" w:cs="Arial"/>
          <w:color w:val="000000"/>
          <w:sz w:val="20"/>
          <w:szCs w:val="20"/>
        </w:rPr>
        <w:t>merikapteeni</w:t>
      </w:r>
      <w:r w:rsidRPr="00BB388D">
        <w:rPr>
          <w:rStyle w:val="Voimakas"/>
          <w:rFonts w:ascii="Arial" w:hAnsi="Arial" w:cs="Arial"/>
          <w:color w:val="000000"/>
          <w:sz w:val="20"/>
          <w:szCs w:val="20"/>
        </w:rPr>
        <w:t xml:space="preserve"> (AMK)</w:t>
      </w:r>
    </w:p>
    <w:p w14:paraId="6BACD4F6" w14:textId="47D17D74" w:rsidR="00BF527B" w:rsidRPr="004D21C7" w:rsidRDefault="00BF527B" w:rsidP="004D21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21C7">
        <w:rPr>
          <w:rFonts w:ascii="Arial" w:hAnsi="Arial" w:cs="Arial"/>
          <w:sz w:val="20"/>
          <w:szCs w:val="20"/>
        </w:rPr>
        <w:t>Kyyrönen Sade-</w:t>
      </w:r>
      <w:proofErr w:type="spellStart"/>
      <w:r w:rsidRPr="004D21C7">
        <w:rPr>
          <w:rFonts w:ascii="Arial" w:hAnsi="Arial" w:cs="Arial"/>
          <w:sz w:val="20"/>
          <w:szCs w:val="20"/>
        </w:rPr>
        <w:t>Jasmine</w:t>
      </w:r>
      <w:proofErr w:type="spellEnd"/>
      <w:r w:rsidRPr="004D21C7">
        <w:rPr>
          <w:rFonts w:ascii="Arial" w:hAnsi="Arial" w:cs="Arial"/>
          <w:sz w:val="20"/>
          <w:szCs w:val="20"/>
        </w:rPr>
        <w:t xml:space="preserve">, Kotka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21C7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72DD39" w14:textId="1AF23FCD" w:rsidR="00BF527B" w:rsidRPr="004D21C7" w:rsidRDefault="00BF527B" w:rsidP="004D21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21C7">
        <w:rPr>
          <w:rFonts w:ascii="Arial" w:hAnsi="Arial" w:cs="Arial"/>
          <w:sz w:val="20"/>
          <w:szCs w:val="20"/>
        </w:rPr>
        <w:t xml:space="preserve">Luokkanen Jon, Helsinki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21C7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19DB74A" w14:textId="231351A0" w:rsidR="00BF527B" w:rsidRPr="004D21C7" w:rsidRDefault="00BF527B" w:rsidP="004D21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21C7">
        <w:rPr>
          <w:rFonts w:ascii="Arial" w:hAnsi="Arial" w:cs="Arial"/>
          <w:sz w:val="20"/>
          <w:szCs w:val="20"/>
        </w:rPr>
        <w:t xml:space="preserve">Nissinen Jari Michael, Kotka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21C7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8D54B9" w14:textId="7E7BE3BD" w:rsidR="00BF527B" w:rsidRPr="004D21C7" w:rsidRDefault="00BF527B" w:rsidP="004D21C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21C7">
        <w:rPr>
          <w:rFonts w:ascii="Arial" w:hAnsi="Arial" w:cs="Arial"/>
          <w:sz w:val="20"/>
          <w:szCs w:val="20"/>
        </w:rPr>
        <w:t>Ruskeepää</w:t>
      </w:r>
      <w:proofErr w:type="spellEnd"/>
      <w:r w:rsidRPr="004D21C7">
        <w:rPr>
          <w:rFonts w:ascii="Arial" w:hAnsi="Arial" w:cs="Arial"/>
          <w:sz w:val="20"/>
          <w:szCs w:val="20"/>
        </w:rPr>
        <w:t xml:space="preserve"> Johan Markus, Helsinki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21C7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F7F194" w14:textId="4BCDEA6A" w:rsidR="00BF527B" w:rsidRPr="004D21C7" w:rsidRDefault="00BF527B" w:rsidP="004D21C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21C7">
        <w:rPr>
          <w:rFonts w:ascii="Arial" w:hAnsi="Arial" w:cs="Arial"/>
          <w:sz w:val="20"/>
          <w:szCs w:val="20"/>
        </w:rPr>
        <w:t>Silkosuo</w:t>
      </w:r>
      <w:proofErr w:type="spellEnd"/>
      <w:r w:rsidRPr="004D21C7">
        <w:rPr>
          <w:rFonts w:ascii="Arial" w:hAnsi="Arial" w:cs="Arial"/>
          <w:sz w:val="20"/>
          <w:szCs w:val="20"/>
        </w:rPr>
        <w:t xml:space="preserve"> Jukka Pekka Aapeli, Espoo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21C7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4FBB9B2" w14:textId="1BD81E72" w:rsidR="00BF527B" w:rsidRPr="00ED2CF7" w:rsidRDefault="00BF527B" w:rsidP="004D21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21C7">
        <w:rPr>
          <w:rFonts w:ascii="Arial" w:hAnsi="Arial" w:cs="Arial"/>
          <w:sz w:val="20"/>
          <w:szCs w:val="20"/>
        </w:rPr>
        <w:t xml:space="preserve">Tuovila Petri Elias, Vantaa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21C7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44784A" w14:textId="67F0F559" w:rsidR="00ED2CF7" w:rsidRDefault="00ED2CF7" w:rsidP="00ED2C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01579D" w14:textId="59C23535" w:rsidR="00F7335E" w:rsidRPr="00F7335E" w:rsidRDefault="00F7335E" w:rsidP="00F733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335E">
        <w:rPr>
          <w:rFonts w:ascii="Arial" w:hAnsi="Arial" w:cs="Arial"/>
          <w:b/>
          <w:sz w:val="20"/>
          <w:szCs w:val="20"/>
        </w:rPr>
        <w:t>Merenkulun ammattikorkeakoulututkinto, Insinööri (AMK)</w:t>
      </w:r>
    </w:p>
    <w:p w14:paraId="6CE6AA41" w14:textId="5F6B2FD6" w:rsidR="00BF527B" w:rsidRPr="006847AC" w:rsidRDefault="00BF527B" w:rsidP="006847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47AC">
        <w:rPr>
          <w:rFonts w:ascii="Arial" w:hAnsi="Arial" w:cs="Arial"/>
          <w:sz w:val="20"/>
          <w:szCs w:val="20"/>
        </w:rPr>
        <w:t xml:space="preserve">Laurikainen Sami Pekka, Helsinki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7A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81E72ED" w14:textId="64A5392F" w:rsidR="00BF527B" w:rsidRPr="006847AC" w:rsidRDefault="00BF527B" w:rsidP="006847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47AC">
        <w:rPr>
          <w:rFonts w:ascii="Arial" w:hAnsi="Arial" w:cs="Arial"/>
          <w:sz w:val="20"/>
          <w:szCs w:val="20"/>
        </w:rPr>
        <w:t xml:space="preserve">Saarinen Mikko Juhani, Järvenpää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7A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8FB969E" w14:textId="77777777" w:rsidR="006847AC" w:rsidRPr="008D19AF" w:rsidRDefault="006847AC" w:rsidP="006847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62B6F2" w14:textId="11669A9F" w:rsidR="00861AD8" w:rsidRPr="00B45357" w:rsidRDefault="00861AD8" w:rsidP="008D19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Tekniikan ammattikorkeakoulututkinto, </w:t>
      </w:r>
      <w:r w:rsidR="00BB388D"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>i</w:t>
      </w:r>
      <w:r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>nsinööri (AMK)</w:t>
      </w:r>
    </w:p>
    <w:p w14:paraId="7B3D8FB4" w14:textId="63F2BE7B" w:rsidR="00BF527B" w:rsidRPr="00730642" w:rsidRDefault="00BF527B" w:rsidP="007306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Berg Marjo Annika, Hyvinkää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4EE91091" w14:textId="4E28BEE8" w:rsidR="00BF527B" w:rsidRPr="00730642" w:rsidRDefault="00BF527B" w:rsidP="007306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Huovila Ville veikko Juhani, Espoo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5E2D785F" w14:textId="5C2F352F" w:rsidR="00BF527B" w:rsidRDefault="00BF527B" w:rsidP="006847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6847AC">
        <w:rPr>
          <w:rFonts w:ascii="Arial" w:eastAsia="Times New Roman" w:hAnsi="Arial" w:cs="Arial"/>
          <w:sz w:val="20"/>
          <w:szCs w:val="20"/>
          <w:lang w:eastAsia="fi-FI"/>
        </w:rPr>
        <w:t>Jurkkala</w:t>
      </w:r>
      <w:proofErr w:type="spellEnd"/>
      <w:r w:rsidRPr="006847AC">
        <w:rPr>
          <w:rFonts w:ascii="Arial" w:eastAsia="Times New Roman" w:hAnsi="Arial" w:cs="Arial"/>
          <w:sz w:val="20"/>
          <w:szCs w:val="20"/>
          <w:lang w:eastAsia="fi-FI"/>
        </w:rPr>
        <w:t xml:space="preserve"> Joel Juhani, Helsinki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847A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116FAB5B" w14:textId="74180261" w:rsidR="00BF527B" w:rsidRPr="00730642" w:rsidRDefault="00BF527B" w:rsidP="007306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730642">
        <w:rPr>
          <w:rFonts w:ascii="Arial" w:eastAsia="Times New Roman" w:hAnsi="Arial" w:cs="Arial"/>
          <w:sz w:val="20"/>
          <w:szCs w:val="20"/>
          <w:lang w:eastAsia="fi-FI"/>
        </w:rPr>
        <w:t>Kirjola</w:t>
      </w:r>
      <w:proofErr w:type="spellEnd"/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Joel Jaakko Johannes, Kotka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040D898B" w14:textId="4E515FA8" w:rsidR="00BF527B" w:rsidRPr="006847AC" w:rsidRDefault="00BF527B" w:rsidP="006847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847AC">
        <w:rPr>
          <w:rFonts w:ascii="Arial" w:eastAsia="Times New Roman" w:hAnsi="Arial" w:cs="Arial"/>
          <w:sz w:val="20"/>
          <w:szCs w:val="20"/>
          <w:lang w:eastAsia="fi-FI"/>
        </w:rPr>
        <w:t xml:space="preserve">Kola Ville Ilari, Kouvola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847A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166257EA" w14:textId="0153DCDB" w:rsidR="00BF527B" w:rsidRPr="00730642" w:rsidRDefault="00BF527B" w:rsidP="007306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Kuiri Riikka Kristiina, Kouvola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2AC6356B" w14:textId="2637FF41" w:rsidR="00BF527B" w:rsidRPr="00730642" w:rsidRDefault="00BF527B" w:rsidP="007306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Kytömäki Esa Henri Kalevi, Kouvola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10FC0212" w14:textId="71DB1645" w:rsidR="00BF527B" w:rsidRPr="006847AC" w:rsidRDefault="00BF527B" w:rsidP="006847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847AC">
        <w:rPr>
          <w:rFonts w:ascii="Arial" w:eastAsia="Times New Roman" w:hAnsi="Arial" w:cs="Arial"/>
          <w:sz w:val="20"/>
          <w:szCs w:val="20"/>
          <w:lang w:eastAsia="fi-FI"/>
        </w:rPr>
        <w:t xml:space="preserve">Kytönummi Onni, Nurmijärvi     </w:t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847A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2EE828DC" w14:textId="03FB7F75" w:rsidR="00BF527B" w:rsidRDefault="00BF527B" w:rsidP="007306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Laitinen Jere Jari Tapani, Kouvola     </w:t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1B743BDE" w14:textId="137AFCE4" w:rsidR="00BF527B" w:rsidRPr="006847AC" w:rsidRDefault="00BF527B" w:rsidP="006847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847AC">
        <w:rPr>
          <w:rFonts w:ascii="Arial" w:eastAsia="Times New Roman" w:hAnsi="Arial" w:cs="Arial"/>
          <w:sz w:val="20"/>
          <w:szCs w:val="20"/>
          <w:lang w:eastAsia="fi-FI"/>
        </w:rPr>
        <w:lastRenderedPageBreak/>
        <w:t xml:space="preserve">Lehtonen Juuso Roland Alexander, Kotka     </w:t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847A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5529731D" w14:textId="06403786" w:rsidR="00BF527B" w:rsidRPr="00730642" w:rsidRDefault="00BF527B" w:rsidP="007306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Liimatainen Jesse Joonas, Kouvola     </w:t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3231F39B" w14:textId="05956A38" w:rsidR="00BF527B" w:rsidRPr="00730642" w:rsidRDefault="00BF527B" w:rsidP="007306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Lindroos Aleksi Kalle Christian, Lohja     </w:t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415B5381" w14:textId="3B2E8DBD" w:rsidR="00BF527B" w:rsidRPr="00730642" w:rsidRDefault="00BF527B" w:rsidP="007306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730642">
        <w:rPr>
          <w:rFonts w:ascii="Arial" w:eastAsia="Times New Roman" w:hAnsi="Arial" w:cs="Arial"/>
          <w:sz w:val="20"/>
          <w:szCs w:val="20"/>
          <w:lang w:eastAsia="fi-FI"/>
        </w:rPr>
        <w:t>Lisichkina</w:t>
      </w:r>
      <w:proofErr w:type="spellEnd"/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730642">
        <w:rPr>
          <w:rFonts w:ascii="Arial" w:eastAsia="Times New Roman" w:hAnsi="Arial" w:cs="Arial"/>
          <w:sz w:val="20"/>
          <w:szCs w:val="20"/>
          <w:lang w:eastAsia="fi-FI"/>
        </w:rPr>
        <w:t>Anzhelika</w:t>
      </w:r>
      <w:proofErr w:type="spellEnd"/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, Helsinki     </w:t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679F5FAA" w14:textId="471AEEEE" w:rsidR="00BF527B" w:rsidRPr="00730642" w:rsidRDefault="00BF527B" w:rsidP="007306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Makkonen Sini Marika, Lappeenranta     </w:t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6825FADC" w14:textId="23758A67" w:rsidR="00BF527B" w:rsidRPr="00721CBD" w:rsidRDefault="00BF527B" w:rsidP="00721C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730642">
        <w:rPr>
          <w:rFonts w:ascii="Arial" w:eastAsia="Times New Roman" w:hAnsi="Arial" w:cs="Arial"/>
          <w:sz w:val="20"/>
          <w:szCs w:val="20"/>
          <w:lang w:eastAsia="fi-FI"/>
        </w:rPr>
        <w:t>Mässeli</w:t>
      </w:r>
      <w:proofErr w:type="spellEnd"/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Mika Antero, Kotka     </w:t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Pr="00721CBD">
        <w:rPr>
          <w:rFonts w:ascii="Arial" w:eastAsia="Times New Roman" w:hAnsi="Arial" w:cs="Arial"/>
          <w:sz w:val="20"/>
          <w:szCs w:val="20"/>
          <w:lang w:eastAsia="fi-FI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1415BEAA" w14:textId="2DD34F29" w:rsidR="00BF527B" w:rsidRPr="006847AC" w:rsidRDefault="00BF527B" w:rsidP="006847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847AC">
        <w:rPr>
          <w:rFonts w:ascii="Arial" w:eastAsia="Times New Roman" w:hAnsi="Arial" w:cs="Arial"/>
          <w:sz w:val="20"/>
          <w:szCs w:val="20"/>
          <w:lang w:eastAsia="fi-FI"/>
        </w:rPr>
        <w:t xml:space="preserve">Naumanen Ville Verneri, Kotka     </w:t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847A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21403316" w14:textId="66953069" w:rsidR="00BF527B" w:rsidRPr="00730642" w:rsidRDefault="00BF527B" w:rsidP="007306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Nenonen Topi Sakari, Kotka     </w:t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36F496BA" w14:textId="1E37E9DE" w:rsidR="00BF527B" w:rsidRPr="006847AC" w:rsidRDefault="00BF527B" w:rsidP="006847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847AC">
        <w:rPr>
          <w:rFonts w:ascii="Arial" w:eastAsia="Times New Roman" w:hAnsi="Arial" w:cs="Arial"/>
          <w:sz w:val="20"/>
          <w:szCs w:val="20"/>
          <w:lang w:eastAsia="fi-FI"/>
        </w:rPr>
        <w:t xml:space="preserve">Pasanen Mikko Topias, Kouvola     </w:t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847A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60473F33" w14:textId="0C3CC390" w:rsidR="00BF527B" w:rsidRPr="00730642" w:rsidRDefault="00BF527B" w:rsidP="007306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730642">
        <w:rPr>
          <w:rFonts w:ascii="Arial" w:eastAsia="Times New Roman" w:hAnsi="Arial" w:cs="Arial"/>
          <w:sz w:val="20"/>
          <w:szCs w:val="20"/>
          <w:lang w:eastAsia="fi-FI"/>
        </w:rPr>
        <w:t>Petääjärvi</w:t>
      </w:r>
      <w:proofErr w:type="spellEnd"/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Emma Karoliina, Kotka     </w:t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28507B5E" w14:textId="60CF8BE2" w:rsidR="00BF527B" w:rsidRPr="00730642" w:rsidRDefault="00BF527B" w:rsidP="007306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Pietikäinen Marjut Hannele, Kotka     </w:t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329997F2" w14:textId="78404083" w:rsidR="00BF527B" w:rsidRPr="00730642" w:rsidRDefault="00BF527B" w:rsidP="007306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Pääkkönen </w:t>
      </w:r>
      <w:proofErr w:type="spellStart"/>
      <w:r w:rsidRPr="00730642">
        <w:rPr>
          <w:rFonts w:ascii="Arial" w:eastAsia="Times New Roman" w:hAnsi="Arial" w:cs="Arial"/>
          <w:sz w:val="20"/>
          <w:szCs w:val="20"/>
          <w:lang w:eastAsia="fi-FI"/>
        </w:rPr>
        <w:t>Joose</w:t>
      </w:r>
      <w:proofErr w:type="spellEnd"/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Aleksi, Lahti     </w:t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4966EDBD" w14:textId="7F31CD78" w:rsidR="00BF527B" w:rsidRPr="006847AC" w:rsidRDefault="00BF527B" w:rsidP="006847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6847AC">
        <w:rPr>
          <w:rFonts w:ascii="Arial" w:eastAsia="Times New Roman" w:hAnsi="Arial" w:cs="Arial"/>
          <w:sz w:val="20"/>
          <w:szCs w:val="20"/>
          <w:lang w:eastAsia="fi-FI"/>
        </w:rPr>
        <w:t>Raussi</w:t>
      </w:r>
      <w:proofErr w:type="spellEnd"/>
      <w:r w:rsidRPr="006847AC">
        <w:rPr>
          <w:rFonts w:ascii="Arial" w:eastAsia="Times New Roman" w:hAnsi="Arial" w:cs="Arial"/>
          <w:sz w:val="20"/>
          <w:szCs w:val="20"/>
          <w:lang w:eastAsia="fi-FI"/>
        </w:rPr>
        <w:t xml:space="preserve"> Mikko, Kotka     </w:t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847A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0CBB48CD" w14:textId="23E2E0F4" w:rsidR="00BF527B" w:rsidRPr="00730642" w:rsidRDefault="00BF527B" w:rsidP="007306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730642">
        <w:rPr>
          <w:rFonts w:ascii="Arial" w:eastAsia="Times New Roman" w:hAnsi="Arial" w:cs="Arial"/>
          <w:sz w:val="20"/>
          <w:szCs w:val="20"/>
          <w:lang w:eastAsia="fi-FI"/>
        </w:rPr>
        <w:t>Reinola</w:t>
      </w:r>
      <w:proofErr w:type="spellEnd"/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Marko Aulis, Kotka     </w:t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65C7D190" w14:textId="011AE988" w:rsidR="00BF527B" w:rsidRPr="00730642" w:rsidRDefault="00BF527B" w:rsidP="007306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Sinkko Teemu, Lahti     </w:t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3DBF6006" w14:textId="23089709" w:rsidR="00BF527B" w:rsidRPr="00730642" w:rsidRDefault="00BF527B" w:rsidP="007306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Tammi Kristina, Vantaa     </w:t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71D3906E" w14:textId="6A02DD68" w:rsidR="00BF527B" w:rsidRPr="006847AC" w:rsidRDefault="00BF527B" w:rsidP="006847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847AC">
        <w:rPr>
          <w:rFonts w:ascii="Arial" w:eastAsia="Times New Roman" w:hAnsi="Arial" w:cs="Arial"/>
          <w:sz w:val="20"/>
          <w:szCs w:val="20"/>
          <w:lang w:eastAsia="fi-FI"/>
        </w:rPr>
        <w:t xml:space="preserve">Toivonen Toni Jaakko, Kotka     </w:t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847A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5C58CC63" w14:textId="5D43D0F4" w:rsidR="00BF527B" w:rsidRPr="006847AC" w:rsidRDefault="00BF527B" w:rsidP="006847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847AC">
        <w:rPr>
          <w:rFonts w:ascii="Arial" w:eastAsia="Times New Roman" w:hAnsi="Arial" w:cs="Arial"/>
          <w:sz w:val="20"/>
          <w:szCs w:val="20"/>
          <w:lang w:eastAsia="fi-FI"/>
        </w:rPr>
        <w:t xml:space="preserve">Vuorela </w:t>
      </w:r>
      <w:proofErr w:type="spellStart"/>
      <w:r w:rsidRPr="006847AC">
        <w:rPr>
          <w:rFonts w:ascii="Arial" w:eastAsia="Times New Roman" w:hAnsi="Arial" w:cs="Arial"/>
          <w:sz w:val="20"/>
          <w:szCs w:val="20"/>
          <w:lang w:eastAsia="fi-FI"/>
        </w:rPr>
        <w:t>Kristopher</w:t>
      </w:r>
      <w:proofErr w:type="spellEnd"/>
      <w:r w:rsidRPr="006847AC">
        <w:rPr>
          <w:rFonts w:ascii="Arial" w:eastAsia="Times New Roman" w:hAnsi="Arial" w:cs="Arial"/>
          <w:sz w:val="20"/>
          <w:szCs w:val="20"/>
          <w:lang w:eastAsia="fi-FI"/>
        </w:rPr>
        <w:t xml:space="preserve"> Sebastian, Kotka     </w:t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847A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55A5D8B1" w14:textId="0AEF2D46" w:rsidR="00BF527B" w:rsidRPr="00730642" w:rsidRDefault="00BF527B" w:rsidP="007306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Väänänen </w:t>
      </w:r>
      <w:proofErr w:type="spellStart"/>
      <w:r w:rsidRPr="00730642">
        <w:rPr>
          <w:rFonts w:ascii="Arial" w:eastAsia="Times New Roman" w:hAnsi="Arial" w:cs="Arial"/>
          <w:sz w:val="20"/>
          <w:szCs w:val="20"/>
          <w:lang w:eastAsia="fi-FI"/>
        </w:rPr>
        <w:t>Jaso</w:t>
      </w:r>
      <w:proofErr w:type="spellEnd"/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Niklas Jalmari, Vantaa     </w:t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730642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5676D943" w14:textId="3A7A72DA" w:rsidR="00BF527B" w:rsidRPr="006847AC" w:rsidRDefault="00BF527B" w:rsidP="006847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6847AC">
        <w:rPr>
          <w:rFonts w:ascii="Arial" w:eastAsia="Times New Roman" w:hAnsi="Arial" w:cs="Arial"/>
          <w:sz w:val="20"/>
          <w:szCs w:val="20"/>
          <w:lang w:eastAsia="fi-FI"/>
        </w:rPr>
        <w:t>Zerhat</w:t>
      </w:r>
      <w:proofErr w:type="spellEnd"/>
      <w:r w:rsidRPr="006847AC">
        <w:rPr>
          <w:rFonts w:ascii="Arial" w:eastAsia="Times New Roman" w:hAnsi="Arial" w:cs="Arial"/>
          <w:sz w:val="20"/>
          <w:szCs w:val="20"/>
          <w:lang w:eastAsia="fi-FI"/>
        </w:rPr>
        <w:t xml:space="preserve"> Tomi Benjamin Meyer, Kotka     </w:t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847A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28C27088" w14:textId="77777777" w:rsidR="006847AC" w:rsidRDefault="006847AC" w:rsidP="006847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1EFEB027" w14:textId="69D71978" w:rsidR="005E2800" w:rsidRPr="005E2800" w:rsidRDefault="005E2800" w:rsidP="005E28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>Sosiaali</w:t>
      </w:r>
      <w:proofErr w:type="spellEnd"/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>- ja terveysalan ylempi ammattikorkeakoulututkinto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>Ensihoitaja (ylempi AMK)</w:t>
      </w:r>
    </w:p>
    <w:p w14:paraId="4B064A73" w14:textId="51776A63" w:rsidR="005E2800" w:rsidRDefault="007B574E" w:rsidP="007B57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B574E">
        <w:rPr>
          <w:rFonts w:ascii="Arial" w:eastAsia="Times New Roman" w:hAnsi="Arial" w:cs="Arial"/>
          <w:sz w:val="20"/>
          <w:szCs w:val="20"/>
          <w:lang w:eastAsia="fi-FI"/>
        </w:rPr>
        <w:t>Ahon</w:t>
      </w:r>
      <w:r w:rsidR="0071191B">
        <w:rPr>
          <w:rFonts w:ascii="Arial" w:eastAsia="Times New Roman" w:hAnsi="Arial" w:cs="Arial"/>
          <w:sz w:val="20"/>
          <w:szCs w:val="20"/>
          <w:lang w:eastAsia="fi-FI"/>
        </w:rPr>
        <w:t xml:space="preserve">en Ulla Emilia, Tampere     </w:t>
      </w:r>
      <w:r w:rsidRPr="007B574E">
        <w:rPr>
          <w:rFonts w:ascii="Arial" w:eastAsia="Times New Roman" w:hAnsi="Arial" w:cs="Arial"/>
          <w:sz w:val="20"/>
          <w:szCs w:val="20"/>
          <w:lang w:eastAsia="fi-FI"/>
        </w:rPr>
        <w:t xml:space="preserve">          </w:t>
      </w:r>
      <w:r w:rsidR="0083181D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5E2800" w:rsidRPr="005E2800">
        <w:rPr>
          <w:rFonts w:ascii="Arial" w:eastAsia="Times New Roman" w:hAnsi="Arial" w:cs="Arial"/>
          <w:sz w:val="20"/>
          <w:szCs w:val="20"/>
          <w:lang w:eastAsia="fi-FI"/>
        </w:rPr>
        <w:t xml:space="preserve">                                </w:t>
      </w:r>
      <w:r w:rsidR="00F44111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0053E69C" w14:textId="77777777" w:rsidR="005E2800" w:rsidRDefault="005E2800" w:rsidP="005E28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7B3C9371" w14:textId="174BC28B" w:rsidR="005E2800" w:rsidRPr="005E2800" w:rsidRDefault="005E2800" w:rsidP="005E28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proofErr w:type="spellStart"/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>Sosiaali</w:t>
      </w:r>
      <w:proofErr w:type="spellEnd"/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>- ja terveysalan ylempi ammattikorkeakoulututkinto, Sairaanhoitaja (ylempi AMK)</w:t>
      </w:r>
    </w:p>
    <w:p w14:paraId="79A9DF35" w14:textId="77777777" w:rsidR="00081A55" w:rsidRPr="007B574E" w:rsidRDefault="00081A55" w:rsidP="007B57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B574E">
        <w:rPr>
          <w:rFonts w:ascii="Arial" w:eastAsia="Times New Roman" w:hAnsi="Arial" w:cs="Arial"/>
          <w:sz w:val="20"/>
          <w:szCs w:val="20"/>
          <w:lang w:eastAsia="fi-FI"/>
        </w:rPr>
        <w:t>Hongisto Silja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Anniina, Turku     </w:t>
      </w:r>
      <w:r w:rsidRPr="007B574E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04E4EFE4" w14:textId="77777777" w:rsidR="00081A55" w:rsidRDefault="00081A55" w:rsidP="007B57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fi-FI"/>
        </w:rPr>
        <w:t>Juuti</w:t>
      </w:r>
      <w:proofErr w:type="spellEnd"/>
      <w:r>
        <w:rPr>
          <w:rFonts w:ascii="Arial" w:eastAsia="Times New Roman" w:hAnsi="Arial" w:cs="Arial"/>
          <w:sz w:val="20"/>
          <w:szCs w:val="20"/>
          <w:lang w:eastAsia="fi-FI"/>
        </w:rPr>
        <w:t xml:space="preserve"> Jani Tapio, Lahti     </w:t>
      </w:r>
      <w:r w:rsidRPr="001C0BBB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5DD3A637" w14:textId="77777777" w:rsidR="00081A55" w:rsidRDefault="00081A55" w:rsidP="007B57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7B574E">
        <w:rPr>
          <w:rFonts w:ascii="Arial" w:eastAsia="Times New Roman" w:hAnsi="Arial" w:cs="Arial"/>
          <w:sz w:val="20"/>
          <w:szCs w:val="20"/>
          <w:lang w:eastAsia="fi-FI"/>
        </w:rPr>
        <w:t>Rintala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Paula Kaarina, Mynämäki     </w:t>
      </w:r>
      <w:r w:rsidRPr="007B574E">
        <w:rPr>
          <w:rFonts w:ascii="Arial" w:eastAsia="Times New Roman" w:hAnsi="Arial" w:cs="Arial"/>
          <w:sz w:val="20"/>
          <w:szCs w:val="20"/>
          <w:lang w:eastAsia="fi-FI"/>
        </w:rPr>
        <w:t xml:space="preserve">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6277BE47" w14:textId="77777777" w:rsidR="001C0BBB" w:rsidRDefault="001C0BBB" w:rsidP="007B57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525BBE10" w14:textId="1D227ABC" w:rsidR="00805288" w:rsidRPr="005E2800" w:rsidRDefault="00805288" w:rsidP="0080528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proofErr w:type="spellStart"/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>Sosiaali</w:t>
      </w:r>
      <w:proofErr w:type="spellEnd"/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- ja terveysalan ylempi ammattikorkeakoulututkinto, 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>terveyden</w:t>
      </w:r>
      <w:r w:rsidRPr="005E2800">
        <w:rPr>
          <w:rFonts w:ascii="Arial" w:eastAsia="Times New Roman" w:hAnsi="Arial" w:cs="Arial"/>
          <w:b/>
          <w:sz w:val="20"/>
          <w:szCs w:val="20"/>
          <w:lang w:eastAsia="fi-FI"/>
        </w:rPr>
        <w:t>hoitaja (ylempi AMK)</w:t>
      </w:r>
    </w:p>
    <w:p w14:paraId="0C831BC2" w14:textId="77777777" w:rsidR="00081A55" w:rsidRDefault="00081A55" w:rsidP="001C0B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1C0BBB">
        <w:rPr>
          <w:rFonts w:ascii="Arial" w:eastAsia="Times New Roman" w:hAnsi="Arial" w:cs="Arial"/>
          <w:sz w:val="20"/>
          <w:szCs w:val="20"/>
          <w:lang w:eastAsia="fi-FI"/>
        </w:rPr>
        <w:t>Backman Susanna Emi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lia, Kouvola     </w:t>
      </w:r>
      <w:r w:rsidRPr="001C0BBB">
        <w:rPr>
          <w:rFonts w:ascii="Arial" w:eastAsia="Times New Roman" w:hAnsi="Arial" w:cs="Arial"/>
          <w:sz w:val="20"/>
          <w:szCs w:val="20"/>
          <w:lang w:eastAsia="fi-FI"/>
        </w:rPr>
        <w:t xml:space="preserve">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1CCC88AB" w14:textId="77777777" w:rsidR="00081A55" w:rsidRPr="001C0BBB" w:rsidRDefault="00081A55" w:rsidP="001C0B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1C0BBB">
        <w:rPr>
          <w:rFonts w:ascii="Arial" w:eastAsia="Times New Roman" w:hAnsi="Arial" w:cs="Arial"/>
          <w:sz w:val="20"/>
          <w:szCs w:val="20"/>
          <w:lang w:eastAsia="fi-FI"/>
        </w:rPr>
        <w:t>Lamp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inen Silja Johanna, Espoo     </w:t>
      </w:r>
      <w:r w:rsidRPr="001C0BBB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5DE7E36D" w14:textId="77777777" w:rsidR="001C0BBB" w:rsidRDefault="001C0BBB" w:rsidP="001C0B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0577482F" w14:textId="0CC1CB7E" w:rsidR="00FB759F" w:rsidRDefault="005F6166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45357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B45357">
        <w:rPr>
          <w:rFonts w:ascii="Arial" w:hAnsi="Arial" w:cs="Arial"/>
          <w:b/>
          <w:sz w:val="20"/>
          <w:szCs w:val="20"/>
        </w:rPr>
        <w:t xml:space="preserve">- ja terveysalan ammattikorkeakoulututkinto, </w:t>
      </w:r>
      <w:r w:rsidR="00BB388D" w:rsidRPr="00B45357">
        <w:rPr>
          <w:rFonts w:ascii="Arial" w:hAnsi="Arial" w:cs="Arial"/>
          <w:b/>
          <w:sz w:val="20"/>
          <w:szCs w:val="20"/>
        </w:rPr>
        <w:t>e</w:t>
      </w:r>
      <w:r w:rsidRPr="00B45357">
        <w:rPr>
          <w:rFonts w:ascii="Arial" w:hAnsi="Arial" w:cs="Arial"/>
          <w:b/>
          <w:sz w:val="20"/>
          <w:szCs w:val="20"/>
        </w:rPr>
        <w:t>nsihoitaja (AMK)</w:t>
      </w:r>
    </w:p>
    <w:p w14:paraId="4EC65918" w14:textId="07DDFD30" w:rsidR="00081A55" w:rsidRPr="00730642" w:rsidRDefault="00081A55" w:rsidP="007306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0642">
        <w:rPr>
          <w:rFonts w:ascii="Arial" w:hAnsi="Arial" w:cs="Arial"/>
          <w:sz w:val="20"/>
          <w:szCs w:val="20"/>
        </w:rPr>
        <w:t xml:space="preserve">Anttila Juho Tuomas, Kotka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064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FB81ECD" w14:textId="6C2BA5F3" w:rsidR="00081A55" w:rsidRPr="00730642" w:rsidRDefault="00081A55" w:rsidP="0073064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30642">
        <w:rPr>
          <w:rFonts w:ascii="Arial" w:hAnsi="Arial" w:cs="Arial"/>
          <w:sz w:val="20"/>
          <w:szCs w:val="20"/>
        </w:rPr>
        <w:t>Hauhia</w:t>
      </w:r>
      <w:proofErr w:type="spellEnd"/>
      <w:r w:rsidRPr="00730642">
        <w:rPr>
          <w:rFonts w:ascii="Arial" w:hAnsi="Arial" w:cs="Arial"/>
          <w:sz w:val="20"/>
          <w:szCs w:val="20"/>
        </w:rPr>
        <w:t xml:space="preserve"> Riina Maarit, Hamina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064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5824836" w14:textId="4FB24EB2" w:rsidR="00081A55" w:rsidRPr="00730642" w:rsidRDefault="00081A55" w:rsidP="0073064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30642">
        <w:rPr>
          <w:rFonts w:ascii="Arial" w:hAnsi="Arial" w:cs="Arial"/>
          <w:sz w:val="20"/>
          <w:szCs w:val="20"/>
        </w:rPr>
        <w:t>Junnola</w:t>
      </w:r>
      <w:proofErr w:type="spellEnd"/>
      <w:r w:rsidRPr="00730642">
        <w:rPr>
          <w:rFonts w:ascii="Arial" w:hAnsi="Arial" w:cs="Arial"/>
          <w:sz w:val="20"/>
          <w:szCs w:val="20"/>
        </w:rPr>
        <w:t xml:space="preserve"> Sini Anneli, Kouvola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064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218F9C4" w14:textId="62B4056D" w:rsidR="00081A55" w:rsidRPr="00730642" w:rsidRDefault="00081A55" w:rsidP="007306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0642">
        <w:rPr>
          <w:rFonts w:ascii="Arial" w:hAnsi="Arial" w:cs="Arial"/>
          <w:sz w:val="20"/>
          <w:szCs w:val="20"/>
        </w:rPr>
        <w:t xml:space="preserve">Karhu Neea Sini Pauliina, Hamina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064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33285E1" w14:textId="688E647C" w:rsidR="00081A55" w:rsidRDefault="00081A55" w:rsidP="007306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0642">
        <w:rPr>
          <w:rFonts w:ascii="Arial" w:hAnsi="Arial" w:cs="Arial"/>
          <w:sz w:val="20"/>
          <w:szCs w:val="20"/>
        </w:rPr>
        <w:t xml:space="preserve">Kuusipalo Pyry Ossi Petteri, Kotka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064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446F2FD" w14:textId="2AED19BD" w:rsidR="00081A55" w:rsidRPr="00730642" w:rsidRDefault="00081A55" w:rsidP="007306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0642">
        <w:rPr>
          <w:rFonts w:ascii="Arial" w:hAnsi="Arial" w:cs="Arial"/>
          <w:sz w:val="20"/>
          <w:szCs w:val="20"/>
        </w:rPr>
        <w:t xml:space="preserve">Manninen Erika Alexandra, Pietarsaari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064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0E49D1D" w14:textId="11AC7E42" w:rsidR="00081A55" w:rsidRPr="00730642" w:rsidRDefault="00081A55" w:rsidP="007306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0642">
        <w:rPr>
          <w:rFonts w:ascii="Arial" w:hAnsi="Arial" w:cs="Arial"/>
          <w:sz w:val="20"/>
          <w:szCs w:val="20"/>
        </w:rPr>
        <w:t xml:space="preserve">Tirkkonen Jere Johannes, Mikkeli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064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6C4D21" w14:textId="10F4E947" w:rsidR="00081A55" w:rsidRPr="00730642" w:rsidRDefault="00081A55" w:rsidP="007306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0642">
        <w:rPr>
          <w:rFonts w:ascii="Arial" w:hAnsi="Arial" w:cs="Arial"/>
          <w:sz w:val="20"/>
          <w:szCs w:val="20"/>
        </w:rPr>
        <w:t xml:space="preserve">Åberg Johanna </w:t>
      </w:r>
      <w:proofErr w:type="spellStart"/>
      <w:r w:rsidRPr="00730642">
        <w:rPr>
          <w:rFonts w:ascii="Arial" w:hAnsi="Arial" w:cs="Arial"/>
          <w:sz w:val="20"/>
          <w:szCs w:val="20"/>
        </w:rPr>
        <w:t>Jessika</w:t>
      </w:r>
      <w:proofErr w:type="spellEnd"/>
      <w:r w:rsidRPr="00730642">
        <w:rPr>
          <w:rFonts w:ascii="Arial" w:hAnsi="Arial" w:cs="Arial"/>
          <w:sz w:val="20"/>
          <w:szCs w:val="20"/>
        </w:rPr>
        <w:t xml:space="preserve">, Loviisa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064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9EF1A40" w14:textId="77777777" w:rsidR="00730642" w:rsidRDefault="00730642" w:rsidP="007306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8CFC72" w14:textId="30283EC5" w:rsidR="004017C7" w:rsidRPr="00B45357" w:rsidRDefault="004017C7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45357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B45357">
        <w:rPr>
          <w:rFonts w:ascii="Arial" w:hAnsi="Arial" w:cs="Arial"/>
          <w:b/>
          <w:sz w:val="20"/>
          <w:szCs w:val="20"/>
        </w:rPr>
        <w:t xml:space="preserve">- ja terveysalan ammattikorkeakoulututkinto, </w:t>
      </w:r>
      <w:r w:rsidR="00BB388D" w:rsidRPr="00B45357">
        <w:rPr>
          <w:rFonts w:ascii="Arial" w:hAnsi="Arial" w:cs="Arial"/>
          <w:b/>
          <w:sz w:val="20"/>
          <w:szCs w:val="20"/>
        </w:rPr>
        <w:t>s</w:t>
      </w:r>
      <w:r w:rsidRPr="00B45357">
        <w:rPr>
          <w:rFonts w:ascii="Arial" w:hAnsi="Arial" w:cs="Arial"/>
          <w:b/>
          <w:sz w:val="20"/>
          <w:szCs w:val="20"/>
        </w:rPr>
        <w:t>airaanhoitaja (AMK)</w:t>
      </w:r>
    </w:p>
    <w:p w14:paraId="3B724BBF" w14:textId="60177A78" w:rsidR="00081A55" w:rsidRPr="00DB5CD9" w:rsidRDefault="00081A55" w:rsidP="00DB5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5CD9">
        <w:rPr>
          <w:rFonts w:ascii="Arial" w:hAnsi="Arial" w:cs="Arial"/>
          <w:sz w:val="20"/>
          <w:szCs w:val="20"/>
        </w:rPr>
        <w:t xml:space="preserve">Hokkanen Eliisa Josefiina, Vantaa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AD0A725" w14:textId="4D5D7702" w:rsidR="00081A55" w:rsidRPr="00DB5CD9" w:rsidRDefault="00081A55" w:rsidP="00DB5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5CD9">
        <w:rPr>
          <w:rFonts w:ascii="Arial" w:hAnsi="Arial" w:cs="Arial"/>
          <w:sz w:val="20"/>
          <w:szCs w:val="20"/>
        </w:rPr>
        <w:t xml:space="preserve">Kautto Milla Maarit, Kotka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A8F83B" w14:textId="2BF34E8C" w:rsidR="00081A55" w:rsidRPr="00DB5CD9" w:rsidRDefault="00081A55" w:rsidP="00DB5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5CD9">
        <w:rPr>
          <w:rFonts w:ascii="Arial" w:hAnsi="Arial" w:cs="Arial"/>
          <w:sz w:val="20"/>
          <w:szCs w:val="20"/>
        </w:rPr>
        <w:t xml:space="preserve">Kokki Katriina </w:t>
      </w:r>
      <w:proofErr w:type="spellStart"/>
      <w:r w:rsidRPr="00DB5CD9">
        <w:rPr>
          <w:rFonts w:ascii="Arial" w:hAnsi="Arial" w:cs="Arial"/>
          <w:sz w:val="20"/>
          <w:szCs w:val="20"/>
        </w:rPr>
        <w:t>Daniela</w:t>
      </w:r>
      <w:proofErr w:type="spellEnd"/>
      <w:r w:rsidRPr="00DB5CD9">
        <w:rPr>
          <w:rFonts w:ascii="Arial" w:hAnsi="Arial" w:cs="Arial"/>
          <w:sz w:val="20"/>
          <w:szCs w:val="20"/>
        </w:rPr>
        <w:t xml:space="preserve">, Espoo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47B557" w14:textId="62808FBE" w:rsidR="00081A55" w:rsidRPr="00DB5CD9" w:rsidRDefault="00081A55" w:rsidP="00DB5CD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B5CD9">
        <w:rPr>
          <w:rFonts w:ascii="Arial" w:hAnsi="Arial" w:cs="Arial"/>
          <w:sz w:val="20"/>
          <w:szCs w:val="20"/>
        </w:rPr>
        <w:t>Kosklin</w:t>
      </w:r>
      <w:proofErr w:type="spellEnd"/>
      <w:r w:rsidRPr="00DB5CD9">
        <w:rPr>
          <w:rFonts w:ascii="Arial" w:hAnsi="Arial" w:cs="Arial"/>
          <w:sz w:val="20"/>
          <w:szCs w:val="20"/>
        </w:rPr>
        <w:t xml:space="preserve"> Anna Maria, Kotka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DA3BEB" w14:textId="4CEB11F9" w:rsidR="00081A55" w:rsidRPr="004A592A" w:rsidRDefault="00081A55" w:rsidP="00DB5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5CD9">
        <w:rPr>
          <w:rFonts w:ascii="Arial" w:hAnsi="Arial" w:cs="Arial"/>
          <w:sz w:val="20"/>
          <w:szCs w:val="20"/>
        </w:rPr>
        <w:t xml:space="preserve">Mäkelä Tommi Oskari, Kouvola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398408" w14:textId="4DD02763" w:rsidR="00081A55" w:rsidRPr="00DB5CD9" w:rsidRDefault="00081A55" w:rsidP="00DB5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5CD9">
        <w:rPr>
          <w:rFonts w:ascii="Arial" w:hAnsi="Arial" w:cs="Arial"/>
          <w:sz w:val="20"/>
          <w:szCs w:val="20"/>
        </w:rPr>
        <w:t xml:space="preserve">Penkkimäki Emmi Anneli, Kotka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8B02B2" w14:textId="65F697DB" w:rsidR="00081A55" w:rsidRPr="00DB5CD9" w:rsidRDefault="00081A55" w:rsidP="00DB5CD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B5CD9">
        <w:rPr>
          <w:rFonts w:ascii="Arial" w:hAnsi="Arial" w:cs="Arial"/>
          <w:sz w:val="20"/>
          <w:szCs w:val="20"/>
        </w:rPr>
        <w:t>Sollman</w:t>
      </w:r>
      <w:proofErr w:type="spellEnd"/>
      <w:r w:rsidRPr="00DB5CD9">
        <w:rPr>
          <w:rFonts w:ascii="Arial" w:hAnsi="Arial" w:cs="Arial"/>
          <w:sz w:val="20"/>
          <w:szCs w:val="20"/>
        </w:rPr>
        <w:t xml:space="preserve"> Veera Emilia, Kotka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F32DB2" w14:textId="7F8A2430" w:rsidR="00081A55" w:rsidRPr="00DB5CD9" w:rsidRDefault="00081A55" w:rsidP="00DB5CD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B5CD9">
        <w:rPr>
          <w:rFonts w:ascii="Arial" w:hAnsi="Arial" w:cs="Arial"/>
          <w:sz w:val="20"/>
          <w:szCs w:val="20"/>
        </w:rPr>
        <w:t>Suuntala</w:t>
      </w:r>
      <w:proofErr w:type="spellEnd"/>
      <w:r w:rsidRPr="00DB5CD9">
        <w:rPr>
          <w:rFonts w:ascii="Arial" w:hAnsi="Arial" w:cs="Arial"/>
          <w:sz w:val="20"/>
          <w:szCs w:val="20"/>
        </w:rPr>
        <w:t xml:space="preserve"> Emmi Pauliina, Kouvola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2CE6FF" w14:textId="051F6DF8" w:rsidR="00081A55" w:rsidRPr="00DB5CD9" w:rsidRDefault="00081A55" w:rsidP="00DB5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5CD9">
        <w:rPr>
          <w:rFonts w:ascii="Arial" w:hAnsi="Arial" w:cs="Arial"/>
          <w:sz w:val="20"/>
          <w:szCs w:val="20"/>
        </w:rPr>
        <w:t xml:space="preserve">Tukia Heli Helena, Hamina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3A69C9B" w14:textId="3E7A522B" w:rsidR="00081A55" w:rsidRPr="00DB5CD9" w:rsidRDefault="00081A55" w:rsidP="00DB5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5CD9">
        <w:rPr>
          <w:rFonts w:ascii="Arial" w:hAnsi="Arial" w:cs="Arial"/>
          <w:sz w:val="20"/>
          <w:szCs w:val="20"/>
        </w:rPr>
        <w:t xml:space="preserve">Vainio Riina Henriikka, Kotka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D2A339" w14:textId="6E11BBC7" w:rsidR="00081A55" w:rsidRPr="00DB5CD9" w:rsidRDefault="00081A55" w:rsidP="00DB5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5CD9">
        <w:rPr>
          <w:rFonts w:ascii="Arial" w:hAnsi="Arial" w:cs="Arial"/>
          <w:sz w:val="20"/>
          <w:szCs w:val="20"/>
        </w:rPr>
        <w:t xml:space="preserve">Virtanen Niina Katariina, Kotka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34973B3" w14:textId="47DD1663" w:rsidR="00F919A0" w:rsidRPr="008D19AF" w:rsidRDefault="00176FD6" w:rsidP="004A59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19AF">
        <w:rPr>
          <w:rFonts w:ascii="Arial" w:hAnsi="Arial" w:cs="Arial"/>
          <w:sz w:val="20"/>
          <w:szCs w:val="20"/>
        </w:rPr>
        <w:tab/>
      </w:r>
    </w:p>
    <w:p w14:paraId="2F9D396A" w14:textId="77777777" w:rsidR="00441C9A" w:rsidRPr="00B45357" w:rsidRDefault="00441C9A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45357">
        <w:rPr>
          <w:rFonts w:ascii="Arial" w:hAnsi="Arial" w:cs="Arial"/>
          <w:b/>
          <w:sz w:val="20"/>
          <w:szCs w:val="20"/>
        </w:rPr>
        <w:lastRenderedPageBreak/>
        <w:t>Sosiaali</w:t>
      </w:r>
      <w:proofErr w:type="spellEnd"/>
      <w:r w:rsidRPr="00B45357">
        <w:rPr>
          <w:rFonts w:ascii="Arial" w:hAnsi="Arial" w:cs="Arial"/>
          <w:b/>
          <w:sz w:val="20"/>
          <w:szCs w:val="20"/>
        </w:rPr>
        <w:t>- ja terveysalan ammattikorkeakoulututkinto, sosionomi (AMK)</w:t>
      </w:r>
    </w:p>
    <w:p w14:paraId="5449A34C" w14:textId="2BBDFD08" w:rsidR="00081A55" w:rsidRPr="00DB5CD9" w:rsidRDefault="00081A55" w:rsidP="00DB5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5CD9">
        <w:rPr>
          <w:rFonts w:ascii="Arial" w:hAnsi="Arial" w:cs="Arial"/>
          <w:sz w:val="20"/>
          <w:szCs w:val="20"/>
        </w:rPr>
        <w:t xml:space="preserve">Alatalo Minna-Maaria, Lapinjärvi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0A7F8A" w14:textId="19AF03C1" w:rsidR="00081A55" w:rsidRPr="00DB5CD9" w:rsidRDefault="00081A55" w:rsidP="00DB5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5CD9">
        <w:rPr>
          <w:rFonts w:ascii="Arial" w:hAnsi="Arial" w:cs="Arial"/>
          <w:sz w:val="20"/>
          <w:szCs w:val="20"/>
        </w:rPr>
        <w:t xml:space="preserve">Juhola Satu Marjatta, Kotka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CB9E4F" w14:textId="3D4304FE" w:rsidR="00081A55" w:rsidRPr="00DB5CD9" w:rsidRDefault="00081A55" w:rsidP="00DB5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5CD9">
        <w:rPr>
          <w:rFonts w:ascii="Arial" w:hAnsi="Arial" w:cs="Arial"/>
          <w:sz w:val="20"/>
          <w:szCs w:val="20"/>
        </w:rPr>
        <w:t xml:space="preserve">Kuokka Tiina Susanna, Kouvola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42B7DC" w14:textId="0A96793E" w:rsidR="00081A55" w:rsidRPr="00DB5CD9" w:rsidRDefault="00081A55" w:rsidP="00DB5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5CD9">
        <w:rPr>
          <w:rFonts w:ascii="Arial" w:hAnsi="Arial" w:cs="Arial"/>
          <w:sz w:val="20"/>
          <w:szCs w:val="20"/>
        </w:rPr>
        <w:t xml:space="preserve">Mannoja Suvi Tytti Sofia, Hamina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942832" w14:textId="681D816A" w:rsidR="00081A55" w:rsidRPr="00DB5CD9" w:rsidRDefault="00081A55" w:rsidP="00DB5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5CD9">
        <w:rPr>
          <w:rFonts w:ascii="Arial" w:hAnsi="Arial" w:cs="Arial"/>
          <w:sz w:val="20"/>
          <w:szCs w:val="20"/>
        </w:rPr>
        <w:t xml:space="preserve">Mattsson Maaret Magdalena, Jyväskylä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0D6E59F" w14:textId="3FCB78B2" w:rsidR="00081A55" w:rsidRPr="00DB5CD9" w:rsidRDefault="00081A55" w:rsidP="00DB5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5CD9">
        <w:rPr>
          <w:rFonts w:ascii="Arial" w:hAnsi="Arial" w:cs="Arial"/>
          <w:sz w:val="20"/>
          <w:szCs w:val="20"/>
        </w:rPr>
        <w:t xml:space="preserve">Pekkola Katja Marjaana, Loviisa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33EE56" w14:textId="327BFEEC" w:rsidR="00081A55" w:rsidRPr="00DB5CD9" w:rsidRDefault="00081A55" w:rsidP="00DB5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5CD9">
        <w:rPr>
          <w:rFonts w:ascii="Arial" w:hAnsi="Arial" w:cs="Arial"/>
          <w:sz w:val="20"/>
          <w:szCs w:val="20"/>
        </w:rPr>
        <w:t xml:space="preserve">Peri Jenni Katariina, Helsinki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64B3075" w14:textId="4912E8BF" w:rsidR="00081A55" w:rsidRPr="00DB5CD9" w:rsidRDefault="00081A55" w:rsidP="00DB5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5CD9">
        <w:rPr>
          <w:rFonts w:ascii="Arial" w:hAnsi="Arial" w:cs="Arial"/>
          <w:sz w:val="20"/>
          <w:szCs w:val="20"/>
        </w:rPr>
        <w:t xml:space="preserve">Ranta Tomi Johannes, Kotka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8EE2D3" w14:textId="5B49F969" w:rsidR="00081A55" w:rsidRPr="00DB5CD9" w:rsidRDefault="00081A55" w:rsidP="00DB5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5CD9">
        <w:rPr>
          <w:rFonts w:ascii="Arial" w:hAnsi="Arial" w:cs="Arial"/>
          <w:sz w:val="20"/>
          <w:szCs w:val="20"/>
        </w:rPr>
        <w:t xml:space="preserve">Rouvinen Maija Eliisa, Kotka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DA0AF31" w14:textId="31DCC62C" w:rsidR="00081A55" w:rsidRPr="00DB5CD9" w:rsidRDefault="00081A55" w:rsidP="00DB5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5CD9">
        <w:rPr>
          <w:rFonts w:ascii="Arial" w:hAnsi="Arial" w:cs="Arial"/>
          <w:sz w:val="20"/>
          <w:szCs w:val="20"/>
        </w:rPr>
        <w:t xml:space="preserve">Sammatti Jenni Johanna, Kotka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6DAC10" w14:textId="3ACD6507" w:rsidR="00081A55" w:rsidRPr="00DB5CD9" w:rsidRDefault="00081A55" w:rsidP="00DB5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5CD9">
        <w:rPr>
          <w:rFonts w:ascii="Arial" w:hAnsi="Arial" w:cs="Arial"/>
          <w:sz w:val="20"/>
          <w:szCs w:val="20"/>
        </w:rPr>
        <w:t xml:space="preserve">Siivonen Maija-Liisa, Virolahti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26EC3AB" w14:textId="1A2DA0DB" w:rsidR="00081A55" w:rsidRPr="00DB5CD9" w:rsidRDefault="00081A55" w:rsidP="00DB5CD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B5CD9">
        <w:rPr>
          <w:rFonts w:ascii="Arial" w:hAnsi="Arial" w:cs="Arial"/>
          <w:sz w:val="20"/>
          <w:szCs w:val="20"/>
        </w:rPr>
        <w:t>Vilkki</w:t>
      </w:r>
      <w:proofErr w:type="spellEnd"/>
      <w:r w:rsidRPr="00DB5CD9">
        <w:rPr>
          <w:rFonts w:ascii="Arial" w:hAnsi="Arial" w:cs="Arial"/>
          <w:sz w:val="20"/>
          <w:szCs w:val="20"/>
        </w:rPr>
        <w:t xml:space="preserve"> Hanna Kristiina, Kouvola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5C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4E219FB" w14:textId="77777777" w:rsidR="006012A5" w:rsidRPr="008D19AF" w:rsidRDefault="006012A5" w:rsidP="006012A5">
      <w:pPr>
        <w:spacing w:after="0" w:line="240" w:lineRule="auto"/>
        <w:rPr>
          <w:rFonts w:ascii="Arial" w:hAnsi="Arial" w:cs="Arial"/>
        </w:rPr>
      </w:pPr>
    </w:p>
    <w:p w14:paraId="52AA5B35" w14:textId="77777777" w:rsidR="000D3B8C" w:rsidRPr="00B45357" w:rsidRDefault="000D3B8C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5357">
        <w:rPr>
          <w:rFonts w:ascii="Arial" w:hAnsi="Arial" w:cs="Arial"/>
          <w:b/>
          <w:sz w:val="20"/>
          <w:szCs w:val="20"/>
        </w:rPr>
        <w:t>Liiketalouden ammattikorkeakoulututkinto, tradenomi (AMK)</w:t>
      </w:r>
    </w:p>
    <w:p w14:paraId="1588F472" w14:textId="277636CA" w:rsidR="00081A55" w:rsidRPr="00D434D4" w:rsidRDefault="00081A55" w:rsidP="00D434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34D4">
        <w:rPr>
          <w:rFonts w:ascii="Arial" w:hAnsi="Arial" w:cs="Arial"/>
          <w:sz w:val="20"/>
          <w:szCs w:val="20"/>
        </w:rPr>
        <w:t xml:space="preserve">Eskola Helena Helmi Maija, Loimaa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34D4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2167EDF" w14:textId="626AA51E" w:rsidR="00081A55" w:rsidRPr="00D434D4" w:rsidRDefault="00081A55" w:rsidP="00D434D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434D4">
        <w:rPr>
          <w:rFonts w:ascii="Arial" w:hAnsi="Arial" w:cs="Arial"/>
          <w:sz w:val="20"/>
          <w:szCs w:val="20"/>
        </w:rPr>
        <w:t>Kaaro</w:t>
      </w:r>
      <w:proofErr w:type="spellEnd"/>
      <w:r w:rsidRPr="00D434D4">
        <w:rPr>
          <w:rFonts w:ascii="Arial" w:hAnsi="Arial" w:cs="Arial"/>
          <w:sz w:val="20"/>
          <w:szCs w:val="20"/>
        </w:rPr>
        <w:t xml:space="preserve"> Samu Petteri, Kotka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34D4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40E1975" w14:textId="0AB264C7" w:rsidR="00081A55" w:rsidRPr="00D434D4" w:rsidRDefault="00081A55" w:rsidP="00D434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34D4">
        <w:rPr>
          <w:rFonts w:ascii="Arial" w:hAnsi="Arial" w:cs="Arial"/>
          <w:sz w:val="20"/>
          <w:szCs w:val="20"/>
        </w:rPr>
        <w:t xml:space="preserve">Kansonen Jani Petteri, Kotka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34D4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BF3A5A6" w14:textId="10648104" w:rsidR="00081A55" w:rsidRPr="00D434D4" w:rsidRDefault="00081A55" w:rsidP="00D434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34D4">
        <w:rPr>
          <w:rFonts w:ascii="Arial" w:hAnsi="Arial" w:cs="Arial"/>
          <w:sz w:val="20"/>
          <w:szCs w:val="20"/>
        </w:rPr>
        <w:t xml:space="preserve">Karekivi Niko Tapani, Helsinki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34D4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26ACCB" w14:textId="1462B0F2" w:rsidR="00081A55" w:rsidRPr="00D434D4" w:rsidRDefault="00081A55" w:rsidP="00D434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34D4">
        <w:rPr>
          <w:rFonts w:ascii="Arial" w:hAnsi="Arial" w:cs="Arial"/>
          <w:sz w:val="20"/>
          <w:szCs w:val="20"/>
        </w:rPr>
        <w:t xml:space="preserve">Nikulainen Jere Henrikki, Kotka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34D4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BFB945" w14:textId="4AD0F255" w:rsidR="00081A55" w:rsidRPr="00D434D4" w:rsidRDefault="00081A55" w:rsidP="00D434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34D4">
        <w:rPr>
          <w:rFonts w:ascii="Arial" w:hAnsi="Arial" w:cs="Arial"/>
          <w:sz w:val="20"/>
          <w:szCs w:val="20"/>
        </w:rPr>
        <w:t xml:space="preserve">Valtanen Mika Antero, Järvenpää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34D4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406D1A1" w14:textId="77777777" w:rsidR="00D434D4" w:rsidRPr="008D19AF" w:rsidRDefault="00D434D4" w:rsidP="00D434D4">
      <w:pPr>
        <w:spacing w:after="0" w:line="240" w:lineRule="auto"/>
        <w:rPr>
          <w:rFonts w:ascii="Arial" w:hAnsi="Arial" w:cs="Arial"/>
        </w:rPr>
      </w:pPr>
    </w:p>
    <w:p w14:paraId="12BADA8F" w14:textId="77777777" w:rsidR="002944E8" w:rsidRPr="00B45357" w:rsidRDefault="002944E8" w:rsidP="008D19A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45357">
        <w:rPr>
          <w:rFonts w:ascii="Arial" w:hAnsi="Arial" w:cs="Arial"/>
          <w:b/>
          <w:sz w:val="28"/>
          <w:szCs w:val="28"/>
        </w:rPr>
        <w:t>Mikkeli</w:t>
      </w:r>
    </w:p>
    <w:p w14:paraId="6EE4A3D4" w14:textId="77777777" w:rsidR="000F0BAF" w:rsidRDefault="000F0BAF" w:rsidP="000F0BA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E05A7D" w14:textId="77777777" w:rsidR="000F0BAF" w:rsidRPr="00B45357" w:rsidRDefault="000F0BAF" w:rsidP="000F0B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5357">
        <w:rPr>
          <w:rFonts w:ascii="Arial" w:hAnsi="Arial" w:cs="Arial"/>
          <w:b/>
          <w:sz w:val="20"/>
          <w:szCs w:val="20"/>
        </w:rPr>
        <w:t>Humanistisen alan ylempi ammattikorkeakoulututkinto, yhteisöpedagogi (ylempi AMK)</w:t>
      </w:r>
    </w:p>
    <w:p w14:paraId="4A33FD7C" w14:textId="77777777" w:rsidR="00081A55" w:rsidRPr="00082550" w:rsidRDefault="00081A55" w:rsidP="00082550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082550">
        <w:rPr>
          <w:rFonts w:ascii="Arial" w:hAnsi="Arial" w:cs="Arial"/>
          <w:color w:val="333333"/>
          <w:sz w:val="20"/>
          <w:szCs w:val="20"/>
        </w:rPr>
        <w:t>Kantonen</w:t>
      </w:r>
      <w:r>
        <w:rPr>
          <w:rFonts w:ascii="Arial" w:hAnsi="Arial" w:cs="Arial"/>
          <w:color w:val="333333"/>
          <w:sz w:val="20"/>
          <w:szCs w:val="20"/>
        </w:rPr>
        <w:t xml:space="preserve"> Heikki Johannes, Mikkeli     </w:t>
      </w:r>
      <w:r w:rsidRPr="00082550">
        <w:rPr>
          <w:rFonts w:ascii="Arial" w:hAnsi="Arial" w:cs="Arial"/>
          <w:color w:val="333333"/>
          <w:sz w:val="20"/>
          <w:szCs w:val="20"/>
        </w:rPr>
        <w:t xml:space="preserve">          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4790551D" w14:textId="77777777" w:rsidR="00081A55" w:rsidRDefault="00081A55" w:rsidP="00082550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082550">
        <w:rPr>
          <w:rFonts w:ascii="Arial" w:hAnsi="Arial" w:cs="Arial"/>
          <w:color w:val="333333"/>
          <w:sz w:val="20"/>
          <w:szCs w:val="20"/>
        </w:rPr>
        <w:t>Kauppin</w:t>
      </w:r>
      <w:r>
        <w:rPr>
          <w:rFonts w:ascii="Arial" w:hAnsi="Arial" w:cs="Arial"/>
          <w:color w:val="333333"/>
          <w:sz w:val="20"/>
          <w:szCs w:val="20"/>
        </w:rPr>
        <w:t xml:space="preserve">en Heli Pauliina, Mikkeli     </w:t>
      </w:r>
      <w:r w:rsidRPr="00082550">
        <w:rPr>
          <w:rFonts w:ascii="Arial" w:hAnsi="Arial" w:cs="Arial"/>
          <w:color w:val="333333"/>
          <w:sz w:val="20"/>
          <w:szCs w:val="20"/>
        </w:rPr>
        <w:t xml:space="preserve">          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071E15ED" w14:textId="77777777" w:rsidR="00081A55" w:rsidRPr="00082550" w:rsidRDefault="00081A55" w:rsidP="00082550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082550">
        <w:rPr>
          <w:rFonts w:ascii="Arial" w:hAnsi="Arial" w:cs="Arial"/>
          <w:color w:val="333333"/>
          <w:sz w:val="20"/>
          <w:szCs w:val="20"/>
        </w:rPr>
        <w:t>Lamminen</w:t>
      </w:r>
      <w:r>
        <w:rPr>
          <w:rFonts w:ascii="Arial" w:hAnsi="Arial" w:cs="Arial"/>
          <w:color w:val="333333"/>
          <w:sz w:val="20"/>
          <w:szCs w:val="20"/>
        </w:rPr>
        <w:t xml:space="preserve"> Henna Eeva-Liisa, Hamina     </w:t>
      </w:r>
      <w:r w:rsidRPr="00082550">
        <w:rPr>
          <w:rFonts w:ascii="Arial" w:hAnsi="Arial" w:cs="Arial"/>
          <w:color w:val="333333"/>
          <w:sz w:val="20"/>
          <w:szCs w:val="20"/>
        </w:rPr>
        <w:t xml:space="preserve">          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283BD727" w14:textId="77777777" w:rsidR="00081A55" w:rsidRPr="00082550" w:rsidRDefault="00081A55" w:rsidP="00082550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082550">
        <w:rPr>
          <w:rFonts w:ascii="Arial" w:hAnsi="Arial" w:cs="Arial"/>
          <w:color w:val="333333"/>
          <w:sz w:val="20"/>
          <w:szCs w:val="20"/>
        </w:rPr>
        <w:t xml:space="preserve">Martikainen Päivi Hannele, Kotka  </w:t>
      </w:r>
      <w:r>
        <w:rPr>
          <w:rFonts w:ascii="Arial" w:hAnsi="Arial" w:cs="Arial"/>
          <w:color w:val="333333"/>
          <w:sz w:val="20"/>
          <w:szCs w:val="20"/>
        </w:rPr>
        <w:t xml:space="preserve">  </w:t>
      </w:r>
      <w:r w:rsidRPr="00082550">
        <w:rPr>
          <w:rFonts w:ascii="Arial" w:hAnsi="Arial" w:cs="Arial"/>
          <w:color w:val="333333"/>
          <w:sz w:val="20"/>
          <w:szCs w:val="20"/>
        </w:rPr>
        <w:t xml:space="preserve">           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3BB41D23" w14:textId="77777777" w:rsidR="00082550" w:rsidRPr="008D19AF" w:rsidRDefault="00082550" w:rsidP="00082550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14:paraId="06AA0731" w14:textId="2A875216" w:rsidR="00D615C8" w:rsidRPr="00B45357" w:rsidRDefault="00DE0E57" w:rsidP="008D19A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45357">
        <w:rPr>
          <w:rFonts w:ascii="Arial" w:hAnsi="Arial" w:cs="Arial"/>
          <w:b/>
          <w:color w:val="000000"/>
          <w:sz w:val="20"/>
          <w:szCs w:val="20"/>
        </w:rPr>
        <w:t>Humanistisen alan ammattikorkeakoulututkinto</w:t>
      </w:r>
      <w:r w:rsidR="007315A0" w:rsidRPr="00B45357">
        <w:rPr>
          <w:rFonts w:ascii="Arial" w:hAnsi="Arial" w:cs="Arial"/>
          <w:b/>
          <w:color w:val="000000"/>
          <w:sz w:val="20"/>
          <w:szCs w:val="20"/>
        </w:rPr>
        <w:t>, yhteisöpedagogi (AMK)</w:t>
      </w:r>
    </w:p>
    <w:p w14:paraId="07B84805" w14:textId="0C8D23E1" w:rsidR="00081A55" w:rsidRPr="003F33E2" w:rsidRDefault="00081A55" w:rsidP="003F33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3E2">
        <w:rPr>
          <w:rFonts w:ascii="Arial" w:hAnsi="Arial" w:cs="Arial"/>
          <w:sz w:val="20"/>
          <w:szCs w:val="20"/>
        </w:rPr>
        <w:t xml:space="preserve">Korhonen Sakari Johannes, Orimattila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F33E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3AF9AD8" w14:textId="1FB6FC27" w:rsidR="00081A55" w:rsidRPr="003F33E2" w:rsidRDefault="00081A55" w:rsidP="003F33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3E2">
        <w:rPr>
          <w:rFonts w:ascii="Arial" w:hAnsi="Arial" w:cs="Arial"/>
          <w:sz w:val="20"/>
          <w:szCs w:val="20"/>
        </w:rPr>
        <w:t xml:space="preserve">Kuusela Julia Elina Sanelma, Helsinki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F33E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2D41EB2" w14:textId="39D9B41C" w:rsidR="00081A55" w:rsidRPr="003B1E9A" w:rsidRDefault="00081A55" w:rsidP="003F33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3E2">
        <w:rPr>
          <w:rFonts w:ascii="Arial" w:hAnsi="Arial" w:cs="Arial"/>
          <w:sz w:val="20"/>
          <w:szCs w:val="20"/>
        </w:rPr>
        <w:t xml:space="preserve">Oksanen Laura Karoliina, Lempäälä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F33E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8F4FAD9" w14:textId="3C2F5BB7" w:rsidR="00081A55" w:rsidRPr="003F33E2" w:rsidRDefault="00081A55" w:rsidP="003F33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3E2">
        <w:rPr>
          <w:rFonts w:ascii="Arial" w:hAnsi="Arial" w:cs="Arial"/>
          <w:sz w:val="20"/>
          <w:szCs w:val="20"/>
        </w:rPr>
        <w:t xml:space="preserve">Perttunen Suvi-Maaria, Orimattila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F33E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28E3BFF" w14:textId="35D1E9D4" w:rsidR="00081A55" w:rsidRPr="003F33E2" w:rsidRDefault="00081A55" w:rsidP="003F33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3E2">
        <w:rPr>
          <w:rFonts w:ascii="Arial" w:hAnsi="Arial" w:cs="Arial"/>
          <w:sz w:val="20"/>
          <w:szCs w:val="20"/>
        </w:rPr>
        <w:t xml:space="preserve">Westman Sirja Katariina, Lahti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F33E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CB9E317" w14:textId="77777777" w:rsidR="003B1E9A" w:rsidRDefault="003B1E9A" w:rsidP="003B1E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743738E" w14:textId="4292D580" w:rsidR="008068E8" w:rsidRPr="00A017C3" w:rsidRDefault="00A017C3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17C3">
        <w:rPr>
          <w:rFonts w:ascii="Arial" w:hAnsi="Arial" w:cs="Arial"/>
          <w:b/>
          <w:sz w:val="20"/>
          <w:szCs w:val="20"/>
        </w:rPr>
        <w:t xml:space="preserve">Luonnonvara-alan ylempi AMK tutkinto, </w:t>
      </w:r>
      <w:r w:rsidR="00C176B2">
        <w:rPr>
          <w:rFonts w:ascii="Arial" w:hAnsi="Arial" w:cs="Arial"/>
          <w:b/>
          <w:sz w:val="20"/>
          <w:szCs w:val="20"/>
        </w:rPr>
        <w:t>m</w:t>
      </w:r>
      <w:r w:rsidRPr="00A017C3">
        <w:rPr>
          <w:rFonts w:ascii="Arial" w:hAnsi="Arial" w:cs="Arial"/>
          <w:b/>
          <w:sz w:val="20"/>
          <w:szCs w:val="20"/>
        </w:rPr>
        <w:t>etsätalousinsinööri (ylempi AMK)</w:t>
      </w:r>
    </w:p>
    <w:p w14:paraId="1746C765" w14:textId="07CBA5B7" w:rsidR="00FC0727" w:rsidRPr="00FC0727" w:rsidRDefault="00FC0727" w:rsidP="00FC07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0727">
        <w:rPr>
          <w:rFonts w:ascii="Arial" w:hAnsi="Arial" w:cs="Arial"/>
          <w:sz w:val="20"/>
          <w:szCs w:val="20"/>
        </w:rPr>
        <w:t xml:space="preserve">Jaatinen Ville Petteri, Jyväskylä     </w:t>
      </w:r>
      <w:r w:rsidR="00081A55">
        <w:rPr>
          <w:rFonts w:ascii="Arial" w:hAnsi="Arial" w:cs="Arial"/>
          <w:sz w:val="20"/>
          <w:szCs w:val="20"/>
        </w:rPr>
        <w:tab/>
      </w:r>
      <w:r w:rsidR="00081A55">
        <w:rPr>
          <w:rFonts w:ascii="Arial" w:hAnsi="Arial" w:cs="Arial"/>
          <w:sz w:val="20"/>
          <w:szCs w:val="20"/>
        </w:rPr>
        <w:tab/>
      </w:r>
      <w:r w:rsidRPr="00FC0727">
        <w:rPr>
          <w:rFonts w:ascii="Arial" w:hAnsi="Arial" w:cs="Arial"/>
          <w:sz w:val="20"/>
          <w:szCs w:val="20"/>
        </w:rPr>
        <w:t xml:space="preserve">            </w:t>
      </w:r>
      <w:r w:rsidR="0083181D">
        <w:rPr>
          <w:rFonts w:ascii="Arial" w:hAnsi="Arial" w:cs="Arial"/>
          <w:sz w:val="20"/>
          <w:szCs w:val="20"/>
        </w:rPr>
        <w:t xml:space="preserve"> </w:t>
      </w:r>
    </w:p>
    <w:p w14:paraId="1CCBC499" w14:textId="3C166BBA" w:rsidR="00DE526A" w:rsidRPr="00DE526A" w:rsidRDefault="00FC0727" w:rsidP="00FC07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0727">
        <w:rPr>
          <w:rFonts w:ascii="Arial" w:hAnsi="Arial" w:cs="Arial"/>
          <w:sz w:val="20"/>
          <w:szCs w:val="20"/>
        </w:rPr>
        <w:t xml:space="preserve">Mulari Jarmo Kalevi, Kajaani    </w:t>
      </w:r>
      <w:r w:rsidR="0018300B">
        <w:rPr>
          <w:rFonts w:ascii="Arial" w:hAnsi="Arial" w:cs="Arial"/>
          <w:sz w:val="20"/>
          <w:szCs w:val="20"/>
        </w:rPr>
        <w:tab/>
      </w:r>
      <w:r w:rsidR="0018300B">
        <w:rPr>
          <w:rFonts w:ascii="Arial" w:hAnsi="Arial" w:cs="Arial"/>
          <w:sz w:val="20"/>
          <w:szCs w:val="20"/>
        </w:rPr>
        <w:tab/>
      </w:r>
      <w:r w:rsidRPr="00FC0727">
        <w:rPr>
          <w:rFonts w:ascii="Arial" w:hAnsi="Arial" w:cs="Arial"/>
          <w:sz w:val="20"/>
          <w:szCs w:val="20"/>
        </w:rPr>
        <w:t xml:space="preserve">            </w:t>
      </w:r>
      <w:r w:rsidR="0083181D">
        <w:rPr>
          <w:rFonts w:ascii="Arial" w:hAnsi="Arial" w:cs="Arial"/>
          <w:sz w:val="20"/>
          <w:szCs w:val="20"/>
        </w:rPr>
        <w:t xml:space="preserve"> </w:t>
      </w:r>
      <w:r w:rsidR="00DE526A" w:rsidRPr="00DE526A">
        <w:rPr>
          <w:rFonts w:ascii="Arial" w:hAnsi="Arial" w:cs="Arial"/>
          <w:sz w:val="20"/>
          <w:szCs w:val="20"/>
        </w:rPr>
        <w:t xml:space="preserve"> </w:t>
      </w:r>
    </w:p>
    <w:p w14:paraId="2D462B2C" w14:textId="77777777" w:rsidR="00DE526A" w:rsidRPr="008D19AF" w:rsidRDefault="00DE526A" w:rsidP="00DE52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079CB9" w14:textId="5D62E15A" w:rsidR="008D2FCD" w:rsidRPr="00B45357" w:rsidRDefault="002944E8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5357">
        <w:rPr>
          <w:rFonts w:ascii="Arial" w:hAnsi="Arial" w:cs="Arial"/>
          <w:b/>
          <w:sz w:val="20"/>
          <w:szCs w:val="20"/>
        </w:rPr>
        <w:t xml:space="preserve">Luonnonvara-alan ammattikorkeakoulututkinto, </w:t>
      </w:r>
      <w:r w:rsidR="00BB388D" w:rsidRPr="00B45357">
        <w:rPr>
          <w:rFonts w:ascii="Arial" w:hAnsi="Arial" w:cs="Arial"/>
          <w:b/>
          <w:sz w:val="20"/>
          <w:szCs w:val="20"/>
        </w:rPr>
        <w:t>m</w:t>
      </w:r>
      <w:r w:rsidRPr="00B45357">
        <w:rPr>
          <w:rFonts w:ascii="Arial" w:hAnsi="Arial" w:cs="Arial"/>
          <w:b/>
          <w:sz w:val="20"/>
          <w:szCs w:val="20"/>
        </w:rPr>
        <w:t>etsätalousinsinööri (AMK)</w:t>
      </w:r>
    </w:p>
    <w:p w14:paraId="3281DE41" w14:textId="48877945" w:rsidR="00081A55" w:rsidRPr="000C77C8" w:rsidRDefault="00081A55" w:rsidP="000C77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77C8">
        <w:rPr>
          <w:rFonts w:ascii="Arial" w:hAnsi="Arial" w:cs="Arial"/>
          <w:sz w:val="20"/>
          <w:szCs w:val="20"/>
        </w:rPr>
        <w:t xml:space="preserve">Auvinen Saku Eetu Oskari, Juva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77C8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8CAB7F" w14:textId="145A1FC0" w:rsidR="00081A55" w:rsidRPr="000C77C8" w:rsidRDefault="00081A55" w:rsidP="000C77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77C8">
        <w:rPr>
          <w:rFonts w:ascii="Arial" w:hAnsi="Arial" w:cs="Arial"/>
          <w:sz w:val="20"/>
          <w:szCs w:val="20"/>
        </w:rPr>
        <w:t xml:space="preserve">Kallinen Jenna Emilia, Miehikkälä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77C8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9C1E6B" w14:textId="194A98D8" w:rsidR="00081A55" w:rsidRPr="000C77C8" w:rsidRDefault="00081A55" w:rsidP="000C77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77C8">
        <w:rPr>
          <w:rFonts w:ascii="Arial" w:hAnsi="Arial" w:cs="Arial"/>
          <w:sz w:val="20"/>
          <w:szCs w:val="20"/>
        </w:rPr>
        <w:t xml:space="preserve">Laurila Onni Arvi Aleksi, Kouvola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77C8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E47F5AA" w14:textId="30120E1B" w:rsidR="00081A55" w:rsidRPr="000C77C8" w:rsidRDefault="00081A55" w:rsidP="000C77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77C8">
        <w:rPr>
          <w:rFonts w:ascii="Arial" w:hAnsi="Arial" w:cs="Arial"/>
          <w:sz w:val="20"/>
          <w:szCs w:val="20"/>
        </w:rPr>
        <w:t>Lehtiö Jasmin Jonna Maria, J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0C77C8">
        <w:rPr>
          <w:rFonts w:ascii="Arial" w:hAnsi="Arial" w:cs="Arial"/>
          <w:sz w:val="20"/>
          <w:szCs w:val="20"/>
        </w:rPr>
        <w:t>uva</w:t>
      </w:r>
      <w:proofErr w:type="spellEnd"/>
      <w:r w:rsidRPr="000C77C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77C8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9A87246" w14:textId="4E678250" w:rsidR="00081A55" w:rsidRDefault="00081A55" w:rsidP="000C77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77C8">
        <w:rPr>
          <w:rFonts w:ascii="Arial" w:hAnsi="Arial" w:cs="Arial"/>
          <w:sz w:val="20"/>
          <w:szCs w:val="20"/>
        </w:rPr>
        <w:t xml:space="preserve">Matilainen Joona Jaakko, </w:t>
      </w:r>
      <w:r>
        <w:rPr>
          <w:rFonts w:ascii="Arial" w:hAnsi="Arial" w:cs="Arial"/>
          <w:sz w:val="20"/>
          <w:szCs w:val="20"/>
        </w:rPr>
        <w:t>Viitasaari</w:t>
      </w:r>
      <w:r w:rsidRPr="000C77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77C8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E34900B" w14:textId="7F77B2D7" w:rsidR="00081A55" w:rsidRPr="000C77C8" w:rsidRDefault="00081A55" w:rsidP="000C77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77C8">
        <w:rPr>
          <w:rFonts w:ascii="Arial" w:hAnsi="Arial" w:cs="Arial"/>
          <w:sz w:val="20"/>
          <w:szCs w:val="20"/>
        </w:rPr>
        <w:t xml:space="preserve">Ossi Tuomas Arvo, Pieksämäki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77C8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86BAB4" w14:textId="6629F55C" w:rsidR="00081A55" w:rsidRPr="000C77C8" w:rsidRDefault="00081A55" w:rsidP="000C77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77C8">
        <w:rPr>
          <w:rFonts w:ascii="Arial" w:hAnsi="Arial" w:cs="Arial"/>
          <w:sz w:val="20"/>
          <w:szCs w:val="20"/>
        </w:rPr>
        <w:t xml:space="preserve">Rinta-Piirto Emilia Josefiina, Lappeenranta     </w:t>
      </w:r>
      <w:r>
        <w:rPr>
          <w:rFonts w:ascii="Arial" w:hAnsi="Arial" w:cs="Arial"/>
          <w:sz w:val="20"/>
          <w:szCs w:val="20"/>
        </w:rPr>
        <w:tab/>
      </w:r>
      <w:r w:rsidRPr="000C77C8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B57AE3" w14:textId="2259ED31" w:rsidR="00081A55" w:rsidRPr="000C77C8" w:rsidRDefault="00081A55" w:rsidP="000C77C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C77C8">
        <w:rPr>
          <w:rFonts w:ascii="Arial" w:hAnsi="Arial" w:cs="Arial"/>
          <w:sz w:val="20"/>
          <w:szCs w:val="20"/>
        </w:rPr>
        <w:t>Suoknuuti</w:t>
      </w:r>
      <w:proofErr w:type="spellEnd"/>
      <w:r w:rsidRPr="000C77C8">
        <w:rPr>
          <w:rFonts w:ascii="Arial" w:hAnsi="Arial" w:cs="Arial"/>
          <w:sz w:val="20"/>
          <w:szCs w:val="20"/>
        </w:rPr>
        <w:t xml:space="preserve"> Mikko Keijo Tapani, Miehikkälä     </w:t>
      </w:r>
      <w:r>
        <w:rPr>
          <w:rFonts w:ascii="Arial" w:hAnsi="Arial" w:cs="Arial"/>
          <w:sz w:val="20"/>
          <w:szCs w:val="20"/>
        </w:rPr>
        <w:tab/>
      </w:r>
      <w:r w:rsidRPr="000C77C8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D6DF22" w14:textId="77777777" w:rsidR="000C77C8" w:rsidRDefault="000C77C8" w:rsidP="000C77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486A5C" w14:textId="4755FC33" w:rsidR="00FA5A73" w:rsidRPr="00FA5A73" w:rsidRDefault="00FA5A73" w:rsidP="006775C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5A73">
        <w:rPr>
          <w:rFonts w:ascii="Arial" w:hAnsi="Arial" w:cs="Arial"/>
          <w:b/>
          <w:sz w:val="20"/>
          <w:szCs w:val="20"/>
        </w:rPr>
        <w:t>Matkailu- ja ravitsemisalan ylempi ammattikorkeakoulututkinto, restonomi (ylempi AMK)</w:t>
      </w:r>
    </w:p>
    <w:p w14:paraId="3FC030F0" w14:textId="599C1CAE" w:rsidR="003F33E2" w:rsidRPr="003F33E2" w:rsidRDefault="003F33E2" w:rsidP="003F33E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F33E2">
        <w:rPr>
          <w:rFonts w:ascii="Arial" w:hAnsi="Arial" w:cs="Arial"/>
          <w:sz w:val="20"/>
          <w:szCs w:val="20"/>
        </w:rPr>
        <w:t>Ananina</w:t>
      </w:r>
      <w:proofErr w:type="spellEnd"/>
      <w:r w:rsidRPr="003F33E2">
        <w:rPr>
          <w:rFonts w:ascii="Arial" w:hAnsi="Arial" w:cs="Arial"/>
          <w:sz w:val="20"/>
          <w:szCs w:val="20"/>
        </w:rPr>
        <w:t xml:space="preserve"> Anastasia, Mikkeli     </w:t>
      </w:r>
      <w:r w:rsidR="00081A55">
        <w:rPr>
          <w:rFonts w:ascii="Arial" w:hAnsi="Arial" w:cs="Arial"/>
          <w:sz w:val="20"/>
          <w:szCs w:val="20"/>
        </w:rPr>
        <w:tab/>
      </w:r>
      <w:r w:rsidR="00081A55">
        <w:rPr>
          <w:rFonts w:ascii="Arial" w:hAnsi="Arial" w:cs="Arial"/>
          <w:sz w:val="20"/>
          <w:szCs w:val="20"/>
        </w:rPr>
        <w:tab/>
      </w:r>
      <w:r w:rsidRPr="003F33E2">
        <w:rPr>
          <w:rFonts w:ascii="Arial" w:hAnsi="Arial" w:cs="Arial"/>
          <w:sz w:val="20"/>
          <w:szCs w:val="20"/>
        </w:rPr>
        <w:t xml:space="preserve">            </w:t>
      </w:r>
      <w:r w:rsidR="0083181D">
        <w:rPr>
          <w:rFonts w:ascii="Arial" w:hAnsi="Arial" w:cs="Arial"/>
          <w:sz w:val="20"/>
          <w:szCs w:val="20"/>
        </w:rPr>
        <w:t xml:space="preserve"> </w:t>
      </w:r>
    </w:p>
    <w:p w14:paraId="4B224526" w14:textId="6DC31E07" w:rsidR="003F33E2" w:rsidRPr="003F33E2" w:rsidRDefault="003F33E2" w:rsidP="003F33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3E2">
        <w:rPr>
          <w:rFonts w:ascii="Arial" w:hAnsi="Arial" w:cs="Arial"/>
          <w:sz w:val="20"/>
          <w:szCs w:val="20"/>
        </w:rPr>
        <w:t xml:space="preserve">Arminen Tiina Annina, Savonlinna     </w:t>
      </w:r>
      <w:r w:rsidR="00081A55">
        <w:rPr>
          <w:rFonts w:ascii="Arial" w:hAnsi="Arial" w:cs="Arial"/>
          <w:sz w:val="20"/>
          <w:szCs w:val="20"/>
        </w:rPr>
        <w:tab/>
      </w:r>
      <w:r w:rsidR="00081A55">
        <w:rPr>
          <w:rFonts w:ascii="Arial" w:hAnsi="Arial" w:cs="Arial"/>
          <w:sz w:val="20"/>
          <w:szCs w:val="20"/>
        </w:rPr>
        <w:tab/>
      </w:r>
      <w:r w:rsidRPr="003F33E2">
        <w:rPr>
          <w:rFonts w:ascii="Arial" w:hAnsi="Arial" w:cs="Arial"/>
          <w:sz w:val="20"/>
          <w:szCs w:val="20"/>
        </w:rPr>
        <w:t xml:space="preserve">            </w:t>
      </w:r>
      <w:r w:rsidR="0083181D">
        <w:rPr>
          <w:rFonts w:ascii="Arial" w:hAnsi="Arial" w:cs="Arial"/>
          <w:sz w:val="20"/>
          <w:szCs w:val="20"/>
        </w:rPr>
        <w:t xml:space="preserve"> </w:t>
      </w:r>
    </w:p>
    <w:p w14:paraId="7CC39419" w14:textId="32A20703" w:rsidR="003F33E2" w:rsidRPr="003F33E2" w:rsidRDefault="003F33E2" w:rsidP="003F33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3E2">
        <w:rPr>
          <w:rFonts w:ascii="Arial" w:hAnsi="Arial" w:cs="Arial"/>
          <w:sz w:val="20"/>
          <w:szCs w:val="20"/>
        </w:rPr>
        <w:t xml:space="preserve">Ikola Satu Maarit Hannele, Kauhava     </w:t>
      </w:r>
      <w:r w:rsidR="00081A55">
        <w:rPr>
          <w:rFonts w:ascii="Arial" w:hAnsi="Arial" w:cs="Arial"/>
          <w:sz w:val="20"/>
          <w:szCs w:val="20"/>
        </w:rPr>
        <w:tab/>
      </w:r>
      <w:r w:rsidR="00081A55">
        <w:rPr>
          <w:rFonts w:ascii="Arial" w:hAnsi="Arial" w:cs="Arial"/>
          <w:sz w:val="20"/>
          <w:szCs w:val="20"/>
        </w:rPr>
        <w:tab/>
      </w:r>
      <w:r w:rsidRPr="003F33E2">
        <w:rPr>
          <w:rFonts w:ascii="Arial" w:hAnsi="Arial" w:cs="Arial"/>
          <w:sz w:val="20"/>
          <w:szCs w:val="20"/>
        </w:rPr>
        <w:t xml:space="preserve">            </w:t>
      </w:r>
      <w:r w:rsidR="0083181D">
        <w:rPr>
          <w:rFonts w:ascii="Arial" w:hAnsi="Arial" w:cs="Arial"/>
          <w:sz w:val="20"/>
          <w:szCs w:val="20"/>
        </w:rPr>
        <w:t xml:space="preserve"> </w:t>
      </w:r>
    </w:p>
    <w:p w14:paraId="7615865A" w14:textId="22F297A8" w:rsidR="003F33E2" w:rsidRPr="003F33E2" w:rsidRDefault="003F33E2" w:rsidP="003F33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3E2">
        <w:rPr>
          <w:rFonts w:ascii="Arial" w:hAnsi="Arial" w:cs="Arial"/>
          <w:sz w:val="20"/>
          <w:szCs w:val="20"/>
        </w:rPr>
        <w:t xml:space="preserve">Lindberg Mia Anneli Kristiina, Oulu     </w:t>
      </w:r>
      <w:r w:rsidR="00081A55">
        <w:rPr>
          <w:rFonts w:ascii="Arial" w:hAnsi="Arial" w:cs="Arial"/>
          <w:sz w:val="20"/>
          <w:szCs w:val="20"/>
        </w:rPr>
        <w:tab/>
      </w:r>
      <w:r w:rsidR="00081A55">
        <w:rPr>
          <w:rFonts w:ascii="Arial" w:hAnsi="Arial" w:cs="Arial"/>
          <w:sz w:val="20"/>
          <w:szCs w:val="20"/>
        </w:rPr>
        <w:tab/>
      </w:r>
      <w:r w:rsidRPr="003F33E2">
        <w:rPr>
          <w:rFonts w:ascii="Arial" w:hAnsi="Arial" w:cs="Arial"/>
          <w:sz w:val="20"/>
          <w:szCs w:val="20"/>
        </w:rPr>
        <w:t xml:space="preserve">            </w:t>
      </w:r>
      <w:r w:rsidR="0083181D">
        <w:rPr>
          <w:rFonts w:ascii="Arial" w:hAnsi="Arial" w:cs="Arial"/>
          <w:sz w:val="20"/>
          <w:szCs w:val="20"/>
        </w:rPr>
        <w:t xml:space="preserve"> </w:t>
      </w:r>
    </w:p>
    <w:p w14:paraId="32D033E4" w14:textId="22E24361" w:rsidR="003F33E2" w:rsidRPr="003F33E2" w:rsidRDefault="003F33E2" w:rsidP="003F33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3E2">
        <w:rPr>
          <w:rFonts w:ascii="Arial" w:hAnsi="Arial" w:cs="Arial"/>
          <w:sz w:val="20"/>
          <w:szCs w:val="20"/>
        </w:rPr>
        <w:lastRenderedPageBreak/>
        <w:t xml:space="preserve">Suikkanen Erja Marja Helena, Lappeenranta     </w:t>
      </w:r>
      <w:r w:rsidR="00081A55">
        <w:rPr>
          <w:rFonts w:ascii="Arial" w:hAnsi="Arial" w:cs="Arial"/>
          <w:sz w:val="20"/>
          <w:szCs w:val="20"/>
        </w:rPr>
        <w:tab/>
      </w:r>
      <w:r w:rsidRPr="003F33E2">
        <w:rPr>
          <w:rFonts w:ascii="Arial" w:hAnsi="Arial" w:cs="Arial"/>
          <w:sz w:val="20"/>
          <w:szCs w:val="20"/>
        </w:rPr>
        <w:t xml:space="preserve">            </w:t>
      </w:r>
      <w:r w:rsidR="0083181D">
        <w:rPr>
          <w:rFonts w:ascii="Arial" w:hAnsi="Arial" w:cs="Arial"/>
          <w:sz w:val="20"/>
          <w:szCs w:val="20"/>
        </w:rPr>
        <w:t xml:space="preserve"> </w:t>
      </w:r>
    </w:p>
    <w:p w14:paraId="68D7A27C" w14:textId="2BFB2AE0" w:rsidR="006419EF" w:rsidRDefault="003F33E2" w:rsidP="003F33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33E2">
        <w:rPr>
          <w:rFonts w:ascii="Arial" w:hAnsi="Arial" w:cs="Arial"/>
          <w:sz w:val="20"/>
          <w:szCs w:val="20"/>
        </w:rPr>
        <w:t xml:space="preserve">Vironen Riina Kaisa Pauliina, Mikkeli     </w:t>
      </w:r>
      <w:r w:rsidR="00081A55">
        <w:rPr>
          <w:rFonts w:ascii="Arial" w:hAnsi="Arial" w:cs="Arial"/>
          <w:sz w:val="20"/>
          <w:szCs w:val="20"/>
        </w:rPr>
        <w:tab/>
      </w:r>
      <w:r w:rsidR="00081A55">
        <w:rPr>
          <w:rFonts w:ascii="Arial" w:hAnsi="Arial" w:cs="Arial"/>
          <w:sz w:val="20"/>
          <w:szCs w:val="20"/>
        </w:rPr>
        <w:tab/>
      </w:r>
      <w:r w:rsidRPr="003F33E2">
        <w:rPr>
          <w:rFonts w:ascii="Arial" w:hAnsi="Arial" w:cs="Arial"/>
          <w:sz w:val="20"/>
          <w:szCs w:val="20"/>
        </w:rPr>
        <w:t xml:space="preserve">            </w:t>
      </w:r>
      <w:r w:rsidR="0083181D">
        <w:rPr>
          <w:rFonts w:ascii="Arial" w:hAnsi="Arial" w:cs="Arial"/>
          <w:sz w:val="20"/>
          <w:szCs w:val="20"/>
        </w:rPr>
        <w:t xml:space="preserve"> </w:t>
      </w:r>
    </w:p>
    <w:p w14:paraId="64CA7614" w14:textId="77777777" w:rsidR="003F33E2" w:rsidRPr="008D19AF" w:rsidRDefault="003F33E2" w:rsidP="003F33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C6E37B" w14:textId="39E09043" w:rsidR="005C48AE" w:rsidRPr="00B45357" w:rsidRDefault="00AB61B0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5357">
        <w:rPr>
          <w:rFonts w:ascii="Arial" w:hAnsi="Arial" w:cs="Arial"/>
          <w:b/>
          <w:sz w:val="20"/>
          <w:szCs w:val="20"/>
        </w:rPr>
        <w:t>Matkailu- ja ravitsemisalan ammattikorkeakoulututkinto</w:t>
      </w:r>
      <w:r w:rsidR="006D491D" w:rsidRPr="00B45357">
        <w:rPr>
          <w:rFonts w:ascii="Arial" w:hAnsi="Arial" w:cs="Arial"/>
          <w:b/>
          <w:sz w:val="20"/>
          <w:szCs w:val="20"/>
        </w:rPr>
        <w:t>, restonomi (AMK)</w:t>
      </w:r>
    </w:p>
    <w:p w14:paraId="39E58D80" w14:textId="4DDCF61E" w:rsidR="00081A55" w:rsidRPr="00FD4899" w:rsidRDefault="00081A55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D4899">
        <w:rPr>
          <w:rFonts w:ascii="Arial" w:hAnsi="Arial" w:cs="Arial"/>
          <w:sz w:val="20"/>
          <w:szCs w:val="20"/>
        </w:rPr>
        <w:t>Burukina</w:t>
      </w:r>
      <w:proofErr w:type="spellEnd"/>
      <w:r w:rsidRPr="00FD4899">
        <w:rPr>
          <w:rFonts w:ascii="Arial" w:hAnsi="Arial" w:cs="Arial"/>
          <w:sz w:val="20"/>
          <w:szCs w:val="20"/>
        </w:rPr>
        <w:t xml:space="preserve"> Olga, </w:t>
      </w:r>
      <w:r w:rsidR="0018300B">
        <w:rPr>
          <w:rFonts w:ascii="Arial" w:hAnsi="Arial" w:cs="Arial"/>
          <w:sz w:val="20"/>
          <w:szCs w:val="20"/>
        </w:rPr>
        <w:t>Venäjä</w:t>
      </w:r>
      <w:r w:rsidRPr="00FD489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489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72380C" w14:textId="5C3EABF3" w:rsidR="00081A55" w:rsidRPr="0041274B" w:rsidRDefault="00081A55" w:rsidP="0041274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1274B">
        <w:rPr>
          <w:rFonts w:ascii="Arial" w:hAnsi="Arial" w:cs="Arial"/>
          <w:sz w:val="20"/>
          <w:szCs w:val="20"/>
        </w:rPr>
        <w:t>Iakovlev</w:t>
      </w:r>
      <w:proofErr w:type="spellEnd"/>
      <w:r w:rsidRPr="0041274B">
        <w:rPr>
          <w:rFonts w:ascii="Arial" w:hAnsi="Arial" w:cs="Arial"/>
          <w:sz w:val="20"/>
          <w:szCs w:val="20"/>
        </w:rPr>
        <w:t xml:space="preserve"> Boris, Jyväskylä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274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DD0850" w14:textId="72A22D1F" w:rsidR="00081A55" w:rsidRPr="0041274B" w:rsidRDefault="00081A55" w:rsidP="0041274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1274B">
        <w:rPr>
          <w:rFonts w:ascii="Arial" w:hAnsi="Arial" w:cs="Arial"/>
          <w:sz w:val="20"/>
          <w:szCs w:val="20"/>
        </w:rPr>
        <w:t>Kainlauri</w:t>
      </w:r>
      <w:proofErr w:type="spellEnd"/>
      <w:r w:rsidRPr="0041274B">
        <w:rPr>
          <w:rFonts w:ascii="Arial" w:hAnsi="Arial" w:cs="Arial"/>
          <w:sz w:val="20"/>
          <w:szCs w:val="20"/>
        </w:rPr>
        <w:t xml:space="preserve"> Elina Sini Tuulia, Mikkeli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274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F32A127" w14:textId="4C53DE1B" w:rsidR="00081A55" w:rsidRPr="0041274B" w:rsidRDefault="00081A55" w:rsidP="0041274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1274B">
        <w:rPr>
          <w:rFonts w:ascii="Arial" w:hAnsi="Arial" w:cs="Arial"/>
          <w:sz w:val="20"/>
          <w:szCs w:val="20"/>
        </w:rPr>
        <w:t>Kofanova</w:t>
      </w:r>
      <w:proofErr w:type="spellEnd"/>
      <w:r w:rsidRPr="004127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274B">
        <w:rPr>
          <w:rFonts w:ascii="Arial" w:hAnsi="Arial" w:cs="Arial"/>
          <w:sz w:val="20"/>
          <w:szCs w:val="20"/>
        </w:rPr>
        <w:t>Ekaterina</w:t>
      </w:r>
      <w:proofErr w:type="spellEnd"/>
      <w:r w:rsidRPr="0041274B">
        <w:rPr>
          <w:rFonts w:ascii="Arial" w:hAnsi="Arial" w:cs="Arial"/>
          <w:sz w:val="20"/>
          <w:szCs w:val="20"/>
        </w:rPr>
        <w:t xml:space="preserve">, Jyväskylä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274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45D55F8" w14:textId="4DB781C5" w:rsidR="00081A55" w:rsidRPr="0041274B" w:rsidRDefault="00081A55" w:rsidP="0041274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1274B">
        <w:rPr>
          <w:rFonts w:ascii="Arial" w:hAnsi="Arial" w:cs="Arial"/>
          <w:sz w:val="20"/>
          <w:szCs w:val="20"/>
        </w:rPr>
        <w:t>Kuukka</w:t>
      </w:r>
      <w:proofErr w:type="spellEnd"/>
      <w:r w:rsidRPr="0041274B">
        <w:rPr>
          <w:rFonts w:ascii="Arial" w:hAnsi="Arial" w:cs="Arial"/>
          <w:sz w:val="20"/>
          <w:szCs w:val="20"/>
        </w:rPr>
        <w:t xml:space="preserve"> Kalle Juhani, Hämeenkyrö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274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BB7EE3A" w14:textId="07595CBF" w:rsidR="00081A55" w:rsidRPr="0041274B" w:rsidRDefault="00081A55" w:rsidP="0041274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1274B">
        <w:rPr>
          <w:rFonts w:ascii="Arial" w:hAnsi="Arial" w:cs="Arial"/>
          <w:sz w:val="20"/>
          <w:szCs w:val="20"/>
        </w:rPr>
        <w:t>Kuznetsov</w:t>
      </w:r>
      <w:proofErr w:type="spellEnd"/>
      <w:r w:rsidRPr="0041274B">
        <w:rPr>
          <w:rFonts w:ascii="Arial" w:hAnsi="Arial" w:cs="Arial"/>
          <w:sz w:val="20"/>
          <w:szCs w:val="20"/>
        </w:rPr>
        <w:t xml:space="preserve"> Pavel, Mikkeli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274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A809F8" w14:textId="4491BEFE" w:rsidR="00081A55" w:rsidRPr="00FD4899" w:rsidRDefault="00081A55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D4899">
        <w:rPr>
          <w:rFonts w:ascii="Arial" w:hAnsi="Arial" w:cs="Arial"/>
          <w:sz w:val="20"/>
          <w:szCs w:val="20"/>
        </w:rPr>
        <w:t>Petukhov</w:t>
      </w:r>
      <w:proofErr w:type="spellEnd"/>
      <w:r w:rsidRPr="00FD4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899">
        <w:rPr>
          <w:rFonts w:ascii="Arial" w:hAnsi="Arial" w:cs="Arial"/>
          <w:sz w:val="20"/>
          <w:szCs w:val="20"/>
        </w:rPr>
        <w:t>Alexey</w:t>
      </w:r>
      <w:proofErr w:type="spellEnd"/>
      <w:r w:rsidRPr="00FD4899">
        <w:rPr>
          <w:rFonts w:ascii="Arial" w:hAnsi="Arial" w:cs="Arial"/>
          <w:sz w:val="20"/>
          <w:szCs w:val="20"/>
        </w:rPr>
        <w:t xml:space="preserve">, </w:t>
      </w:r>
      <w:r w:rsidR="0018300B">
        <w:rPr>
          <w:rFonts w:ascii="Arial" w:hAnsi="Arial" w:cs="Arial"/>
          <w:sz w:val="20"/>
          <w:szCs w:val="20"/>
        </w:rPr>
        <w:t>Venäjä</w:t>
      </w:r>
      <w:r w:rsidRPr="00FD489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489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993457D" w14:textId="55DAC331" w:rsidR="00081A55" w:rsidRPr="0041274B" w:rsidRDefault="00081A55" w:rsidP="004127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274B">
        <w:rPr>
          <w:rFonts w:ascii="Arial" w:hAnsi="Arial" w:cs="Arial"/>
          <w:sz w:val="20"/>
          <w:szCs w:val="20"/>
        </w:rPr>
        <w:t xml:space="preserve">Pulkkinen Marjo-Riitta Anniina, Pieksämäki     </w:t>
      </w:r>
      <w:r>
        <w:rPr>
          <w:rFonts w:ascii="Arial" w:hAnsi="Arial" w:cs="Arial"/>
          <w:sz w:val="20"/>
          <w:szCs w:val="20"/>
        </w:rPr>
        <w:tab/>
      </w:r>
      <w:r w:rsidRPr="0041274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DD9071" w14:textId="62C3DC8C" w:rsidR="00081A55" w:rsidRPr="0041274B" w:rsidRDefault="00081A55" w:rsidP="004127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274B">
        <w:rPr>
          <w:rFonts w:ascii="Arial" w:hAnsi="Arial" w:cs="Arial"/>
          <w:sz w:val="20"/>
          <w:szCs w:val="20"/>
        </w:rPr>
        <w:t xml:space="preserve">Pärssinen Heidi Elisa, Mikkeli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274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BFB3C8E" w14:textId="17AEFDA7" w:rsidR="00081A55" w:rsidRPr="0041274B" w:rsidRDefault="00081A55" w:rsidP="004127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274B">
        <w:rPr>
          <w:rFonts w:ascii="Arial" w:hAnsi="Arial" w:cs="Arial"/>
          <w:sz w:val="20"/>
          <w:szCs w:val="20"/>
        </w:rPr>
        <w:t xml:space="preserve">Rantanen Krista Marianna, Orivesi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274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04EF704" w14:textId="3202FE35" w:rsidR="00081A55" w:rsidRPr="0041274B" w:rsidRDefault="00081A55" w:rsidP="004127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274B">
        <w:rPr>
          <w:rFonts w:ascii="Arial" w:hAnsi="Arial" w:cs="Arial"/>
          <w:sz w:val="20"/>
          <w:szCs w:val="20"/>
        </w:rPr>
        <w:t xml:space="preserve">Seppänen Janika Maarit Emilia, Mikkeli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274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672FB8" w14:textId="12EE5F41" w:rsidR="00081A55" w:rsidRPr="0041274B" w:rsidRDefault="00081A55" w:rsidP="004127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274B">
        <w:rPr>
          <w:rFonts w:ascii="Arial" w:hAnsi="Arial" w:cs="Arial"/>
          <w:sz w:val="20"/>
          <w:szCs w:val="20"/>
        </w:rPr>
        <w:t xml:space="preserve">Säkkinen Rauni Hannele, Lohja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274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43420B0" w14:textId="251072DD" w:rsidR="00081A55" w:rsidRDefault="00081A55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D4899">
        <w:rPr>
          <w:rFonts w:ascii="Arial" w:hAnsi="Arial" w:cs="Arial"/>
          <w:sz w:val="20"/>
          <w:szCs w:val="20"/>
        </w:rPr>
        <w:t>Tsishba</w:t>
      </w:r>
      <w:proofErr w:type="spellEnd"/>
      <w:r w:rsidRPr="00FD4899">
        <w:rPr>
          <w:rFonts w:ascii="Arial" w:hAnsi="Arial" w:cs="Arial"/>
          <w:sz w:val="20"/>
          <w:szCs w:val="20"/>
        </w:rPr>
        <w:t xml:space="preserve"> Valeria, </w:t>
      </w:r>
      <w:r w:rsidR="0018300B">
        <w:rPr>
          <w:rFonts w:ascii="Arial" w:hAnsi="Arial" w:cs="Arial"/>
          <w:sz w:val="20"/>
          <w:szCs w:val="20"/>
        </w:rPr>
        <w:t>Venäjä</w:t>
      </w:r>
      <w:r w:rsidRPr="00FD489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489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ED6BD49" w14:textId="7945868C" w:rsidR="00081A55" w:rsidRPr="0041274B" w:rsidRDefault="00081A55" w:rsidP="004127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274B">
        <w:rPr>
          <w:rFonts w:ascii="Arial" w:hAnsi="Arial" w:cs="Arial"/>
          <w:sz w:val="20"/>
          <w:szCs w:val="20"/>
        </w:rPr>
        <w:t xml:space="preserve">Tuomaala Taru Orvokki, Uusikaupunki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274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F287223" w14:textId="289D8DFC" w:rsidR="00081A55" w:rsidRPr="00B25A93" w:rsidRDefault="00081A55" w:rsidP="004127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274B">
        <w:rPr>
          <w:rFonts w:ascii="Arial" w:hAnsi="Arial" w:cs="Arial"/>
          <w:sz w:val="20"/>
          <w:szCs w:val="20"/>
        </w:rPr>
        <w:t xml:space="preserve">Vuorela Tiina Katriina, Lahti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274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485C01" w14:textId="77777777" w:rsidR="00B25A93" w:rsidRDefault="00B25A93" w:rsidP="00B25A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50BCC4" w14:textId="3079B08C" w:rsidR="006775C0" w:rsidRPr="00972CED" w:rsidRDefault="00972CED" w:rsidP="006775C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972CED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972CED">
        <w:rPr>
          <w:rFonts w:ascii="Arial" w:hAnsi="Arial" w:cs="Arial"/>
          <w:b/>
          <w:sz w:val="20"/>
          <w:szCs w:val="20"/>
        </w:rPr>
        <w:t>- ja terveysalan ylempi ammattikorkeakoulututkinto, s</w:t>
      </w:r>
      <w:r w:rsidR="00FC0727">
        <w:rPr>
          <w:rFonts w:ascii="Arial" w:hAnsi="Arial" w:cs="Arial"/>
          <w:b/>
          <w:sz w:val="20"/>
          <w:szCs w:val="20"/>
        </w:rPr>
        <w:t>osionomi</w:t>
      </w:r>
      <w:r w:rsidRPr="00972CED">
        <w:rPr>
          <w:rFonts w:ascii="Arial" w:hAnsi="Arial" w:cs="Arial"/>
          <w:b/>
          <w:sz w:val="20"/>
          <w:szCs w:val="20"/>
        </w:rPr>
        <w:t xml:space="preserve"> (ylempi AMK)</w:t>
      </w:r>
    </w:p>
    <w:p w14:paraId="18AFED80" w14:textId="6659BF63" w:rsidR="00081A55" w:rsidRPr="00FC0727" w:rsidRDefault="00081A55" w:rsidP="00FC07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0727">
        <w:rPr>
          <w:rFonts w:ascii="Arial" w:hAnsi="Arial" w:cs="Arial"/>
          <w:sz w:val="20"/>
          <w:szCs w:val="20"/>
        </w:rPr>
        <w:t xml:space="preserve">Juhola Christian Mikael, Mäntyharju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37029F" w14:textId="77777777" w:rsidR="00081A55" w:rsidRPr="00FC0727" w:rsidRDefault="00081A55" w:rsidP="00FC07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0727">
        <w:rPr>
          <w:rFonts w:ascii="Arial" w:hAnsi="Arial" w:cs="Arial"/>
          <w:sz w:val="20"/>
          <w:szCs w:val="20"/>
        </w:rPr>
        <w:t xml:space="preserve">Nick Reetta Sofia, Järvenpää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3052A7E" w14:textId="77777777" w:rsidR="00FC0727" w:rsidRDefault="00FC0727" w:rsidP="00FC07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0075E2" w14:textId="60A32567" w:rsidR="002944E8" w:rsidRPr="00B45357" w:rsidRDefault="002944E8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45357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B45357">
        <w:rPr>
          <w:rFonts w:ascii="Arial" w:hAnsi="Arial" w:cs="Arial"/>
          <w:b/>
          <w:sz w:val="20"/>
          <w:szCs w:val="20"/>
        </w:rPr>
        <w:t>- ja terveysal</w:t>
      </w:r>
      <w:r w:rsidR="00BB388D" w:rsidRPr="00B45357">
        <w:rPr>
          <w:rFonts w:ascii="Arial" w:hAnsi="Arial" w:cs="Arial"/>
          <w:b/>
          <w:sz w:val="20"/>
          <w:szCs w:val="20"/>
        </w:rPr>
        <w:t>an ammattikorkeakoulututkinto, s</w:t>
      </w:r>
      <w:r w:rsidRPr="00B45357">
        <w:rPr>
          <w:rFonts w:ascii="Arial" w:hAnsi="Arial" w:cs="Arial"/>
          <w:b/>
          <w:sz w:val="20"/>
          <w:szCs w:val="20"/>
        </w:rPr>
        <w:t>airaanhoitaja (AMK)</w:t>
      </w:r>
    </w:p>
    <w:p w14:paraId="58A98650" w14:textId="6FB79259" w:rsidR="00081A55" w:rsidRDefault="00081A55" w:rsidP="00142E7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42E7C">
        <w:rPr>
          <w:rFonts w:ascii="Arial" w:hAnsi="Arial" w:cs="Arial"/>
          <w:sz w:val="20"/>
          <w:szCs w:val="20"/>
        </w:rPr>
        <w:t>Ahapainen</w:t>
      </w:r>
      <w:proofErr w:type="spellEnd"/>
      <w:r w:rsidRPr="00142E7C">
        <w:rPr>
          <w:rFonts w:ascii="Arial" w:hAnsi="Arial" w:cs="Arial"/>
          <w:sz w:val="20"/>
          <w:szCs w:val="20"/>
        </w:rPr>
        <w:t xml:space="preserve"> Essi Annika, Turku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7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2ED18FC" w14:textId="01A09B5B" w:rsidR="00081A55" w:rsidRPr="00142E7C" w:rsidRDefault="00081A55" w:rsidP="00142E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2E7C">
        <w:rPr>
          <w:rFonts w:ascii="Arial" w:hAnsi="Arial" w:cs="Arial"/>
          <w:sz w:val="20"/>
          <w:szCs w:val="20"/>
        </w:rPr>
        <w:t xml:space="preserve">Salminen Laura Emilia, Joutsa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E7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C1BF02" w14:textId="77777777" w:rsidR="00142E7C" w:rsidRPr="008D19AF" w:rsidRDefault="00142E7C" w:rsidP="00142E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7CE6D1" w14:textId="46BD93C7" w:rsidR="003F26B4" w:rsidRPr="00B45357" w:rsidRDefault="003F26B4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45357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B45357">
        <w:rPr>
          <w:rFonts w:ascii="Arial" w:hAnsi="Arial" w:cs="Arial"/>
          <w:b/>
          <w:sz w:val="20"/>
          <w:szCs w:val="20"/>
        </w:rPr>
        <w:t>- ja terveysalan ammattikorkeakoulututkinto, terveydenhoitaja (AMK)</w:t>
      </w:r>
    </w:p>
    <w:p w14:paraId="4DBEC855" w14:textId="2B276945" w:rsidR="00081A55" w:rsidRPr="00635F2D" w:rsidRDefault="00081A55" w:rsidP="00635F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5F2D">
        <w:rPr>
          <w:rFonts w:ascii="Arial" w:hAnsi="Arial" w:cs="Arial"/>
          <w:sz w:val="20"/>
          <w:szCs w:val="20"/>
        </w:rPr>
        <w:t xml:space="preserve">Vuorio Satu Marjaana, Juva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5F2D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DB651E" w14:textId="77777777" w:rsidR="00635F2D" w:rsidRDefault="00635F2D" w:rsidP="00635F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5DE341" w14:textId="200C0BBB" w:rsidR="002944E8" w:rsidRDefault="002944E8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45357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B45357">
        <w:rPr>
          <w:rFonts w:ascii="Arial" w:hAnsi="Arial" w:cs="Arial"/>
          <w:b/>
          <w:sz w:val="20"/>
          <w:szCs w:val="20"/>
        </w:rPr>
        <w:t xml:space="preserve">- ja terveysalan ammattikorkeakoulututkinto, </w:t>
      </w:r>
      <w:r w:rsidR="00BB388D" w:rsidRPr="00B45357">
        <w:rPr>
          <w:rFonts w:ascii="Arial" w:hAnsi="Arial" w:cs="Arial"/>
          <w:b/>
          <w:sz w:val="20"/>
          <w:szCs w:val="20"/>
        </w:rPr>
        <w:t>s</w:t>
      </w:r>
      <w:r w:rsidRPr="00B45357">
        <w:rPr>
          <w:rFonts w:ascii="Arial" w:hAnsi="Arial" w:cs="Arial"/>
          <w:b/>
          <w:sz w:val="20"/>
          <w:szCs w:val="20"/>
        </w:rPr>
        <w:t>osionomi (AMK)</w:t>
      </w:r>
    </w:p>
    <w:p w14:paraId="1D7CF854" w14:textId="608973E7" w:rsidR="00081A55" w:rsidRPr="00142E7C" w:rsidRDefault="00081A55" w:rsidP="00142E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Ahonen Riina Maria Anniina, Kuopio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5E4F6057" w14:textId="3EC3F4C4" w:rsidR="00081A55" w:rsidRPr="00142E7C" w:rsidRDefault="00081A55" w:rsidP="00142E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Hakkarainen Emma-Kaisa Annikki, Heinola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262FE1CB" w14:textId="60F10B84" w:rsidR="00081A55" w:rsidRPr="00142E7C" w:rsidRDefault="00081A55" w:rsidP="00142E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Hartikainen Suvi-Maarit Hannele, Iisalmi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15F5E9B6" w14:textId="623420B7" w:rsidR="00081A55" w:rsidRPr="00142E7C" w:rsidRDefault="00081A55" w:rsidP="00142E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Haverinen Veera Aliisa, Kouvola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1613B11A" w14:textId="0FF96E4F" w:rsidR="00081A55" w:rsidRPr="00142E7C" w:rsidRDefault="00081A55" w:rsidP="00142E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Jarva Hanna Maarit, Mikkeli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0C7DFEF3" w14:textId="0E119DA8" w:rsidR="00081A55" w:rsidRPr="00142E7C" w:rsidRDefault="00081A55" w:rsidP="00142E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142E7C">
        <w:rPr>
          <w:rFonts w:ascii="Arial" w:eastAsia="Times New Roman" w:hAnsi="Arial" w:cs="Arial"/>
          <w:sz w:val="20"/>
          <w:szCs w:val="20"/>
          <w:lang w:eastAsia="fi-FI"/>
        </w:rPr>
        <w:t>Jämsén</w:t>
      </w:r>
      <w:proofErr w:type="spellEnd"/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 Kaisa </w:t>
      </w:r>
      <w:proofErr w:type="spellStart"/>
      <w:r w:rsidRPr="00142E7C">
        <w:rPr>
          <w:rFonts w:ascii="Arial" w:eastAsia="Times New Roman" w:hAnsi="Arial" w:cs="Arial"/>
          <w:sz w:val="20"/>
          <w:szCs w:val="20"/>
          <w:lang w:eastAsia="fi-FI"/>
        </w:rPr>
        <w:t>Kerttuli</w:t>
      </w:r>
      <w:proofErr w:type="spellEnd"/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, Mikkeli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58AA7536" w14:textId="6AD38AE2" w:rsidR="00081A55" w:rsidRPr="00142E7C" w:rsidRDefault="00081A55" w:rsidP="00142E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Kuronen Juuso Tapio, Mikkeli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1E5F76A8" w14:textId="192C0848" w:rsidR="00081A55" w:rsidRPr="00142E7C" w:rsidRDefault="00081A55" w:rsidP="00142E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Kärkkäinen Maiju Marianna, Kuopio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4F57BCEF" w14:textId="30813B62" w:rsidR="00081A55" w:rsidRPr="00142E7C" w:rsidRDefault="00081A55" w:rsidP="00142E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Lähde Eija Hannele, Hämeenlinna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0A966B3E" w14:textId="0A2C247D" w:rsidR="00081A55" w:rsidRPr="00142E7C" w:rsidRDefault="00081A55" w:rsidP="00142E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Martikainen Riikka </w:t>
      </w:r>
      <w:proofErr w:type="spellStart"/>
      <w:r w:rsidRPr="00142E7C">
        <w:rPr>
          <w:rFonts w:ascii="Arial" w:eastAsia="Times New Roman" w:hAnsi="Arial" w:cs="Arial"/>
          <w:sz w:val="20"/>
          <w:szCs w:val="20"/>
          <w:lang w:eastAsia="fi-FI"/>
        </w:rPr>
        <w:t>Melina</w:t>
      </w:r>
      <w:proofErr w:type="spellEnd"/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, Imatra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479CEFE2" w14:textId="184BE8C4" w:rsidR="00081A55" w:rsidRPr="00142E7C" w:rsidRDefault="00081A55" w:rsidP="00142E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Paananen Saara Maria Kaarina, Äänekoski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6AAB7A14" w14:textId="04A49969" w:rsidR="00081A55" w:rsidRPr="00142E7C" w:rsidRDefault="00081A55" w:rsidP="00142E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142E7C">
        <w:rPr>
          <w:rFonts w:ascii="Arial" w:eastAsia="Times New Roman" w:hAnsi="Arial" w:cs="Arial"/>
          <w:sz w:val="20"/>
          <w:szCs w:val="20"/>
          <w:lang w:eastAsia="fi-FI"/>
        </w:rPr>
        <w:t>Piiskonen</w:t>
      </w:r>
      <w:proofErr w:type="spellEnd"/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 Jenny Johanna, Mikkeli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4F774E52" w14:textId="09D285EC" w:rsidR="00081A55" w:rsidRPr="00142E7C" w:rsidRDefault="00081A55" w:rsidP="00142E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Puranen Ada Lotta, Mikkeli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2F047FB3" w14:textId="5853EAF6" w:rsidR="00081A55" w:rsidRPr="00142E7C" w:rsidRDefault="00081A55" w:rsidP="00142E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Putkonen Roosa-Maria, Kangasniemi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5AA3BCAF" w14:textId="3215D8CA" w:rsidR="00081A55" w:rsidRPr="00142E7C" w:rsidRDefault="00081A55" w:rsidP="00142E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Rantanen Satu Mervi Helena, Jyväskylä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568A6A6D" w14:textId="0DDE853B" w:rsidR="00081A55" w:rsidRPr="00142E7C" w:rsidRDefault="00081A55" w:rsidP="00142E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142E7C">
        <w:rPr>
          <w:rFonts w:ascii="Arial" w:eastAsia="Times New Roman" w:hAnsi="Arial" w:cs="Arial"/>
          <w:sz w:val="20"/>
          <w:szCs w:val="20"/>
          <w:lang w:eastAsia="fi-FI"/>
        </w:rPr>
        <w:t>Siitari</w:t>
      </w:r>
      <w:proofErr w:type="spellEnd"/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 Taija Tuulia, Viitasaari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1721C42C" w14:textId="49E02F99" w:rsidR="00081A55" w:rsidRDefault="00081A55" w:rsidP="00142E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Suvanto Sonja Eveliina, Viitasaari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142E7C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2CC61758" w14:textId="77777777" w:rsidR="00142E7C" w:rsidRPr="008D19AF" w:rsidRDefault="00142E7C" w:rsidP="00142E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163BA4D7" w14:textId="607982C4" w:rsidR="00CE2496" w:rsidRPr="00B45357" w:rsidRDefault="00CE2496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>Tekniikan ylempi ammattikorkeakoulututkinto, insinööri (ylempi AMK)</w:t>
      </w:r>
    </w:p>
    <w:p w14:paraId="16617959" w14:textId="1CCB705A" w:rsidR="00470E70" w:rsidRDefault="00470E70" w:rsidP="00132F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082550">
        <w:rPr>
          <w:rFonts w:ascii="Arial" w:eastAsia="Times New Roman" w:hAnsi="Arial" w:cs="Arial"/>
          <w:sz w:val="20"/>
          <w:szCs w:val="20"/>
          <w:lang w:eastAsia="fi-FI"/>
        </w:rPr>
        <w:t xml:space="preserve">Huttunen Antti Petri Tapani, Mikkeli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082550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34790F11" w14:textId="54BC2F8C" w:rsidR="00470E70" w:rsidRDefault="00470E70" w:rsidP="00132F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B576E7">
        <w:rPr>
          <w:rFonts w:ascii="Arial" w:eastAsia="Times New Roman" w:hAnsi="Arial" w:cs="Arial"/>
          <w:sz w:val="20"/>
          <w:szCs w:val="20"/>
          <w:lang w:eastAsia="fi-FI"/>
        </w:rPr>
        <w:t>Lorjo</w:t>
      </w:r>
      <w:proofErr w:type="spellEnd"/>
      <w:r w:rsidRPr="00B576E7">
        <w:rPr>
          <w:rFonts w:ascii="Arial" w:eastAsia="Times New Roman" w:hAnsi="Arial" w:cs="Arial"/>
          <w:sz w:val="20"/>
          <w:szCs w:val="20"/>
          <w:lang w:eastAsia="fi-FI"/>
        </w:rPr>
        <w:t xml:space="preserve"> Kati Anna Marjaana, Uusikaupunki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B576E7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0993454F" w14:textId="77777777" w:rsidR="00B576E7" w:rsidRPr="008D19AF" w:rsidRDefault="00B576E7" w:rsidP="00132F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39CC8813" w14:textId="63BBCA68" w:rsidR="00195D89" w:rsidRPr="00B45357" w:rsidRDefault="00195D89" w:rsidP="008D19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Tekniikan ammattikorkeakoulututkinto, </w:t>
      </w:r>
      <w:r w:rsidR="00BB388D"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>i</w:t>
      </w:r>
      <w:r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>nsinööri (AMK)</w:t>
      </w:r>
    </w:p>
    <w:p w14:paraId="43D112DA" w14:textId="3F01783F" w:rsidR="00837C0C" w:rsidRPr="00FD4899" w:rsidRDefault="00837C0C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4899">
        <w:rPr>
          <w:rFonts w:ascii="Arial" w:hAnsi="Arial" w:cs="Arial"/>
          <w:sz w:val="20"/>
          <w:szCs w:val="20"/>
        </w:rPr>
        <w:t xml:space="preserve">Aarniosalo Piia Pauliina, Mikkeli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489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6CD037F" w14:textId="223B56E5" w:rsidR="00837C0C" w:rsidRPr="00FD4899" w:rsidRDefault="00837C0C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4899">
        <w:rPr>
          <w:rFonts w:ascii="Arial" w:hAnsi="Arial" w:cs="Arial"/>
          <w:sz w:val="20"/>
          <w:szCs w:val="20"/>
        </w:rPr>
        <w:lastRenderedPageBreak/>
        <w:t xml:space="preserve">Kangas Aku Aleksi, Kouvola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489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4A4CC7" w14:textId="0DE5F6D7" w:rsidR="00837C0C" w:rsidRPr="00FD4899" w:rsidRDefault="00837C0C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4899">
        <w:rPr>
          <w:rFonts w:ascii="Arial" w:hAnsi="Arial" w:cs="Arial"/>
          <w:sz w:val="20"/>
          <w:szCs w:val="20"/>
        </w:rPr>
        <w:t xml:space="preserve">Kirmanen Juha Eero Kalevi, Taipalsaari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489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704F8D" w14:textId="3F68EA45" w:rsidR="00837C0C" w:rsidRPr="00FD4899" w:rsidRDefault="00837C0C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4899">
        <w:rPr>
          <w:rFonts w:ascii="Arial" w:hAnsi="Arial" w:cs="Arial"/>
          <w:sz w:val="20"/>
          <w:szCs w:val="20"/>
        </w:rPr>
        <w:t xml:space="preserve">Konttinen Juha-Pekka, Pieksämäki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489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FA8A539" w14:textId="0A883545" w:rsidR="00837C0C" w:rsidRPr="00FD4899" w:rsidRDefault="00837C0C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D4899">
        <w:rPr>
          <w:rFonts w:ascii="Arial" w:hAnsi="Arial" w:cs="Arial"/>
          <w:sz w:val="20"/>
          <w:szCs w:val="20"/>
        </w:rPr>
        <w:t>Korajoki</w:t>
      </w:r>
      <w:proofErr w:type="spellEnd"/>
      <w:r w:rsidRPr="00FD4899">
        <w:rPr>
          <w:rFonts w:ascii="Arial" w:hAnsi="Arial" w:cs="Arial"/>
          <w:sz w:val="20"/>
          <w:szCs w:val="20"/>
        </w:rPr>
        <w:t xml:space="preserve"> Jyrki Henry Kristian, Lahti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489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D73CBE" w14:textId="7E7C6544" w:rsidR="00837C0C" w:rsidRPr="00FD4899" w:rsidRDefault="00837C0C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4899">
        <w:rPr>
          <w:rFonts w:ascii="Arial" w:hAnsi="Arial" w:cs="Arial"/>
          <w:sz w:val="20"/>
          <w:szCs w:val="20"/>
        </w:rPr>
        <w:t xml:space="preserve">Lampinen Esa-Matti Iiro Elmeri, Lappeenranta     </w:t>
      </w:r>
      <w:r>
        <w:rPr>
          <w:rFonts w:ascii="Arial" w:hAnsi="Arial" w:cs="Arial"/>
          <w:sz w:val="20"/>
          <w:szCs w:val="20"/>
        </w:rPr>
        <w:tab/>
      </w:r>
      <w:r w:rsidRPr="00FD489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3423857" w14:textId="7654C6E1" w:rsidR="00837C0C" w:rsidRPr="00FD4899" w:rsidRDefault="00837C0C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4899">
        <w:rPr>
          <w:rFonts w:ascii="Arial" w:hAnsi="Arial" w:cs="Arial"/>
          <w:sz w:val="20"/>
          <w:szCs w:val="20"/>
        </w:rPr>
        <w:t xml:space="preserve">Muli Ville Samuli, Äänekoski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489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2F27417" w14:textId="279E9B60" w:rsidR="00837C0C" w:rsidRPr="00FD4899" w:rsidRDefault="00837C0C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4899">
        <w:rPr>
          <w:rFonts w:ascii="Arial" w:hAnsi="Arial" w:cs="Arial"/>
          <w:sz w:val="20"/>
          <w:szCs w:val="20"/>
        </w:rPr>
        <w:t xml:space="preserve">Olkkonen Arttu Samuli, Lappeenranta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489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A5C6CBF" w14:textId="4C2ABD45" w:rsidR="00837C0C" w:rsidRPr="00FD4899" w:rsidRDefault="00837C0C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4899">
        <w:rPr>
          <w:rFonts w:ascii="Arial" w:hAnsi="Arial" w:cs="Arial"/>
          <w:sz w:val="20"/>
          <w:szCs w:val="20"/>
        </w:rPr>
        <w:t xml:space="preserve">Pyrhönen Kerttu-Irmeli, Lahti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489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C4C5C9" w14:textId="56DD2812" w:rsidR="00837C0C" w:rsidRDefault="00837C0C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4899">
        <w:rPr>
          <w:rFonts w:ascii="Arial" w:hAnsi="Arial" w:cs="Arial"/>
          <w:sz w:val="20"/>
          <w:szCs w:val="20"/>
        </w:rPr>
        <w:t xml:space="preserve">Pyykkö Roosa, Mikkeli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489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E48729" w14:textId="6D87388F" w:rsidR="00837C0C" w:rsidRPr="00FD4899" w:rsidRDefault="00837C0C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D4899">
        <w:rPr>
          <w:rFonts w:ascii="Arial" w:hAnsi="Arial" w:cs="Arial"/>
          <w:sz w:val="20"/>
          <w:szCs w:val="20"/>
        </w:rPr>
        <w:t>Schwartz</w:t>
      </w:r>
      <w:proofErr w:type="spellEnd"/>
      <w:r w:rsidRPr="00FD4899">
        <w:rPr>
          <w:rFonts w:ascii="Arial" w:hAnsi="Arial" w:cs="Arial"/>
          <w:sz w:val="20"/>
          <w:szCs w:val="20"/>
        </w:rPr>
        <w:t xml:space="preserve"> Sari Monica Anneli, Helsinki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489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221340" w14:textId="3C438CE6" w:rsidR="00837C0C" w:rsidRPr="00FD4899" w:rsidRDefault="00837C0C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4899">
        <w:rPr>
          <w:rFonts w:ascii="Arial" w:hAnsi="Arial" w:cs="Arial"/>
          <w:sz w:val="20"/>
          <w:szCs w:val="20"/>
        </w:rPr>
        <w:t xml:space="preserve">Siren Tomi Simo Juhani, Kouvola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489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549528C" w14:textId="2199FEC0" w:rsidR="00837C0C" w:rsidRPr="00FD4899" w:rsidRDefault="00837C0C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4899">
        <w:rPr>
          <w:rFonts w:ascii="Arial" w:hAnsi="Arial" w:cs="Arial"/>
          <w:sz w:val="20"/>
          <w:szCs w:val="20"/>
        </w:rPr>
        <w:t xml:space="preserve">Vaari Anna </w:t>
      </w:r>
      <w:proofErr w:type="spellStart"/>
      <w:r w:rsidRPr="00FD4899">
        <w:rPr>
          <w:rFonts w:ascii="Arial" w:hAnsi="Arial" w:cs="Arial"/>
          <w:sz w:val="20"/>
          <w:szCs w:val="20"/>
        </w:rPr>
        <w:t>Wilhelmina</w:t>
      </w:r>
      <w:proofErr w:type="spellEnd"/>
      <w:r w:rsidRPr="00FD4899">
        <w:rPr>
          <w:rFonts w:ascii="Arial" w:hAnsi="Arial" w:cs="Arial"/>
          <w:sz w:val="20"/>
          <w:szCs w:val="20"/>
        </w:rPr>
        <w:t xml:space="preserve">, Lahti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489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C9CEE0" w14:textId="3966CC3F" w:rsidR="003C758B" w:rsidRPr="003C758B" w:rsidRDefault="003C758B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758B">
        <w:rPr>
          <w:rFonts w:ascii="Arial" w:hAnsi="Arial" w:cs="Arial"/>
          <w:sz w:val="20"/>
          <w:szCs w:val="20"/>
        </w:rPr>
        <w:t xml:space="preserve">      </w:t>
      </w:r>
      <w:r w:rsidR="00F44111">
        <w:rPr>
          <w:rFonts w:ascii="Arial" w:hAnsi="Arial" w:cs="Arial"/>
          <w:sz w:val="20"/>
          <w:szCs w:val="20"/>
        </w:rPr>
        <w:t xml:space="preserve"> </w:t>
      </w:r>
    </w:p>
    <w:p w14:paraId="7405DB62" w14:textId="77777777" w:rsidR="003C758B" w:rsidRPr="008D19AF" w:rsidRDefault="003C758B" w:rsidP="003C758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6A9CC4" w14:textId="78B19174" w:rsidR="002944E8" w:rsidRPr="00B45357" w:rsidRDefault="002944E8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5357">
        <w:rPr>
          <w:rFonts w:ascii="Arial" w:hAnsi="Arial" w:cs="Arial"/>
          <w:b/>
          <w:sz w:val="20"/>
          <w:szCs w:val="20"/>
        </w:rPr>
        <w:t xml:space="preserve">Tekniikan ammattikorkeakoulututkinto, Bachelor of Engineering, </w:t>
      </w:r>
      <w:r w:rsidR="00BB388D" w:rsidRPr="00B45357">
        <w:rPr>
          <w:rFonts w:ascii="Arial" w:hAnsi="Arial" w:cs="Arial"/>
          <w:b/>
          <w:sz w:val="20"/>
          <w:szCs w:val="20"/>
        </w:rPr>
        <w:t>i</w:t>
      </w:r>
      <w:r w:rsidRPr="00B45357">
        <w:rPr>
          <w:rFonts w:ascii="Arial" w:hAnsi="Arial" w:cs="Arial"/>
          <w:b/>
          <w:sz w:val="20"/>
          <w:szCs w:val="20"/>
        </w:rPr>
        <w:t>nsinööri (AMK)</w:t>
      </w:r>
    </w:p>
    <w:p w14:paraId="4C89434F" w14:textId="30AC9265" w:rsidR="0018300B" w:rsidRPr="00FD4899" w:rsidRDefault="0018300B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Anafcheh</w:t>
      </w:r>
      <w:proofErr w:type="spellEnd"/>
      <w:r>
        <w:rPr>
          <w:rFonts w:ascii="Arial" w:hAnsi="Arial" w:cs="Arial"/>
          <w:sz w:val="20"/>
          <w:szCs w:val="20"/>
        </w:rPr>
        <w:t xml:space="preserve"> Ali, Iran</w:t>
      </w:r>
      <w:r w:rsidRPr="00FD489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489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E81B78" w14:textId="2576475F" w:rsidR="0018300B" w:rsidRDefault="0018300B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D4899">
        <w:rPr>
          <w:rFonts w:ascii="Arial" w:hAnsi="Arial" w:cs="Arial"/>
          <w:sz w:val="20"/>
          <w:szCs w:val="20"/>
        </w:rPr>
        <w:t>Donchenko</w:t>
      </w:r>
      <w:proofErr w:type="spellEnd"/>
      <w:r w:rsidRPr="00FD4899">
        <w:rPr>
          <w:rFonts w:ascii="Arial" w:hAnsi="Arial" w:cs="Arial"/>
          <w:sz w:val="20"/>
          <w:szCs w:val="20"/>
        </w:rPr>
        <w:t xml:space="preserve"> Andrei, </w:t>
      </w:r>
      <w:r>
        <w:rPr>
          <w:rFonts w:ascii="Arial" w:hAnsi="Arial" w:cs="Arial"/>
          <w:sz w:val="20"/>
          <w:szCs w:val="20"/>
        </w:rPr>
        <w:t>Venäjä</w:t>
      </w:r>
      <w:r w:rsidRPr="00FD489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489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B72A868" w14:textId="12E595AE" w:rsidR="0018300B" w:rsidRPr="00FD4899" w:rsidRDefault="0018300B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D4899">
        <w:rPr>
          <w:rFonts w:ascii="Arial" w:hAnsi="Arial" w:cs="Arial"/>
          <w:sz w:val="20"/>
          <w:szCs w:val="20"/>
        </w:rPr>
        <w:t>Fayzullaev</w:t>
      </w:r>
      <w:proofErr w:type="spellEnd"/>
      <w:r w:rsidRPr="00FD48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899">
        <w:rPr>
          <w:rFonts w:ascii="Arial" w:hAnsi="Arial" w:cs="Arial"/>
          <w:sz w:val="20"/>
          <w:szCs w:val="20"/>
        </w:rPr>
        <w:t>Jakhongir</w:t>
      </w:r>
      <w:proofErr w:type="spellEnd"/>
      <w:r w:rsidRPr="00FD4899">
        <w:rPr>
          <w:rFonts w:ascii="Arial" w:hAnsi="Arial" w:cs="Arial"/>
          <w:sz w:val="20"/>
          <w:szCs w:val="20"/>
        </w:rPr>
        <w:t xml:space="preserve">, Uzbekistan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489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4A2873C" w14:textId="4BD62AE5" w:rsidR="0018300B" w:rsidRPr="00FD4899" w:rsidRDefault="0018300B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D4899">
        <w:rPr>
          <w:rFonts w:ascii="Arial" w:hAnsi="Arial" w:cs="Arial"/>
          <w:sz w:val="20"/>
          <w:szCs w:val="20"/>
        </w:rPr>
        <w:t>Kucherov</w:t>
      </w:r>
      <w:proofErr w:type="spellEnd"/>
      <w:r w:rsidRPr="00FD4899">
        <w:rPr>
          <w:rFonts w:ascii="Arial" w:hAnsi="Arial" w:cs="Arial"/>
          <w:sz w:val="20"/>
          <w:szCs w:val="20"/>
        </w:rPr>
        <w:t xml:space="preserve"> Aleksandr, Helsinki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489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2AC485" w14:textId="147C2A8E" w:rsidR="0018300B" w:rsidRPr="0018300B" w:rsidRDefault="0018300B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8300B">
        <w:rPr>
          <w:rFonts w:ascii="Arial" w:hAnsi="Arial" w:cs="Arial"/>
          <w:sz w:val="20"/>
          <w:szCs w:val="20"/>
        </w:rPr>
        <w:t>Liubinskii</w:t>
      </w:r>
      <w:proofErr w:type="spellEnd"/>
      <w:r w:rsidRPr="0018300B">
        <w:rPr>
          <w:rFonts w:ascii="Arial" w:hAnsi="Arial" w:cs="Arial"/>
          <w:sz w:val="20"/>
          <w:szCs w:val="20"/>
        </w:rPr>
        <w:t xml:space="preserve"> Pavel, Venäjä                                       </w:t>
      </w:r>
      <w:r w:rsidRPr="0018300B">
        <w:rPr>
          <w:rFonts w:ascii="Arial" w:hAnsi="Arial" w:cs="Arial"/>
          <w:sz w:val="20"/>
          <w:szCs w:val="20"/>
        </w:rPr>
        <w:tab/>
      </w:r>
    </w:p>
    <w:p w14:paraId="25C1CCE1" w14:textId="114FB7D7" w:rsidR="0018300B" w:rsidRPr="00FD4899" w:rsidRDefault="0018300B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D4899">
        <w:rPr>
          <w:rFonts w:ascii="Arial" w:hAnsi="Arial" w:cs="Arial"/>
          <w:sz w:val="20"/>
          <w:szCs w:val="20"/>
        </w:rPr>
        <w:t>Mukhametshin</w:t>
      </w:r>
      <w:proofErr w:type="spellEnd"/>
      <w:r w:rsidRPr="00FD4899">
        <w:rPr>
          <w:rFonts w:ascii="Arial" w:hAnsi="Arial" w:cs="Arial"/>
          <w:sz w:val="20"/>
          <w:szCs w:val="20"/>
        </w:rPr>
        <w:t xml:space="preserve"> Marat, </w:t>
      </w:r>
      <w:r>
        <w:rPr>
          <w:rFonts w:ascii="Arial" w:hAnsi="Arial" w:cs="Arial"/>
          <w:sz w:val="20"/>
          <w:szCs w:val="20"/>
        </w:rPr>
        <w:t>Venäjä</w:t>
      </w:r>
      <w:r w:rsidRPr="00FD489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489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DD8DD0" w14:textId="7F245629" w:rsidR="0018300B" w:rsidRPr="00A651F4" w:rsidRDefault="0018300B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651F4">
        <w:rPr>
          <w:rFonts w:ascii="Arial" w:hAnsi="Arial" w:cs="Arial"/>
          <w:sz w:val="20"/>
          <w:szCs w:val="20"/>
        </w:rPr>
        <w:t>Papikian</w:t>
      </w:r>
      <w:proofErr w:type="spellEnd"/>
      <w:r w:rsidRPr="00A651F4">
        <w:rPr>
          <w:rFonts w:ascii="Arial" w:hAnsi="Arial" w:cs="Arial"/>
          <w:sz w:val="20"/>
          <w:szCs w:val="20"/>
        </w:rPr>
        <w:t xml:space="preserve"> Svetlana, Venäjä     </w:t>
      </w:r>
      <w:r w:rsidRPr="00A651F4">
        <w:rPr>
          <w:rFonts w:ascii="Arial" w:hAnsi="Arial" w:cs="Arial"/>
          <w:sz w:val="20"/>
          <w:szCs w:val="20"/>
        </w:rPr>
        <w:tab/>
      </w:r>
      <w:r w:rsidRPr="00A651F4">
        <w:rPr>
          <w:rFonts w:ascii="Arial" w:hAnsi="Arial" w:cs="Arial"/>
          <w:sz w:val="20"/>
          <w:szCs w:val="20"/>
        </w:rPr>
        <w:tab/>
        <w:t xml:space="preserve">             </w:t>
      </w:r>
    </w:p>
    <w:p w14:paraId="33D4B870" w14:textId="5F6C8F1E" w:rsidR="0018300B" w:rsidRPr="000E0B9C" w:rsidRDefault="0018300B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0B9C">
        <w:rPr>
          <w:rFonts w:ascii="Arial" w:hAnsi="Arial" w:cs="Arial"/>
          <w:sz w:val="20"/>
          <w:szCs w:val="20"/>
        </w:rPr>
        <w:t xml:space="preserve">Sorto </w:t>
      </w:r>
      <w:proofErr w:type="spellStart"/>
      <w:r w:rsidRPr="000E0B9C">
        <w:rPr>
          <w:rFonts w:ascii="Arial" w:hAnsi="Arial" w:cs="Arial"/>
          <w:sz w:val="20"/>
          <w:szCs w:val="20"/>
        </w:rPr>
        <w:t>González</w:t>
      </w:r>
      <w:proofErr w:type="spellEnd"/>
      <w:r w:rsidRPr="000E0B9C">
        <w:rPr>
          <w:rFonts w:ascii="Arial" w:hAnsi="Arial" w:cs="Arial"/>
          <w:sz w:val="20"/>
          <w:szCs w:val="20"/>
        </w:rPr>
        <w:t xml:space="preserve"> Carlos Alexander, Mikkeli     </w:t>
      </w:r>
      <w:r w:rsidRPr="000E0B9C">
        <w:rPr>
          <w:rFonts w:ascii="Arial" w:hAnsi="Arial" w:cs="Arial"/>
          <w:sz w:val="20"/>
          <w:szCs w:val="20"/>
        </w:rPr>
        <w:tab/>
        <w:t xml:space="preserve">             </w:t>
      </w:r>
    </w:p>
    <w:p w14:paraId="02B46986" w14:textId="49664310" w:rsidR="0018300B" w:rsidRPr="000E0B9C" w:rsidRDefault="0018300B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E0B9C">
        <w:rPr>
          <w:rFonts w:ascii="Arial" w:hAnsi="Arial" w:cs="Arial"/>
          <w:sz w:val="20"/>
          <w:szCs w:val="20"/>
        </w:rPr>
        <w:t>Stepantsov</w:t>
      </w:r>
      <w:proofErr w:type="spellEnd"/>
      <w:r w:rsidRPr="000E0B9C">
        <w:rPr>
          <w:rFonts w:ascii="Arial" w:hAnsi="Arial" w:cs="Arial"/>
          <w:sz w:val="20"/>
          <w:szCs w:val="20"/>
        </w:rPr>
        <w:t xml:space="preserve"> Aleksandr, Venäjä     </w:t>
      </w:r>
      <w:r w:rsidRPr="000E0B9C">
        <w:rPr>
          <w:rFonts w:ascii="Arial" w:hAnsi="Arial" w:cs="Arial"/>
          <w:sz w:val="20"/>
          <w:szCs w:val="20"/>
        </w:rPr>
        <w:tab/>
      </w:r>
      <w:r w:rsidRPr="000E0B9C">
        <w:rPr>
          <w:rFonts w:ascii="Arial" w:hAnsi="Arial" w:cs="Arial"/>
          <w:sz w:val="20"/>
          <w:szCs w:val="20"/>
        </w:rPr>
        <w:tab/>
        <w:t xml:space="preserve">             </w:t>
      </w:r>
    </w:p>
    <w:p w14:paraId="5E40DC12" w14:textId="424C5052" w:rsidR="0018300B" w:rsidRPr="000E0B9C" w:rsidRDefault="0018300B" w:rsidP="00FD489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E0B9C">
        <w:rPr>
          <w:rFonts w:ascii="Arial" w:hAnsi="Arial" w:cs="Arial"/>
          <w:sz w:val="20"/>
          <w:szCs w:val="20"/>
        </w:rPr>
        <w:t>Timofeev</w:t>
      </w:r>
      <w:proofErr w:type="spellEnd"/>
      <w:r w:rsidRPr="000E0B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B9C">
        <w:rPr>
          <w:rFonts w:ascii="Arial" w:hAnsi="Arial" w:cs="Arial"/>
          <w:sz w:val="20"/>
          <w:szCs w:val="20"/>
        </w:rPr>
        <w:t>Mikhail</w:t>
      </w:r>
      <w:proofErr w:type="spellEnd"/>
      <w:r w:rsidRPr="000E0B9C">
        <w:rPr>
          <w:rFonts w:ascii="Arial" w:hAnsi="Arial" w:cs="Arial"/>
          <w:sz w:val="20"/>
          <w:szCs w:val="20"/>
        </w:rPr>
        <w:t xml:space="preserve">, Venäjä     </w:t>
      </w:r>
      <w:r w:rsidRPr="000E0B9C">
        <w:rPr>
          <w:rFonts w:ascii="Arial" w:hAnsi="Arial" w:cs="Arial"/>
          <w:sz w:val="20"/>
          <w:szCs w:val="20"/>
        </w:rPr>
        <w:tab/>
      </w:r>
      <w:r w:rsidRPr="000E0B9C">
        <w:rPr>
          <w:rFonts w:ascii="Arial" w:hAnsi="Arial" w:cs="Arial"/>
          <w:sz w:val="20"/>
          <w:szCs w:val="20"/>
        </w:rPr>
        <w:tab/>
      </w:r>
      <w:r w:rsidRPr="000E0B9C">
        <w:rPr>
          <w:rFonts w:ascii="Arial" w:hAnsi="Arial" w:cs="Arial"/>
          <w:sz w:val="20"/>
          <w:szCs w:val="20"/>
        </w:rPr>
        <w:tab/>
        <w:t xml:space="preserve">      </w:t>
      </w:r>
    </w:p>
    <w:p w14:paraId="29AB918E" w14:textId="77777777" w:rsidR="00F34726" w:rsidRPr="000E0B9C" w:rsidRDefault="00F34726" w:rsidP="00F347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A5685F" w14:textId="7FDF6C00" w:rsidR="00D91CAF" w:rsidRPr="00B45357" w:rsidRDefault="00D91CAF" w:rsidP="008D19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>Liiketalouden ylempi ammattikorkeakoulututkinto, tradenomi (ylempi AMK)</w:t>
      </w:r>
    </w:p>
    <w:p w14:paraId="15F0E815" w14:textId="32A240C4" w:rsidR="00837C0C" w:rsidRPr="00D71886" w:rsidRDefault="00837C0C" w:rsidP="00D718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D71886">
        <w:rPr>
          <w:rFonts w:ascii="Arial" w:eastAsia="Times New Roman" w:hAnsi="Arial" w:cs="Arial"/>
          <w:sz w:val="20"/>
          <w:szCs w:val="20"/>
          <w:lang w:eastAsia="fi-FI"/>
        </w:rPr>
        <w:t>Hotei</w:t>
      </w:r>
      <w:r>
        <w:rPr>
          <w:rFonts w:ascii="Arial" w:eastAsia="Times New Roman" w:hAnsi="Arial" w:cs="Arial"/>
          <w:sz w:val="20"/>
          <w:szCs w:val="20"/>
          <w:lang w:eastAsia="fi-FI"/>
        </w:rPr>
        <w:t>la</w:t>
      </w:r>
      <w:proofErr w:type="spellEnd"/>
      <w:r>
        <w:rPr>
          <w:rFonts w:ascii="Arial" w:eastAsia="Times New Roman" w:hAnsi="Arial" w:cs="Arial"/>
          <w:sz w:val="20"/>
          <w:szCs w:val="20"/>
          <w:lang w:eastAsia="fi-FI"/>
        </w:rPr>
        <w:t xml:space="preserve"> Janne Christian, Lahti     </w:t>
      </w:r>
      <w:r w:rsidRPr="00D71886">
        <w:rPr>
          <w:rFonts w:ascii="Arial" w:eastAsia="Times New Roman" w:hAnsi="Arial" w:cs="Arial"/>
          <w:sz w:val="20"/>
          <w:szCs w:val="20"/>
          <w:lang w:eastAsia="fi-FI"/>
        </w:rPr>
        <w:t xml:space="preserve">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5604376F" w14:textId="686DA19A" w:rsidR="00837C0C" w:rsidRDefault="00837C0C" w:rsidP="00871B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082550">
        <w:rPr>
          <w:rFonts w:ascii="Arial" w:eastAsia="Times New Roman" w:hAnsi="Arial" w:cs="Arial"/>
          <w:sz w:val="20"/>
          <w:szCs w:val="20"/>
          <w:lang w:eastAsia="fi-FI"/>
        </w:rPr>
        <w:t>Kerppo</w:t>
      </w:r>
      <w:r>
        <w:rPr>
          <w:rFonts w:ascii="Arial" w:eastAsia="Times New Roman" w:hAnsi="Arial" w:cs="Arial"/>
          <w:sz w:val="20"/>
          <w:szCs w:val="20"/>
          <w:lang w:eastAsia="fi-FI"/>
        </w:rPr>
        <w:t>la</w:t>
      </w:r>
      <w:proofErr w:type="spellEnd"/>
      <w:r>
        <w:rPr>
          <w:rFonts w:ascii="Arial" w:eastAsia="Times New Roman" w:hAnsi="Arial" w:cs="Arial"/>
          <w:sz w:val="20"/>
          <w:szCs w:val="20"/>
          <w:lang w:eastAsia="fi-FI"/>
        </w:rPr>
        <w:t xml:space="preserve"> Virpi Maria, Pieksämäki     </w:t>
      </w:r>
      <w:r w:rsidRPr="00082550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7ACF73F0" w14:textId="0A0E9F2F" w:rsidR="00837C0C" w:rsidRDefault="00837C0C" w:rsidP="00871B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082550">
        <w:rPr>
          <w:rFonts w:ascii="Arial" w:eastAsia="Times New Roman" w:hAnsi="Arial" w:cs="Arial"/>
          <w:sz w:val="20"/>
          <w:szCs w:val="20"/>
          <w:lang w:eastAsia="fi-FI"/>
        </w:rPr>
        <w:t>Mesi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kämmen Erja Kaarina, Turku     </w:t>
      </w:r>
      <w:r w:rsidRPr="00082550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039FBD7F" w14:textId="7F8292C6" w:rsidR="00837C0C" w:rsidRDefault="00837C0C" w:rsidP="00D718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D71886">
        <w:rPr>
          <w:rFonts w:ascii="Arial" w:eastAsia="Times New Roman" w:hAnsi="Arial" w:cs="Arial"/>
          <w:sz w:val="20"/>
          <w:szCs w:val="20"/>
          <w:lang w:eastAsia="fi-FI"/>
        </w:rPr>
        <w:t>Parkkinen Heidi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, Mikkeli     </w:t>
      </w:r>
      <w:r w:rsidRPr="00D71886">
        <w:rPr>
          <w:rFonts w:ascii="Arial" w:eastAsia="Times New Roman" w:hAnsi="Arial" w:cs="Arial"/>
          <w:sz w:val="20"/>
          <w:szCs w:val="20"/>
          <w:lang w:eastAsia="fi-FI"/>
        </w:rPr>
        <w:t xml:space="preserve">           </w:t>
      </w:r>
    </w:p>
    <w:p w14:paraId="7A515D0F" w14:textId="77777777" w:rsidR="00D71886" w:rsidRDefault="00D71886" w:rsidP="00D718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51584DAB" w14:textId="77777777" w:rsidR="00914678" w:rsidRPr="00B45357" w:rsidRDefault="00914678" w:rsidP="009146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Liiketalouden ammattikorkeakoulututkinto, </w:t>
      </w:r>
      <w:r w:rsidRPr="00B45357">
        <w:rPr>
          <w:rFonts w:ascii="Arial" w:hAnsi="Arial" w:cs="Arial"/>
          <w:b/>
          <w:sz w:val="20"/>
          <w:szCs w:val="20"/>
        </w:rPr>
        <w:t xml:space="preserve">Bachelor of Business </w:t>
      </w:r>
      <w:proofErr w:type="spellStart"/>
      <w:r w:rsidRPr="00B45357">
        <w:rPr>
          <w:rFonts w:ascii="Arial" w:hAnsi="Arial" w:cs="Arial"/>
          <w:b/>
          <w:sz w:val="20"/>
          <w:szCs w:val="20"/>
        </w:rPr>
        <w:t>Administration</w:t>
      </w:r>
      <w:proofErr w:type="spellEnd"/>
      <w:r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>, tradenomi (AMK)</w:t>
      </w:r>
    </w:p>
    <w:p w14:paraId="27C9DD03" w14:textId="121A0268" w:rsidR="00837C0C" w:rsidRDefault="00837C0C" w:rsidP="00FD48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FD4899">
        <w:rPr>
          <w:rFonts w:ascii="Arial" w:eastAsia="Times New Roman" w:hAnsi="Arial" w:cs="Arial"/>
          <w:sz w:val="20"/>
          <w:szCs w:val="20"/>
          <w:lang w:eastAsia="fi-FI"/>
        </w:rPr>
        <w:t xml:space="preserve">Oksala Joonas Kalle Petteri, Savonlinna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FD4899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06308C31" w14:textId="6338490F" w:rsidR="00837C0C" w:rsidRPr="00FD4899" w:rsidRDefault="00837C0C" w:rsidP="00FD48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FD4899">
        <w:rPr>
          <w:rFonts w:ascii="Arial" w:eastAsia="Times New Roman" w:hAnsi="Arial" w:cs="Arial"/>
          <w:sz w:val="20"/>
          <w:szCs w:val="20"/>
          <w:lang w:eastAsia="fi-FI"/>
        </w:rPr>
        <w:t>Volkova</w:t>
      </w:r>
      <w:proofErr w:type="spellEnd"/>
      <w:r w:rsidRPr="00FD4899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FD4899">
        <w:rPr>
          <w:rFonts w:ascii="Arial" w:eastAsia="Times New Roman" w:hAnsi="Arial" w:cs="Arial"/>
          <w:sz w:val="20"/>
          <w:szCs w:val="20"/>
          <w:lang w:eastAsia="fi-FI"/>
        </w:rPr>
        <w:t>Kseniia</w:t>
      </w:r>
      <w:proofErr w:type="spellEnd"/>
      <w:r w:rsidRPr="00FD4899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fi-FI"/>
        </w:rPr>
        <w:t>Venäjä</w:t>
      </w:r>
      <w:r w:rsidRPr="00FD4899">
        <w:rPr>
          <w:rFonts w:ascii="Arial" w:eastAsia="Times New Roman" w:hAnsi="Arial" w:cs="Arial"/>
          <w:sz w:val="20"/>
          <w:szCs w:val="20"/>
          <w:lang w:eastAsia="fi-FI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FD4899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3EB8D516" w14:textId="77777777" w:rsidR="00FD4899" w:rsidRPr="008D19AF" w:rsidRDefault="00FD4899" w:rsidP="00FD48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770073FD" w14:textId="77777777" w:rsidR="00300E9D" w:rsidRPr="00B45357" w:rsidRDefault="00300E9D" w:rsidP="008D19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B45357">
        <w:rPr>
          <w:rFonts w:ascii="Arial" w:eastAsia="Times New Roman" w:hAnsi="Arial" w:cs="Arial"/>
          <w:b/>
          <w:sz w:val="20"/>
          <w:szCs w:val="20"/>
          <w:lang w:eastAsia="fi-FI"/>
        </w:rPr>
        <w:t>Liiketalouden ammattikorkeakoulututkinto, tradenomi (AMK)</w:t>
      </w:r>
    </w:p>
    <w:p w14:paraId="49B659D2" w14:textId="7C91D835" w:rsidR="00837C0C" w:rsidRPr="0063430E" w:rsidRDefault="00837C0C" w:rsidP="00634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Aho Lauri Juhani, Tampere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73A09F42" w14:textId="38D596CE" w:rsidR="00837C0C" w:rsidRPr="0063430E" w:rsidRDefault="00837C0C" w:rsidP="00634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Eronen Joona Aleksi, Jämsä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740A9C3D" w14:textId="584C6064" w:rsidR="00837C0C" w:rsidRPr="0063430E" w:rsidRDefault="00837C0C" w:rsidP="00634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Haikarainen Niko Tapani, Mikkeli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5618B457" w14:textId="67873FA3" w:rsidR="00837C0C" w:rsidRPr="0063430E" w:rsidRDefault="00837C0C" w:rsidP="00634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Haikonen Jiri Markus, Mikkeli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0CCB41E7" w14:textId="6054BB92" w:rsidR="00837C0C" w:rsidRDefault="00837C0C" w:rsidP="00634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Hulkkonen Mikko Eemil, Lappeenranta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6CABFBA7" w14:textId="0E8CF749" w:rsidR="00837C0C" w:rsidRPr="0063430E" w:rsidRDefault="00837C0C" w:rsidP="00634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Hölttä Veera-Maria, Juva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1CE2337A" w14:textId="5424B4DB" w:rsidR="00837C0C" w:rsidRPr="0063430E" w:rsidRDefault="00837C0C" w:rsidP="00634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Korhonen Jussi-Julius, Mikkeli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2CDD81E6" w14:textId="6251B360" w:rsidR="00837C0C" w:rsidRPr="0063430E" w:rsidRDefault="00837C0C" w:rsidP="00634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Kylmäkorpi Eveliina Maria Kristiina, Seinäjoki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48CD1F55" w14:textId="1AC68AE7" w:rsidR="00837C0C" w:rsidRPr="0063430E" w:rsidRDefault="00837C0C" w:rsidP="00634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Matilainen Aleksi, Mikkeli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7B406726" w14:textId="084A5F98" w:rsidR="00837C0C" w:rsidRPr="0063430E" w:rsidRDefault="00837C0C" w:rsidP="00634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Niinioja Juho Väinö Valtteri, Muurame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70C212D1" w14:textId="1D696849" w:rsidR="00837C0C" w:rsidRPr="0063430E" w:rsidRDefault="00837C0C" w:rsidP="00634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Närvänen Laura </w:t>
      </w:r>
      <w:proofErr w:type="spellStart"/>
      <w:r w:rsidRPr="0063430E">
        <w:rPr>
          <w:rFonts w:ascii="Arial" w:eastAsia="Times New Roman" w:hAnsi="Arial" w:cs="Arial"/>
          <w:sz w:val="20"/>
          <w:szCs w:val="20"/>
          <w:lang w:eastAsia="fi-FI"/>
        </w:rPr>
        <w:t>Lisea</w:t>
      </w:r>
      <w:proofErr w:type="spellEnd"/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, Mikkeli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6058C772" w14:textId="6BF86DAC" w:rsidR="00837C0C" w:rsidRPr="0063430E" w:rsidRDefault="00837C0C" w:rsidP="00634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Pasanen Maarit Susanna, Mikkeli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48E8536E" w14:textId="7A0A990A" w:rsidR="00837C0C" w:rsidRPr="0063430E" w:rsidRDefault="00837C0C" w:rsidP="00634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Pietiläinen Niklas Aki Petteri, Mikkeli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13D575D6" w14:textId="5DE31E6C" w:rsidR="00837C0C" w:rsidRPr="0063430E" w:rsidRDefault="00837C0C" w:rsidP="00634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Rantanen Jani Petteri, Kouvola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7F16422B" w14:textId="1AD2C811" w:rsidR="00837C0C" w:rsidRPr="0063430E" w:rsidRDefault="00837C0C" w:rsidP="00634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Repo Sari Johanna, Mikkeli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13F56B01" w14:textId="214CAD83" w:rsidR="00837C0C" w:rsidRPr="0063430E" w:rsidRDefault="00837C0C" w:rsidP="00634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Räsänen Iida-Maria, Mikkeli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4916B0BF" w14:textId="457051A9" w:rsidR="00837C0C" w:rsidRPr="0063430E" w:rsidRDefault="00837C0C" w:rsidP="00634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63430E">
        <w:rPr>
          <w:rFonts w:ascii="Arial" w:eastAsia="Times New Roman" w:hAnsi="Arial" w:cs="Arial"/>
          <w:sz w:val="20"/>
          <w:szCs w:val="20"/>
          <w:lang w:eastAsia="fi-FI"/>
        </w:rPr>
        <w:t>Rötkö</w:t>
      </w:r>
      <w:proofErr w:type="spellEnd"/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 Roope Otto Ensio, Mikkeli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06876FC0" w14:textId="7EF463B5" w:rsidR="00837C0C" w:rsidRPr="0063430E" w:rsidRDefault="00837C0C" w:rsidP="00634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Saloniemi Mira Elisa, Mikkeli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14D6BC7E" w14:textId="112DCBB4" w:rsidR="00837C0C" w:rsidRPr="0063430E" w:rsidRDefault="00837C0C" w:rsidP="00634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63430E">
        <w:rPr>
          <w:rFonts w:ascii="Arial" w:eastAsia="Times New Roman" w:hAnsi="Arial" w:cs="Arial"/>
          <w:sz w:val="20"/>
          <w:szCs w:val="20"/>
          <w:lang w:eastAsia="fi-FI"/>
        </w:rPr>
        <w:t>Sorvisto</w:t>
      </w:r>
      <w:proofErr w:type="spellEnd"/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 Ilkka Juhani, Ylivieska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0D09F9E7" w14:textId="538707B7" w:rsidR="00837C0C" w:rsidRPr="0063430E" w:rsidRDefault="00837C0C" w:rsidP="00634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3430E">
        <w:rPr>
          <w:rFonts w:ascii="Arial" w:eastAsia="Times New Roman" w:hAnsi="Arial" w:cs="Arial"/>
          <w:sz w:val="20"/>
          <w:szCs w:val="20"/>
          <w:lang w:eastAsia="fi-FI"/>
        </w:rPr>
        <w:lastRenderedPageBreak/>
        <w:t xml:space="preserve">Ulmala Mirva Elise, Mikkeli    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63430E">
        <w:rPr>
          <w:rFonts w:ascii="Arial" w:eastAsia="Times New Roman" w:hAnsi="Arial" w:cs="Arial"/>
          <w:sz w:val="20"/>
          <w:szCs w:val="20"/>
          <w:lang w:eastAsia="fi-FI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5D056012" w14:textId="012B1CC9" w:rsidR="00E95871" w:rsidRPr="00E95871" w:rsidRDefault="00E95871" w:rsidP="006343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5410294C" w14:textId="77777777" w:rsidR="00E95871" w:rsidRPr="00B061A5" w:rsidRDefault="00E95871" w:rsidP="00E958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2EF9994F" w14:textId="1F71DAD7" w:rsidR="00B83168" w:rsidRPr="00B45357" w:rsidRDefault="00B83168" w:rsidP="008D19A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45357">
        <w:rPr>
          <w:rFonts w:ascii="Arial" w:hAnsi="Arial" w:cs="Arial"/>
          <w:b/>
          <w:sz w:val="28"/>
          <w:szCs w:val="28"/>
        </w:rPr>
        <w:t>Savonlinna</w:t>
      </w:r>
    </w:p>
    <w:p w14:paraId="11B3CD97" w14:textId="77777777" w:rsidR="004017C7" w:rsidRPr="003D0962" w:rsidRDefault="004017C7" w:rsidP="008D19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20E6D" w14:textId="113E9A3D" w:rsidR="001A6B7A" w:rsidRPr="001A6B7A" w:rsidRDefault="001A6B7A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1A6B7A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1A6B7A">
        <w:rPr>
          <w:rFonts w:ascii="Arial" w:hAnsi="Arial" w:cs="Arial"/>
          <w:b/>
          <w:sz w:val="20"/>
          <w:szCs w:val="20"/>
        </w:rPr>
        <w:t>- ja terveysalan ylempi ammattikorkeakoulututkinto, sairaanhoitaja (ylempi AMK)</w:t>
      </w:r>
    </w:p>
    <w:p w14:paraId="1D440A97" w14:textId="6445FE65" w:rsidR="002E01E5" w:rsidRPr="002E01E5" w:rsidRDefault="002E01E5" w:rsidP="002E01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01E5">
        <w:rPr>
          <w:rFonts w:ascii="Arial" w:hAnsi="Arial" w:cs="Arial"/>
          <w:sz w:val="20"/>
          <w:szCs w:val="20"/>
        </w:rPr>
        <w:t xml:space="preserve">Kykkänen Tiina Tuulikki, Imatra                 </w:t>
      </w:r>
      <w:r w:rsidR="0083181D">
        <w:rPr>
          <w:rFonts w:ascii="Arial" w:hAnsi="Arial" w:cs="Arial"/>
          <w:sz w:val="20"/>
          <w:szCs w:val="20"/>
        </w:rPr>
        <w:t xml:space="preserve"> </w:t>
      </w:r>
    </w:p>
    <w:p w14:paraId="61300A5A" w14:textId="77777777" w:rsidR="002E01E5" w:rsidRDefault="002E01E5" w:rsidP="002E01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F90443" w14:textId="68037480" w:rsidR="002E01E5" w:rsidRPr="002E01E5" w:rsidRDefault="002E01E5" w:rsidP="002E01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2E01E5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2E01E5">
        <w:rPr>
          <w:rFonts w:ascii="Arial" w:hAnsi="Arial" w:cs="Arial"/>
          <w:b/>
          <w:sz w:val="20"/>
          <w:szCs w:val="20"/>
        </w:rPr>
        <w:t>- ja terveysalan ylempi ammattikorkeakoulututkinto, s</w:t>
      </w:r>
      <w:r>
        <w:rPr>
          <w:rFonts w:ascii="Arial" w:hAnsi="Arial" w:cs="Arial"/>
          <w:b/>
          <w:sz w:val="20"/>
          <w:szCs w:val="20"/>
        </w:rPr>
        <w:t>osionomi</w:t>
      </w:r>
      <w:r w:rsidRPr="002E01E5">
        <w:rPr>
          <w:rFonts w:ascii="Arial" w:hAnsi="Arial" w:cs="Arial"/>
          <w:b/>
          <w:sz w:val="20"/>
          <w:szCs w:val="20"/>
        </w:rPr>
        <w:t xml:space="preserve"> (ylempi AMK)</w:t>
      </w:r>
    </w:p>
    <w:p w14:paraId="7C76DC80" w14:textId="19D74622" w:rsidR="00E35589" w:rsidRDefault="002E01E5" w:rsidP="002E01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01E5">
        <w:rPr>
          <w:rFonts w:ascii="Arial" w:hAnsi="Arial" w:cs="Arial"/>
          <w:sz w:val="20"/>
          <w:szCs w:val="20"/>
        </w:rPr>
        <w:t xml:space="preserve">Oksa Pirkko Marjatta, Mikkeli                 </w:t>
      </w:r>
      <w:r w:rsidR="0083181D">
        <w:rPr>
          <w:rFonts w:ascii="Arial" w:hAnsi="Arial" w:cs="Arial"/>
          <w:sz w:val="20"/>
          <w:szCs w:val="20"/>
        </w:rPr>
        <w:t xml:space="preserve"> </w:t>
      </w:r>
    </w:p>
    <w:p w14:paraId="49300AC4" w14:textId="77777777" w:rsidR="002E01E5" w:rsidRDefault="002E01E5" w:rsidP="00A858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842651" w14:textId="4F38981A" w:rsidR="00A85884" w:rsidRPr="00B45357" w:rsidRDefault="00A85884" w:rsidP="00A8588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45357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B45357">
        <w:rPr>
          <w:rFonts w:ascii="Arial" w:hAnsi="Arial" w:cs="Arial"/>
          <w:b/>
          <w:sz w:val="20"/>
          <w:szCs w:val="20"/>
        </w:rPr>
        <w:t xml:space="preserve">- ja terveysalan ammattikorkeakoulututkinto, </w:t>
      </w:r>
      <w:r>
        <w:rPr>
          <w:rFonts w:ascii="Arial" w:hAnsi="Arial" w:cs="Arial"/>
          <w:b/>
          <w:sz w:val="20"/>
          <w:szCs w:val="20"/>
        </w:rPr>
        <w:t>jalkaterapeutti</w:t>
      </w:r>
      <w:r w:rsidRPr="00B45357">
        <w:rPr>
          <w:rFonts w:ascii="Arial" w:hAnsi="Arial" w:cs="Arial"/>
          <w:b/>
          <w:sz w:val="20"/>
          <w:szCs w:val="20"/>
        </w:rPr>
        <w:t xml:space="preserve"> (AMK)</w:t>
      </w:r>
    </w:p>
    <w:p w14:paraId="7451C940" w14:textId="3127EFB3" w:rsidR="00A85884" w:rsidRDefault="00A85884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5884">
        <w:rPr>
          <w:rFonts w:ascii="Arial" w:hAnsi="Arial" w:cs="Arial"/>
          <w:sz w:val="20"/>
          <w:szCs w:val="20"/>
        </w:rPr>
        <w:t xml:space="preserve">Nissinen </w:t>
      </w:r>
      <w:proofErr w:type="spellStart"/>
      <w:r w:rsidRPr="00A85884">
        <w:rPr>
          <w:rFonts w:ascii="Arial" w:hAnsi="Arial" w:cs="Arial"/>
          <w:sz w:val="20"/>
          <w:szCs w:val="20"/>
        </w:rPr>
        <w:t>Niia</w:t>
      </w:r>
      <w:proofErr w:type="spellEnd"/>
      <w:r w:rsidRPr="00A85884">
        <w:rPr>
          <w:rFonts w:ascii="Arial" w:hAnsi="Arial" w:cs="Arial"/>
          <w:sz w:val="20"/>
          <w:szCs w:val="20"/>
        </w:rPr>
        <w:t xml:space="preserve"> Noora Katriina, Sulkava     </w:t>
      </w:r>
      <w:r w:rsidR="00084D91">
        <w:rPr>
          <w:rFonts w:ascii="Arial" w:hAnsi="Arial" w:cs="Arial"/>
          <w:sz w:val="20"/>
          <w:szCs w:val="20"/>
        </w:rPr>
        <w:tab/>
      </w:r>
      <w:r w:rsidR="00084D91">
        <w:rPr>
          <w:rFonts w:ascii="Arial" w:hAnsi="Arial" w:cs="Arial"/>
          <w:sz w:val="20"/>
          <w:szCs w:val="20"/>
        </w:rPr>
        <w:tab/>
      </w:r>
      <w:r w:rsidRPr="00A85884">
        <w:rPr>
          <w:rFonts w:ascii="Arial" w:hAnsi="Arial" w:cs="Arial"/>
          <w:sz w:val="20"/>
          <w:szCs w:val="20"/>
        </w:rPr>
        <w:t xml:space="preserve">            </w:t>
      </w:r>
      <w:r w:rsidR="0083181D">
        <w:rPr>
          <w:rFonts w:ascii="Arial" w:hAnsi="Arial" w:cs="Arial"/>
          <w:sz w:val="20"/>
          <w:szCs w:val="20"/>
        </w:rPr>
        <w:t xml:space="preserve"> </w:t>
      </w:r>
    </w:p>
    <w:p w14:paraId="74CB2472" w14:textId="77777777" w:rsidR="00A85884" w:rsidRDefault="00A85884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CB0F96" w14:textId="560E11BB" w:rsidR="004017C7" w:rsidRPr="00B45357" w:rsidRDefault="004017C7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45357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B45357">
        <w:rPr>
          <w:rFonts w:ascii="Arial" w:hAnsi="Arial" w:cs="Arial"/>
          <w:b/>
          <w:sz w:val="20"/>
          <w:szCs w:val="20"/>
        </w:rPr>
        <w:t xml:space="preserve">- ja terveysalan ammattikorkeakoulututkinto, </w:t>
      </w:r>
      <w:r w:rsidR="00BB388D" w:rsidRPr="00B45357">
        <w:rPr>
          <w:rFonts w:ascii="Arial" w:hAnsi="Arial" w:cs="Arial"/>
          <w:b/>
          <w:sz w:val="20"/>
          <w:szCs w:val="20"/>
        </w:rPr>
        <w:t>s</w:t>
      </w:r>
      <w:r w:rsidRPr="00B45357">
        <w:rPr>
          <w:rFonts w:ascii="Arial" w:hAnsi="Arial" w:cs="Arial"/>
          <w:b/>
          <w:sz w:val="20"/>
          <w:szCs w:val="20"/>
        </w:rPr>
        <w:t>airaanhoitaja (AMK)</w:t>
      </w:r>
    </w:p>
    <w:p w14:paraId="42ACB32C" w14:textId="1E5B329B" w:rsidR="00084D91" w:rsidRPr="00C5279C" w:rsidRDefault="00084D91" w:rsidP="00C527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279C">
        <w:rPr>
          <w:rFonts w:ascii="Arial" w:hAnsi="Arial" w:cs="Arial"/>
          <w:sz w:val="20"/>
          <w:szCs w:val="20"/>
        </w:rPr>
        <w:t xml:space="preserve">Heinonen Minttu Mari Pauliina, Kitee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5279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627885" w14:textId="5BC06003" w:rsidR="00084D91" w:rsidRPr="00C5279C" w:rsidRDefault="00084D91" w:rsidP="00C527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279C">
        <w:rPr>
          <w:rFonts w:ascii="Arial" w:hAnsi="Arial" w:cs="Arial"/>
          <w:sz w:val="20"/>
          <w:szCs w:val="20"/>
        </w:rPr>
        <w:t>Kuisma Kalle-</w:t>
      </w:r>
      <w:proofErr w:type="spellStart"/>
      <w:r w:rsidRPr="00C5279C">
        <w:rPr>
          <w:rFonts w:ascii="Arial" w:hAnsi="Arial" w:cs="Arial"/>
          <w:sz w:val="20"/>
          <w:szCs w:val="20"/>
        </w:rPr>
        <w:t>Axeli</w:t>
      </w:r>
      <w:proofErr w:type="spellEnd"/>
      <w:r w:rsidRPr="00C5279C">
        <w:rPr>
          <w:rFonts w:ascii="Arial" w:hAnsi="Arial" w:cs="Arial"/>
          <w:sz w:val="20"/>
          <w:szCs w:val="20"/>
        </w:rPr>
        <w:t xml:space="preserve">, Tampere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5279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B688D8" w14:textId="7E3A42EA" w:rsidR="00084D91" w:rsidRDefault="00084D91" w:rsidP="00C527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279C">
        <w:rPr>
          <w:rFonts w:ascii="Arial" w:hAnsi="Arial" w:cs="Arial"/>
          <w:sz w:val="20"/>
          <w:szCs w:val="20"/>
        </w:rPr>
        <w:t xml:space="preserve">Matiskainen Ada Laura Henriikka, Mikkeli     </w:t>
      </w:r>
      <w:r>
        <w:rPr>
          <w:rFonts w:ascii="Arial" w:hAnsi="Arial" w:cs="Arial"/>
          <w:sz w:val="20"/>
          <w:szCs w:val="20"/>
        </w:rPr>
        <w:tab/>
      </w:r>
      <w:r w:rsidRPr="00C5279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7BF9059" w14:textId="77777777" w:rsidR="00C5279C" w:rsidRPr="008D19AF" w:rsidRDefault="00C5279C" w:rsidP="00C527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7D4E0B" w14:textId="645A30B6" w:rsidR="00A47322" w:rsidRDefault="00A47322" w:rsidP="008D1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45357">
        <w:rPr>
          <w:rFonts w:ascii="Arial" w:hAnsi="Arial" w:cs="Arial"/>
          <w:b/>
          <w:sz w:val="20"/>
          <w:szCs w:val="20"/>
        </w:rPr>
        <w:t>Sosiaali</w:t>
      </w:r>
      <w:proofErr w:type="spellEnd"/>
      <w:r w:rsidRPr="00B45357">
        <w:rPr>
          <w:rFonts w:ascii="Arial" w:hAnsi="Arial" w:cs="Arial"/>
          <w:b/>
          <w:sz w:val="20"/>
          <w:szCs w:val="20"/>
        </w:rPr>
        <w:t>- ja terveysalan ammattikorkeakoulututkinto, fysioterapeutti (AMK)</w:t>
      </w:r>
    </w:p>
    <w:p w14:paraId="47929678" w14:textId="04A52DA7" w:rsidR="00084D91" w:rsidRPr="00D71886" w:rsidRDefault="00084D91" w:rsidP="00D718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1886">
        <w:rPr>
          <w:rFonts w:ascii="Arial" w:hAnsi="Arial" w:cs="Arial"/>
          <w:sz w:val="20"/>
          <w:szCs w:val="20"/>
        </w:rPr>
        <w:t xml:space="preserve">Hautakangas Roosa Eveliina, Kuopio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1886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A34592" w14:textId="110B6C6F" w:rsidR="00084D91" w:rsidRPr="00D71886" w:rsidRDefault="00084D91" w:rsidP="00D718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1886">
        <w:rPr>
          <w:rFonts w:ascii="Arial" w:hAnsi="Arial" w:cs="Arial"/>
          <w:sz w:val="20"/>
          <w:szCs w:val="20"/>
        </w:rPr>
        <w:t xml:space="preserve">Nieminen Ville Samuli, Orimattila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1886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BB0D2EC" w14:textId="660A1842" w:rsidR="00084D91" w:rsidRPr="00D71886" w:rsidRDefault="00084D91" w:rsidP="00D718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1886">
        <w:rPr>
          <w:rFonts w:ascii="Arial" w:hAnsi="Arial" w:cs="Arial"/>
          <w:sz w:val="20"/>
          <w:szCs w:val="20"/>
        </w:rPr>
        <w:t xml:space="preserve">Ollikainen Teemu, Pertunmaa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1886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987C41" w14:textId="3EE0CC1A" w:rsidR="00084D91" w:rsidRPr="00D71886" w:rsidRDefault="00084D91" w:rsidP="00D718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1886">
        <w:rPr>
          <w:rFonts w:ascii="Arial" w:hAnsi="Arial" w:cs="Arial"/>
          <w:sz w:val="20"/>
          <w:szCs w:val="20"/>
        </w:rPr>
        <w:t xml:space="preserve">Pakarinen Kia Krista Maria, Kouvola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1886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9E39F41" w14:textId="6ED8687F" w:rsidR="00084D91" w:rsidRPr="00D71886" w:rsidRDefault="00084D91" w:rsidP="00D718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1886">
        <w:rPr>
          <w:rFonts w:ascii="Arial" w:hAnsi="Arial" w:cs="Arial"/>
          <w:sz w:val="20"/>
          <w:szCs w:val="20"/>
        </w:rPr>
        <w:t xml:space="preserve">Salo Niina Hannele, Kerava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1886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C61720F" w14:textId="20BA4C5A" w:rsidR="00084D91" w:rsidRPr="00D71886" w:rsidRDefault="00084D91" w:rsidP="00D718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1886">
        <w:rPr>
          <w:rFonts w:ascii="Arial" w:hAnsi="Arial" w:cs="Arial"/>
          <w:sz w:val="20"/>
          <w:szCs w:val="20"/>
        </w:rPr>
        <w:t xml:space="preserve">Toikka Topi Santeri, Hamina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1886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3C8182" w14:textId="6121DBEB" w:rsidR="00084D91" w:rsidRPr="00D71886" w:rsidRDefault="00084D91" w:rsidP="00D718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1886">
        <w:rPr>
          <w:rFonts w:ascii="Arial" w:hAnsi="Arial" w:cs="Arial"/>
          <w:sz w:val="20"/>
          <w:szCs w:val="20"/>
        </w:rPr>
        <w:t xml:space="preserve">Turunen Heidi Kristiina, Savonlinna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1886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084D91" w:rsidRPr="00D71886" w:rsidSect="003858BF">
      <w:headerReference w:type="default" r:id="rId10"/>
      <w:footerReference w:type="default" r:id="rId11"/>
      <w:pgSz w:w="11906" w:h="16838" w:code="9"/>
      <w:pgMar w:top="567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A837A" w14:textId="77777777" w:rsidR="00AE2660" w:rsidRDefault="00AE2660" w:rsidP="00553393">
      <w:pPr>
        <w:spacing w:after="0" w:line="240" w:lineRule="auto"/>
      </w:pPr>
      <w:r>
        <w:separator/>
      </w:r>
    </w:p>
  </w:endnote>
  <w:endnote w:type="continuationSeparator" w:id="0">
    <w:p w14:paraId="13942380" w14:textId="77777777" w:rsidR="00AE2660" w:rsidRDefault="00AE2660" w:rsidP="0055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90583" w14:textId="15538328" w:rsidR="00470E70" w:rsidRPr="009D42CF" w:rsidRDefault="00470E70" w:rsidP="00693E55">
    <w:pPr>
      <w:pStyle w:val="Alatunniste1"/>
      <w:pBdr>
        <w:top w:val="none" w:sz="0" w:space="0" w:color="auto"/>
      </w:pBdr>
      <w:tabs>
        <w:tab w:val="left" w:pos="2835"/>
        <w:tab w:val="left" w:pos="7797"/>
      </w:tabs>
      <w:spacing w:after="40"/>
      <w:rPr>
        <w:rFonts w:ascii="Tahoma" w:hAnsi="Tahoma" w:cs="Tahoma"/>
        <w:b/>
        <w:color w:val="auto"/>
        <w:szCs w:val="18"/>
      </w:rPr>
    </w:pPr>
  </w:p>
  <w:p w14:paraId="4A853055" w14:textId="4D0491F0" w:rsidR="00470E70" w:rsidRPr="009D42CF" w:rsidRDefault="00470E70" w:rsidP="00693E55">
    <w:pPr>
      <w:pStyle w:val="Alatunniste1"/>
      <w:pBdr>
        <w:top w:val="none" w:sz="0" w:space="0" w:color="auto"/>
      </w:pBdr>
      <w:tabs>
        <w:tab w:val="left" w:pos="2268"/>
        <w:tab w:val="left" w:pos="2552"/>
        <w:tab w:val="left" w:pos="2835"/>
        <w:tab w:val="left" w:pos="3969"/>
        <w:tab w:val="left" w:pos="7513"/>
        <w:tab w:val="left" w:pos="7797"/>
      </w:tabs>
      <w:spacing w:after="40"/>
      <w:rPr>
        <w:rFonts w:ascii="Tahoma" w:hAnsi="Tahoma" w:cs="Tahoma"/>
        <w:b/>
        <w:color w:val="auto"/>
        <w:szCs w:val="18"/>
      </w:rPr>
    </w:pPr>
  </w:p>
  <w:p w14:paraId="78123ADE" w14:textId="1D22E963" w:rsidR="00470E70" w:rsidRPr="00693E55" w:rsidRDefault="00470E70" w:rsidP="00693E55">
    <w:pPr>
      <w:pStyle w:val="Alatunniste1"/>
      <w:pBdr>
        <w:top w:val="none" w:sz="0" w:space="0" w:color="auto"/>
      </w:pBdr>
      <w:tabs>
        <w:tab w:val="left" w:pos="2268"/>
        <w:tab w:val="left" w:pos="2552"/>
        <w:tab w:val="left" w:pos="2835"/>
        <w:tab w:val="left" w:pos="3969"/>
        <w:tab w:val="left" w:pos="7513"/>
        <w:tab w:val="left" w:pos="7797"/>
      </w:tabs>
      <w:spacing w:after="40"/>
      <w:ind w:left="3969" w:hanging="3969"/>
      <w:rPr>
        <w:rFonts w:cs="Arial"/>
        <w:color w:val="auto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347BE" w14:textId="77777777" w:rsidR="00AE2660" w:rsidRDefault="00AE2660" w:rsidP="00553393">
      <w:pPr>
        <w:spacing w:after="0" w:line="240" w:lineRule="auto"/>
      </w:pPr>
      <w:r>
        <w:separator/>
      </w:r>
    </w:p>
  </w:footnote>
  <w:footnote w:type="continuationSeparator" w:id="0">
    <w:p w14:paraId="2E630804" w14:textId="77777777" w:rsidR="00AE2660" w:rsidRDefault="00AE2660" w:rsidP="0055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30CAC" w14:textId="5A2CD3BD" w:rsidR="00470E70" w:rsidRPr="00553393" w:rsidRDefault="00470E70" w:rsidP="00E27CE8">
    <w:pPr>
      <w:pStyle w:val="Yltunniste"/>
      <w:tabs>
        <w:tab w:val="clear" w:pos="4819"/>
        <w:tab w:val="clear" w:pos="9638"/>
        <w:tab w:val="left" w:pos="5245"/>
        <w:tab w:val="left" w:pos="7797"/>
        <w:tab w:val="left" w:pos="9072"/>
      </w:tabs>
      <w:rPr>
        <w:rStyle w:val="Sivunumero"/>
        <w:rFonts w:ascii="Arial" w:hAnsi="Arial" w:cs="Arial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07C3A4F4" wp14:editId="53E7CD27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1268730" cy="800100"/>
          <wp:effectExtent l="0" t="0" r="1270" b="1270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135F6F">
      <w:rPr>
        <w:rFonts w:ascii="Arial" w:hAnsi="Arial" w:cs="Arial"/>
        <w:sz w:val="20"/>
        <w:szCs w:val="20"/>
      </w:rPr>
      <w:t>TIEDOTE</w:t>
    </w:r>
    <w:r>
      <w:rPr>
        <w:rFonts w:ascii="Arial" w:hAnsi="Arial" w:cs="Arial"/>
        <w:sz w:val="20"/>
        <w:szCs w:val="20"/>
      </w:rPr>
      <w:tab/>
    </w:r>
    <w:r w:rsidRPr="00553393">
      <w:rPr>
        <w:rFonts w:ascii="Arial" w:hAnsi="Arial" w:cs="Arial"/>
        <w:sz w:val="20"/>
        <w:szCs w:val="20"/>
      </w:rPr>
      <w:tab/>
    </w:r>
    <w:r w:rsidRPr="00553393">
      <w:rPr>
        <w:rStyle w:val="Sivunumero"/>
        <w:rFonts w:ascii="Arial" w:hAnsi="Arial" w:cs="Arial"/>
        <w:sz w:val="20"/>
        <w:szCs w:val="20"/>
      </w:rPr>
      <w:fldChar w:fldCharType="begin"/>
    </w:r>
    <w:r w:rsidRPr="00553393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553393">
      <w:rPr>
        <w:rStyle w:val="Sivunumero"/>
        <w:rFonts w:ascii="Arial" w:hAnsi="Arial" w:cs="Arial"/>
        <w:sz w:val="20"/>
        <w:szCs w:val="20"/>
      </w:rPr>
      <w:fldChar w:fldCharType="separate"/>
    </w:r>
    <w:r w:rsidR="001A08ED">
      <w:rPr>
        <w:rStyle w:val="Sivunumero"/>
        <w:rFonts w:ascii="Arial" w:hAnsi="Arial" w:cs="Arial"/>
        <w:noProof/>
        <w:sz w:val="20"/>
        <w:szCs w:val="20"/>
      </w:rPr>
      <w:t>2</w:t>
    </w:r>
    <w:r w:rsidRPr="00553393">
      <w:rPr>
        <w:rStyle w:val="Sivunumero"/>
        <w:rFonts w:ascii="Arial" w:hAnsi="Arial" w:cs="Arial"/>
        <w:sz w:val="20"/>
        <w:szCs w:val="20"/>
      </w:rPr>
      <w:fldChar w:fldCharType="end"/>
    </w:r>
    <w:r w:rsidRPr="00553393">
      <w:rPr>
        <w:rStyle w:val="Sivunumero"/>
        <w:rFonts w:ascii="Arial" w:hAnsi="Arial" w:cs="Arial"/>
        <w:sz w:val="20"/>
        <w:szCs w:val="20"/>
      </w:rPr>
      <w:t>(</w:t>
    </w:r>
    <w:r w:rsidRPr="00553393">
      <w:rPr>
        <w:rStyle w:val="Sivunumero"/>
        <w:rFonts w:ascii="Arial" w:hAnsi="Arial" w:cs="Arial"/>
        <w:sz w:val="20"/>
        <w:szCs w:val="20"/>
      </w:rPr>
      <w:fldChar w:fldCharType="begin"/>
    </w:r>
    <w:r w:rsidRPr="00553393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553393">
      <w:rPr>
        <w:rStyle w:val="Sivunumero"/>
        <w:rFonts w:ascii="Arial" w:hAnsi="Arial" w:cs="Arial"/>
        <w:sz w:val="20"/>
        <w:szCs w:val="20"/>
      </w:rPr>
      <w:fldChar w:fldCharType="separate"/>
    </w:r>
    <w:r w:rsidR="001A08ED">
      <w:rPr>
        <w:rStyle w:val="Sivunumero"/>
        <w:rFonts w:ascii="Arial" w:hAnsi="Arial" w:cs="Arial"/>
        <w:noProof/>
        <w:sz w:val="20"/>
        <w:szCs w:val="20"/>
      </w:rPr>
      <w:t>7</w:t>
    </w:r>
    <w:r w:rsidRPr="00553393">
      <w:rPr>
        <w:rStyle w:val="Sivunumero"/>
        <w:rFonts w:ascii="Arial" w:hAnsi="Arial" w:cs="Arial"/>
        <w:sz w:val="20"/>
        <w:szCs w:val="20"/>
      </w:rPr>
      <w:fldChar w:fldCharType="end"/>
    </w:r>
    <w:r w:rsidRPr="00553393">
      <w:rPr>
        <w:rStyle w:val="Sivunumero"/>
        <w:rFonts w:ascii="Arial" w:hAnsi="Arial" w:cs="Arial"/>
        <w:sz w:val="20"/>
        <w:szCs w:val="20"/>
      </w:rPr>
      <w:t>)</w:t>
    </w:r>
  </w:p>
  <w:p w14:paraId="5F39E6F8" w14:textId="77777777" w:rsidR="00470E70" w:rsidRDefault="00470E70" w:rsidP="00E27CE8">
    <w:pPr>
      <w:pStyle w:val="Yltunniste"/>
      <w:tabs>
        <w:tab w:val="clear" w:pos="4819"/>
        <w:tab w:val="clear" w:pos="9638"/>
        <w:tab w:val="left" w:pos="5245"/>
      </w:tabs>
      <w:rPr>
        <w:rStyle w:val="Sivunumero"/>
        <w:rFonts w:ascii="Arial" w:hAnsi="Arial" w:cs="Arial"/>
        <w:b/>
        <w:sz w:val="20"/>
        <w:szCs w:val="20"/>
      </w:rPr>
    </w:pPr>
  </w:p>
  <w:p w14:paraId="4B5E92AF" w14:textId="77777777" w:rsidR="00470E70" w:rsidRPr="00553393" w:rsidRDefault="00470E70" w:rsidP="00E27CE8">
    <w:pPr>
      <w:pStyle w:val="Yltunniste"/>
      <w:tabs>
        <w:tab w:val="clear" w:pos="4819"/>
        <w:tab w:val="clear" w:pos="9638"/>
        <w:tab w:val="left" w:pos="5245"/>
      </w:tabs>
      <w:rPr>
        <w:rStyle w:val="Sivunumero"/>
        <w:rFonts w:ascii="Arial" w:hAnsi="Arial" w:cs="Arial"/>
        <w:b/>
        <w:sz w:val="20"/>
        <w:szCs w:val="20"/>
      </w:rPr>
    </w:pPr>
  </w:p>
  <w:p w14:paraId="062E0E35" w14:textId="4981F56F" w:rsidR="00470E70" w:rsidRPr="00553393" w:rsidRDefault="00470E70" w:rsidP="004668A5">
    <w:pPr>
      <w:pStyle w:val="Yltunniste"/>
      <w:tabs>
        <w:tab w:val="clear" w:pos="4819"/>
        <w:tab w:val="clear" w:pos="9638"/>
        <w:tab w:val="left" w:pos="5245"/>
        <w:tab w:val="left" w:pos="7368"/>
      </w:tabs>
      <w:rPr>
        <w:rStyle w:val="Sivunumero"/>
        <w:rFonts w:ascii="Arial" w:hAnsi="Arial" w:cs="Arial"/>
        <w:sz w:val="20"/>
        <w:szCs w:val="20"/>
      </w:rPr>
    </w:pPr>
    <w:r w:rsidRPr="00553393">
      <w:rPr>
        <w:rStyle w:val="Sivunumero"/>
        <w:rFonts w:ascii="Arial" w:hAnsi="Arial" w:cs="Arial"/>
        <w:sz w:val="20"/>
        <w:szCs w:val="20"/>
      </w:rPr>
      <w:tab/>
    </w:r>
    <w:r w:rsidR="00135F6F">
      <w:rPr>
        <w:rStyle w:val="Sivunumero"/>
        <w:rFonts w:ascii="Arial" w:hAnsi="Arial" w:cs="Arial"/>
        <w:sz w:val="20"/>
        <w:szCs w:val="20"/>
      </w:rPr>
      <w:t>JULKAISUVAPAA 21.6.2018</w:t>
    </w:r>
    <w:r>
      <w:rPr>
        <w:rStyle w:val="Sivunumero"/>
        <w:rFonts w:ascii="Arial" w:hAnsi="Arial" w:cs="Arial"/>
        <w:sz w:val="20"/>
        <w:szCs w:val="20"/>
      </w:rPr>
      <w:tab/>
    </w:r>
  </w:p>
  <w:p w14:paraId="2FE3B76F" w14:textId="77777777" w:rsidR="00470E70" w:rsidRDefault="00470E70" w:rsidP="00E27CE8">
    <w:pPr>
      <w:pStyle w:val="Yltunniste"/>
      <w:tabs>
        <w:tab w:val="left" w:pos="5245"/>
      </w:tabs>
      <w:rPr>
        <w:sz w:val="20"/>
      </w:rPr>
    </w:pPr>
  </w:p>
  <w:p w14:paraId="5F5EC12D" w14:textId="77777777" w:rsidR="00470E70" w:rsidRDefault="00470E70" w:rsidP="00E27CE8">
    <w:pPr>
      <w:pStyle w:val="Yltunniste"/>
      <w:tabs>
        <w:tab w:val="left" w:pos="5245"/>
      </w:tabs>
      <w:rPr>
        <w:sz w:val="20"/>
      </w:rPr>
    </w:pPr>
  </w:p>
  <w:p w14:paraId="0F836D79" w14:textId="77777777" w:rsidR="00470E70" w:rsidRDefault="00470E70" w:rsidP="00E27CE8">
    <w:pPr>
      <w:pStyle w:val="Yltunniste"/>
      <w:tabs>
        <w:tab w:val="left" w:pos="5245"/>
      </w:tabs>
      <w:rPr>
        <w:sz w:val="20"/>
      </w:rPr>
    </w:pPr>
  </w:p>
  <w:p w14:paraId="400B8151" w14:textId="77777777" w:rsidR="00470E70" w:rsidRPr="00553393" w:rsidRDefault="00470E70" w:rsidP="00E27CE8">
    <w:pPr>
      <w:pStyle w:val="Yltunniste"/>
      <w:tabs>
        <w:tab w:val="left" w:pos="5245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1B"/>
    <w:rsid w:val="00001D59"/>
    <w:rsid w:val="00003C8D"/>
    <w:rsid w:val="0000573A"/>
    <w:rsid w:val="0001106F"/>
    <w:rsid w:val="00014280"/>
    <w:rsid w:val="00015EE0"/>
    <w:rsid w:val="00017076"/>
    <w:rsid w:val="0001757D"/>
    <w:rsid w:val="00026CCE"/>
    <w:rsid w:val="00032694"/>
    <w:rsid w:val="00036231"/>
    <w:rsid w:val="00037127"/>
    <w:rsid w:val="00037DDD"/>
    <w:rsid w:val="0004301E"/>
    <w:rsid w:val="000466FE"/>
    <w:rsid w:val="00055D12"/>
    <w:rsid w:val="000635BA"/>
    <w:rsid w:val="00077A56"/>
    <w:rsid w:val="00080962"/>
    <w:rsid w:val="00081A55"/>
    <w:rsid w:val="00082550"/>
    <w:rsid w:val="0008293F"/>
    <w:rsid w:val="00084D91"/>
    <w:rsid w:val="00092EA9"/>
    <w:rsid w:val="000A4363"/>
    <w:rsid w:val="000A7FB1"/>
    <w:rsid w:val="000B702F"/>
    <w:rsid w:val="000C16F7"/>
    <w:rsid w:val="000C3C7D"/>
    <w:rsid w:val="000C4F6F"/>
    <w:rsid w:val="000C7010"/>
    <w:rsid w:val="000C77C8"/>
    <w:rsid w:val="000C7A34"/>
    <w:rsid w:val="000D3B8C"/>
    <w:rsid w:val="000D4F01"/>
    <w:rsid w:val="000E0105"/>
    <w:rsid w:val="000E0B9C"/>
    <w:rsid w:val="000E432D"/>
    <w:rsid w:val="000F0BAF"/>
    <w:rsid w:val="000F4275"/>
    <w:rsid w:val="00101BC3"/>
    <w:rsid w:val="001037DD"/>
    <w:rsid w:val="00116FD6"/>
    <w:rsid w:val="0013037B"/>
    <w:rsid w:val="00132F5F"/>
    <w:rsid w:val="00135F6F"/>
    <w:rsid w:val="00142E7C"/>
    <w:rsid w:val="00151C3B"/>
    <w:rsid w:val="00154011"/>
    <w:rsid w:val="00155279"/>
    <w:rsid w:val="00156BD6"/>
    <w:rsid w:val="00164232"/>
    <w:rsid w:val="0016435F"/>
    <w:rsid w:val="001674F8"/>
    <w:rsid w:val="00176FD6"/>
    <w:rsid w:val="0018300B"/>
    <w:rsid w:val="00184E35"/>
    <w:rsid w:val="00193338"/>
    <w:rsid w:val="00193D99"/>
    <w:rsid w:val="00195D89"/>
    <w:rsid w:val="001A08ED"/>
    <w:rsid w:val="001A21C1"/>
    <w:rsid w:val="001A5703"/>
    <w:rsid w:val="001A6B7A"/>
    <w:rsid w:val="001C0BBB"/>
    <w:rsid w:val="001C4E1D"/>
    <w:rsid w:val="001D7824"/>
    <w:rsid w:val="001E014E"/>
    <w:rsid w:val="001E3BAC"/>
    <w:rsid w:val="001F4739"/>
    <w:rsid w:val="001F6C2F"/>
    <w:rsid w:val="00201C61"/>
    <w:rsid w:val="00203792"/>
    <w:rsid w:val="00214811"/>
    <w:rsid w:val="0021622A"/>
    <w:rsid w:val="00216DFC"/>
    <w:rsid w:val="00222E63"/>
    <w:rsid w:val="00231D20"/>
    <w:rsid w:val="00236482"/>
    <w:rsid w:val="00242CCC"/>
    <w:rsid w:val="0025346B"/>
    <w:rsid w:val="002554C5"/>
    <w:rsid w:val="00255B41"/>
    <w:rsid w:val="00260A2C"/>
    <w:rsid w:val="002616A7"/>
    <w:rsid w:val="0027306A"/>
    <w:rsid w:val="00281715"/>
    <w:rsid w:val="002860E0"/>
    <w:rsid w:val="00287083"/>
    <w:rsid w:val="002870E9"/>
    <w:rsid w:val="00291833"/>
    <w:rsid w:val="00292F13"/>
    <w:rsid w:val="0029313B"/>
    <w:rsid w:val="002944E8"/>
    <w:rsid w:val="00296264"/>
    <w:rsid w:val="0029725E"/>
    <w:rsid w:val="002A1EED"/>
    <w:rsid w:val="002A4BE0"/>
    <w:rsid w:val="002B74ED"/>
    <w:rsid w:val="002C7CA3"/>
    <w:rsid w:val="002D2C52"/>
    <w:rsid w:val="002D7635"/>
    <w:rsid w:val="002E01E5"/>
    <w:rsid w:val="002E0B00"/>
    <w:rsid w:val="002F1D60"/>
    <w:rsid w:val="002F2654"/>
    <w:rsid w:val="00300E9D"/>
    <w:rsid w:val="0030132A"/>
    <w:rsid w:val="00306E8D"/>
    <w:rsid w:val="003217EE"/>
    <w:rsid w:val="003228ED"/>
    <w:rsid w:val="00324B25"/>
    <w:rsid w:val="00326474"/>
    <w:rsid w:val="00333F33"/>
    <w:rsid w:val="003409EF"/>
    <w:rsid w:val="00344541"/>
    <w:rsid w:val="00345D74"/>
    <w:rsid w:val="00346881"/>
    <w:rsid w:val="003474B9"/>
    <w:rsid w:val="0035342B"/>
    <w:rsid w:val="00356087"/>
    <w:rsid w:val="00357B43"/>
    <w:rsid w:val="0036468D"/>
    <w:rsid w:val="00365AB4"/>
    <w:rsid w:val="003704AA"/>
    <w:rsid w:val="0037158F"/>
    <w:rsid w:val="00374300"/>
    <w:rsid w:val="003755B9"/>
    <w:rsid w:val="003756F6"/>
    <w:rsid w:val="0038481A"/>
    <w:rsid w:val="003851D8"/>
    <w:rsid w:val="003858BF"/>
    <w:rsid w:val="00393AB8"/>
    <w:rsid w:val="0039737C"/>
    <w:rsid w:val="003A29A7"/>
    <w:rsid w:val="003A5457"/>
    <w:rsid w:val="003A6369"/>
    <w:rsid w:val="003B1E9A"/>
    <w:rsid w:val="003B2014"/>
    <w:rsid w:val="003B7F90"/>
    <w:rsid w:val="003C6D6C"/>
    <w:rsid w:val="003C758B"/>
    <w:rsid w:val="003D066F"/>
    <w:rsid w:val="003D0962"/>
    <w:rsid w:val="003D16E8"/>
    <w:rsid w:val="003D1BF2"/>
    <w:rsid w:val="003D2827"/>
    <w:rsid w:val="003D3D82"/>
    <w:rsid w:val="003D73B5"/>
    <w:rsid w:val="003E0DEA"/>
    <w:rsid w:val="003E3833"/>
    <w:rsid w:val="003F26B4"/>
    <w:rsid w:val="003F33E2"/>
    <w:rsid w:val="003F7758"/>
    <w:rsid w:val="004017C7"/>
    <w:rsid w:val="00404E4B"/>
    <w:rsid w:val="0041274B"/>
    <w:rsid w:val="00417E6C"/>
    <w:rsid w:val="00422F76"/>
    <w:rsid w:val="00426A26"/>
    <w:rsid w:val="004343C1"/>
    <w:rsid w:val="00434C93"/>
    <w:rsid w:val="004415A0"/>
    <w:rsid w:val="00441C9A"/>
    <w:rsid w:val="00442DB4"/>
    <w:rsid w:val="00443FD6"/>
    <w:rsid w:val="00446AD7"/>
    <w:rsid w:val="00457DEA"/>
    <w:rsid w:val="00465EF9"/>
    <w:rsid w:val="004668A5"/>
    <w:rsid w:val="00470E70"/>
    <w:rsid w:val="004764D5"/>
    <w:rsid w:val="00480415"/>
    <w:rsid w:val="00490D35"/>
    <w:rsid w:val="0049793B"/>
    <w:rsid w:val="00497C5F"/>
    <w:rsid w:val="004A2254"/>
    <w:rsid w:val="004A463E"/>
    <w:rsid w:val="004A5832"/>
    <w:rsid w:val="004A592A"/>
    <w:rsid w:val="004A6A6C"/>
    <w:rsid w:val="004A7AB5"/>
    <w:rsid w:val="004B6C34"/>
    <w:rsid w:val="004C5D2C"/>
    <w:rsid w:val="004D04D9"/>
    <w:rsid w:val="004D21C7"/>
    <w:rsid w:val="004D5476"/>
    <w:rsid w:val="004E02F4"/>
    <w:rsid w:val="004E1577"/>
    <w:rsid w:val="004E546F"/>
    <w:rsid w:val="004F089E"/>
    <w:rsid w:val="00503753"/>
    <w:rsid w:val="005126F1"/>
    <w:rsid w:val="00516513"/>
    <w:rsid w:val="005179B5"/>
    <w:rsid w:val="00523691"/>
    <w:rsid w:val="005238D3"/>
    <w:rsid w:val="00524CE5"/>
    <w:rsid w:val="00527EDE"/>
    <w:rsid w:val="0054522F"/>
    <w:rsid w:val="0054753B"/>
    <w:rsid w:val="0055230D"/>
    <w:rsid w:val="00553393"/>
    <w:rsid w:val="005561E0"/>
    <w:rsid w:val="00567BA0"/>
    <w:rsid w:val="00582CFF"/>
    <w:rsid w:val="005922A8"/>
    <w:rsid w:val="00595D06"/>
    <w:rsid w:val="00597847"/>
    <w:rsid w:val="00597EDD"/>
    <w:rsid w:val="005A1B1F"/>
    <w:rsid w:val="005B1EA3"/>
    <w:rsid w:val="005B27A7"/>
    <w:rsid w:val="005B4A5A"/>
    <w:rsid w:val="005C48AE"/>
    <w:rsid w:val="005C4D9A"/>
    <w:rsid w:val="005C673C"/>
    <w:rsid w:val="005C6F76"/>
    <w:rsid w:val="005D7303"/>
    <w:rsid w:val="005E0018"/>
    <w:rsid w:val="005E2800"/>
    <w:rsid w:val="005E6D2D"/>
    <w:rsid w:val="005F1DD0"/>
    <w:rsid w:val="005F6166"/>
    <w:rsid w:val="006012A5"/>
    <w:rsid w:val="006029A9"/>
    <w:rsid w:val="00602E2F"/>
    <w:rsid w:val="006071EE"/>
    <w:rsid w:val="00611009"/>
    <w:rsid w:val="00612DD0"/>
    <w:rsid w:val="006146B8"/>
    <w:rsid w:val="00614D8F"/>
    <w:rsid w:val="00616A55"/>
    <w:rsid w:val="006240EB"/>
    <w:rsid w:val="006278A7"/>
    <w:rsid w:val="006310F0"/>
    <w:rsid w:val="0063430E"/>
    <w:rsid w:val="00635F2D"/>
    <w:rsid w:val="006419EF"/>
    <w:rsid w:val="00641AE0"/>
    <w:rsid w:val="00655095"/>
    <w:rsid w:val="0065517E"/>
    <w:rsid w:val="006558FC"/>
    <w:rsid w:val="00672A72"/>
    <w:rsid w:val="006736C5"/>
    <w:rsid w:val="00676441"/>
    <w:rsid w:val="006775C0"/>
    <w:rsid w:val="006847AC"/>
    <w:rsid w:val="006861C3"/>
    <w:rsid w:val="00686FC6"/>
    <w:rsid w:val="00687B4B"/>
    <w:rsid w:val="00693E55"/>
    <w:rsid w:val="00696080"/>
    <w:rsid w:val="006960DC"/>
    <w:rsid w:val="00697A28"/>
    <w:rsid w:val="006A3621"/>
    <w:rsid w:val="006A7A52"/>
    <w:rsid w:val="006B35A7"/>
    <w:rsid w:val="006B5AD5"/>
    <w:rsid w:val="006C2354"/>
    <w:rsid w:val="006C659E"/>
    <w:rsid w:val="006D1D70"/>
    <w:rsid w:val="006D491D"/>
    <w:rsid w:val="006E2379"/>
    <w:rsid w:val="006E35F9"/>
    <w:rsid w:val="006E5733"/>
    <w:rsid w:val="006F0E58"/>
    <w:rsid w:val="00701EC7"/>
    <w:rsid w:val="007028CA"/>
    <w:rsid w:val="00705C88"/>
    <w:rsid w:val="00706B3B"/>
    <w:rsid w:val="0071191B"/>
    <w:rsid w:val="00721CBD"/>
    <w:rsid w:val="007235AF"/>
    <w:rsid w:val="00723D4E"/>
    <w:rsid w:val="00724172"/>
    <w:rsid w:val="00730642"/>
    <w:rsid w:val="007315A0"/>
    <w:rsid w:val="00734FA1"/>
    <w:rsid w:val="007403A5"/>
    <w:rsid w:val="00745E95"/>
    <w:rsid w:val="00762977"/>
    <w:rsid w:val="00762CCE"/>
    <w:rsid w:val="00764C4B"/>
    <w:rsid w:val="0076544B"/>
    <w:rsid w:val="007710E3"/>
    <w:rsid w:val="007851A8"/>
    <w:rsid w:val="00792732"/>
    <w:rsid w:val="00793A7A"/>
    <w:rsid w:val="007940BE"/>
    <w:rsid w:val="00796DB2"/>
    <w:rsid w:val="007A05DE"/>
    <w:rsid w:val="007B120F"/>
    <w:rsid w:val="007B574E"/>
    <w:rsid w:val="007B6F13"/>
    <w:rsid w:val="007C2F33"/>
    <w:rsid w:val="007C7728"/>
    <w:rsid w:val="007D5BEB"/>
    <w:rsid w:val="007D6515"/>
    <w:rsid w:val="007D7945"/>
    <w:rsid w:val="007E5AC7"/>
    <w:rsid w:val="007F0F6F"/>
    <w:rsid w:val="0080003A"/>
    <w:rsid w:val="00801FE5"/>
    <w:rsid w:val="00803B27"/>
    <w:rsid w:val="00805288"/>
    <w:rsid w:val="008068E8"/>
    <w:rsid w:val="008104E9"/>
    <w:rsid w:val="008133F1"/>
    <w:rsid w:val="008140D0"/>
    <w:rsid w:val="00815D57"/>
    <w:rsid w:val="00816C05"/>
    <w:rsid w:val="00817BAD"/>
    <w:rsid w:val="00820299"/>
    <w:rsid w:val="00823ECF"/>
    <w:rsid w:val="0083181D"/>
    <w:rsid w:val="00833712"/>
    <w:rsid w:val="0083400E"/>
    <w:rsid w:val="00837C0C"/>
    <w:rsid w:val="008413AF"/>
    <w:rsid w:val="00843995"/>
    <w:rsid w:val="008471CC"/>
    <w:rsid w:val="008512D1"/>
    <w:rsid w:val="008575A4"/>
    <w:rsid w:val="00861AD8"/>
    <w:rsid w:val="0087004B"/>
    <w:rsid w:val="00871B96"/>
    <w:rsid w:val="00887C59"/>
    <w:rsid w:val="00891BAA"/>
    <w:rsid w:val="0089680C"/>
    <w:rsid w:val="008A2CCF"/>
    <w:rsid w:val="008A40EE"/>
    <w:rsid w:val="008A7713"/>
    <w:rsid w:val="008B422E"/>
    <w:rsid w:val="008B68E6"/>
    <w:rsid w:val="008C404C"/>
    <w:rsid w:val="008C6A06"/>
    <w:rsid w:val="008C7734"/>
    <w:rsid w:val="008D19AF"/>
    <w:rsid w:val="008D2FCD"/>
    <w:rsid w:val="008D601B"/>
    <w:rsid w:val="008D634B"/>
    <w:rsid w:val="008E167E"/>
    <w:rsid w:val="008E1989"/>
    <w:rsid w:val="008E7C5D"/>
    <w:rsid w:val="008F23D2"/>
    <w:rsid w:val="008F51A1"/>
    <w:rsid w:val="008F6BE2"/>
    <w:rsid w:val="00900165"/>
    <w:rsid w:val="00907302"/>
    <w:rsid w:val="00914678"/>
    <w:rsid w:val="00921574"/>
    <w:rsid w:val="009230D0"/>
    <w:rsid w:val="0092709F"/>
    <w:rsid w:val="00931C05"/>
    <w:rsid w:val="009369C5"/>
    <w:rsid w:val="00936D3B"/>
    <w:rsid w:val="00950FD7"/>
    <w:rsid w:val="0095147A"/>
    <w:rsid w:val="00956D11"/>
    <w:rsid w:val="009611E3"/>
    <w:rsid w:val="00965279"/>
    <w:rsid w:val="00971916"/>
    <w:rsid w:val="00972CED"/>
    <w:rsid w:val="00972E13"/>
    <w:rsid w:val="009744A2"/>
    <w:rsid w:val="0097578C"/>
    <w:rsid w:val="009777D6"/>
    <w:rsid w:val="009804A4"/>
    <w:rsid w:val="009928C1"/>
    <w:rsid w:val="009928DE"/>
    <w:rsid w:val="00997197"/>
    <w:rsid w:val="009A1B25"/>
    <w:rsid w:val="009A21F3"/>
    <w:rsid w:val="009B021E"/>
    <w:rsid w:val="009B0DE2"/>
    <w:rsid w:val="009B3B14"/>
    <w:rsid w:val="009B6BEA"/>
    <w:rsid w:val="009D2897"/>
    <w:rsid w:val="009D4AA5"/>
    <w:rsid w:val="009D7B39"/>
    <w:rsid w:val="009E0A5F"/>
    <w:rsid w:val="009E2BA0"/>
    <w:rsid w:val="009E2C79"/>
    <w:rsid w:val="009E45BE"/>
    <w:rsid w:val="009E5A35"/>
    <w:rsid w:val="009F391B"/>
    <w:rsid w:val="009F5882"/>
    <w:rsid w:val="00A017C3"/>
    <w:rsid w:val="00A031AD"/>
    <w:rsid w:val="00A0387D"/>
    <w:rsid w:val="00A04BBC"/>
    <w:rsid w:val="00A05F4A"/>
    <w:rsid w:val="00A07409"/>
    <w:rsid w:val="00A228E1"/>
    <w:rsid w:val="00A32907"/>
    <w:rsid w:val="00A3313A"/>
    <w:rsid w:val="00A41AD9"/>
    <w:rsid w:val="00A45763"/>
    <w:rsid w:val="00A47322"/>
    <w:rsid w:val="00A54372"/>
    <w:rsid w:val="00A60FB8"/>
    <w:rsid w:val="00A639A3"/>
    <w:rsid w:val="00A64D85"/>
    <w:rsid w:val="00A651F4"/>
    <w:rsid w:val="00A677D8"/>
    <w:rsid w:val="00A71539"/>
    <w:rsid w:val="00A82A25"/>
    <w:rsid w:val="00A85884"/>
    <w:rsid w:val="00A87649"/>
    <w:rsid w:val="00A94301"/>
    <w:rsid w:val="00A95323"/>
    <w:rsid w:val="00A972DE"/>
    <w:rsid w:val="00A97493"/>
    <w:rsid w:val="00AA2838"/>
    <w:rsid w:val="00AB61B0"/>
    <w:rsid w:val="00AC0B4D"/>
    <w:rsid w:val="00AC2DF0"/>
    <w:rsid w:val="00AC6670"/>
    <w:rsid w:val="00AD3F91"/>
    <w:rsid w:val="00AE2660"/>
    <w:rsid w:val="00AF6132"/>
    <w:rsid w:val="00B061A5"/>
    <w:rsid w:val="00B07AD8"/>
    <w:rsid w:val="00B12B08"/>
    <w:rsid w:val="00B174BA"/>
    <w:rsid w:val="00B2086E"/>
    <w:rsid w:val="00B25A93"/>
    <w:rsid w:val="00B304FD"/>
    <w:rsid w:val="00B33331"/>
    <w:rsid w:val="00B45357"/>
    <w:rsid w:val="00B53144"/>
    <w:rsid w:val="00B53EC3"/>
    <w:rsid w:val="00B576E7"/>
    <w:rsid w:val="00B57AD3"/>
    <w:rsid w:val="00B610A5"/>
    <w:rsid w:val="00B61310"/>
    <w:rsid w:val="00B6161F"/>
    <w:rsid w:val="00B64A57"/>
    <w:rsid w:val="00B668E5"/>
    <w:rsid w:val="00B67E1F"/>
    <w:rsid w:val="00B73090"/>
    <w:rsid w:val="00B76858"/>
    <w:rsid w:val="00B82D4F"/>
    <w:rsid w:val="00B83168"/>
    <w:rsid w:val="00B85003"/>
    <w:rsid w:val="00B903D4"/>
    <w:rsid w:val="00B92FFD"/>
    <w:rsid w:val="00B95C72"/>
    <w:rsid w:val="00BA2CD7"/>
    <w:rsid w:val="00BA6BFC"/>
    <w:rsid w:val="00BB28CA"/>
    <w:rsid w:val="00BB388D"/>
    <w:rsid w:val="00BB4C0C"/>
    <w:rsid w:val="00BB6100"/>
    <w:rsid w:val="00BC22C5"/>
    <w:rsid w:val="00BC2562"/>
    <w:rsid w:val="00BC68BC"/>
    <w:rsid w:val="00BD42E8"/>
    <w:rsid w:val="00BD4457"/>
    <w:rsid w:val="00BD52C8"/>
    <w:rsid w:val="00BE273C"/>
    <w:rsid w:val="00BE7040"/>
    <w:rsid w:val="00BE7CAB"/>
    <w:rsid w:val="00BF3776"/>
    <w:rsid w:val="00BF527B"/>
    <w:rsid w:val="00C11D9F"/>
    <w:rsid w:val="00C12982"/>
    <w:rsid w:val="00C176B2"/>
    <w:rsid w:val="00C1791C"/>
    <w:rsid w:val="00C21FD8"/>
    <w:rsid w:val="00C26A5F"/>
    <w:rsid w:val="00C3490C"/>
    <w:rsid w:val="00C374C2"/>
    <w:rsid w:val="00C42065"/>
    <w:rsid w:val="00C50090"/>
    <w:rsid w:val="00C5279C"/>
    <w:rsid w:val="00C5323B"/>
    <w:rsid w:val="00C53CB1"/>
    <w:rsid w:val="00C5462B"/>
    <w:rsid w:val="00C604BA"/>
    <w:rsid w:val="00C60BF3"/>
    <w:rsid w:val="00C712A4"/>
    <w:rsid w:val="00C741C9"/>
    <w:rsid w:val="00C75449"/>
    <w:rsid w:val="00C75B2C"/>
    <w:rsid w:val="00C82EBC"/>
    <w:rsid w:val="00C9116B"/>
    <w:rsid w:val="00C91C75"/>
    <w:rsid w:val="00CA4A76"/>
    <w:rsid w:val="00CA6102"/>
    <w:rsid w:val="00CB53BF"/>
    <w:rsid w:val="00CB6F1E"/>
    <w:rsid w:val="00CC0F8A"/>
    <w:rsid w:val="00CC5AD0"/>
    <w:rsid w:val="00CD4CB2"/>
    <w:rsid w:val="00CE1B18"/>
    <w:rsid w:val="00CE2496"/>
    <w:rsid w:val="00CF1579"/>
    <w:rsid w:val="00CF1EB6"/>
    <w:rsid w:val="00CF71A0"/>
    <w:rsid w:val="00CF7A57"/>
    <w:rsid w:val="00CF7C39"/>
    <w:rsid w:val="00D05672"/>
    <w:rsid w:val="00D10813"/>
    <w:rsid w:val="00D1118C"/>
    <w:rsid w:val="00D1784E"/>
    <w:rsid w:val="00D2603C"/>
    <w:rsid w:val="00D27CEE"/>
    <w:rsid w:val="00D335B5"/>
    <w:rsid w:val="00D3407B"/>
    <w:rsid w:val="00D36EA8"/>
    <w:rsid w:val="00D3729B"/>
    <w:rsid w:val="00D42F4E"/>
    <w:rsid w:val="00D434D4"/>
    <w:rsid w:val="00D56196"/>
    <w:rsid w:val="00D615C8"/>
    <w:rsid w:val="00D678F0"/>
    <w:rsid w:val="00D71886"/>
    <w:rsid w:val="00D74CC2"/>
    <w:rsid w:val="00D825E2"/>
    <w:rsid w:val="00D83A84"/>
    <w:rsid w:val="00D91CAF"/>
    <w:rsid w:val="00D91EB5"/>
    <w:rsid w:val="00D9270E"/>
    <w:rsid w:val="00D95331"/>
    <w:rsid w:val="00DA0683"/>
    <w:rsid w:val="00DA1BCB"/>
    <w:rsid w:val="00DB5CD9"/>
    <w:rsid w:val="00DD2428"/>
    <w:rsid w:val="00DD7F0D"/>
    <w:rsid w:val="00DE0E57"/>
    <w:rsid w:val="00DE4469"/>
    <w:rsid w:val="00DE526A"/>
    <w:rsid w:val="00DE6F6D"/>
    <w:rsid w:val="00DE7238"/>
    <w:rsid w:val="00DF25CC"/>
    <w:rsid w:val="00DF25F5"/>
    <w:rsid w:val="00DF4237"/>
    <w:rsid w:val="00E0051E"/>
    <w:rsid w:val="00E0151B"/>
    <w:rsid w:val="00E01AF1"/>
    <w:rsid w:val="00E05233"/>
    <w:rsid w:val="00E0659B"/>
    <w:rsid w:val="00E10F14"/>
    <w:rsid w:val="00E15D1C"/>
    <w:rsid w:val="00E2780B"/>
    <w:rsid w:val="00E27CE8"/>
    <w:rsid w:val="00E35589"/>
    <w:rsid w:val="00E425E4"/>
    <w:rsid w:val="00E45FD5"/>
    <w:rsid w:val="00E462F5"/>
    <w:rsid w:val="00E50443"/>
    <w:rsid w:val="00E54133"/>
    <w:rsid w:val="00E55610"/>
    <w:rsid w:val="00E5709D"/>
    <w:rsid w:val="00E61ED3"/>
    <w:rsid w:val="00E83247"/>
    <w:rsid w:val="00E91A94"/>
    <w:rsid w:val="00E95871"/>
    <w:rsid w:val="00E95D0F"/>
    <w:rsid w:val="00E96FD0"/>
    <w:rsid w:val="00EB2205"/>
    <w:rsid w:val="00EB4CAC"/>
    <w:rsid w:val="00EC0E72"/>
    <w:rsid w:val="00EC21CE"/>
    <w:rsid w:val="00EC779E"/>
    <w:rsid w:val="00ED2C30"/>
    <w:rsid w:val="00ED2CF7"/>
    <w:rsid w:val="00ED301E"/>
    <w:rsid w:val="00EE0C6F"/>
    <w:rsid w:val="00EE400E"/>
    <w:rsid w:val="00EE6B6A"/>
    <w:rsid w:val="00EF7B81"/>
    <w:rsid w:val="00F00A54"/>
    <w:rsid w:val="00F00FB0"/>
    <w:rsid w:val="00F0567F"/>
    <w:rsid w:val="00F060E4"/>
    <w:rsid w:val="00F108F2"/>
    <w:rsid w:val="00F12E7E"/>
    <w:rsid w:val="00F21D21"/>
    <w:rsid w:val="00F239B6"/>
    <w:rsid w:val="00F24852"/>
    <w:rsid w:val="00F33411"/>
    <w:rsid w:val="00F34726"/>
    <w:rsid w:val="00F37E88"/>
    <w:rsid w:val="00F44111"/>
    <w:rsid w:val="00F55034"/>
    <w:rsid w:val="00F63C7A"/>
    <w:rsid w:val="00F6629C"/>
    <w:rsid w:val="00F72DA7"/>
    <w:rsid w:val="00F7335E"/>
    <w:rsid w:val="00F7553E"/>
    <w:rsid w:val="00F7652D"/>
    <w:rsid w:val="00F844B2"/>
    <w:rsid w:val="00F86AC3"/>
    <w:rsid w:val="00F87E7B"/>
    <w:rsid w:val="00F91839"/>
    <w:rsid w:val="00F919A0"/>
    <w:rsid w:val="00F919CD"/>
    <w:rsid w:val="00F92EFF"/>
    <w:rsid w:val="00FA0EC8"/>
    <w:rsid w:val="00FA1E48"/>
    <w:rsid w:val="00FA42FF"/>
    <w:rsid w:val="00FA54A7"/>
    <w:rsid w:val="00FA5A73"/>
    <w:rsid w:val="00FB759F"/>
    <w:rsid w:val="00FC0727"/>
    <w:rsid w:val="00FC4AEE"/>
    <w:rsid w:val="00FD4899"/>
    <w:rsid w:val="00FE365B"/>
    <w:rsid w:val="00FE6836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1D9C8B"/>
  <w15:docId w15:val="{413AA869-C24A-454C-8405-C08BF022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26474"/>
  </w:style>
  <w:style w:type="paragraph" w:styleId="Otsikko1">
    <w:name w:val="heading 1"/>
    <w:basedOn w:val="Normaali"/>
    <w:next w:val="Normaali"/>
    <w:link w:val="Otsikko1Char"/>
    <w:uiPriority w:val="9"/>
    <w:qFormat/>
    <w:rsid w:val="009B3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B3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9B3B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B3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nhideWhenUsed/>
    <w:rsid w:val="00553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553393"/>
  </w:style>
  <w:style w:type="paragraph" w:styleId="Alatunniste">
    <w:name w:val="footer"/>
    <w:basedOn w:val="Normaali"/>
    <w:link w:val="AlatunnisteChar"/>
    <w:uiPriority w:val="99"/>
    <w:unhideWhenUsed/>
    <w:rsid w:val="00553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3393"/>
  </w:style>
  <w:style w:type="character" w:styleId="Sivunumero">
    <w:name w:val="page number"/>
    <w:basedOn w:val="Kappaleenoletusfontti"/>
    <w:rsid w:val="00553393"/>
  </w:style>
  <w:style w:type="paragraph" w:customStyle="1" w:styleId="TwebAsiateksti1">
    <w:name w:val="TwebAsiateksti1"/>
    <w:basedOn w:val="Normaali"/>
    <w:rsid w:val="00553393"/>
    <w:pPr>
      <w:spacing w:after="0" w:line="240" w:lineRule="auto"/>
      <w:ind w:left="2608" w:hanging="2608"/>
    </w:pPr>
    <w:rPr>
      <w:rFonts w:ascii="Times New Roman" w:eastAsia="Times New Roman" w:hAnsi="Times New Roman" w:cs="Arial"/>
      <w:sz w:val="24"/>
      <w:szCs w:val="24"/>
    </w:rPr>
  </w:style>
  <w:style w:type="paragraph" w:customStyle="1" w:styleId="vliotsikko">
    <w:name w:val="väliotsikko"/>
    <w:basedOn w:val="Normaali"/>
    <w:link w:val="vliotsikkoChar"/>
    <w:qFormat/>
    <w:rsid w:val="00553393"/>
    <w:pPr>
      <w:tabs>
        <w:tab w:val="left" w:pos="8505"/>
        <w:tab w:val="left" w:pos="9072"/>
      </w:tabs>
      <w:suppressAutoHyphens/>
      <w:spacing w:after="0" w:line="360" w:lineRule="auto"/>
      <w:ind w:left="2592" w:right="1126" w:hanging="2308"/>
    </w:pPr>
    <w:rPr>
      <w:rFonts w:ascii="Arial" w:eastAsia="Cambria" w:hAnsi="Arial" w:cs="Times New Roman"/>
      <w:sz w:val="20"/>
      <w:szCs w:val="20"/>
      <w:lang w:val="en-US"/>
    </w:rPr>
  </w:style>
  <w:style w:type="paragraph" w:customStyle="1" w:styleId="SampoOtsikko">
    <w:name w:val="Sampo_Otsikko"/>
    <w:basedOn w:val="Normaali"/>
    <w:link w:val="SampoOtsikkoChar"/>
    <w:rsid w:val="00553393"/>
    <w:pPr>
      <w:tabs>
        <w:tab w:val="left" w:pos="8505"/>
      </w:tabs>
      <w:suppressAutoHyphens/>
      <w:spacing w:after="0"/>
      <w:ind w:left="142" w:right="1126"/>
    </w:pPr>
    <w:rPr>
      <w:rFonts w:ascii="Myriad Pro" w:eastAsia="Cambria" w:hAnsi="Myriad Pro" w:cs="Times New Roman"/>
      <w:lang w:val="x-none"/>
    </w:rPr>
  </w:style>
  <w:style w:type="character" w:customStyle="1" w:styleId="vliotsikkoChar">
    <w:name w:val="väliotsikko Char"/>
    <w:link w:val="vliotsikko"/>
    <w:rsid w:val="00553393"/>
    <w:rPr>
      <w:rFonts w:ascii="Arial" w:eastAsia="Cambria" w:hAnsi="Arial" w:cs="Times New Roman"/>
      <w:sz w:val="20"/>
      <w:szCs w:val="20"/>
      <w:lang w:val="en-US"/>
    </w:rPr>
  </w:style>
  <w:style w:type="paragraph" w:customStyle="1" w:styleId="Otsikko10">
    <w:name w:val="Otsikko1"/>
    <w:basedOn w:val="Normaali"/>
    <w:link w:val="Otsikko1Char0"/>
    <w:qFormat/>
    <w:rsid w:val="00553393"/>
    <w:pPr>
      <w:suppressAutoHyphens/>
      <w:spacing w:after="0"/>
      <w:ind w:left="284" w:right="540"/>
    </w:pPr>
    <w:rPr>
      <w:rFonts w:ascii="Arial" w:eastAsia="Cambria" w:hAnsi="Arial" w:cs="Times New Roman"/>
      <w:b/>
      <w:lang w:val="x-none"/>
    </w:rPr>
  </w:style>
  <w:style w:type="character" w:customStyle="1" w:styleId="SampoOtsikkoChar">
    <w:name w:val="Sampo_Otsikko Char"/>
    <w:link w:val="SampoOtsikko"/>
    <w:rsid w:val="00553393"/>
    <w:rPr>
      <w:rFonts w:ascii="Myriad Pro" w:eastAsia="Cambria" w:hAnsi="Myriad Pro" w:cs="Times New Roman"/>
      <w:lang w:val="x-none"/>
    </w:rPr>
  </w:style>
  <w:style w:type="paragraph" w:customStyle="1" w:styleId="Yhteystiedotvastaanottaja">
    <w:name w:val="Yhteystiedot_vastaanottaja"/>
    <w:basedOn w:val="Normaali"/>
    <w:link w:val="YhteystiedotvastaanottajaChar"/>
    <w:qFormat/>
    <w:rsid w:val="00553393"/>
    <w:pPr>
      <w:spacing w:after="0"/>
      <w:ind w:left="284"/>
    </w:pPr>
    <w:rPr>
      <w:rFonts w:ascii="Arial" w:eastAsia="Cambria" w:hAnsi="Arial" w:cs="Times New Roman"/>
      <w:sz w:val="20"/>
      <w:szCs w:val="20"/>
      <w:lang w:val="x-none"/>
    </w:rPr>
  </w:style>
  <w:style w:type="character" w:customStyle="1" w:styleId="Otsikko1Char0">
    <w:name w:val="Otsikko1 Char"/>
    <w:link w:val="Otsikko10"/>
    <w:rsid w:val="00553393"/>
    <w:rPr>
      <w:rFonts w:ascii="Arial" w:eastAsia="Cambria" w:hAnsi="Arial" w:cs="Times New Roman"/>
      <w:b/>
      <w:lang w:val="x-none"/>
    </w:rPr>
  </w:style>
  <w:style w:type="paragraph" w:customStyle="1" w:styleId="Normaaliteksti">
    <w:name w:val="Normaaliteksti"/>
    <w:basedOn w:val="Normaali"/>
    <w:link w:val="NormaalitekstiChar"/>
    <w:qFormat/>
    <w:rsid w:val="00553393"/>
    <w:pPr>
      <w:tabs>
        <w:tab w:val="left" w:pos="8505"/>
        <w:tab w:val="left" w:pos="9072"/>
      </w:tabs>
      <w:suppressAutoHyphens/>
      <w:spacing w:after="0" w:line="360" w:lineRule="auto"/>
      <w:ind w:left="2835" w:right="1126"/>
    </w:pPr>
    <w:rPr>
      <w:rFonts w:ascii="Arial" w:eastAsia="Cambria" w:hAnsi="Arial" w:cs="Times New Roman"/>
      <w:sz w:val="20"/>
      <w:szCs w:val="20"/>
      <w:lang w:val="en-US"/>
    </w:rPr>
  </w:style>
  <w:style w:type="character" w:customStyle="1" w:styleId="YhteystiedotvastaanottajaChar">
    <w:name w:val="Yhteystiedot_vastaanottaja Char"/>
    <w:link w:val="Yhteystiedotvastaanottaja"/>
    <w:rsid w:val="00553393"/>
    <w:rPr>
      <w:rFonts w:ascii="Arial" w:eastAsia="Cambria" w:hAnsi="Arial" w:cs="Times New Roman"/>
      <w:sz w:val="20"/>
      <w:szCs w:val="20"/>
      <w:lang w:val="x-none"/>
    </w:rPr>
  </w:style>
  <w:style w:type="paragraph" w:customStyle="1" w:styleId="Allekirjoitus1">
    <w:name w:val="Allekirjoitus1"/>
    <w:basedOn w:val="Normaali"/>
    <w:link w:val="Allekirjoitus1Char"/>
    <w:qFormat/>
    <w:rsid w:val="00553393"/>
    <w:pPr>
      <w:tabs>
        <w:tab w:val="left" w:pos="2977"/>
      </w:tabs>
      <w:suppressAutoHyphens/>
      <w:spacing w:after="0"/>
      <w:ind w:left="2835" w:right="540"/>
    </w:pPr>
    <w:rPr>
      <w:rFonts w:ascii="Arial" w:eastAsia="Cambria" w:hAnsi="Arial" w:cs="Times New Roman"/>
      <w:lang w:val="x-none"/>
    </w:rPr>
  </w:style>
  <w:style w:type="character" w:customStyle="1" w:styleId="NormaalitekstiChar">
    <w:name w:val="Normaaliteksti Char"/>
    <w:link w:val="Normaaliteksti"/>
    <w:rsid w:val="00553393"/>
    <w:rPr>
      <w:rFonts w:ascii="Arial" w:eastAsia="Cambria" w:hAnsi="Arial" w:cs="Times New Roman"/>
      <w:sz w:val="20"/>
      <w:szCs w:val="20"/>
      <w:lang w:val="en-US"/>
    </w:rPr>
  </w:style>
  <w:style w:type="character" w:customStyle="1" w:styleId="Allekirjoitus1Char">
    <w:name w:val="Allekirjoitus1 Char"/>
    <w:link w:val="Allekirjoitus1"/>
    <w:rsid w:val="00553393"/>
    <w:rPr>
      <w:rFonts w:ascii="Arial" w:eastAsia="Cambria" w:hAnsi="Arial" w:cs="Times New Roman"/>
      <w:lang w:val="x-none"/>
    </w:rPr>
  </w:style>
  <w:style w:type="paragraph" w:customStyle="1" w:styleId="Alatunniste1">
    <w:name w:val="Alatunniste1"/>
    <w:basedOn w:val="Normaali"/>
    <w:rsid w:val="00553393"/>
    <w:pPr>
      <w:pBdr>
        <w:top w:val="single" w:sz="4" w:space="1" w:color="1F497D"/>
      </w:pBdr>
      <w:spacing w:after="0" w:line="240" w:lineRule="auto"/>
      <w:jc w:val="center"/>
    </w:pPr>
    <w:rPr>
      <w:rFonts w:ascii="Arial" w:eastAsia="Cambria" w:hAnsi="Arial" w:cs="Times New Roman"/>
      <w:color w:val="1F497D"/>
      <w:sz w:val="18"/>
      <w:szCs w:val="24"/>
    </w:rPr>
  </w:style>
  <w:style w:type="character" w:styleId="Hyperlinkki">
    <w:name w:val="Hyperlink"/>
    <w:basedOn w:val="Kappaleenoletusfontti"/>
    <w:uiPriority w:val="99"/>
    <w:unhideWhenUsed/>
    <w:rsid w:val="008D601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3E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3E55"/>
    <w:rPr>
      <w:rFonts w:ascii="Lucida Grande" w:hAnsi="Lucida Grande" w:cs="Lucida Grande"/>
      <w:sz w:val="18"/>
      <w:szCs w:val="18"/>
    </w:rPr>
  </w:style>
  <w:style w:type="character" w:styleId="Voimakas">
    <w:name w:val="Strong"/>
    <w:basedOn w:val="Kappaleenoletusfontti"/>
    <w:uiPriority w:val="22"/>
    <w:qFormat/>
    <w:rsid w:val="00BB3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9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2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1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657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28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2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5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upponen\Documents\KYAMK_asiakirjapohja_yhteistiedoilla_uus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A7236C79B614B42A00DEEBEF7D3EC45" ma:contentTypeVersion="1" ma:contentTypeDescription="Luo uusi asiakirja." ma:contentTypeScope="" ma:versionID="02396d891087b4547ef9aa96658b87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7192-07FA-4F88-ACD6-AE970C555F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3D4C9E-EC78-4AFF-ADCD-7B3097747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BBE82-57FE-4356-9007-DB74B2E301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C30A67-87D8-4660-8F48-815361BA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KYAMK_asiakirjapohja_yhteistiedoilla_uusi</Template>
  <TotalTime>9</TotalTime>
  <Pages>7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Nupponen</dc:creator>
  <cp:lastModifiedBy>Hoffren Kati</cp:lastModifiedBy>
  <cp:revision>5</cp:revision>
  <cp:lastPrinted>2018-06-18T09:49:00Z</cp:lastPrinted>
  <dcterms:created xsi:type="dcterms:W3CDTF">2018-06-19T10:45:00Z</dcterms:created>
  <dcterms:modified xsi:type="dcterms:W3CDTF">2018-06-20T10:09:00Z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0x0101007A7236C79B614B42A00DEEBEF7D3EC45</vt:lpwstr>
  </property>
</Properties>
</file>