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07" w:rsidRDefault="00755B07" w:rsidP="00532B4B">
      <w:pPr>
        <w:pStyle w:val="Otsikko1"/>
        <w:spacing w:line="240" w:lineRule="auto"/>
        <w:rPr>
          <w:sz w:val="28"/>
        </w:rPr>
      </w:pPr>
    </w:p>
    <w:p w:rsidR="003831C5" w:rsidRPr="005E0DF5" w:rsidRDefault="000A5DB8" w:rsidP="00532B4B">
      <w:pPr>
        <w:pStyle w:val="Otsikko1"/>
        <w:spacing w:line="240" w:lineRule="auto"/>
        <w:rPr>
          <w:sz w:val="28"/>
        </w:rPr>
      </w:pPr>
      <w:proofErr w:type="spellStart"/>
      <w:r>
        <w:rPr>
          <w:sz w:val="28"/>
        </w:rPr>
        <w:t>Aninkaisten</w:t>
      </w:r>
      <w:proofErr w:type="spellEnd"/>
      <w:r>
        <w:rPr>
          <w:sz w:val="28"/>
        </w:rPr>
        <w:t xml:space="preserve"> Kiinteistövälitys Oy:lle uusi toimitusjohtaja</w:t>
      </w:r>
    </w:p>
    <w:p w:rsidR="00883203" w:rsidRDefault="00883203" w:rsidP="000B60C3">
      <w:pPr>
        <w:spacing w:line="240" w:lineRule="auto"/>
      </w:pPr>
      <w:proofErr w:type="spellStart"/>
      <w:r>
        <w:t>Aninkaisten</w:t>
      </w:r>
      <w:proofErr w:type="spellEnd"/>
      <w:r>
        <w:t xml:space="preserve"> Kiinteistövälitys Oy on valinnut uudeksi toimitusjohtajakseen DI, KTM, </w:t>
      </w:r>
      <w:proofErr w:type="spellStart"/>
      <w:r>
        <w:t>eMBA</w:t>
      </w:r>
      <w:proofErr w:type="spellEnd"/>
      <w:r>
        <w:t xml:space="preserve"> Rikumatti </w:t>
      </w:r>
      <w:proofErr w:type="spellStart"/>
      <w:r>
        <w:t>Levomäen</w:t>
      </w:r>
      <w:proofErr w:type="spellEnd"/>
      <w:r>
        <w:t>. Levomäki aloittaa 25.6.2018 yhtiön toimitusjohtajana ja osakkaana, vastaten yhtiön operatiivisesta johtamisesta. Yhtiön nykyinen toimitusjohtaja ja pääomistaja Jethro Rostedt jatkaa yhtiön hallitukse</w:t>
      </w:r>
      <w:r w:rsidR="005F22FF">
        <w:t>n puheenjohtajana</w:t>
      </w:r>
      <w:r>
        <w:rPr>
          <w:color w:val="FF0000"/>
        </w:rPr>
        <w:t xml:space="preserve"> </w:t>
      </w:r>
      <w:r>
        <w:t>ja vastaa yhtiön kehittämisestä nykyistä laajemmaksi ja kattavammaksi palveluntarjoajaksi.</w:t>
      </w:r>
    </w:p>
    <w:p w:rsidR="009A212E" w:rsidRDefault="009A212E" w:rsidP="000B60C3">
      <w:pPr>
        <w:spacing w:line="240" w:lineRule="auto"/>
      </w:pPr>
    </w:p>
    <w:p w:rsidR="009A212E" w:rsidRDefault="009A212E" w:rsidP="000B60C3">
      <w:pPr>
        <w:spacing w:line="240" w:lineRule="auto"/>
      </w:pPr>
      <w:r>
        <w:t xml:space="preserve">Vuonna 1964 perustettu </w:t>
      </w:r>
      <w:proofErr w:type="spellStart"/>
      <w:r>
        <w:t>Aninkaisten</w:t>
      </w:r>
      <w:proofErr w:type="spellEnd"/>
      <w:r>
        <w:t xml:space="preserve"> Kiinteistövälitys Oy on sydän yksityiselle </w:t>
      </w:r>
      <w:r w:rsidR="005E59C3">
        <w:t>a</w:t>
      </w:r>
      <w:r>
        <w:t xml:space="preserve">ninkainen.fi </w:t>
      </w:r>
      <w:r w:rsidRPr="00883203">
        <w:t>kiinteistönvälitysketju</w:t>
      </w:r>
      <w:r>
        <w:t>lle, joka on</w:t>
      </w:r>
      <w:r w:rsidRPr="00883203">
        <w:t xml:space="preserve"> yksi alan suurimmista toimijoista. </w:t>
      </w:r>
      <w:r w:rsidR="005E59C3">
        <w:t>a</w:t>
      </w:r>
      <w:r>
        <w:t>ninkainen.fi t</w:t>
      </w:r>
      <w:r w:rsidRPr="00883203">
        <w:t>oimi</w:t>
      </w:r>
      <w:r>
        <w:t>i</w:t>
      </w:r>
      <w:r w:rsidRPr="00883203">
        <w:t xml:space="preserve"> valtakunnallisesti asuntojen, kiinteistöjen sekä toimitilojen välittäjinä. </w:t>
      </w:r>
      <w:r>
        <w:t>Ketju p</w:t>
      </w:r>
      <w:r w:rsidRPr="00883203">
        <w:t>alvelee kuluttaja-, yritys- sekä sijoittaja-asiakkaita yli 50 vuoden kokemuksella ja ammattitaidolla.</w:t>
      </w:r>
    </w:p>
    <w:p w:rsidR="009A212E" w:rsidRDefault="009A212E" w:rsidP="000B60C3">
      <w:pPr>
        <w:spacing w:line="240" w:lineRule="auto"/>
      </w:pPr>
    </w:p>
    <w:p w:rsidR="009A212E" w:rsidRDefault="009A212E" w:rsidP="000B60C3">
      <w:pPr>
        <w:spacing w:line="240" w:lineRule="auto"/>
      </w:pPr>
      <w:r>
        <w:t>Yhtiön kasvun mukana tulee uusia haasteita yhtiön toiminnalle ja kehittämiselle.</w:t>
      </w:r>
    </w:p>
    <w:p w:rsidR="00883203" w:rsidRDefault="00883203" w:rsidP="000B60C3">
      <w:pPr>
        <w:spacing w:line="240" w:lineRule="auto"/>
      </w:pPr>
    </w:p>
    <w:p w:rsidR="00713735" w:rsidRDefault="00883203" w:rsidP="00713735">
      <w:pPr>
        <w:pStyle w:val="Luettelokappale"/>
        <w:numPr>
          <w:ilvl w:val="1"/>
          <w:numId w:val="4"/>
        </w:numPr>
        <w:spacing w:line="240" w:lineRule="auto"/>
      </w:pPr>
      <w:proofErr w:type="spellStart"/>
      <w:r>
        <w:t>Levomäen</w:t>
      </w:r>
      <w:proofErr w:type="spellEnd"/>
      <w:r>
        <w:t xml:space="preserve"> laaja kokemus organisaatioiden johtamisesta ja henkilöstön kehittämisestä antaa hyvän pohjan yhtiömme jatkokehitykselle. Samalla voin itse painottua enemmän uusien avausten visiointii</w:t>
      </w:r>
      <w:r w:rsidR="00713735">
        <w:t>n</w:t>
      </w:r>
      <w:r>
        <w:t xml:space="preserve"> ja toteuttamiseen</w:t>
      </w:r>
      <w:r w:rsidR="00713735">
        <w:t>, toteaa Rostedt.</w:t>
      </w:r>
      <w:r w:rsidR="005F22FF">
        <w:t xml:space="preserve"> </w:t>
      </w:r>
      <w:bookmarkStart w:id="0" w:name="_GoBack"/>
      <w:bookmarkEnd w:id="0"/>
    </w:p>
    <w:p w:rsidR="00713735" w:rsidRDefault="00D0156F" w:rsidP="00713735">
      <w:pPr>
        <w:spacing w:line="240" w:lineRule="auto"/>
      </w:pPr>
      <w:r>
        <w:br/>
      </w:r>
      <w:proofErr w:type="spellStart"/>
      <w:r w:rsidR="00713735">
        <w:t>Aninkaisten</w:t>
      </w:r>
      <w:proofErr w:type="spellEnd"/>
      <w:r w:rsidR="00713735">
        <w:t xml:space="preserve"> Kiinteistövälitys Oy </w:t>
      </w:r>
      <w:proofErr w:type="gramStart"/>
      <w:r w:rsidR="00FE1A98">
        <w:t>tulee jatkamaan</w:t>
      </w:r>
      <w:proofErr w:type="gramEnd"/>
      <w:r w:rsidR="00FE1A98">
        <w:t xml:space="preserve"> </w:t>
      </w:r>
      <w:r w:rsidR="009A212E">
        <w:t>näkyvässä roolissa suomalaisessa kiinteistövälityskentässä. Yhtiön on tarkoitus laajentua vielä isoimmilla markkina-alueilla, kuten pääkaupunkiseudulla.</w:t>
      </w:r>
      <w:r w:rsidR="005E59C3">
        <w:t xml:space="preserve"> Yhtiö on jo nyt yksi Suomen suurimmista kiinteistön</w:t>
      </w:r>
      <w:r w:rsidR="008447BB">
        <w:t>v</w:t>
      </w:r>
      <w:r w:rsidR="005E59C3">
        <w:t>älitys-ketjuista.</w:t>
      </w:r>
    </w:p>
    <w:p w:rsidR="009A212E" w:rsidRDefault="009A212E" w:rsidP="00713735">
      <w:pPr>
        <w:spacing w:line="240" w:lineRule="auto"/>
      </w:pPr>
    </w:p>
    <w:p w:rsidR="009A212E" w:rsidRDefault="009A212E" w:rsidP="00713735">
      <w:pPr>
        <w:spacing w:line="240" w:lineRule="auto"/>
      </w:pPr>
      <w:r>
        <w:t>Yhtiön johtamisessa ja kehittämisessä on löydetty hyvä kombinaatio olemassa olevan ja uuden osaamisen hyödyntämisessä.</w:t>
      </w:r>
    </w:p>
    <w:p w:rsidR="00D0156F" w:rsidRDefault="00D0156F" w:rsidP="000B60C3">
      <w:pPr>
        <w:spacing w:line="240" w:lineRule="auto"/>
      </w:pPr>
    </w:p>
    <w:p w:rsidR="00FE1A98" w:rsidRDefault="00FE1A98" w:rsidP="00FE1A98">
      <w:pPr>
        <w:pStyle w:val="Luettelokappale"/>
        <w:numPr>
          <w:ilvl w:val="1"/>
          <w:numId w:val="4"/>
        </w:numPr>
        <w:spacing w:line="240" w:lineRule="auto"/>
      </w:pPr>
      <w:r>
        <w:t xml:space="preserve">Olemme tunteneet </w:t>
      </w:r>
      <w:proofErr w:type="spellStart"/>
      <w:r>
        <w:t>Rostedtin</w:t>
      </w:r>
      <w:proofErr w:type="spellEnd"/>
      <w:r>
        <w:t xml:space="preserve"> kanssa yli 30-vuotta, mikä antaa vahvan pohjan tehdä asioita yhdessä. Siinä ajassa oppii tuntemaan toisen, hänen toimintatapansa ja toiveensa. Tällä taustalla ymmärrän jo </w:t>
      </w:r>
      <w:r w:rsidR="009A212E">
        <w:t>usein</w:t>
      </w:r>
      <w:r>
        <w:t xml:space="preserve"> </w:t>
      </w:r>
      <w:proofErr w:type="spellStart"/>
      <w:r>
        <w:t>Jethron</w:t>
      </w:r>
      <w:proofErr w:type="spellEnd"/>
      <w:r>
        <w:t xml:space="preserve"> vitsitkin, </w:t>
      </w:r>
      <w:r w:rsidR="009A212E">
        <w:t xml:space="preserve">kertoo </w:t>
      </w:r>
      <w:r>
        <w:t>Levomäki.</w:t>
      </w:r>
    </w:p>
    <w:p w:rsidR="005F22FF" w:rsidRDefault="005F22FF" w:rsidP="005F22FF">
      <w:pPr>
        <w:spacing w:line="240" w:lineRule="auto"/>
      </w:pPr>
    </w:p>
    <w:p w:rsidR="005E59C3" w:rsidRDefault="005E59C3" w:rsidP="005E59C3">
      <w:pPr>
        <w:pStyle w:val="Luettelokappale"/>
        <w:spacing w:line="240" w:lineRule="auto"/>
        <w:ind w:left="1440"/>
      </w:pPr>
    </w:p>
    <w:p w:rsidR="00C2534C" w:rsidRDefault="00FE1A98" w:rsidP="00FE1A98">
      <w:pPr>
        <w:spacing w:line="240" w:lineRule="auto"/>
      </w:pPr>
      <w:r>
        <w:br/>
      </w:r>
    </w:p>
    <w:p w:rsidR="001468A3" w:rsidRDefault="001468A3" w:rsidP="001468A3">
      <w:pPr>
        <w:spacing w:line="240" w:lineRule="auto"/>
      </w:pPr>
    </w:p>
    <w:p w:rsidR="00A35463" w:rsidRPr="008E1285" w:rsidRDefault="00D0156F" w:rsidP="00E75659">
      <w:pPr>
        <w:spacing w:line="240" w:lineRule="auto"/>
        <w:rPr>
          <w:b/>
        </w:rPr>
      </w:pPr>
      <w:r w:rsidRPr="008E1285">
        <w:rPr>
          <w:b/>
        </w:rPr>
        <w:t>Lisätietoja antavat</w:t>
      </w:r>
    </w:p>
    <w:p w:rsidR="000A5DB8" w:rsidRDefault="000A5DB8" w:rsidP="00E75659">
      <w:pPr>
        <w:spacing w:line="240" w:lineRule="auto"/>
      </w:pPr>
      <w:r>
        <w:t>Jethro Rostedt</w:t>
      </w:r>
      <w:r w:rsidR="005E59C3">
        <w:t>,</w:t>
      </w:r>
      <w:r w:rsidR="005F22FF">
        <w:t xml:space="preserve"> hallituksen puheenjohtaja</w:t>
      </w:r>
      <w:r>
        <w:t xml:space="preserve"> p. 040 738 3420</w:t>
      </w:r>
    </w:p>
    <w:p w:rsidR="00407703" w:rsidRPr="008E1285" w:rsidRDefault="00BE14A0" w:rsidP="00E75659">
      <w:pPr>
        <w:spacing w:line="240" w:lineRule="auto"/>
      </w:pPr>
      <w:r w:rsidRPr="008E1285">
        <w:t xml:space="preserve">Rikumatti Levomäki, </w:t>
      </w:r>
      <w:r w:rsidR="000A5DB8">
        <w:t>toimitusjohtaja (25.6.2018 alkaen)</w:t>
      </w:r>
      <w:r w:rsidR="00D0156F" w:rsidRPr="008E1285">
        <w:t xml:space="preserve">, </w:t>
      </w:r>
      <w:r w:rsidRPr="008E1285">
        <w:t>p.</w:t>
      </w:r>
      <w:r w:rsidR="005864A8" w:rsidRPr="008E1285">
        <w:t xml:space="preserve"> 050 554 7565</w:t>
      </w:r>
    </w:p>
    <w:p w:rsidR="005E75FA" w:rsidRDefault="005E75FA" w:rsidP="005E75FA">
      <w:pPr>
        <w:spacing w:line="240" w:lineRule="auto"/>
      </w:pPr>
    </w:p>
    <w:p w:rsidR="00883203" w:rsidRDefault="00883203" w:rsidP="005E75FA">
      <w:pPr>
        <w:spacing w:line="240" w:lineRule="auto"/>
      </w:pPr>
    </w:p>
    <w:sectPr w:rsidR="00883203" w:rsidSect="00D0156F">
      <w:headerReference w:type="default" r:id="rId8"/>
      <w:pgSz w:w="11906" w:h="16838" w:code="9"/>
      <w:pgMar w:top="1701" w:right="567" w:bottom="1560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D5" w:rsidRDefault="000E6BD5" w:rsidP="003831C5">
      <w:pPr>
        <w:spacing w:line="240" w:lineRule="auto"/>
      </w:pPr>
      <w:r>
        <w:separator/>
      </w:r>
    </w:p>
  </w:endnote>
  <w:endnote w:type="continuationSeparator" w:id="0">
    <w:p w:rsidR="000E6BD5" w:rsidRDefault="000E6BD5" w:rsidP="00383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D5" w:rsidRDefault="000E6BD5" w:rsidP="003831C5">
      <w:pPr>
        <w:spacing w:line="240" w:lineRule="auto"/>
      </w:pPr>
      <w:r>
        <w:separator/>
      </w:r>
    </w:p>
  </w:footnote>
  <w:footnote w:type="continuationSeparator" w:id="0">
    <w:p w:rsidR="000E6BD5" w:rsidRDefault="000E6BD5" w:rsidP="00383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DB8" w:rsidRDefault="000A5DB8">
    <w:pPr>
      <w:pStyle w:val="Yltunniste"/>
    </w:pPr>
  </w:p>
  <w:p w:rsidR="003831C5" w:rsidRPr="000A5DB8" w:rsidRDefault="002C52C4">
    <w:pPr>
      <w:pStyle w:val="Yltunniste"/>
      <w:rPr>
        <w:b/>
      </w:rPr>
    </w:pPr>
    <w:r w:rsidRPr="000A5DB8">
      <w:rPr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687070"/>
              <wp:effectExtent l="3175" t="0" r="0" b="0"/>
              <wp:wrapNone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B3E" w:rsidRDefault="000B60C3" w:rsidP="00007B3E">
                          <w:pPr>
                            <w:pStyle w:val="pvm"/>
                            <w:jc w:val="left"/>
                            <w:rPr>
                              <w:noProof/>
                            </w:rPr>
                          </w:pPr>
                          <w:r w:rsidRPr="000B60C3">
                            <w:rPr>
                              <w:rStyle w:val="Paikkamerkkiteksti"/>
                              <w:color w:val="auto"/>
                            </w:rPr>
                            <w:t>MEDIATIEDOTE</w:t>
                          </w:r>
                          <w:r w:rsidR="00D817CA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  <w:r w:rsidR="00D817CA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  <w:r w:rsidR="00643881" w:rsidRPr="001408B6">
                            <w:fldChar w:fldCharType="begin"/>
                          </w:r>
                          <w:r w:rsidR="00643881" w:rsidRPr="001408B6">
                            <w:instrText>PAGE  \* Arabic  \* MERGEFORMAT</w:instrText>
                          </w:r>
                          <w:r w:rsidR="00643881" w:rsidRPr="001408B6">
                            <w:fldChar w:fldCharType="separate"/>
                          </w:r>
                          <w:r w:rsidR="00853839">
                            <w:rPr>
                              <w:noProof/>
                            </w:rPr>
                            <w:t>1</w:t>
                          </w:r>
                          <w:r w:rsidR="00643881" w:rsidRPr="001408B6">
                            <w:fldChar w:fldCharType="end"/>
                          </w:r>
                          <w:r w:rsidR="00643881" w:rsidRPr="001408B6">
                            <w:t xml:space="preserve"> (</w:t>
                          </w:r>
                          <w:r w:rsidR="000E6BD5">
                            <w:fldChar w:fldCharType="begin"/>
                          </w:r>
                          <w:r w:rsidR="000E6BD5">
                            <w:instrText>NUMPAGES  \* Arabic  \* MERGEFORMAT</w:instrText>
                          </w:r>
                          <w:r w:rsidR="000E6BD5">
                            <w:fldChar w:fldCharType="separate"/>
                          </w:r>
                          <w:r w:rsidR="00853839">
                            <w:rPr>
                              <w:noProof/>
                            </w:rPr>
                            <w:t>1</w:t>
                          </w:r>
                          <w:r w:rsidR="000E6BD5">
                            <w:rPr>
                              <w:noProof/>
                            </w:rPr>
                            <w:fldChar w:fldCharType="end"/>
                          </w:r>
                          <w:r w:rsidR="00643881">
                            <w:rPr>
                              <w:noProof/>
                            </w:rPr>
                            <w:t>)</w:t>
                          </w:r>
                        </w:p>
                        <w:p w:rsidR="006F465B" w:rsidRPr="00D4182A" w:rsidRDefault="006F465B" w:rsidP="00007B3E">
                          <w:pPr>
                            <w:pStyle w:val="pvm"/>
                            <w:jc w:val="left"/>
                          </w:pPr>
                        </w:p>
                        <w:p w:rsidR="00007B3E" w:rsidRPr="00D4182A" w:rsidRDefault="00007B3E" w:rsidP="00007B3E">
                          <w:pPr>
                            <w:pStyle w:val="pvm"/>
                            <w:jc w:val="left"/>
                          </w:pPr>
                        </w:p>
                        <w:p w:rsidR="003831C5" w:rsidRPr="00D4182A" w:rsidRDefault="000A5DB8" w:rsidP="003831C5">
                          <w:pPr>
                            <w:pStyle w:val="pvm"/>
                            <w:jc w:val="left"/>
                          </w:pPr>
                          <w:r>
                            <w:rPr>
                              <w:rStyle w:val="Paikkamerkkiteksti"/>
                              <w:color w:val="auto"/>
                            </w:rPr>
                            <w:t>5</w:t>
                          </w:r>
                          <w:r w:rsidR="002379ED">
                            <w:rPr>
                              <w:rStyle w:val="Paikkamerkkiteksti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Paikkamerkkiteksti"/>
                              <w:color w:val="auto"/>
                            </w:rPr>
                            <w:t>6</w:t>
                          </w:r>
                          <w:r w:rsidR="002379ED">
                            <w:rPr>
                              <w:rStyle w:val="Paikkamerkkiteksti"/>
                              <w:color w:val="auto"/>
                            </w:rPr>
                            <w:t>.2018</w:t>
                          </w:r>
                          <w:r w:rsidR="00831DE3">
                            <w:rPr>
                              <w:rStyle w:val="Paikkamerkkiteksti"/>
                              <w:color w:val="auto"/>
                            </w:rPr>
                            <w:t>, Julkaisuvapaa HETI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" filled="f" stroked="f" strokeweight=".5pt">
              <v:textbox inset="0,0,0,0">
                <w:txbxContent>
                  <w:p w:rsidR="00007B3E" w:rsidRDefault="000B60C3" w:rsidP="00007B3E">
                    <w:pPr>
                      <w:pStyle w:val="pvm"/>
                      <w:jc w:val="left"/>
                      <w:rPr>
                        <w:noProof/>
                      </w:rPr>
                    </w:pPr>
                    <w:r w:rsidRPr="000B60C3">
                      <w:rPr>
                        <w:rStyle w:val="Paikkamerkkiteksti"/>
                        <w:color w:val="auto"/>
                      </w:rPr>
                      <w:t>MEDIATIEDOTE</w:t>
                    </w:r>
                    <w:r w:rsidR="00D817CA">
                      <w:rPr>
                        <w:rStyle w:val="Paikkamerkkiteksti"/>
                        <w:color w:val="auto"/>
                      </w:rPr>
                      <w:tab/>
                    </w:r>
                    <w:r w:rsidR="00D817CA">
                      <w:rPr>
                        <w:rStyle w:val="Paikkamerkkiteksti"/>
                        <w:color w:val="auto"/>
                      </w:rPr>
                      <w:tab/>
                    </w:r>
                    <w:r w:rsidR="00643881" w:rsidRPr="001408B6">
                      <w:fldChar w:fldCharType="begin"/>
                    </w:r>
                    <w:r w:rsidR="00643881" w:rsidRPr="001408B6">
                      <w:instrText>PAGE  \* Arabic  \* MERGEFORMAT</w:instrText>
                    </w:r>
                    <w:r w:rsidR="00643881" w:rsidRPr="001408B6">
                      <w:fldChar w:fldCharType="separate"/>
                    </w:r>
                    <w:r w:rsidR="00853839">
                      <w:rPr>
                        <w:noProof/>
                      </w:rPr>
                      <w:t>1</w:t>
                    </w:r>
                    <w:r w:rsidR="00643881" w:rsidRPr="001408B6">
                      <w:fldChar w:fldCharType="end"/>
                    </w:r>
                    <w:r w:rsidR="00643881" w:rsidRPr="001408B6">
                      <w:t xml:space="preserve"> (</w:t>
                    </w:r>
                    <w:fldSimple w:instr="NUMPAGES  \* Arabic  \* MERGEFORMAT">
                      <w:r w:rsidR="00853839">
                        <w:rPr>
                          <w:noProof/>
                        </w:rPr>
                        <w:t>1</w:t>
                      </w:r>
                    </w:fldSimple>
                    <w:r w:rsidR="00643881">
                      <w:rPr>
                        <w:noProof/>
                      </w:rPr>
                      <w:t>)</w:t>
                    </w:r>
                  </w:p>
                  <w:p w:rsidR="006F465B" w:rsidRPr="00D4182A" w:rsidRDefault="006F465B" w:rsidP="00007B3E">
                    <w:pPr>
                      <w:pStyle w:val="pvm"/>
                      <w:jc w:val="left"/>
                    </w:pPr>
                  </w:p>
                  <w:p w:rsidR="00007B3E" w:rsidRPr="00D4182A" w:rsidRDefault="00007B3E" w:rsidP="00007B3E">
                    <w:pPr>
                      <w:pStyle w:val="pvm"/>
                      <w:jc w:val="left"/>
                    </w:pPr>
                  </w:p>
                  <w:p w:rsidR="003831C5" w:rsidRPr="00D4182A" w:rsidRDefault="000A5DB8" w:rsidP="003831C5">
                    <w:pPr>
                      <w:pStyle w:val="pvm"/>
                      <w:jc w:val="left"/>
                    </w:pPr>
                    <w:r>
                      <w:rPr>
                        <w:rStyle w:val="Paikkamerkkiteksti"/>
                        <w:color w:val="auto"/>
                      </w:rPr>
                      <w:t>5</w:t>
                    </w:r>
                    <w:r w:rsidR="002379ED">
                      <w:rPr>
                        <w:rStyle w:val="Paikkamerkkiteksti"/>
                        <w:color w:val="auto"/>
                      </w:rPr>
                      <w:t>.</w:t>
                    </w:r>
                    <w:r>
                      <w:rPr>
                        <w:rStyle w:val="Paikkamerkkiteksti"/>
                        <w:color w:val="auto"/>
                      </w:rPr>
                      <w:t>6</w:t>
                    </w:r>
                    <w:r w:rsidR="002379ED">
                      <w:rPr>
                        <w:rStyle w:val="Paikkamerkkiteksti"/>
                        <w:color w:val="auto"/>
                      </w:rPr>
                      <w:t>.2018</w:t>
                    </w:r>
                    <w:r w:rsidR="00831DE3">
                      <w:rPr>
                        <w:rStyle w:val="Paikkamerkkiteksti"/>
                        <w:color w:val="auto"/>
                      </w:rPr>
                      <w:t>, Julkaisuvapaa HETI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A5DB8" w:rsidRPr="000A5DB8">
      <w:rPr>
        <w:b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61ED"/>
    <w:multiLevelType w:val="hybridMultilevel"/>
    <w:tmpl w:val="DA38236E"/>
    <w:lvl w:ilvl="0" w:tplc="64FEDD6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64A"/>
    <w:multiLevelType w:val="hybridMultilevel"/>
    <w:tmpl w:val="DBB8A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2D30"/>
    <w:multiLevelType w:val="hybridMultilevel"/>
    <w:tmpl w:val="C77EB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6D20"/>
    <w:multiLevelType w:val="hybridMultilevel"/>
    <w:tmpl w:val="38CA2DD6"/>
    <w:lvl w:ilvl="0" w:tplc="A112CB8A">
      <w:start w:val="1"/>
      <w:numFmt w:val="bullet"/>
      <w:lvlText w:val="-"/>
      <w:lvlJc w:val="left"/>
      <w:pPr>
        <w:ind w:left="2024" w:hanging="360"/>
      </w:pPr>
      <w:rPr>
        <w:rFonts w:ascii="Arial" w:hAnsi="Arial" w:hint="default"/>
      </w:rPr>
    </w:lvl>
    <w:lvl w:ilvl="1" w:tplc="A112CB8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 style="mso-position-horizont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C4"/>
    <w:rsid w:val="000062CD"/>
    <w:rsid w:val="00007B3E"/>
    <w:rsid w:val="00010F60"/>
    <w:rsid w:val="000209D0"/>
    <w:rsid w:val="000235AF"/>
    <w:rsid w:val="00054B7C"/>
    <w:rsid w:val="00067012"/>
    <w:rsid w:val="00077768"/>
    <w:rsid w:val="00081993"/>
    <w:rsid w:val="0008476B"/>
    <w:rsid w:val="00090032"/>
    <w:rsid w:val="000A43E4"/>
    <w:rsid w:val="000A5DB8"/>
    <w:rsid w:val="000B60C3"/>
    <w:rsid w:val="000E6BD5"/>
    <w:rsid w:val="000E7903"/>
    <w:rsid w:val="00123CFC"/>
    <w:rsid w:val="00140B18"/>
    <w:rsid w:val="001468A3"/>
    <w:rsid w:val="00151D56"/>
    <w:rsid w:val="00152396"/>
    <w:rsid w:val="001B55D5"/>
    <w:rsid w:val="001C023A"/>
    <w:rsid w:val="001D2C33"/>
    <w:rsid w:val="001F5BE2"/>
    <w:rsid w:val="002207EB"/>
    <w:rsid w:val="0022734A"/>
    <w:rsid w:val="002379ED"/>
    <w:rsid w:val="00244296"/>
    <w:rsid w:val="002638A5"/>
    <w:rsid w:val="0027218E"/>
    <w:rsid w:val="00273A4B"/>
    <w:rsid w:val="00287D87"/>
    <w:rsid w:val="002A099C"/>
    <w:rsid w:val="002C52C4"/>
    <w:rsid w:val="002C6753"/>
    <w:rsid w:val="002C7378"/>
    <w:rsid w:val="002F78A4"/>
    <w:rsid w:val="0030798B"/>
    <w:rsid w:val="00317B1D"/>
    <w:rsid w:val="00340514"/>
    <w:rsid w:val="003645F8"/>
    <w:rsid w:val="003831C5"/>
    <w:rsid w:val="003A189B"/>
    <w:rsid w:val="003A5B4E"/>
    <w:rsid w:val="003F66C3"/>
    <w:rsid w:val="00407703"/>
    <w:rsid w:val="004077D5"/>
    <w:rsid w:val="0041297E"/>
    <w:rsid w:val="00416C71"/>
    <w:rsid w:val="0042493A"/>
    <w:rsid w:val="004308A3"/>
    <w:rsid w:val="00460C83"/>
    <w:rsid w:val="00477C5F"/>
    <w:rsid w:val="004923F0"/>
    <w:rsid w:val="004A76F1"/>
    <w:rsid w:val="004B219F"/>
    <w:rsid w:val="004C71EE"/>
    <w:rsid w:val="00526179"/>
    <w:rsid w:val="00526C9D"/>
    <w:rsid w:val="00530D0C"/>
    <w:rsid w:val="00532B4B"/>
    <w:rsid w:val="005601CF"/>
    <w:rsid w:val="005621BE"/>
    <w:rsid w:val="0058207C"/>
    <w:rsid w:val="005864A8"/>
    <w:rsid w:val="005B784B"/>
    <w:rsid w:val="005D6B86"/>
    <w:rsid w:val="005E0DF5"/>
    <w:rsid w:val="005E59C3"/>
    <w:rsid w:val="005E75FA"/>
    <w:rsid w:val="005F22FF"/>
    <w:rsid w:val="005F2A0B"/>
    <w:rsid w:val="00616D03"/>
    <w:rsid w:val="00643881"/>
    <w:rsid w:val="006914DB"/>
    <w:rsid w:val="006A2841"/>
    <w:rsid w:val="006B7DDE"/>
    <w:rsid w:val="006C26E5"/>
    <w:rsid w:val="006E323A"/>
    <w:rsid w:val="006F465B"/>
    <w:rsid w:val="006F6FB7"/>
    <w:rsid w:val="007041D6"/>
    <w:rsid w:val="00713735"/>
    <w:rsid w:val="00713B79"/>
    <w:rsid w:val="0072060E"/>
    <w:rsid w:val="0072332E"/>
    <w:rsid w:val="00755906"/>
    <w:rsid w:val="00755B07"/>
    <w:rsid w:val="00763775"/>
    <w:rsid w:val="007A775B"/>
    <w:rsid w:val="007E028E"/>
    <w:rsid w:val="00815F60"/>
    <w:rsid w:val="00831DE3"/>
    <w:rsid w:val="008438D7"/>
    <w:rsid w:val="00843AFB"/>
    <w:rsid w:val="008447BB"/>
    <w:rsid w:val="00853839"/>
    <w:rsid w:val="008555D6"/>
    <w:rsid w:val="0086386E"/>
    <w:rsid w:val="008755B6"/>
    <w:rsid w:val="008770C1"/>
    <w:rsid w:val="00883203"/>
    <w:rsid w:val="00885F7A"/>
    <w:rsid w:val="008958AB"/>
    <w:rsid w:val="008E1285"/>
    <w:rsid w:val="00924851"/>
    <w:rsid w:val="0092767D"/>
    <w:rsid w:val="009A212E"/>
    <w:rsid w:val="009A2196"/>
    <w:rsid w:val="009B1D2F"/>
    <w:rsid w:val="009C6DB7"/>
    <w:rsid w:val="009E30E3"/>
    <w:rsid w:val="00A041F0"/>
    <w:rsid w:val="00A1238A"/>
    <w:rsid w:val="00A35463"/>
    <w:rsid w:val="00A53614"/>
    <w:rsid w:val="00A6008C"/>
    <w:rsid w:val="00A706D0"/>
    <w:rsid w:val="00AE5A5B"/>
    <w:rsid w:val="00AF0FF2"/>
    <w:rsid w:val="00B04E40"/>
    <w:rsid w:val="00B20EAC"/>
    <w:rsid w:val="00B86B10"/>
    <w:rsid w:val="00BB67C4"/>
    <w:rsid w:val="00BC6FA6"/>
    <w:rsid w:val="00BE14A0"/>
    <w:rsid w:val="00BE72EB"/>
    <w:rsid w:val="00BF5F8B"/>
    <w:rsid w:val="00C2534C"/>
    <w:rsid w:val="00C9757E"/>
    <w:rsid w:val="00CF7084"/>
    <w:rsid w:val="00D0156F"/>
    <w:rsid w:val="00D06BAA"/>
    <w:rsid w:val="00D4182A"/>
    <w:rsid w:val="00D817CA"/>
    <w:rsid w:val="00D857F6"/>
    <w:rsid w:val="00D95CC9"/>
    <w:rsid w:val="00DB6DC3"/>
    <w:rsid w:val="00DD2A25"/>
    <w:rsid w:val="00E15486"/>
    <w:rsid w:val="00E30BFF"/>
    <w:rsid w:val="00E44947"/>
    <w:rsid w:val="00E6468D"/>
    <w:rsid w:val="00E75659"/>
    <w:rsid w:val="00E939D1"/>
    <w:rsid w:val="00EA1DF4"/>
    <w:rsid w:val="00EA6DA8"/>
    <w:rsid w:val="00EE42F3"/>
    <w:rsid w:val="00F01FDC"/>
    <w:rsid w:val="00F02EC8"/>
    <w:rsid w:val="00F13E05"/>
    <w:rsid w:val="00F21637"/>
    <w:rsid w:val="00F57BD8"/>
    <w:rsid w:val="00F67D11"/>
    <w:rsid w:val="00F85752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CCA892"/>
  <w15:docId w15:val="{EB45130D-AED7-4A81-9C16-5566FDD3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normaali"/>
    <w:qFormat/>
    <w:rsid w:val="00A1238A"/>
    <w:pPr>
      <w:spacing w:line="240" w:lineRule="exact"/>
    </w:pPr>
    <w:rPr>
      <w:rFonts w:ascii="Arial" w:hAnsi="Arial"/>
      <w:sz w:val="22"/>
      <w:szCs w:val="22"/>
      <w:lang w:eastAsia="en-US"/>
    </w:rPr>
  </w:style>
  <w:style w:type="paragraph" w:styleId="Otsikko1">
    <w:name w:val="heading 1"/>
    <w:aliases w:val="otsikko"/>
    <w:next w:val="Normaali"/>
    <w:link w:val="Otsikko1Char"/>
    <w:uiPriority w:val="9"/>
    <w:qFormat/>
    <w:rsid w:val="003831C5"/>
    <w:pPr>
      <w:keepNext/>
      <w:keepLines/>
      <w:spacing w:after="240"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Otsikko2">
    <w:name w:val="heading 2"/>
    <w:aliases w:val="leipäteksti"/>
    <w:basedOn w:val="Normaali"/>
    <w:link w:val="Otsikko2Char"/>
    <w:uiPriority w:val="9"/>
    <w:unhideWhenUsed/>
    <w:qFormat/>
    <w:rsid w:val="003831C5"/>
    <w:pPr>
      <w:keepNext/>
      <w:keepLines/>
      <w:spacing w:after="240"/>
      <w:ind w:left="2608"/>
      <w:outlineLvl w:val="1"/>
    </w:pPr>
    <w:rPr>
      <w:rFonts w:eastAsia="Times New Roman"/>
      <w:bCs/>
      <w:szCs w:val="26"/>
    </w:rPr>
  </w:style>
  <w:style w:type="paragraph" w:styleId="Otsikko3">
    <w:name w:val="heading 3"/>
    <w:aliases w:val="väliotsikko"/>
    <w:basedOn w:val="Normaali"/>
    <w:next w:val="Otsikko2"/>
    <w:link w:val="Otsikko3Char"/>
    <w:uiPriority w:val="9"/>
    <w:unhideWhenUsed/>
    <w:qFormat/>
    <w:rsid w:val="003831C5"/>
    <w:pPr>
      <w:keepNext/>
      <w:keepLines/>
      <w:spacing w:after="240"/>
      <w:outlineLvl w:val="2"/>
    </w:pPr>
    <w:rPr>
      <w:rFonts w:eastAsia="Times New Roman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  <w:rPr>
      <w:rFonts w:ascii="Calibri" w:hAnsi="Calibr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831C5"/>
  </w:style>
  <w:style w:type="paragraph" w:styleId="Alatunniste">
    <w:name w:val="footer"/>
    <w:basedOn w:val="Normaali"/>
    <w:link w:val="Ala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  <w:rPr>
      <w:rFonts w:ascii="Calibri" w:hAnsi="Calibr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831C5"/>
  </w:style>
  <w:style w:type="paragraph" w:customStyle="1" w:styleId="pvm">
    <w:name w:val="pvm"/>
    <w:basedOn w:val="Normaali"/>
    <w:link w:val="pvmChar"/>
    <w:qFormat/>
    <w:rsid w:val="003831C5"/>
    <w:pPr>
      <w:jc w:val="center"/>
    </w:pPr>
  </w:style>
  <w:style w:type="character" w:customStyle="1" w:styleId="pvmChar">
    <w:name w:val="pvm Char"/>
    <w:link w:val="pvm"/>
    <w:rsid w:val="003831C5"/>
    <w:rPr>
      <w:rFonts w:ascii="Arial" w:hAnsi="Arial"/>
      <w:sz w:val="20"/>
    </w:rPr>
  </w:style>
  <w:style w:type="character" w:styleId="Paikkamerkkiteksti">
    <w:name w:val="Placeholder Text"/>
    <w:uiPriority w:val="99"/>
    <w:rsid w:val="003831C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831C5"/>
    <w:rPr>
      <w:rFonts w:ascii="Tahoma" w:hAnsi="Tahoma" w:cs="Tahoma"/>
      <w:sz w:val="16"/>
      <w:szCs w:val="16"/>
    </w:rPr>
  </w:style>
  <w:style w:type="paragraph" w:styleId="Eivli">
    <w:name w:val="No Spacing"/>
    <w:aliases w:val="osoiterivit"/>
    <w:uiPriority w:val="1"/>
    <w:qFormat/>
    <w:rsid w:val="003831C5"/>
    <w:pPr>
      <w:spacing w:line="240" w:lineRule="exact"/>
    </w:pPr>
    <w:rPr>
      <w:rFonts w:ascii="Arial" w:hAnsi="Arial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3831C5"/>
    <w:pPr>
      <w:tabs>
        <w:tab w:val="left" w:pos="5400"/>
      </w:tabs>
      <w:spacing w:line="200" w:lineRule="exact"/>
    </w:pPr>
    <w:rPr>
      <w:rFonts w:ascii="Arial" w:hAnsi="Arial"/>
      <w:sz w:val="15"/>
    </w:rPr>
  </w:style>
  <w:style w:type="character" w:customStyle="1" w:styleId="alaosaChar">
    <w:name w:val="alaosa Char"/>
    <w:link w:val="alaosa"/>
    <w:rsid w:val="003831C5"/>
    <w:rPr>
      <w:rFonts w:ascii="Arial" w:hAnsi="Arial"/>
      <w:sz w:val="15"/>
    </w:rPr>
  </w:style>
  <w:style w:type="character" w:customStyle="1" w:styleId="Otsikko1Char">
    <w:name w:val="Otsikko 1 Char"/>
    <w:aliases w:val="otsikko Char"/>
    <w:link w:val="Otsikko1"/>
    <w:uiPriority w:val="9"/>
    <w:rsid w:val="003831C5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Otsikko2Char">
    <w:name w:val="Otsikko 2 Char"/>
    <w:aliases w:val="leipäteksti Char"/>
    <w:link w:val="Otsikko2"/>
    <w:uiPriority w:val="9"/>
    <w:rsid w:val="003831C5"/>
    <w:rPr>
      <w:rFonts w:ascii="Arial" w:eastAsia="Times New Roman" w:hAnsi="Arial" w:cs="Times New Roman"/>
      <w:bCs/>
      <w:sz w:val="20"/>
      <w:szCs w:val="26"/>
    </w:rPr>
  </w:style>
  <w:style w:type="character" w:customStyle="1" w:styleId="Otsikko3Char">
    <w:name w:val="Otsikko 3 Char"/>
    <w:aliases w:val="väliotsikko Char"/>
    <w:link w:val="Otsikko3"/>
    <w:uiPriority w:val="9"/>
    <w:rsid w:val="003831C5"/>
    <w:rPr>
      <w:rFonts w:ascii="Arial" w:eastAsia="Times New Roman" w:hAnsi="Arial" w:cs="Times New Roman"/>
      <w:bCs/>
      <w:sz w:val="20"/>
    </w:rPr>
  </w:style>
  <w:style w:type="character" w:styleId="Hyperlinkki">
    <w:name w:val="Hyperlink"/>
    <w:uiPriority w:val="99"/>
    <w:unhideWhenUsed/>
    <w:rsid w:val="00D4182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E4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8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htonen\Desktop\Mediatiedote%20-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F796-9C9B-4D5C-ADF2-4C5F4C7D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Mediatiedote -lomake</Template>
  <TotalTime>95</TotalTime>
  <Pages>1</Pages>
  <Words>214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Rauman kaupunki;viestintä- ja matkailupalvelut</Manager>
  <Company>Rauman kaupunki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Kristiina</dc:creator>
  <cp:lastModifiedBy>Jethro Rostedt</cp:lastModifiedBy>
  <cp:revision>4</cp:revision>
  <cp:lastPrinted>2018-05-08T09:37:00Z</cp:lastPrinted>
  <dcterms:created xsi:type="dcterms:W3CDTF">2018-05-31T18:15:00Z</dcterms:created>
  <dcterms:modified xsi:type="dcterms:W3CDTF">2018-06-05T07:57:00Z</dcterms:modified>
</cp:coreProperties>
</file>