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25F72" w14:textId="1355F416" w:rsidR="00377C6E" w:rsidRPr="00377C6E" w:rsidRDefault="00377C6E" w:rsidP="00377C6E">
      <w:pPr>
        <w:pStyle w:val="Otsikko1"/>
        <w:shd w:val="clear" w:color="auto" w:fill="FFFFFF"/>
        <w:spacing w:before="0" w:after="360"/>
        <w:rPr>
          <w:rFonts w:ascii="Myriad Pro" w:hAnsi="Myriad Pro" w:cs="Segoe UI"/>
          <w:color w:val="222222"/>
          <w:sz w:val="24"/>
          <w:szCs w:val="24"/>
        </w:rPr>
      </w:pPr>
      <w:bookmarkStart w:id="0" w:name="_GoBack"/>
      <w:bookmarkEnd w:id="0"/>
      <w:r>
        <w:rPr>
          <w:rFonts w:ascii="Myriad Pro" w:eastAsia="Calibri" w:hAnsi="Myriad Pro" w:cs="Calibri"/>
          <w:sz w:val="24"/>
          <w:szCs w:val="24"/>
        </w:rPr>
        <w:t xml:space="preserve">Rovaniemeläinen </w:t>
      </w:r>
      <w:r w:rsidRPr="00377C6E">
        <w:rPr>
          <w:rFonts w:ascii="Myriad Pro" w:eastAsia="Calibri" w:hAnsi="Myriad Pro" w:cs="Calibri"/>
          <w:sz w:val="24"/>
          <w:szCs w:val="24"/>
        </w:rPr>
        <w:t>Reddo Partners Oy laajentaa omistuspohjaa</w:t>
      </w:r>
      <w:r>
        <w:rPr>
          <w:rFonts w:ascii="Myriad Pro" w:eastAsia="Calibri" w:hAnsi="Myriad Pro" w:cs="Calibri"/>
          <w:sz w:val="24"/>
          <w:szCs w:val="24"/>
        </w:rPr>
        <w:t xml:space="preserve"> ja vahvistaa osaamistaan </w:t>
      </w:r>
      <w:r w:rsidRPr="00377C6E">
        <w:rPr>
          <w:rFonts w:ascii="Myriad Pro" w:eastAsia="Calibri" w:hAnsi="Myriad Pro" w:cs="Calibri"/>
          <w:sz w:val="24"/>
          <w:szCs w:val="24"/>
        </w:rPr>
        <w:t xml:space="preserve">- </w:t>
      </w:r>
      <w:r w:rsidRPr="00377C6E">
        <w:rPr>
          <w:rFonts w:ascii="Myriad Pro" w:hAnsi="Myriad Pro" w:cs="Segoe UI"/>
          <w:color w:val="222222"/>
          <w:sz w:val="24"/>
          <w:szCs w:val="24"/>
        </w:rPr>
        <w:t>yrityksen osakkaaksi kokenut m</w:t>
      </w:r>
      <w:r w:rsidR="000C3BEE">
        <w:rPr>
          <w:rFonts w:ascii="Myriad Pro" w:hAnsi="Myriad Pro" w:cs="Segoe UI"/>
          <w:color w:val="222222"/>
          <w:sz w:val="24"/>
          <w:szCs w:val="24"/>
        </w:rPr>
        <w:t xml:space="preserve">arkkinoinnin </w:t>
      </w:r>
      <w:r w:rsidRPr="00377C6E">
        <w:rPr>
          <w:rFonts w:ascii="Myriad Pro" w:hAnsi="Myriad Pro" w:cs="Segoe UI"/>
          <w:color w:val="222222"/>
          <w:sz w:val="24"/>
          <w:szCs w:val="24"/>
        </w:rPr>
        <w:t xml:space="preserve">ammattilainen </w:t>
      </w:r>
    </w:p>
    <w:p w14:paraId="7130BA3E" w14:textId="0E7275E6" w:rsidR="00377C6E" w:rsidRPr="00F224F1" w:rsidRDefault="0022209C" w:rsidP="00377C6E">
      <w:pPr>
        <w:rPr>
          <w:rFonts w:ascii="Myriad Pro" w:eastAsia="Calibri" w:hAnsi="Myriad Pro" w:cs="Calibri"/>
          <w:b/>
          <w:bCs/>
        </w:rPr>
      </w:pPr>
      <w:r w:rsidRPr="00F224F1">
        <w:rPr>
          <w:rFonts w:ascii="Myriad Pro" w:hAnsi="Myriad Pro" w:cstheme="majorHAnsi"/>
          <w:b/>
          <w:bCs/>
        </w:rPr>
        <w:t>Rovaniemellä ja k</w:t>
      </w:r>
      <w:r w:rsidR="00377C6E" w:rsidRPr="00F224F1">
        <w:rPr>
          <w:rFonts w:ascii="Myriad Pro" w:hAnsi="Myriad Pro" w:cstheme="majorHAnsi"/>
          <w:b/>
          <w:bCs/>
        </w:rPr>
        <w:t xml:space="preserve">oko Lapissa toimiva asiantuntijatoimisto Reddo Partners Oy </w:t>
      </w:r>
      <w:r w:rsidR="00BE6BFE" w:rsidRPr="00F224F1">
        <w:rPr>
          <w:rFonts w:ascii="Myriad Pro" w:hAnsi="Myriad Pro" w:cstheme="majorHAnsi"/>
          <w:b/>
          <w:bCs/>
        </w:rPr>
        <w:t xml:space="preserve">on </w:t>
      </w:r>
      <w:r w:rsidRPr="00F224F1">
        <w:rPr>
          <w:rFonts w:ascii="Myriad Pro" w:hAnsi="Myriad Pro" w:cstheme="majorHAnsi"/>
          <w:b/>
          <w:bCs/>
        </w:rPr>
        <w:t xml:space="preserve">saanut osakkaakseen </w:t>
      </w:r>
      <w:r w:rsidR="00377C6E" w:rsidRPr="00F224F1">
        <w:rPr>
          <w:rFonts w:ascii="Myriad Pro" w:hAnsi="Myriad Pro" w:cstheme="majorHAnsi"/>
          <w:b/>
          <w:bCs/>
        </w:rPr>
        <w:t>belgialaislähtöi</w:t>
      </w:r>
      <w:r w:rsidRPr="00F224F1">
        <w:rPr>
          <w:rFonts w:ascii="Myriad Pro" w:hAnsi="Myriad Pro" w:cstheme="majorHAnsi"/>
          <w:b/>
          <w:bCs/>
        </w:rPr>
        <w:t>s</w:t>
      </w:r>
      <w:r w:rsidR="00377C6E" w:rsidRPr="00F224F1">
        <w:rPr>
          <w:rFonts w:ascii="Myriad Pro" w:hAnsi="Myriad Pro" w:cstheme="majorHAnsi"/>
          <w:b/>
          <w:bCs/>
        </w:rPr>
        <w:t>en Lieven De Rycken</w:t>
      </w:r>
      <w:r w:rsidRPr="00F224F1">
        <w:rPr>
          <w:rFonts w:ascii="Myriad Pro" w:hAnsi="Myriad Pro" w:cstheme="majorHAnsi"/>
          <w:b/>
          <w:bCs/>
        </w:rPr>
        <w:t xml:space="preserve">, joka aloittaa myös </w:t>
      </w:r>
      <w:r w:rsidR="00202D42">
        <w:rPr>
          <w:rFonts w:ascii="Myriad Pro" w:hAnsi="Myriad Pro" w:cstheme="majorHAnsi"/>
          <w:b/>
          <w:bCs/>
        </w:rPr>
        <w:t xml:space="preserve">yhtiön </w:t>
      </w:r>
      <w:r w:rsidRPr="00F224F1">
        <w:rPr>
          <w:rFonts w:ascii="Myriad Pro" w:hAnsi="Myriad Pro" w:cstheme="majorHAnsi"/>
          <w:b/>
          <w:bCs/>
        </w:rPr>
        <w:t xml:space="preserve">myyntijohtajana elokuun alusta alkaen </w:t>
      </w:r>
      <w:r w:rsidR="00202D42">
        <w:rPr>
          <w:rFonts w:ascii="Myriad Pro" w:hAnsi="Myriad Pro" w:cstheme="majorHAnsi"/>
          <w:b/>
          <w:bCs/>
        </w:rPr>
        <w:t>t</w:t>
      </w:r>
      <w:r w:rsidRPr="00F224F1">
        <w:rPr>
          <w:rFonts w:ascii="Myriad Pro" w:hAnsi="Myriad Pro" w:cstheme="majorHAnsi"/>
          <w:b/>
          <w:bCs/>
        </w:rPr>
        <w:t>o</w:t>
      </w:r>
      <w:r w:rsidR="00377C6E" w:rsidRPr="00F224F1">
        <w:rPr>
          <w:rFonts w:ascii="Myriad Pro" w:eastAsia="Calibri" w:hAnsi="Myriad Pro" w:cs="Calibri"/>
          <w:b/>
          <w:bCs/>
        </w:rPr>
        <w:t>imitusjohtaja Jani Siivolan rinnall</w:t>
      </w:r>
      <w:r w:rsidRPr="00F224F1">
        <w:rPr>
          <w:rFonts w:ascii="Myriad Pro" w:eastAsia="Calibri" w:hAnsi="Myriad Pro" w:cs="Calibri"/>
          <w:b/>
          <w:bCs/>
        </w:rPr>
        <w:t xml:space="preserve">a. </w:t>
      </w:r>
    </w:p>
    <w:p w14:paraId="72623671" w14:textId="0B9021A6" w:rsidR="00F24223" w:rsidRPr="000277C7" w:rsidRDefault="000C3BEE" w:rsidP="00F24223">
      <w:pPr>
        <w:jc w:val="both"/>
        <w:rPr>
          <w:rFonts w:ascii="Myriad Pro" w:eastAsia="Calibri" w:hAnsi="Myriad Pro" w:cs="Calibri"/>
        </w:rPr>
      </w:pPr>
      <w:r w:rsidRPr="000277C7">
        <w:rPr>
          <w:rFonts w:ascii="Myriad Pro" w:eastAsia="Calibri" w:hAnsi="Myriad Pro" w:cs="Calibri"/>
          <w:b/>
          <w:bCs/>
        </w:rPr>
        <w:t>Lieven De Rycke</w:t>
      </w:r>
      <w:r w:rsidRPr="000277C7">
        <w:rPr>
          <w:rFonts w:ascii="Myriad Pro" w:eastAsia="Calibri" w:hAnsi="Myriad Pro" w:cs="Calibri"/>
        </w:rPr>
        <w:t xml:space="preserve"> tulee vastaamaan Reddon tiimissä eri alojen yritysten kehittämisestä, koulutuksista ja yrityskohtaisista sparrauksista. </w:t>
      </w:r>
      <w:r w:rsidR="000277C7">
        <w:rPr>
          <w:rFonts w:ascii="Myriad Pro" w:eastAsia="Calibri" w:hAnsi="Myriad Pro" w:cs="Calibri"/>
        </w:rPr>
        <w:t>Laaja-alaisen ja k</w:t>
      </w:r>
      <w:r w:rsidR="00DF4775" w:rsidRPr="000277C7">
        <w:rPr>
          <w:rFonts w:ascii="Myriad Pro" w:eastAsia="Calibri" w:hAnsi="Myriad Pro" w:cs="Calibri"/>
        </w:rPr>
        <w:t>ansainvälisen kokemuksen</w:t>
      </w:r>
      <w:r w:rsidR="000277C7">
        <w:rPr>
          <w:rFonts w:ascii="Myriad Pro" w:eastAsia="Calibri" w:hAnsi="Myriad Pro" w:cs="Calibri"/>
        </w:rPr>
        <w:t xml:space="preserve">sa </w:t>
      </w:r>
      <w:r w:rsidR="00DF4775" w:rsidRPr="000277C7">
        <w:rPr>
          <w:rFonts w:ascii="Myriad Pro" w:eastAsia="Calibri" w:hAnsi="Myriad Pro" w:cs="Calibri"/>
        </w:rPr>
        <w:t xml:space="preserve">lisäksi </w:t>
      </w:r>
      <w:r w:rsidRPr="000277C7">
        <w:rPr>
          <w:rFonts w:ascii="Myriad Pro" w:eastAsia="Calibri" w:hAnsi="Myriad Pro" w:cs="Calibri"/>
        </w:rPr>
        <w:t>hän on</w:t>
      </w:r>
      <w:r w:rsidR="004A175F">
        <w:rPr>
          <w:rFonts w:ascii="Myriad Pro" w:eastAsia="Calibri" w:hAnsi="Myriad Pro" w:cs="Calibri"/>
        </w:rPr>
        <w:t xml:space="preserve"> aiemmin</w:t>
      </w:r>
      <w:r w:rsidRPr="000277C7">
        <w:rPr>
          <w:rFonts w:ascii="Myriad Pro" w:eastAsia="Calibri" w:hAnsi="Myriad Pro" w:cs="Calibri"/>
        </w:rPr>
        <w:t xml:space="preserve"> toiminut muun muassa Suomen parhaana viiden tähden hotellina palkitun Arctic Light Hotellin perustajana ja osakkaana sekä </w:t>
      </w:r>
      <w:r w:rsidR="00F24223" w:rsidRPr="000277C7">
        <w:rPr>
          <w:rFonts w:ascii="Myriad Pro" w:eastAsia="Calibri" w:hAnsi="Myriad Pro" w:cs="Calibri"/>
        </w:rPr>
        <w:t>Arctic City Hotellin markkinointipäällikkönä</w:t>
      </w:r>
      <w:r w:rsidRPr="000277C7">
        <w:rPr>
          <w:rFonts w:ascii="Myriad Pro" w:eastAsia="Calibri" w:hAnsi="Myriad Pro" w:cs="Calibri"/>
        </w:rPr>
        <w:t xml:space="preserve">. </w:t>
      </w:r>
    </w:p>
    <w:p w14:paraId="44B5E16A" w14:textId="33679EDE" w:rsidR="00BE6BFE" w:rsidRPr="000277C7" w:rsidRDefault="00BE6BFE" w:rsidP="00BE6BFE">
      <w:pPr>
        <w:pStyle w:val="Luettelokappale"/>
        <w:rPr>
          <w:rFonts w:ascii="Myriad Pro" w:eastAsiaTheme="minorHAnsi" w:hAnsi="Myriad Pro" w:cs="Calibri"/>
        </w:rPr>
      </w:pPr>
      <w:r w:rsidRPr="000277C7">
        <w:rPr>
          <w:rFonts w:ascii="Myriad Pro" w:hAnsi="Myriad Pro"/>
        </w:rPr>
        <w:t>“Olen erittäin innostunut uudesta tehtävästäni, jossa pääsen aitiopaikalta vaikuttamaan</w:t>
      </w:r>
      <w:r w:rsidR="000C3BEE" w:rsidRPr="000277C7">
        <w:rPr>
          <w:rFonts w:ascii="Myriad Pro" w:hAnsi="Myriad Pro"/>
        </w:rPr>
        <w:t xml:space="preserve"> myös   </w:t>
      </w:r>
      <w:r w:rsidRPr="000277C7">
        <w:rPr>
          <w:rFonts w:ascii="Myriad Pro" w:hAnsi="Myriad Pro"/>
        </w:rPr>
        <w:t xml:space="preserve">Lapin matkailupalveluiden laadun parantamiseen. </w:t>
      </w:r>
      <w:r w:rsidR="00DF4775" w:rsidRPr="000277C7">
        <w:rPr>
          <w:rFonts w:ascii="Myriad Pro" w:hAnsi="Myriad Pro"/>
        </w:rPr>
        <w:t>Mieleenpainuva</w:t>
      </w:r>
      <w:r w:rsidRPr="000277C7">
        <w:rPr>
          <w:rFonts w:ascii="Myriad Pro" w:hAnsi="Myriad Pro"/>
        </w:rPr>
        <w:t xml:space="preserve"> asiakaskokemus on keskeisin elementti, kun liiketoiminnassa tavoitellaan kunnollisia tuloksia”, De Rycke toteaa.  </w:t>
      </w:r>
    </w:p>
    <w:p w14:paraId="6D12622A" w14:textId="4F9A6C5E" w:rsidR="00DF4775" w:rsidRPr="000277C7" w:rsidRDefault="00202D42" w:rsidP="00BE6BFE">
      <w:pPr>
        <w:jc w:val="both"/>
        <w:rPr>
          <w:rFonts w:ascii="Myriad Pro" w:eastAsia="Calibri" w:hAnsi="Myriad Pro" w:cs="Calibri"/>
        </w:rPr>
      </w:pPr>
      <w:r w:rsidRPr="000277C7">
        <w:rPr>
          <w:rFonts w:ascii="Myriad Pro" w:eastAsia="Calibri" w:hAnsi="Myriad Pro" w:cs="Calibri"/>
        </w:rPr>
        <w:t>E</w:t>
      </w:r>
      <w:r w:rsidR="00F24223" w:rsidRPr="000277C7">
        <w:rPr>
          <w:rFonts w:ascii="Myriad Pro" w:eastAsia="Calibri" w:hAnsi="Myriad Pro" w:cs="Calibri"/>
        </w:rPr>
        <w:t>rityis</w:t>
      </w:r>
      <w:r w:rsidR="00C401F2" w:rsidRPr="000277C7">
        <w:rPr>
          <w:rFonts w:ascii="Myriad Pro" w:eastAsia="Calibri" w:hAnsi="Myriad Pro" w:cs="Calibri"/>
        </w:rPr>
        <w:t xml:space="preserve">taidokseen </w:t>
      </w:r>
      <w:r w:rsidRPr="000277C7">
        <w:rPr>
          <w:rFonts w:ascii="Myriad Pro" w:eastAsia="Calibri" w:hAnsi="Myriad Pro" w:cs="Calibri"/>
        </w:rPr>
        <w:t xml:space="preserve">De Rycke mainitsee </w:t>
      </w:r>
      <w:r w:rsidR="00DF4775" w:rsidRPr="000277C7">
        <w:rPr>
          <w:rFonts w:ascii="Myriad Pro" w:eastAsia="Calibri" w:hAnsi="Myriad Pro" w:cs="Calibri"/>
        </w:rPr>
        <w:t xml:space="preserve">tunnelmien ja fiiliksien luomisen niin tiloissa kuin palveluissakin, mutta myös </w:t>
      </w:r>
      <w:r w:rsidR="00F24223" w:rsidRPr="000277C7">
        <w:rPr>
          <w:rFonts w:ascii="Myriad Pro" w:eastAsia="Calibri" w:hAnsi="Myriad Pro" w:cs="Calibri"/>
        </w:rPr>
        <w:t>tuotekehity</w:t>
      </w:r>
      <w:r w:rsidR="00BE6BFE" w:rsidRPr="000277C7">
        <w:rPr>
          <w:rFonts w:ascii="Myriad Pro" w:eastAsia="Calibri" w:hAnsi="Myriad Pro" w:cs="Calibri"/>
        </w:rPr>
        <w:t xml:space="preserve">ksen </w:t>
      </w:r>
      <w:r w:rsidR="00F24223" w:rsidRPr="000277C7">
        <w:rPr>
          <w:rFonts w:ascii="Myriad Pro" w:eastAsia="Calibri" w:hAnsi="Myriad Pro" w:cs="Calibri"/>
        </w:rPr>
        <w:t>ja myyn</w:t>
      </w:r>
      <w:r w:rsidR="00BE6BFE" w:rsidRPr="000277C7">
        <w:rPr>
          <w:rFonts w:ascii="Myriad Pro" w:eastAsia="Calibri" w:hAnsi="Myriad Pro" w:cs="Calibri"/>
        </w:rPr>
        <w:t>nin</w:t>
      </w:r>
      <w:r w:rsidR="00DF4775" w:rsidRPr="000277C7">
        <w:rPr>
          <w:rFonts w:ascii="Myriad Pro" w:eastAsia="Calibri" w:hAnsi="Myriad Pro" w:cs="Calibri"/>
        </w:rPr>
        <w:t xml:space="preserve"> sekä </w:t>
      </w:r>
      <w:r w:rsidR="00F24223" w:rsidRPr="000277C7">
        <w:rPr>
          <w:rFonts w:ascii="Myriad Pro" w:eastAsia="Calibri" w:hAnsi="Myriad Pro" w:cs="Calibri"/>
        </w:rPr>
        <w:t>laajem</w:t>
      </w:r>
      <w:r w:rsidR="00BE6BFE" w:rsidRPr="000277C7">
        <w:rPr>
          <w:rFonts w:ascii="Myriad Pro" w:eastAsia="Calibri" w:hAnsi="Myriad Pro" w:cs="Calibri"/>
        </w:rPr>
        <w:t>man l</w:t>
      </w:r>
      <w:r w:rsidR="00F24223" w:rsidRPr="000277C7">
        <w:rPr>
          <w:rFonts w:ascii="Myriad Pro" w:eastAsia="Calibri" w:hAnsi="Myriad Pro" w:cs="Calibri"/>
        </w:rPr>
        <w:t>iiketoiminnan kehittämi</w:t>
      </w:r>
      <w:r w:rsidR="00BE6BFE" w:rsidRPr="000277C7">
        <w:rPr>
          <w:rFonts w:ascii="Myriad Pro" w:eastAsia="Calibri" w:hAnsi="Myriad Pro" w:cs="Calibri"/>
        </w:rPr>
        <w:t>s</w:t>
      </w:r>
      <w:r w:rsidR="00F24223" w:rsidRPr="000277C7">
        <w:rPr>
          <w:rFonts w:ascii="Myriad Pro" w:eastAsia="Calibri" w:hAnsi="Myriad Pro" w:cs="Calibri"/>
        </w:rPr>
        <w:t xml:space="preserve">en nykytilan </w:t>
      </w:r>
      <w:r w:rsidR="00DF4775" w:rsidRPr="000277C7">
        <w:rPr>
          <w:rFonts w:ascii="Myriad Pro" w:eastAsia="Calibri" w:hAnsi="Myriad Pro" w:cs="Calibri"/>
        </w:rPr>
        <w:t>a</w:t>
      </w:r>
      <w:r w:rsidR="00F24223" w:rsidRPr="000277C7">
        <w:rPr>
          <w:rFonts w:ascii="Myriad Pro" w:eastAsia="Calibri" w:hAnsi="Myriad Pro" w:cs="Calibri"/>
        </w:rPr>
        <w:t>nalyysistä kehittämissuunnitelmiin.</w:t>
      </w:r>
      <w:r w:rsidR="00571666" w:rsidRPr="000277C7">
        <w:rPr>
          <w:rFonts w:ascii="Myriad Pro" w:eastAsia="Calibri" w:hAnsi="Myriad Pro" w:cs="Calibri"/>
        </w:rPr>
        <w:t xml:space="preserve"> </w:t>
      </w:r>
    </w:p>
    <w:p w14:paraId="723C2BC3" w14:textId="25C02D62" w:rsidR="00DF4775" w:rsidRPr="000277C7" w:rsidRDefault="00DF4775" w:rsidP="00DF4775">
      <w:pPr>
        <w:pStyle w:val="Luettelokappale"/>
        <w:jc w:val="both"/>
        <w:rPr>
          <w:rFonts w:ascii="Myriad Pro" w:eastAsia="Calibri" w:hAnsi="Myriad Pro" w:cs="Calibri"/>
        </w:rPr>
      </w:pPr>
      <w:r w:rsidRPr="000277C7">
        <w:rPr>
          <w:rFonts w:ascii="Myriad Pro" w:eastAsia="Calibri" w:hAnsi="Myriad Pro" w:cs="Calibri"/>
        </w:rPr>
        <w:t>”Oma kokemukseni on karttunut matkan varrella niin paljon, että tiedän osaavani auttaa yrittäj</w:t>
      </w:r>
      <w:r w:rsidR="000277C7" w:rsidRPr="000277C7">
        <w:rPr>
          <w:rFonts w:ascii="Myriad Pro" w:eastAsia="Calibri" w:hAnsi="Myriad Pro" w:cs="Calibri"/>
        </w:rPr>
        <w:t>i</w:t>
      </w:r>
      <w:r w:rsidRPr="000277C7">
        <w:rPr>
          <w:rFonts w:ascii="Myriad Pro" w:eastAsia="Calibri" w:hAnsi="Myriad Pro" w:cs="Calibri"/>
        </w:rPr>
        <w:t xml:space="preserve">ä kulkien </w:t>
      </w:r>
      <w:r w:rsidR="000277C7" w:rsidRPr="000277C7">
        <w:rPr>
          <w:rFonts w:ascii="Myriad Pro" w:eastAsia="Calibri" w:hAnsi="Myriad Pro" w:cs="Calibri"/>
        </w:rPr>
        <w:t xml:space="preserve">heidän rinnallaan </w:t>
      </w:r>
      <w:r w:rsidRPr="000277C7">
        <w:rPr>
          <w:rFonts w:ascii="Myriad Pro" w:eastAsia="Calibri" w:hAnsi="Myriad Pro" w:cs="Calibri"/>
        </w:rPr>
        <w:t>innosta</w:t>
      </w:r>
      <w:r w:rsidR="000277C7" w:rsidRPr="000277C7">
        <w:rPr>
          <w:rFonts w:ascii="Myriad Pro" w:eastAsia="Calibri" w:hAnsi="Myriad Pro" w:cs="Calibri"/>
        </w:rPr>
        <w:t>massa</w:t>
      </w:r>
      <w:r w:rsidR="000277C7">
        <w:rPr>
          <w:rFonts w:ascii="Myriad Pro" w:eastAsia="Calibri" w:hAnsi="Myriad Pro" w:cs="Calibri"/>
        </w:rPr>
        <w:t xml:space="preserve"> parempiin tuloksiin</w:t>
      </w:r>
      <w:r w:rsidRPr="000277C7">
        <w:rPr>
          <w:rFonts w:ascii="Myriad Pro" w:eastAsia="Calibri" w:hAnsi="Myriad Pro" w:cs="Calibri"/>
        </w:rPr>
        <w:t>. Olen hyvin käytännöllinen</w:t>
      </w:r>
      <w:r w:rsidR="000277C7" w:rsidRPr="000277C7">
        <w:rPr>
          <w:rFonts w:ascii="Myriad Pro" w:eastAsia="Calibri" w:hAnsi="Myriad Pro" w:cs="Calibri"/>
        </w:rPr>
        <w:t xml:space="preserve"> ja </w:t>
      </w:r>
      <w:r w:rsidRPr="000277C7">
        <w:rPr>
          <w:rFonts w:ascii="Myriad Pro" w:eastAsia="Calibri" w:hAnsi="Myriad Pro" w:cs="Calibri"/>
        </w:rPr>
        <w:t>haluan pistää pyörät</w:t>
      </w:r>
      <w:r w:rsidR="000277C7" w:rsidRPr="000277C7">
        <w:rPr>
          <w:rFonts w:ascii="Myriad Pro" w:eastAsia="Calibri" w:hAnsi="Myriad Pro" w:cs="Calibri"/>
        </w:rPr>
        <w:t xml:space="preserve"> </w:t>
      </w:r>
      <w:r w:rsidRPr="000277C7">
        <w:rPr>
          <w:rFonts w:ascii="Myriad Pro" w:eastAsia="Calibri" w:hAnsi="Myriad Pro" w:cs="Calibri"/>
        </w:rPr>
        <w:t>pyörimään”</w:t>
      </w:r>
      <w:r w:rsidR="000277C7" w:rsidRPr="000277C7">
        <w:rPr>
          <w:rFonts w:ascii="Myriad Pro" w:eastAsia="Calibri" w:hAnsi="Myriad Pro" w:cs="Calibri"/>
        </w:rPr>
        <w:t xml:space="preserve">, hän kertoo. </w:t>
      </w:r>
    </w:p>
    <w:p w14:paraId="7C78090A" w14:textId="6C16D10B" w:rsidR="00571666" w:rsidRPr="000277C7" w:rsidRDefault="000277C7" w:rsidP="00BE6BFE">
      <w:pPr>
        <w:jc w:val="both"/>
        <w:rPr>
          <w:rFonts w:ascii="Myriad Pro" w:eastAsia="Calibri" w:hAnsi="Myriad Pro" w:cs="Calibri"/>
        </w:rPr>
      </w:pPr>
      <w:r w:rsidRPr="000277C7">
        <w:rPr>
          <w:rFonts w:ascii="Myriad Pro" w:eastAsia="Calibri" w:hAnsi="Myriad Pro" w:cs="Calibri"/>
        </w:rPr>
        <w:t>Sujuvaa</w:t>
      </w:r>
      <w:r w:rsidR="00DF4775" w:rsidRPr="000277C7">
        <w:rPr>
          <w:rFonts w:ascii="Myriad Pro" w:eastAsia="Calibri" w:hAnsi="Myriad Pro" w:cs="Calibri"/>
        </w:rPr>
        <w:t xml:space="preserve"> suome</w:t>
      </w:r>
      <w:r w:rsidRPr="000277C7">
        <w:rPr>
          <w:rFonts w:ascii="Myriad Pro" w:eastAsia="Calibri" w:hAnsi="Myriad Pro" w:cs="Calibri"/>
        </w:rPr>
        <w:t>a</w:t>
      </w:r>
      <w:r w:rsidR="00DF4775" w:rsidRPr="000277C7">
        <w:rPr>
          <w:rFonts w:ascii="Myriad Pro" w:eastAsia="Calibri" w:hAnsi="Myriad Pro" w:cs="Calibri"/>
        </w:rPr>
        <w:t xml:space="preserve"> puhuva De Rycke </w:t>
      </w:r>
      <w:r w:rsidR="00202D42" w:rsidRPr="000277C7">
        <w:rPr>
          <w:rFonts w:ascii="Myriad Pro" w:eastAsia="Calibri" w:hAnsi="Myriad Pro" w:cs="Calibri"/>
        </w:rPr>
        <w:t xml:space="preserve">painottaa </w:t>
      </w:r>
      <w:r w:rsidRPr="000277C7">
        <w:rPr>
          <w:rFonts w:ascii="Myriad Pro" w:eastAsia="Calibri" w:hAnsi="Myriad Pro" w:cs="Calibri"/>
        </w:rPr>
        <w:t xml:space="preserve">tuovansa </w:t>
      </w:r>
      <w:r w:rsidR="00571666" w:rsidRPr="000277C7">
        <w:rPr>
          <w:rFonts w:ascii="Myriad Pro" w:eastAsia="Calibri" w:hAnsi="Myriad Pro" w:cs="Calibri"/>
        </w:rPr>
        <w:t xml:space="preserve">perinteiseen yritysvalmennukseen </w:t>
      </w:r>
      <w:r w:rsidR="00202D42" w:rsidRPr="000277C7">
        <w:rPr>
          <w:rFonts w:ascii="Myriad Pro" w:eastAsia="Calibri" w:hAnsi="Myriad Pro" w:cs="Calibri"/>
        </w:rPr>
        <w:t xml:space="preserve">uusia näkökulmia ja metodeja ammentaen niitä </w:t>
      </w:r>
      <w:r w:rsidR="00571666" w:rsidRPr="000277C7">
        <w:rPr>
          <w:rFonts w:ascii="Myriad Pro" w:eastAsia="Calibri" w:hAnsi="Myriad Pro" w:cs="Calibri"/>
        </w:rPr>
        <w:t>omasta</w:t>
      </w:r>
      <w:r w:rsidR="00202D42" w:rsidRPr="000277C7">
        <w:rPr>
          <w:rFonts w:ascii="Myriad Pro" w:eastAsia="Calibri" w:hAnsi="Myriad Pro" w:cs="Calibri"/>
        </w:rPr>
        <w:t xml:space="preserve"> henkilökohtaisesta</w:t>
      </w:r>
      <w:r w:rsidR="00571666" w:rsidRPr="000277C7">
        <w:rPr>
          <w:rFonts w:ascii="Myriad Pro" w:eastAsia="Calibri" w:hAnsi="Myriad Pro" w:cs="Calibri"/>
        </w:rPr>
        <w:t xml:space="preserve"> intohimostaan, vapaa-ajan kilpaurheilusta. </w:t>
      </w:r>
    </w:p>
    <w:p w14:paraId="26FE0E2E" w14:textId="1DB14A69" w:rsidR="00571666" w:rsidRPr="000277C7" w:rsidRDefault="00571666" w:rsidP="00DF4775">
      <w:pPr>
        <w:pStyle w:val="Luettelokappale"/>
        <w:jc w:val="both"/>
        <w:rPr>
          <w:rFonts w:ascii="Myriad Pro" w:eastAsia="Calibri" w:hAnsi="Myriad Pro" w:cs="Calibri"/>
        </w:rPr>
      </w:pPr>
      <w:r w:rsidRPr="000277C7">
        <w:rPr>
          <w:rFonts w:ascii="Myriad Pro" w:eastAsia="Calibri" w:hAnsi="Myriad Pro" w:cs="Calibri"/>
        </w:rPr>
        <w:t>”</w:t>
      </w:r>
      <w:r w:rsidR="00DF4775" w:rsidRPr="000277C7">
        <w:rPr>
          <w:rFonts w:ascii="Myriad Pro" w:eastAsia="Calibri" w:hAnsi="Myriad Pro" w:cs="Calibri"/>
        </w:rPr>
        <w:t xml:space="preserve">Urheilijat osaavat käyttää esimerkillisesti </w:t>
      </w:r>
      <w:r w:rsidR="008F0CD4">
        <w:rPr>
          <w:rFonts w:ascii="Myriad Pro" w:eastAsia="Calibri" w:hAnsi="Myriad Pro" w:cs="Calibri"/>
        </w:rPr>
        <w:t xml:space="preserve">valmennus- ja </w:t>
      </w:r>
      <w:r w:rsidR="00DF4775" w:rsidRPr="000277C7">
        <w:rPr>
          <w:rFonts w:ascii="Myriad Pro" w:eastAsia="Calibri" w:hAnsi="Myriad Pro" w:cs="Calibri"/>
        </w:rPr>
        <w:t>sparrauspalveluita</w:t>
      </w:r>
      <w:r w:rsidR="008F0CD4">
        <w:rPr>
          <w:rFonts w:ascii="Myriad Pro" w:eastAsia="Calibri" w:hAnsi="Myriad Pro" w:cs="Calibri"/>
        </w:rPr>
        <w:t xml:space="preserve"> niin harjoitteluohjelmien kuin ruokavalioidenkin laatimisessa</w:t>
      </w:r>
      <w:r w:rsidR="00DF4775" w:rsidRPr="000277C7">
        <w:rPr>
          <w:rFonts w:ascii="Myriad Pro" w:eastAsia="Calibri" w:hAnsi="Myriad Pro" w:cs="Calibri"/>
        </w:rPr>
        <w:t>. Minusta yrittäjää voi</w:t>
      </w:r>
      <w:r w:rsidR="008F0CD4">
        <w:rPr>
          <w:rFonts w:ascii="Myriad Pro" w:eastAsia="Calibri" w:hAnsi="Myriad Pro" w:cs="Calibri"/>
        </w:rPr>
        <w:t>si</w:t>
      </w:r>
      <w:r w:rsidR="00DF4775" w:rsidRPr="000277C7">
        <w:rPr>
          <w:rFonts w:ascii="Myriad Pro" w:eastAsia="Calibri" w:hAnsi="Myriad Pro" w:cs="Calibri"/>
        </w:rPr>
        <w:t xml:space="preserve"> </w:t>
      </w:r>
      <w:r w:rsidR="008F0CD4">
        <w:rPr>
          <w:rFonts w:ascii="Myriad Pro" w:eastAsia="Calibri" w:hAnsi="Myriad Pro" w:cs="Calibri"/>
        </w:rPr>
        <w:t xml:space="preserve">hyvin </w:t>
      </w:r>
      <w:r w:rsidR="00DF4775" w:rsidRPr="000277C7">
        <w:rPr>
          <w:rFonts w:ascii="Myriad Pro" w:eastAsia="Calibri" w:hAnsi="Myriad Pro" w:cs="Calibri"/>
        </w:rPr>
        <w:t xml:space="preserve">verrata huippu-urheilijaan, joka </w:t>
      </w:r>
      <w:r w:rsidR="000277C7">
        <w:rPr>
          <w:rFonts w:ascii="Myriad Pro" w:eastAsia="Calibri" w:hAnsi="Myriad Pro" w:cs="Calibri"/>
        </w:rPr>
        <w:t>p</w:t>
      </w:r>
      <w:r w:rsidR="00DF4775" w:rsidRPr="000277C7">
        <w:rPr>
          <w:rFonts w:ascii="Myriad Pro" w:eastAsia="Calibri" w:hAnsi="Myriad Pro" w:cs="Calibri"/>
        </w:rPr>
        <w:t>ääs</w:t>
      </w:r>
      <w:r w:rsidR="008F0CD4">
        <w:rPr>
          <w:rFonts w:ascii="Myriad Pro" w:eastAsia="Calibri" w:hAnsi="Myriad Pro" w:cs="Calibri"/>
        </w:rPr>
        <w:t xml:space="preserve">isi </w:t>
      </w:r>
      <w:r w:rsidR="00DF4775" w:rsidRPr="000277C7">
        <w:rPr>
          <w:rFonts w:ascii="Myriad Pro" w:eastAsia="Calibri" w:hAnsi="Myriad Pro" w:cs="Calibri"/>
        </w:rPr>
        <w:t>helpommalla huipputuloksiin käyttämällä kanssakulkijaa</w:t>
      </w:r>
      <w:r w:rsidR="008F0CD4">
        <w:rPr>
          <w:rFonts w:ascii="Myriad Pro" w:eastAsia="Calibri" w:hAnsi="Myriad Pro" w:cs="Calibri"/>
        </w:rPr>
        <w:t xml:space="preserve"> ja neuvonantajaa</w:t>
      </w:r>
      <w:r w:rsidR="000277C7">
        <w:rPr>
          <w:rFonts w:ascii="Myriad Pro" w:eastAsia="Calibri" w:hAnsi="Myriad Pro" w:cs="Calibri"/>
        </w:rPr>
        <w:t>.</w:t>
      </w:r>
      <w:r w:rsidR="000277C7" w:rsidRPr="000277C7">
        <w:rPr>
          <w:rFonts w:ascii="Myriad Pro" w:eastAsia="Calibri" w:hAnsi="Myriad Pro" w:cs="Calibri"/>
        </w:rPr>
        <w:t xml:space="preserve">” </w:t>
      </w:r>
      <w:r w:rsidR="00DF4775" w:rsidRPr="000277C7">
        <w:rPr>
          <w:rFonts w:ascii="Myriad Pro" w:eastAsia="Calibri" w:hAnsi="Myriad Pro" w:cs="Calibri"/>
        </w:rPr>
        <w:t xml:space="preserve"> </w:t>
      </w:r>
    </w:p>
    <w:p w14:paraId="21FE5364" w14:textId="748C212A" w:rsidR="00DD759F" w:rsidRPr="000277C7" w:rsidRDefault="00202D42" w:rsidP="00DD759F">
      <w:pPr>
        <w:rPr>
          <w:rFonts w:ascii="Myriad Pro" w:hAnsi="Myriad Pro" w:cstheme="majorHAnsi"/>
        </w:rPr>
      </w:pPr>
      <w:r w:rsidRPr="000277C7">
        <w:rPr>
          <w:rFonts w:ascii="Myriad Pro" w:eastAsia="Calibri" w:hAnsi="Myriad Pro" w:cs="Calibri"/>
        </w:rPr>
        <w:t>De Rycken m</w:t>
      </w:r>
      <w:r w:rsidR="00F224F1" w:rsidRPr="000277C7">
        <w:rPr>
          <w:rFonts w:ascii="Myriad Pro" w:eastAsia="Calibri" w:hAnsi="Myriad Pro" w:cs="Calibri"/>
        </w:rPr>
        <w:t>onipuolinen osaaminen ulottuu myös myyntiin ja maahantuontiin, sillä</w:t>
      </w:r>
      <w:r w:rsidRPr="000277C7">
        <w:rPr>
          <w:rFonts w:ascii="Myriad Pro" w:eastAsia="Calibri" w:hAnsi="Myriad Pro" w:cs="Calibri"/>
        </w:rPr>
        <w:t xml:space="preserve"> vuodesta </w:t>
      </w:r>
      <w:r w:rsidR="000277C7" w:rsidRPr="000277C7">
        <w:rPr>
          <w:rFonts w:ascii="Myriad Pro" w:eastAsia="Calibri" w:hAnsi="Myriad Pro" w:cs="Calibri"/>
        </w:rPr>
        <w:t xml:space="preserve">2009 </w:t>
      </w:r>
      <w:r w:rsidRPr="000277C7">
        <w:rPr>
          <w:rFonts w:ascii="Myriad Pro" w:eastAsia="Calibri" w:hAnsi="Myriad Pro" w:cs="Calibri"/>
        </w:rPr>
        <w:t xml:space="preserve">toimineen </w:t>
      </w:r>
      <w:r w:rsidR="00571666" w:rsidRPr="000277C7">
        <w:rPr>
          <w:rFonts w:ascii="Myriad Pro" w:eastAsia="Calibri" w:hAnsi="Myriad Pro" w:cs="Calibri"/>
        </w:rPr>
        <w:t xml:space="preserve">Rush-yrityksensä kautta </w:t>
      </w:r>
      <w:r w:rsidRPr="000277C7">
        <w:rPr>
          <w:rFonts w:ascii="Myriad Pro" w:eastAsia="Calibri" w:hAnsi="Myriad Pro" w:cs="Calibri"/>
        </w:rPr>
        <w:t xml:space="preserve">hän </w:t>
      </w:r>
      <w:r w:rsidR="00F24223" w:rsidRPr="000277C7">
        <w:rPr>
          <w:rFonts w:ascii="Myriad Pro" w:eastAsia="Calibri" w:hAnsi="Myriad Pro" w:cs="Calibri"/>
        </w:rPr>
        <w:t xml:space="preserve">tuo </w:t>
      </w:r>
      <w:r w:rsidRPr="000277C7">
        <w:rPr>
          <w:rFonts w:ascii="Myriad Pro" w:eastAsia="Calibri" w:hAnsi="Myriad Pro" w:cs="Calibri"/>
        </w:rPr>
        <w:t xml:space="preserve">maahan </w:t>
      </w:r>
      <w:r w:rsidR="00F24223" w:rsidRPr="000277C7">
        <w:rPr>
          <w:rFonts w:ascii="Myriad Pro" w:eastAsia="Calibri" w:hAnsi="Myriad Pro" w:cs="Calibri"/>
        </w:rPr>
        <w:t xml:space="preserve">pyöräilyn erityistarvikkeita </w:t>
      </w:r>
      <w:r w:rsidR="00571666" w:rsidRPr="000277C7">
        <w:rPr>
          <w:rFonts w:ascii="Myriad Pro" w:eastAsia="Calibri" w:hAnsi="Myriad Pro" w:cs="Calibri"/>
        </w:rPr>
        <w:t xml:space="preserve">sekä </w:t>
      </w:r>
      <w:r w:rsidR="00DD759F" w:rsidRPr="000277C7">
        <w:rPr>
          <w:rFonts w:ascii="Myriad Pro" w:eastAsia="Calibri" w:hAnsi="Myriad Pro" w:cs="Calibri"/>
        </w:rPr>
        <w:t>ravintolatarvikkeita. Tänä kesänä hän on avannut myös poptaiteeseen keskitty</w:t>
      </w:r>
      <w:r w:rsidR="00F224F1" w:rsidRPr="000277C7">
        <w:rPr>
          <w:rFonts w:ascii="Myriad Pro" w:eastAsia="Calibri" w:hAnsi="Myriad Pro" w:cs="Calibri"/>
        </w:rPr>
        <w:t>vän t</w:t>
      </w:r>
      <w:r w:rsidR="00DD759F" w:rsidRPr="000277C7">
        <w:rPr>
          <w:rFonts w:ascii="Myriad Pro" w:eastAsia="Calibri" w:hAnsi="Myriad Pro" w:cs="Calibri"/>
        </w:rPr>
        <w:t xml:space="preserve">aidegalleria Edgen </w:t>
      </w:r>
      <w:r w:rsidRPr="000277C7">
        <w:rPr>
          <w:rFonts w:ascii="Myriad Pro" w:hAnsi="Myriad Pro" w:cstheme="majorHAnsi"/>
        </w:rPr>
        <w:t>Rovaniemellä</w:t>
      </w:r>
      <w:r w:rsidR="00DD759F" w:rsidRPr="000277C7">
        <w:rPr>
          <w:rFonts w:ascii="Myriad Pro" w:hAnsi="Myriad Pro" w:cstheme="majorHAnsi"/>
        </w:rPr>
        <w:t xml:space="preserve">. </w:t>
      </w:r>
    </w:p>
    <w:p w14:paraId="41FB7135" w14:textId="5B31347B" w:rsidR="00377C6E" w:rsidRPr="00CC016C" w:rsidRDefault="00135409" w:rsidP="00F224F1">
      <w:pPr>
        <w:spacing w:after="0"/>
        <w:rPr>
          <w:rFonts w:ascii="Myriad Pro" w:eastAsia="Calibri" w:hAnsi="Myriad Pro" w:cs="Calibri"/>
          <w:b/>
          <w:color w:val="232323"/>
        </w:rPr>
      </w:pPr>
      <w:r w:rsidRPr="00CC016C">
        <w:rPr>
          <w:rFonts w:ascii="Myriad Pro" w:eastAsia="Calibri" w:hAnsi="Myriad Pro" w:cs="Calibri"/>
          <w:b/>
          <w:color w:val="232323"/>
        </w:rPr>
        <w:t xml:space="preserve">Reddo Partners Oy </w:t>
      </w:r>
    </w:p>
    <w:p w14:paraId="449A3E97" w14:textId="77777777" w:rsidR="00377C6E" w:rsidRPr="004A175F" w:rsidRDefault="00377C6E" w:rsidP="00377C6E">
      <w:pPr>
        <w:pStyle w:val="Luettelokappale"/>
        <w:widowControl w:val="0"/>
        <w:numPr>
          <w:ilvl w:val="0"/>
          <w:numId w:val="25"/>
        </w:numPr>
        <w:jc w:val="both"/>
        <w:rPr>
          <w:rFonts w:ascii="Myriad Pro" w:eastAsia="Calibri" w:hAnsi="Myriad Pro" w:cs="Calibri"/>
          <w:color w:val="232323"/>
          <w:sz w:val="20"/>
          <w:szCs w:val="20"/>
        </w:rPr>
      </w:pPr>
      <w:r w:rsidRPr="004A175F">
        <w:rPr>
          <w:rFonts w:ascii="Myriad Pro" w:eastAsia="Calibri" w:hAnsi="Myriad Pro" w:cs="Calibri"/>
          <w:color w:val="232323"/>
          <w:sz w:val="20"/>
          <w:szCs w:val="20"/>
        </w:rPr>
        <w:t>V</w:t>
      </w:r>
      <w:r w:rsidR="00135409" w:rsidRPr="004A175F">
        <w:rPr>
          <w:rFonts w:ascii="Myriad Pro" w:eastAsia="Calibri" w:hAnsi="Myriad Pro" w:cs="Calibri"/>
          <w:color w:val="232323"/>
          <w:sz w:val="20"/>
          <w:szCs w:val="20"/>
        </w:rPr>
        <w:t>altakunnallinen, mutta ensisijaisesti lappilainen asiantuntijatoimisto</w:t>
      </w:r>
      <w:r w:rsidRPr="004A175F">
        <w:rPr>
          <w:rFonts w:ascii="Myriad Pro" w:eastAsia="Calibri" w:hAnsi="Myriad Pro" w:cs="Calibri"/>
          <w:color w:val="232323"/>
          <w:sz w:val="20"/>
          <w:szCs w:val="20"/>
        </w:rPr>
        <w:t>.</w:t>
      </w:r>
    </w:p>
    <w:p w14:paraId="25874C42" w14:textId="3B33E9DF" w:rsidR="00377C6E" w:rsidRPr="004A175F" w:rsidRDefault="00377C6E" w:rsidP="00135409">
      <w:pPr>
        <w:pStyle w:val="Luettelokappale"/>
        <w:widowControl w:val="0"/>
        <w:numPr>
          <w:ilvl w:val="0"/>
          <w:numId w:val="25"/>
        </w:numPr>
        <w:jc w:val="both"/>
        <w:rPr>
          <w:rFonts w:ascii="Myriad Pro" w:eastAsia="Calibri" w:hAnsi="Myriad Pro" w:cs="Calibri"/>
          <w:color w:val="232323"/>
          <w:sz w:val="20"/>
          <w:szCs w:val="20"/>
        </w:rPr>
      </w:pPr>
      <w:r w:rsidRPr="004A175F">
        <w:rPr>
          <w:rFonts w:ascii="Myriad Pro" w:eastAsia="Calibri" w:hAnsi="Myriad Pro" w:cs="Calibri"/>
          <w:color w:val="232323"/>
          <w:sz w:val="20"/>
          <w:szCs w:val="20"/>
        </w:rPr>
        <w:t>O</w:t>
      </w:r>
      <w:r w:rsidR="00135409" w:rsidRPr="004A175F">
        <w:rPr>
          <w:rFonts w:ascii="Myriad Pro" w:eastAsia="Calibri" w:hAnsi="Myriad Pro" w:cs="Calibri"/>
          <w:color w:val="232323"/>
          <w:sz w:val="20"/>
          <w:szCs w:val="20"/>
        </w:rPr>
        <w:t>saamisalueisiin kuuluvat liiketoiminnan, markkinoinnin, myynnin, viestinnän ja laaja-alaisen hankeosaamisen lisäksi digitalisaatio.</w:t>
      </w:r>
    </w:p>
    <w:p w14:paraId="1E5E7DE4" w14:textId="1861E968" w:rsidR="00135409" w:rsidRPr="004A175F" w:rsidRDefault="00377C6E" w:rsidP="00377C6E">
      <w:pPr>
        <w:pStyle w:val="Luettelokappale"/>
        <w:widowControl w:val="0"/>
        <w:numPr>
          <w:ilvl w:val="0"/>
          <w:numId w:val="25"/>
        </w:numPr>
        <w:jc w:val="both"/>
        <w:rPr>
          <w:rFonts w:ascii="Myriad Pro" w:eastAsia="Calibri" w:hAnsi="Myriad Pro" w:cs="Calibri"/>
          <w:sz w:val="20"/>
          <w:szCs w:val="20"/>
        </w:rPr>
      </w:pPr>
      <w:r w:rsidRPr="004A175F">
        <w:rPr>
          <w:rFonts w:ascii="Myriad Pro" w:eastAsia="Calibri" w:hAnsi="Myriad Pro" w:cs="Calibri"/>
          <w:color w:val="232323"/>
          <w:sz w:val="20"/>
          <w:szCs w:val="20"/>
        </w:rPr>
        <w:t xml:space="preserve">Pääpaino pk-sektorin yrityksissä, mutta </w:t>
      </w:r>
      <w:r w:rsidR="0022209C" w:rsidRPr="004A175F">
        <w:rPr>
          <w:rFonts w:ascii="Myriad Pro" w:eastAsia="Calibri" w:hAnsi="Myriad Pro" w:cs="Calibri"/>
          <w:color w:val="232323"/>
          <w:sz w:val="20"/>
          <w:szCs w:val="20"/>
        </w:rPr>
        <w:t xml:space="preserve">yhtiön </w:t>
      </w:r>
      <w:r w:rsidRPr="004A175F">
        <w:rPr>
          <w:rFonts w:ascii="Myriad Pro" w:eastAsia="Calibri" w:hAnsi="Myriad Pro" w:cs="Calibri"/>
          <w:color w:val="232323"/>
          <w:sz w:val="20"/>
          <w:szCs w:val="20"/>
        </w:rPr>
        <w:t>a</w:t>
      </w:r>
      <w:r w:rsidR="00135409" w:rsidRPr="004A175F">
        <w:rPr>
          <w:rFonts w:ascii="Myriad Pro" w:eastAsia="Calibri" w:hAnsi="Myriad Pro" w:cs="Calibri"/>
          <w:color w:val="232323"/>
          <w:sz w:val="20"/>
          <w:szCs w:val="20"/>
        </w:rPr>
        <w:t>siakka</w:t>
      </w:r>
      <w:r w:rsidRPr="004A175F">
        <w:rPr>
          <w:rFonts w:ascii="Myriad Pro" w:eastAsia="Calibri" w:hAnsi="Myriad Pro" w:cs="Calibri"/>
          <w:color w:val="232323"/>
          <w:sz w:val="20"/>
          <w:szCs w:val="20"/>
        </w:rPr>
        <w:t xml:space="preserve">ina myös </w:t>
      </w:r>
      <w:r w:rsidR="00135409" w:rsidRPr="004A175F">
        <w:rPr>
          <w:rFonts w:ascii="Myriad Pro" w:eastAsia="Calibri" w:hAnsi="Myriad Pro" w:cs="Calibri"/>
          <w:color w:val="232323"/>
          <w:sz w:val="20"/>
          <w:szCs w:val="20"/>
        </w:rPr>
        <w:t xml:space="preserve">elinkeinoyhtiöt, oppilaitokset ja </w:t>
      </w:r>
      <w:r w:rsidR="00135409" w:rsidRPr="004A175F">
        <w:rPr>
          <w:rFonts w:ascii="Myriad Pro" w:eastAsia="Calibri" w:hAnsi="Myriad Pro" w:cs="Calibri"/>
          <w:color w:val="232323"/>
          <w:sz w:val="20"/>
          <w:szCs w:val="20"/>
        </w:rPr>
        <w:lastRenderedPageBreak/>
        <w:t>koulutusorganisaatiot</w:t>
      </w:r>
      <w:r w:rsidRPr="004A175F">
        <w:rPr>
          <w:rFonts w:ascii="Myriad Pro" w:eastAsia="Calibri" w:hAnsi="Myriad Pro" w:cs="Calibri"/>
          <w:color w:val="232323"/>
          <w:sz w:val="20"/>
          <w:szCs w:val="20"/>
        </w:rPr>
        <w:t xml:space="preserve">. </w:t>
      </w:r>
      <w:r w:rsidRPr="004A175F">
        <w:rPr>
          <w:rFonts w:ascii="Myriad Pro" w:eastAsia="Calibri" w:hAnsi="Myriad Pro" w:cs="Calibri"/>
          <w:b/>
          <w:color w:val="232323"/>
          <w:sz w:val="20"/>
          <w:szCs w:val="20"/>
        </w:rPr>
        <w:t xml:space="preserve"> </w:t>
      </w:r>
    </w:p>
    <w:p w14:paraId="610BC8AC" w14:textId="77777777" w:rsidR="0022209C" w:rsidRPr="00F224F1" w:rsidRDefault="0022209C" w:rsidP="0022209C">
      <w:pPr>
        <w:pStyle w:val="Luettelokappale"/>
        <w:rPr>
          <w:rFonts w:ascii="Myriad Pro" w:eastAsia="Calibri" w:hAnsi="Myriad Pro" w:cs="Calibri"/>
        </w:rPr>
      </w:pPr>
    </w:p>
    <w:p w14:paraId="2D820123" w14:textId="44D5B9C7" w:rsidR="005175D5" w:rsidRPr="00135409" w:rsidRDefault="0022209C" w:rsidP="00135409">
      <w:r w:rsidRPr="00F224F1">
        <w:rPr>
          <w:rFonts w:ascii="Myriad Pro" w:eastAsia="Calibri" w:hAnsi="Myriad Pro" w:cs="Calibri"/>
          <w:b/>
          <w:bCs/>
        </w:rPr>
        <w:t>LISÄTIETOJA:</w:t>
      </w:r>
      <w:r w:rsidRPr="00F224F1">
        <w:rPr>
          <w:rFonts w:ascii="Myriad Pro" w:eastAsia="Calibri" w:hAnsi="Myriad Pro" w:cs="Calibri"/>
        </w:rPr>
        <w:t xml:space="preserve"> </w:t>
      </w:r>
      <w:r w:rsidRPr="00F224F1">
        <w:rPr>
          <w:rFonts w:ascii="Myriad Pro" w:eastAsia="Calibri" w:hAnsi="Myriad Pro" w:cs="Calibri"/>
        </w:rPr>
        <w:br/>
        <w:t>Reddo Partners Oy</w:t>
      </w:r>
      <w:r w:rsidR="00F224F1" w:rsidRPr="00F224F1">
        <w:rPr>
          <w:rFonts w:ascii="Myriad Pro" w:eastAsia="Calibri" w:hAnsi="Myriad Pro" w:cs="Calibri"/>
        </w:rPr>
        <w:t xml:space="preserve"> </w:t>
      </w:r>
      <w:r w:rsidR="00F224F1" w:rsidRPr="00F224F1">
        <w:rPr>
          <w:rFonts w:ascii="Myriad Pro" w:eastAsia="Calibri" w:hAnsi="Myriad Pro" w:cs="Calibri"/>
        </w:rPr>
        <w:br/>
      </w:r>
      <w:r w:rsidRPr="00F224F1">
        <w:rPr>
          <w:rFonts w:ascii="Myriad Pro" w:eastAsia="Calibri" w:hAnsi="Myriad Pro" w:cs="Calibri"/>
        </w:rPr>
        <w:t>Jani S</w:t>
      </w:r>
      <w:r w:rsidR="00135409" w:rsidRPr="00F224F1">
        <w:rPr>
          <w:rFonts w:ascii="Myriad Pro" w:eastAsia="Calibri" w:hAnsi="Myriad Pro" w:cs="Calibri"/>
        </w:rPr>
        <w:t>iivola, toimitusjohtaja</w:t>
      </w:r>
      <w:r w:rsidR="00F224F1" w:rsidRPr="00F224F1">
        <w:rPr>
          <w:rFonts w:ascii="Myriad Pro" w:eastAsia="Calibri" w:hAnsi="Myriad Pro" w:cs="Calibri"/>
        </w:rPr>
        <w:t xml:space="preserve"> </w:t>
      </w:r>
      <w:hyperlink r:id="rId8" w:history="1">
        <w:r w:rsidR="00F224F1" w:rsidRPr="00034B3F">
          <w:rPr>
            <w:rStyle w:val="Hyperlinkki"/>
            <w:rFonts w:ascii="Myriad Pro" w:eastAsia="Calibri" w:hAnsi="Myriad Pro" w:cs="Calibri"/>
          </w:rPr>
          <w:t>jani.siivola@reddo.fi</w:t>
        </w:r>
      </w:hyperlink>
      <w:r w:rsidR="00F224F1">
        <w:rPr>
          <w:rFonts w:ascii="Myriad Pro" w:eastAsia="Calibri" w:hAnsi="Myriad Pro" w:cs="Calibri"/>
        </w:rPr>
        <w:t xml:space="preserve"> </w:t>
      </w:r>
      <w:r w:rsidR="00F224F1" w:rsidRPr="00F224F1">
        <w:rPr>
          <w:rFonts w:ascii="Myriad Pro" w:eastAsia="Calibri" w:hAnsi="Myriad Pro" w:cs="Calibri"/>
        </w:rPr>
        <w:t xml:space="preserve">puh. </w:t>
      </w:r>
      <w:r w:rsidR="00F224F1">
        <w:rPr>
          <w:rFonts w:ascii="Myriad Pro" w:eastAsia="Calibri" w:hAnsi="Myriad Pro" w:cs="Calibri"/>
        </w:rPr>
        <w:t xml:space="preserve">040 717 7815 </w:t>
      </w:r>
      <w:r w:rsidR="00F224F1" w:rsidRPr="00F224F1">
        <w:rPr>
          <w:rFonts w:ascii="Myriad Pro" w:eastAsia="Calibri" w:hAnsi="Myriad Pro" w:cs="Calibri"/>
        </w:rPr>
        <w:br/>
      </w:r>
      <w:r w:rsidR="00F224F1" w:rsidRPr="00F224F1">
        <w:rPr>
          <w:rFonts w:ascii="Myriad Pro" w:hAnsi="Myriad Pro" w:cstheme="majorHAnsi"/>
        </w:rPr>
        <w:t xml:space="preserve">Lieven De Rycke </w:t>
      </w:r>
      <w:hyperlink r:id="rId9" w:history="1">
        <w:r w:rsidR="00F224F1" w:rsidRPr="00F224F1">
          <w:rPr>
            <w:rStyle w:val="Hyperlinkki"/>
            <w:rFonts w:ascii="Myriad Pro" w:hAnsi="Myriad Pro" w:cstheme="majorHAnsi"/>
          </w:rPr>
          <w:t>info@edge.fi</w:t>
        </w:r>
      </w:hyperlink>
      <w:r w:rsidR="00F224F1" w:rsidRPr="00F224F1">
        <w:rPr>
          <w:rStyle w:val="Hyperlinkki"/>
          <w:rFonts w:ascii="Myriad Pro" w:hAnsi="Myriad Pro" w:cstheme="majorHAnsi"/>
        </w:rPr>
        <w:t xml:space="preserve"> </w:t>
      </w:r>
      <w:r w:rsidR="00F224F1" w:rsidRPr="00F224F1">
        <w:rPr>
          <w:rFonts w:ascii="Myriad Pro" w:hAnsi="Myriad Pro" w:cstheme="majorHAnsi"/>
        </w:rPr>
        <w:t>puh. 040 820 3535</w:t>
      </w:r>
    </w:p>
    <w:sectPr w:rsidR="005175D5" w:rsidRPr="00135409" w:rsidSect="003114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01ECC" w14:textId="77777777" w:rsidR="009E205E" w:rsidRDefault="009E205E" w:rsidP="00F73C98">
      <w:r>
        <w:separator/>
      </w:r>
    </w:p>
  </w:endnote>
  <w:endnote w:type="continuationSeparator" w:id="0">
    <w:p w14:paraId="10F470F8" w14:textId="77777777" w:rsidR="009E205E" w:rsidRDefault="009E205E" w:rsidP="00F73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3B8EF73F-96E2-44C4-9A11-9B92618D296C}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4AC97" w14:textId="77777777" w:rsidR="00BD00E8" w:rsidRDefault="00BD00E8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27480" w14:textId="1C508CC3" w:rsidR="005B5A83" w:rsidRPr="00183E8E" w:rsidRDefault="0022209C" w:rsidP="00713275">
    <w:pPr>
      <w:pStyle w:val="Alatunniste"/>
      <w:tabs>
        <w:tab w:val="clear" w:pos="4819"/>
        <w:tab w:val="left" w:pos="6663"/>
      </w:tabs>
      <w:rPr>
        <w:i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FB7E8" wp14:editId="6E0558DC">
          <wp:simplePos x="0" y="0"/>
          <wp:positionH relativeFrom="column">
            <wp:posOffset>-435583</wp:posOffset>
          </wp:positionH>
          <wp:positionV relativeFrom="paragraph">
            <wp:posOffset>102842</wp:posOffset>
          </wp:positionV>
          <wp:extent cx="2332355" cy="463550"/>
          <wp:effectExtent l="19050" t="0" r="0" b="0"/>
          <wp:wrapTight wrapText="bothSides">
            <wp:wrapPolygon edited="0">
              <wp:start x="-176" y="0"/>
              <wp:lineTo x="-176" y="20416"/>
              <wp:lineTo x="21524" y="20416"/>
              <wp:lineTo x="21524" y="0"/>
              <wp:lineTo x="-176" y="0"/>
            </wp:wrapPolygon>
          </wp:wrapTight>
          <wp:docPr id="1" name="Kuva 1" descr="Suomi_vaaka_valkoiselle_pohjalle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omi_vaaka_valkoiselle_pohjalle_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355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A83">
      <w:rPr>
        <w:noProof/>
      </w:rPr>
      <w:drawing>
        <wp:anchor distT="0" distB="0" distL="114300" distR="114300" simplePos="0" relativeHeight="251669504" behindDoc="1" locked="0" layoutInCell="1" allowOverlap="1" wp14:anchorId="3E0C2EA0" wp14:editId="7465805F">
          <wp:simplePos x="0" y="0"/>
          <wp:positionH relativeFrom="column">
            <wp:posOffset>4937760</wp:posOffset>
          </wp:positionH>
          <wp:positionV relativeFrom="margin">
            <wp:posOffset>8711565</wp:posOffset>
          </wp:positionV>
          <wp:extent cx="1685925" cy="676275"/>
          <wp:effectExtent l="19050" t="0" r="9525" b="0"/>
          <wp:wrapTopAndBottom/>
          <wp:docPr id="10" name="Kuva 1" descr="roke-osoite-kuva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roke-osoite-kuva_3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B5A83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4FAAAF4" wp14:editId="4F7D48F4">
              <wp:simplePos x="0" y="0"/>
              <wp:positionH relativeFrom="column">
                <wp:posOffset>2118995</wp:posOffset>
              </wp:positionH>
              <wp:positionV relativeFrom="paragraph">
                <wp:posOffset>-60325</wp:posOffset>
              </wp:positionV>
              <wp:extent cx="0" cy="539115"/>
              <wp:effectExtent l="13970" t="6350" r="5080" b="6985"/>
              <wp:wrapNone/>
              <wp:docPr id="3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46A200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166.85pt;margin-top:-4.75pt;width:0;height:4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" strokecolor="#bfbfbf"/>
          </w:pict>
        </mc:Fallback>
      </mc:AlternateContent>
    </w:r>
    <w:r w:rsidR="005B5A83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4648B4A" wp14:editId="704056C5">
              <wp:simplePos x="0" y="0"/>
              <wp:positionH relativeFrom="column">
                <wp:posOffset>4302760</wp:posOffset>
              </wp:positionH>
              <wp:positionV relativeFrom="paragraph">
                <wp:posOffset>-65405</wp:posOffset>
              </wp:positionV>
              <wp:extent cx="0" cy="539115"/>
              <wp:effectExtent l="6985" t="10795" r="12065" b="1206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E1D853" id="AutoShape 8" o:spid="_x0000_s1026" type="#_x0000_t32" style="position:absolute;margin-left:338.8pt;margin-top:-5.15pt;width:0;height:42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" strokecolor="#bfbfbf"/>
          </w:pict>
        </mc:Fallback>
      </mc:AlternateContent>
    </w:r>
    <w:r w:rsidR="005B5A83">
      <w:tab/>
    </w:r>
    <w:r w:rsidR="005B5A83">
      <w:tab/>
    </w:r>
    <w:r w:rsidR="005B5A8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57485" w14:textId="77777777" w:rsidR="00BD00E8" w:rsidRDefault="00BD00E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409CA" w14:textId="77777777" w:rsidR="009E205E" w:rsidRDefault="009E205E" w:rsidP="00F73C98">
      <w:r>
        <w:separator/>
      </w:r>
    </w:p>
  </w:footnote>
  <w:footnote w:type="continuationSeparator" w:id="0">
    <w:p w14:paraId="03CFEC81" w14:textId="77777777" w:rsidR="009E205E" w:rsidRDefault="009E205E" w:rsidP="00F73C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D3B6" w14:textId="77777777" w:rsidR="00BD00E8" w:rsidRDefault="00BD00E8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60DB4" w14:textId="1DDE85C7" w:rsidR="005B5A83" w:rsidRPr="00BD00E8" w:rsidRDefault="0022209C" w:rsidP="004A175F">
    <w:pPr>
      <w:rPr>
        <w:color w:val="FF0000"/>
      </w:rPr>
    </w:pPr>
    <w:r>
      <w:rPr>
        <w:noProof/>
      </w:rPr>
      <w:drawing>
        <wp:anchor distT="0" distB="0" distL="114300" distR="114300" simplePos="0" relativeHeight="251670528" behindDoc="1" locked="0" layoutInCell="1" allowOverlap="1" wp14:anchorId="447A1152" wp14:editId="0AF5184D">
          <wp:simplePos x="0" y="0"/>
          <wp:positionH relativeFrom="margin">
            <wp:align>left</wp:align>
          </wp:positionH>
          <wp:positionV relativeFrom="paragraph">
            <wp:posOffset>-68139</wp:posOffset>
          </wp:positionV>
          <wp:extent cx="1518285" cy="327660"/>
          <wp:effectExtent l="0" t="0" r="5715" b="0"/>
          <wp:wrapTight wrapText="bothSides">
            <wp:wrapPolygon edited="0">
              <wp:start x="10570" y="0"/>
              <wp:lineTo x="1084" y="2512"/>
              <wp:lineTo x="0" y="3767"/>
              <wp:lineTo x="0" y="20093"/>
              <wp:lineTo x="20597" y="20093"/>
              <wp:lineTo x="21410" y="13814"/>
              <wp:lineTo x="20868" y="3767"/>
              <wp:lineTo x="16803" y="0"/>
              <wp:lineTo x="10570" y="0"/>
            </wp:wrapPolygon>
          </wp:wrapTight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do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327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A83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E96766B" wp14:editId="5C2DD410">
              <wp:simplePos x="0" y="0"/>
              <wp:positionH relativeFrom="column">
                <wp:posOffset>2118995</wp:posOffset>
              </wp:positionH>
              <wp:positionV relativeFrom="paragraph">
                <wp:posOffset>-251460</wp:posOffset>
              </wp:positionV>
              <wp:extent cx="0" cy="539115"/>
              <wp:effectExtent l="13970" t="5715" r="5080" b="7620"/>
              <wp:wrapNone/>
              <wp:docPr id="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51882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66.85pt;margin-top:-19.8pt;width:0;height:42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" strokecolor="#bfbfbf"/>
          </w:pict>
        </mc:Fallback>
      </mc:AlternateContent>
    </w:r>
    <w:r w:rsidR="005B5A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685F38" wp14:editId="55B5C276">
              <wp:simplePos x="0" y="0"/>
              <wp:positionH relativeFrom="column">
                <wp:posOffset>4281170</wp:posOffset>
              </wp:positionH>
              <wp:positionV relativeFrom="paragraph">
                <wp:posOffset>-256540</wp:posOffset>
              </wp:positionV>
              <wp:extent cx="0" cy="539115"/>
              <wp:effectExtent l="13970" t="10160" r="5080" b="1270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391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BFBFB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3128D4" id="AutoShape 4" o:spid="_x0000_s1026" type="#_x0000_t32" style="position:absolute;margin-left:337.1pt;margin-top:-20.2pt;width:0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" strokecolor="#bfbfbf"/>
          </w:pict>
        </mc:Fallback>
      </mc:AlternateContent>
    </w:r>
    <w:r w:rsidR="00377C6E">
      <w:tab/>
    </w:r>
    <w:r w:rsidR="005B5A83">
      <w:tab/>
    </w:r>
    <w:r w:rsidR="005B5A83">
      <w:tab/>
    </w:r>
    <w:r w:rsidR="00377C6E">
      <w:t xml:space="preserve">       </w:t>
    </w:r>
    <w:r>
      <w:t xml:space="preserve"> </w:t>
    </w:r>
    <w:r w:rsidR="004A175F">
      <w:tab/>
      <w:t xml:space="preserve">                </w:t>
    </w:r>
    <w:r w:rsidR="004A175F" w:rsidRPr="00BD00E8">
      <w:rPr>
        <w:color w:val="FF0000"/>
      </w:rPr>
      <w:t xml:space="preserve">TIEDOTE </w:t>
    </w:r>
    <w:r w:rsidR="004A175F" w:rsidRPr="00BD00E8">
      <w:rPr>
        <w:rFonts w:ascii="Calibri" w:eastAsia="Calibri" w:hAnsi="Calibri" w:cs="Calibri"/>
        <w:color w:val="FF0000"/>
      </w:rPr>
      <w:t>xx.08.2019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EF634" w14:textId="77777777" w:rsidR="00BD00E8" w:rsidRDefault="00BD00E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C3C3D"/>
    <w:multiLevelType w:val="hybridMultilevel"/>
    <w:tmpl w:val="6090EA6E"/>
    <w:lvl w:ilvl="0" w:tplc="695A230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C1F6E"/>
    <w:multiLevelType w:val="hybridMultilevel"/>
    <w:tmpl w:val="77824C86"/>
    <w:lvl w:ilvl="0" w:tplc="AF8E5E7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A3A25"/>
    <w:multiLevelType w:val="hybridMultilevel"/>
    <w:tmpl w:val="90E2D51C"/>
    <w:lvl w:ilvl="0" w:tplc="3092A32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B512F"/>
    <w:multiLevelType w:val="hybridMultilevel"/>
    <w:tmpl w:val="AE4E9CCC"/>
    <w:lvl w:ilvl="0" w:tplc="9C58725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A26BE"/>
    <w:multiLevelType w:val="hybridMultilevel"/>
    <w:tmpl w:val="60A40BB0"/>
    <w:lvl w:ilvl="0" w:tplc="CA42EC5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02361"/>
    <w:multiLevelType w:val="hybridMultilevel"/>
    <w:tmpl w:val="9C8C3DC8"/>
    <w:lvl w:ilvl="0" w:tplc="743488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7786E"/>
    <w:multiLevelType w:val="hybridMultilevel"/>
    <w:tmpl w:val="2D52EACA"/>
    <w:lvl w:ilvl="0" w:tplc="FCF4D5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C936C5"/>
    <w:multiLevelType w:val="hybridMultilevel"/>
    <w:tmpl w:val="D3F020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31FD1"/>
    <w:multiLevelType w:val="hybridMultilevel"/>
    <w:tmpl w:val="7BFA898E"/>
    <w:lvl w:ilvl="0" w:tplc="AD0ACE6C">
      <w:numFmt w:val="bullet"/>
      <w:lvlText w:val="-"/>
      <w:lvlJc w:val="left"/>
      <w:pPr>
        <w:ind w:left="720" w:hanging="360"/>
      </w:pPr>
      <w:rPr>
        <w:rFonts w:ascii="Myriad Pro" w:eastAsia="Calibri" w:hAnsi="Myriad Pro" w:cs="Calibri" w:hint="default"/>
        <w:color w:val="FF000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0C725C"/>
    <w:multiLevelType w:val="hybridMultilevel"/>
    <w:tmpl w:val="BCA20456"/>
    <w:lvl w:ilvl="0" w:tplc="4A3896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9F51BF"/>
    <w:multiLevelType w:val="hybridMultilevel"/>
    <w:tmpl w:val="6F0C9F22"/>
    <w:lvl w:ilvl="0" w:tplc="07B27B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FE236EB"/>
    <w:multiLevelType w:val="hybridMultilevel"/>
    <w:tmpl w:val="9244A0A6"/>
    <w:lvl w:ilvl="0" w:tplc="1CCC3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ED17E5"/>
    <w:multiLevelType w:val="hybridMultilevel"/>
    <w:tmpl w:val="4A9CCF04"/>
    <w:lvl w:ilvl="0" w:tplc="6220C0DC">
      <w:numFmt w:val="bullet"/>
      <w:lvlText w:val="-"/>
      <w:lvlJc w:val="left"/>
      <w:pPr>
        <w:ind w:left="720" w:hanging="360"/>
      </w:pPr>
      <w:rPr>
        <w:rFonts w:ascii="ArialMT" w:eastAsia="Times New Roman" w:hAnsi="ArialMT" w:cs="Arial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01CA1"/>
    <w:multiLevelType w:val="hybridMultilevel"/>
    <w:tmpl w:val="6BBA2ED0"/>
    <w:lvl w:ilvl="0" w:tplc="F5EABA5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F4034"/>
    <w:multiLevelType w:val="hybridMultilevel"/>
    <w:tmpl w:val="91C23E1E"/>
    <w:lvl w:ilvl="0" w:tplc="ED6E180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36A99"/>
    <w:multiLevelType w:val="hybridMultilevel"/>
    <w:tmpl w:val="F9ACFEAA"/>
    <w:lvl w:ilvl="0" w:tplc="040B0011">
      <w:start w:val="1"/>
      <w:numFmt w:val="decimal"/>
      <w:lvlText w:val="%1)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E80488F"/>
    <w:multiLevelType w:val="hybridMultilevel"/>
    <w:tmpl w:val="AF0CE29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7F4C"/>
    <w:multiLevelType w:val="hybridMultilevel"/>
    <w:tmpl w:val="0AD4D7B0"/>
    <w:lvl w:ilvl="0" w:tplc="F1304B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E7285F"/>
    <w:multiLevelType w:val="hybridMultilevel"/>
    <w:tmpl w:val="970AE6F8"/>
    <w:lvl w:ilvl="0" w:tplc="8FFC54F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57D83"/>
    <w:multiLevelType w:val="hybridMultilevel"/>
    <w:tmpl w:val="2CFAD152"/>
    <w:lvl w:ilvl="0" w:tplc="B4A819E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49340A"/>
    <w:multiLevelType w:val="hybridMultilevel"/>
    <w:tmpl w:val="C0D8B912"/>
    <w:lvl w:ilvl="0" w:tplc="553077C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304BEC"/>
    <w:multiLevelType w:val="hybridMultilevel"/>
    <w:tmpl w:val="8904E61C"/>
    <w:lvl w:ilvl="0" w:tplc="30CC88E6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BE2879"/>
    <w:multiLevelType w:val="hybridMultilevel"/>
    <w:tmpl w:val="ECFE6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7D3FC7"/>
    <w:multiLevelType w:val="hybridMultilevel"/>
    <w:tmpl w:val="1B889434"/>
    <w:lvl w:ilvl="0" w:tplc="F17E2F3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92254"/>
    <w:multiLevelType w:val="hybridMultilevel"/>
    <w:tmpl w:val="27DA34DC"/>
    <w:lvl w:ilvl="0" w:tplc="1A60598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D0213"/>
    <w:multiLevelType w:val="hybridMultilevel"/>
    <w:tmpl w:val="F2C8886C"/>
    <w:lvl w:ilvl="0" w:tplc="AFE457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4A2C63"/>
    <w:multiLevelType w:val="hybridMultilevel"/>
    <w:tmpl w:val="18E0C948"/>
    <w:lvl w:ilvl="0" w:tplc="9BF48782">
      <w:numFmt w:val="bullet"/>
      <w:lvlText w:val="-"/>
      <w:lvlJc w:val="left"/>
      <w:pPr>
        <w:ind w:left="4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7" w15:restartNumberingAfterBreak="0">
    <w:nsid w:val="714B0872"/>
    <w:multiLevelType w:val="hybridMultilevel"/>
    <w:tmpl w:val="2C88BD06"/>
    <w:lvl w:ilvl="0" w:tplc="295618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694902"/>
    <w:multiLevelType w:val="hybridMultilevel"/>
    <w:tmpl w:val="D1621EFE"/>
    <w:lvl w:ilvl="0" w:tplc="4D9A71B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803AC"/>
    <w:multiLevelType w:val="hybridMultilevel"/>
    <w:tmpl w:val="FDFEBEB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29"/>
  </w:num>
  <w:num w:numId="4">
    <w:abstractNumId w:val="15"/>
  </w:num>
  <w:num w:numId="5">
    <w:abstractNumId w:val="18"/>
  </w:num>
  <w:num w:numId="6">
    <w:abstractNumId w:val="12"/>
  </w:num>
  <w:num w:numId="7">
    <w:abstractNumId w:val="17"/>
  </w:num>
  <w:num w:numId="8">
    <w:abstractNumId w:val="9"/>
  </w:num>
  <w:num w:numId="9">
    <w:abstractNumId w:val="27"/>
  </w:num>
  <w:num w:numId="10">
    <w:abstractNumId w:val="6"/>
  </w:num>
  <w:num w:numId="11">
    <w:abstractNumId w:val="3"/>
  </w:num>
  <w:num w:numId="12">
    <w:abstractNumId w:val="13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5"/>
  </w:num>
  <w:num w:numId="16">
    <w:abstractNumId w:val="26"/>
  </w:num>
  <w:num w:numId="17">
    <w:abstractNumId w:val="0"/>
  </w:num>
  <w:num w:numId="18">
    <w:abstractNumId w:val="2"/>
  </w:num>
  <w:num w:numId="19">
    <w:abstractNumId w:val="24"/>
  </w:num>
  <w:num w:numId="20">
    <w:abstractNumId w:val="28"/>
  </w:num>
  <w:num w:numId="21">
    <w:abstractNumId w:val="4"/>
  </w:num>
  <w:num w:numId="22">
    <w:abstractNumId w:val="21"/>
  </w:num>
  <w:num w:numId="23">
    <w:abstractNumId w:val="19"/>
  </w:num>
  <w:num w:numId="24">
    <w:abstractNumId w:val="14"/>
  </w:num>
  <w:num w:numId="25">
    <w:abstractNumId w:val="7"/>
  </w:num>
  <w:num w:numId="26">
    <w:abstractNumId w:val="23"/>
  </w:num>
  <w:num w:numId="27">
    <w:abstractNumId w:val="20"/>
  </w:num>
  <w:num w:numId="28">
    <w:abstractNumId w:val="5"/>
  </w:num>
  <w:num w:numId="29">
    <w:abstractNumId w:val="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embedTrueTypeFonts/>
  <w:embedSystemFonts/>
  <w:saveSubsetFonts/>
  <w:hideSpellingErrors/>
  <w:hideGrammaticalErrors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B9"/>
    <w:rsid w:val="00004C32"/>
    <w:rsid w:val="00011D78"/>
    <w:rsid w:val="000133E1"/>
    <w:rsid w:val="000277C7"/>
    <w:rsid w:val="00040E01"/>
    <w:rsid w:val="00087212"/>
    <w:rsid w:val="000934DC"/>
    <w:rsid w:val="000A6C8C"/>
    <w:rsid w:val="000B2C19"/>
    <w:rsid w:val="000B63A3"/>
    <w:rsid w:val="000C3BEE"/>
    <w:rsid w:val="000D396B"/>
    <w:rsid w:val="000E7779"/>
    <w:rsid w:val="00135409"/>
    <w:rsid w:val="00135547"/>
    <w:rsid w:val="0013680D"/>
    <w:rsid w:val="00141E53"/>
    <w:rsid w:val="00153EC9"/>
    <w:rsid w:val="001545A3"/>
    <w:rsid w:val="00157692"/>
    <w:rsid w:val="001649AD"/>
    <w:rsid w:val="00183E8E"/>
    <w:rsid w:val="00190727"/>
    <w:rsid w:val="00194BBA"/>
    <w:rsid w:val="00194E25"/>
    <w:rsid w:val="001B5EFC"/>
    <w:rsid w:val="001E6382"/>
    <w:rsid w:val="001F15A7"/>
    <w:rsid w:val="0020153F"/>
    <w:rsid w:val="00202D42"/>
    <w:rsid w:val="002139C5"/>
    <w:rsid w:val="0022209C"/>
    <w:rsid w:val="00231CEE"/>
    <w:rsid w:val="002767BF"/>
    <w:rsid w:val="00284AB3"/>
    <w:rsid w:val="002A18E1"/>
    <w:rsid w:val="002A2A81"/>
    <w:rsid w:val="002C18F4"/>
    <w:rsid w:val="002D00AE"/>
    <w:rsid w:val="002D1CCC"/>
    <w:rsid w:val="002F365D"/>
    <w:rsid w:val="002F3996"/>
    <w:rsid w:val="002F5B7E"/>
    <w:rsid w:val="00301363"/>
    <w:rsid w:val="00310DC3"/>
    <w:rsid w:val="00311440"/>
    <w:rsid w:val="00327DBF"/>
    <w:rsid w:val="003323C3"/>
    <w:rsid w:val="003436FE"/>
    <w:rsid w:val="003519D3"/>
    <w:rsid w:val="00354CFE"/>
    <w:rsid w:val="00357041"/>
    <w:rsid w:val="0036351A"/>
    <w:rsid w:val="00371964"/>
    <w:rsid w:val="00372A89"/>
    <w:rsid w:val="00376258"/>
    <w:rsid w:val="00377C6E"/>
    <w:rsid w:val="00392EF4"/>
    <w:rsid w:val="003952DC"/>
    <w:rsid w:val="003B3B02"/>
    <w:rsid w:val="003D3945"/>
    <w:rsid w:val="003E210E"/>
    <w:rsid w:val="003E6803"/>
    <w:rsid w:val="00416119"/>
    <w:rsid w:val="0042178B"/>
    <w:rsid w:val="004458C6"/>
    <w:rsid w:val="00450486"/>
    <w:rsid w:val="00467CA6"/>
    <w:rsid w:val="004816C4"/>
    <w:rsid w:val="004845EC"/>
    <w:rsid w:val="00485ADF"/>
    <w:rsid w:val="0049499D"/>
    <w:rsid w:val="00494EA0"/>
    <w:rsid w:val="004A0599"/>
    <w:rsid w:val="004A175F"/>
    <w:rsid w:val="004B24E9"/>
    <w:rsid w:val="004D14A7"/>
    <w:rsid w:val="004F493F"/>
    <w:rsid w:val="004F6DE7"/>
    <w:rsid w:val="0050123D"/>
    <w:rsid w:val="00501AEB"/>
    <w:rsid w:val="00502C47"/>
    <w:rsid w:val="00502C81"/>
    <w:rsid w:val="00511752"/>
    <w:rsid w:val="005175D5"/>
    <w:rsid w:val="005337AC"/>
    <w:rsid w:val="00535ECD"/>
    <w:rsid w:val="005464C5"/>
    <w:rsid w:val="005547B2"/>
    <w:rsid w:val="00557D9E"/>
    <w:rsid w:val="00557E49"/>
    <w:rsid w:val="0056120A"/>
    <w:rsid w:val="00571666"/>
    <w:rsid w:val="00587ACB"/>
    <w:rsid w:val="005A2F27"/>
    <w:rsid w:val="005B5A83"/>
    <w:rsid w:val="005D3566"/>
    <w:rsid w:val="005E6D92"/>
    <w:rsid w:val="005F0C42"/>
    <w:rsid w:val="00612850"/>
    <w:rsid w:val="0062550E"/>
    <w:rsid w:val="006318DC"/>
    <w:rsid w:val="0063601F"/>
    <w:rsid w:val="00650181"/>
    <w:rsid w:val="006505E0"/>
    <w:rsid w:val="0067718C"/>
    <w:rsid w:val="006B61B9"/>
    <w:rsid w:val="006C42C2"/>
    <w:rsid w:val="006D17A8"/>
    <w:rsid w:val="006D1B85"/>
    <w:rsid w:val="006E1FF6"/>
    <w:rsid w:val="006E615E"/>
    <w:rsid w:val="006E74AF"/>
    <w:rsid w:val="006F1866"/>
    <w:rsid w:val="00702D27"/>
    <w:rsid w:val="007108F6"/>
    <w:rsid w:val="00713275"/>
    <w:rsid w:val="00715EDB"/>
    <w:rsid w:val="007310F2"/>
    <w:rsid w:val="00757661"/>
    <w:rsid w:val="00773C8F"/>
    <w:rsid w:val="00791223"/>
    <w:rsid w:val="007A1655"/>
    <w:rsid w:val="007A3727"/>
    <w:rsid w:val="007A5AF3"/>
    <w:rsid w:val="007B35AD"/>
    <w:rsid w:val="007C20AE"/>
    <w:rsid w:val="007D7272"/>
    <w:rsid w:val="007F0530"/>
    <w:rsid w:val="008001B8"/>
    <w:rsid w:val="008330BA"/>
    <w:rsid w:val="0084501E"/>
    <w:rsid w:val="0085581C"/>
    <w:rsid w:val="00887271"/>
    <w:rsid w:val="008B00FE"/>
    <w:rsid w:val="008B6184"/>
    <w:rsid w:val="008D0A36"/>
    <w:rsid w:val="008D670C"/>
    <w:rsid w:val="008F0CD4"/>
    <w:rsid w:val="00900A76"/>
    <w:rsid w:val="00901CF6"/>
    <w:rsid w:val="009107FF"/>
    <w:rsid w:val="009215DB"/>
    <w:rsid w:val="00933939"/>
    <w:rsid w:val="00937EC8"/>
    <w:rsid w:val="00941DB4"/>
    <w:rsid w:val="00946E3B"/>
    <w:rsid w:val="00951191"/>
    <w:rsid w:val="00954D94"/>
    <w:rsid w:val="00967520"/>
    <w:rsid w:val="0099324E"/>
    <w:rsid w:val="009D1DE4"/>
    <w:rsid w:val="009D4930"/>
    <w:rsid w:val="009E205E"/>
    <w:rsid w:val="009E582F"/>
    <w:rsid w:val="009F666F"/>
    <w:rsid w:val="00A020CE"/>
    <w:rsid w:val="00A03FC0"/>
    <w:rsid w:val="00A046BF"/>
    <w:rsid w:val="00A10B4A"/>
    <w:rsid w:val="00A33FC9"/>
    <w:rsid w:val="00A83E7F"/>
    <w:rsid w:val="00AA1E3E"/>
    <w:rsid w:val="00AA67E1"/>
    <w:rsid w:val="00AB3E2C"/>
    <w:rsid w:val="00AB5573"/>
    <w:rsid w:val="00AC055D"/>
    <w:rsid w:val="00AC0D1B"/>
    <w:rsid w:val="00AC13F2"/>
    <w:rsid w:val="00B17193"/>
    <w:rsid w:val="00B17D64"/>
    <w:rsid w:val="00B210A1"/>
    <w:rsid w:val="00B31972"/>
    <w:rsid w:val="00B419C5"/>
    <w:rsid w:val="00B52A1F"/>
    <w:rsid w:val="00B70B32"/>
    <w:rsid w:val="00B74B0E"/>
    <w:rsid w:val="00BB0603"/>
    <w:rsid w:val="00BB52B9"/>
    <w:rsid w:val="00BB6E02"/>
    <w:rsid w:val="00BC1581"/>
    <w:rsid w:val="00BC1622"/>
    <w:rsid w:val="00BC2806"/>
    <w:rsid w:val="00BC3564"/>
    <w:rsid w:val="00BC6FD5"/>
    <w:rsid w:val="00BD00E8"/>
    <w:rsid w:val="00BD0C60"/>
    <w:rsid w:val="00BE493B"/>
    <w:rsid w:val="00BE6BFE"/>
    <w:rsid w:val="00BF1C6A"/>
    <w:rsid w:val="00BF44C1"/>
    <w:rsid w:val="00C17180"/>
    <w:rsid w:val="00C27B7D"/>
    <w:rsid w:val="00C372FB"/>
    <w:rsid w:val="00C401F2"/>
    <w:rsid w:val="00C40703"/>
    <w:rsid w:val="00C65D3D"/>
    <w:rsid w:val="00C73392"/>
    <w:rsid w:val="00C741F7"/>
    <w:rsid w:val="00C74DB5"/>
    <w:rsid w:val="00C84AB0"/>
    <w:rsid w:val="00CA1B8D"/>
    <w:rsid w:val="00CB4636"/>
    <w:rsid w:val="00CC016C"/>
    <w:rsid w:val="00CD1633"/>
    <w:rsid w:val="00CE3698"/>
    <w:rsid w:val="00D02DDF"/>
    <w:rsid w:val="00D26CAF"/>
    <w:rsid w:val="00D30443"/>
    <w:rsid w:val="00D334D0"/>
    <w:rsid w:val="00D44516"/>
    <w:rsid w:val="00D56391"/>
    <w:rsid w:val="00D647B1"/>
    <w:rsid w:val="00D84DBC"/>
    <w:rsid w:val="00D93B2F"/>
    <w:rsid w:val="00D93FF0"/>
    <w:rsid w:val="00DA44E4"/>
    <w:rsid w:val="00DC172E"/>
    <w:rsid w:val="00DC6D1B"/>
    <w:rsid w:val="00DC6FB9"/>
    <w:rsid w:val="00DD759F"/>
    <w:rsid w:val="00DE3E54"/>
    <w:rsid w:val="00DF1774"/>
    <w:rsid w:val="00DF25C3"/>
    <w:rsid w:val="00DF4775"/>
    <w:rsid w:val="00E17AE1"/>
    <w:rsid w:val="00E61E35"/>
    <w:rsid w:val="00E85859"/>
    <w:rsid w:val="00E965AF"/>
    <w:rsid w:val="00E97270"/>
    <w:rsid w:val="00EA1E0E"/>
    <w:rsid w:val="00EA5F48"/>
    <w:rsid w:val="00EC2713"/>
    <w:rsid w:val="00EE5DD0"/>
    <w:rsid w:val="00EF1559"/>
    <w:rsid w:val="00F01E3A"/>
    <w:rsid w:val="00F07E7D"/>
    <w:rsid w:val="00F11BCE"/>
    <w:rsid w:val="00F16EE1"/>
    <w:rsid w:val="00F224F1"/>
    <w:rsid w:val="00F226B6"/>
    <w:rsid w:val="00F24223"/>
    <w:rsid w:val="00F4768C"/>
    <w:rsid w:val="00F51A16"/>
    <w:rsid w:val="00F51A7A"/>
    <w:rsid w:val="00F56389"/>
    <w:rsid w:val="00F73C98"/>
    <w:rsid w:val="00F74313"/>
    <w:rsid w:val="00F762AC"/>
    <w:rsid w:val="00FA060D"/>
    <w:rsid w:val="00FB2A22"/>
    <w:rsid w:val="00FC59CC"/>
    <w:rsid w:val="00FD681E"/>
    <w:rsid w:val="00FE0BD8"/>
    <w:rsid w:val="00FE26BA"/>
    <w:rsid w:val="00F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71C9D"/>
  <w15:docId w15:val="{F91B0BF0-A958-43EC-8823-193FE937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CE369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qFormat/>
    <w:rsid w:val="00F73C98"/>
    <w:pPr>
      <w:keepNext/>
      <w:spacing w:before="240" w:after="60"/>
      <w:outlineLvl w:val="0"/>
    </w:pPr>
    <w:rPr>
      <w:rFonts w:eastAsia="Times New Roman" w:cs="Arial"/>
      <w:b/>
      <w:bCs/>
      <w:kern w:val="32"/>
      <w:sz w:val="28"/>
      <w:szCs w:val="28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3C98"/>
    <w:pPr>
      <w:outlineLvl w:val="1"/>
    </w:pPr>
    <w:rPr>
      <w:rFonts w:eastAsia="Times New Roman" w:cs="Arial"/>
      <w:b/>
      <w:sz w:val="24"/>
      <w:szCs w:val="24"/>
      <w:lang w:eastAsia="fi-FI"/>
    </w:rPr>
  </w:style>
  <w:style w:type="paragraph" w:styleId="Otsikko5">
    <w:name w:val="heading 5"/>
    <w:basedOn w:val="Normaali"/>
    <w:next w:val="Normaali"/>
    <w:link w:val="Otsikko5Char"/>
    <w:uiPriority w:val="9"/>
    <w:unhideWhenUsed/>
    <w:qFormat/>
    <w:rsid w:val="00FE37F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DC6D1B"/>
    <w:pPr>
      <w:tabs>
        <w:tab w:val="center" w:pos="4819"/>
        <w:tab w:val="right" w:pos="9638"/>
      </w:tabs>
    </w:pPr>
    <w:rPr>
      <w:rFonts w:eastAsia="Times New Roman" w:cs="Arial"/>
      <w:lang w:eastAsia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DC6D1B"/>
  </w:style>
  <w:style w:type="paragraph" w:styleId="Alatunniste">
    <w:name w:val="footer"/>
    <w:basedOn w:val="Normaali"/>
    <w:link w:val="AlatunnisteChar"/>
    <w:uiPriority w:val="99"/>
    <w:unhideWhenUsed/>
    <w:rsid w:val="00DC6D1B"/>
    <w:pPr>
      <w:tabs>
        <w:tab w:val="center" w:pos="4819"/>
        <w:tab w:val="right" w:pos="9638"/>
      </w:tabs>
    </w:pPr>
    <w:rPr>
      <w:rFonts w:eastAsia="Times New Roman" w:cs="Arial"/>
      <w:lang w:eastAsia="fi-FI"/>
    </w:rPr>
  </w:style>
  <w:style w:type="character" w:customStyle="1" w:styleId="AlatunnisteChar">
    <w:name w:val="Alatunniste Char"/>
    <w:basedOn w:val="Kappaleenoletusfontti"/>
    <w:link w:val="Alatunniste"/>
    <w:uiPriority w:val="99"/>
    <w:rsid w:val="00DC6D1B"/>
  </w:style>
  <w:style w:type="paragraph" w:styleId="Seliteteksti">
    <w:name w:val="Balloon Text"/>
    <w:basedOn w:val="Normaali"/>
    <w:link w:val="SelitetekstiChar"/>
    <w:uiPriority w:val="99"/>
    <w:semiHidden/>
    <w:unhideWhenUsed/>
    <w:rsid w:val="002D00AE"/>
    <w:pPr>
      <w:spacing w:after="0" w:line="240" w:lineRule="auto"/>
    </w:pPr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D00AE"/>
    <w:rPr>
      <w:rFonts w:ascii="Tahoma" w:hAnsi="Tahoma" w:cs="Tahoma"/>
      <w:sz w:val="16"/>
      <w:szCs w:val="16"/>
    </w:rPr>
  </w:style>
  <w:style w:type="character" w:styleId="Hyperlinkki">
    <w:name w:val="Hyperlink"/>
    <w:basedOn w:val="Kappaleenoletusfontti"/>
    <w:uiPriority w:val="99"/>
    <w:unhideWhenUsed/>
    <w:rsid w:val="002D00AE"/>
    <w:rPr>
      <w:color w:val="0000FF"/>
      <w:u w:val="single"/>
    </w:rPr>
  </w:style>
  <w:style w:type="character" w:customStyle="1" w:styleId="Otsikko1Char">
    <w:name w:val="Otsikko 1 Char"/>
    <w:basedOn w:val="Kappaleenoletusfontti"/>
    <w:link w:val="Otsikko1"/>
    <w:uiPriority w:val="9"/>
    <w:rsid w:val="00F73C98"/>
    <w:rPr>
      <w:rFonts w:asciiTheme="minorHAnsi" w:hAnsiTheme="minorHAnsi" w:cs="Arial"/>
      <w:b/>
      <w:bCs/>
      <w:kern w:val="32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F73C98"/>
    <w:rPr>
      <w:rFonts w:asciiTheme="minorHAnsi" w:hAnsiTheme="minorHAnsi" w:cs="Arial"/>
      <w:b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311440"/>
    <w:pPr>
      <w:ind w:left="720"/>
      <w:contextualSpacing/>
    </w:pPr>
    <w:rPr>
      <w:rFonts w:eastAsia="Times New Roman" w:cs="Arial"/>
      <w:lang w:eastAsia="fi-FI"/>
    </w:rPr>
  </w:style>
  <w:style w:type="paragraph" w:customStyle="1" w:styleId="Default">
    <w:name w:val="Default"/>
    <w:rsid w:val="00DC6FB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wingress">
    <w:name w:val="iw_ingress"/>
    <w:basedOn w:val="Normaali"/>
    <w:rsid w:val="00EE5D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Voimakas">
    <w:name w:val="Strong"/>
    <w:basedOn w:val="Kappaleenoletusfontti"/>
    <w:uiPriority w:val="22"/>
    <w:qFormat/>
    <w:rsid w:val="00EE5DD0"/>
    <w:rPr>
      <w:b/>
      <w:bCs/>
    </w:rPr>
  </w:style>
  <w:style w:type="character" w:customStyle="1" w:styleId="fsl">
    <w:name w:val="fsl"/>
    <w:basedOn w:val="Kappaleenoletusfontti"/>
    <w:rsid w:val="00EE5DD0"/>
  </w:style>
  <w:style w:type="paragraph" w:styleId="NormaaliWWW">
    <w:name w:val="Normal (Web)"/>
    <w:basedOn w:val="Normaali"/>
    <w:uiPriority w:val="99"/>
    <w:unhideWhenUsed/>
    <w:rsid w:val="0039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textexposedshow">
    <w:name w:val="text_exposed_show"/>
    <w:basedOn w:val="Kappaleenoletusfontti"/>
    <w:rsid w:val="003952DC"/>
  </w:style>
  <w:style w:type="paragraph" w:styleId="z-lomakkeenylreuna">
    <w:name w:val="HTML Top of Form"/>
    <w:basedOn w:val="Normaali"/>
    <w:next w:val="Normaali"/>
    <w:link w:val="z-lomakkeenylreunaChar"/>
    <w:hidden/>
    <w:uiPriority w:val="99"/>
    <w:semiHidden/>
    <w:unhideWhenUsed/>
    <w:rsid w:val="003952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ylreunaChar">
    <w:name w:val="z-lomakkeen yläreuna Char"/>
    <w:basedOn w:val="Kappaleenoletusfontti"/>
    <w:link w:val="z-lomakkeenylreuna"/>
    <w:uiPriority w:val="99"/>
    <w:semiHidden/>
    <w:rsid w:val="003952DC"/>
    <w:rPr>
      <w:rFonts w:ascii="Arial" w:hAnsi="Arial" w:cs="Arial"/>
      <w:vanish/>
      <w:sz w:val="16"/>
      <w:szCs w:val="16"/>
    </w:rPr>
  </w:style>
  <w:style w:type="character" w:customStyle="1" w:styleId="ufiblingboxtext">
    <w:name w:val="ufiblingboxtext"/>
    <w:basedOn w:val="Kappaleenoletusfontti"/>
    <w:rsid w:val="003952DC"/>
  </w:style>
  <w:style w:type="paragraph" w:styleId="z-lomakkeenalareuna">
    <w:name w:val="HTML Bottom of Form"/>
    <w:basedOn w:val="Normaali"/>
    <w:next w:val="Normaali"/>
    <w:link w:val="z-lomakkeenalareunaChar"/>
    <w:hidden/>
    <w:uiPriority w:val="99"/>
    <w:semiHidden/>
    <w:unhideWhenUsed/>
    <w:rsid w:val="003952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i-FI"/>
    </w:rPr>
  </w:style>
  <w:style w:type="character" w:customStyle="1" w:styleId="z-lomakkeenalareunaChar">
    <w:name w:val="z-lomakkeen alareuna Char"/>
    <w:basedOn w:val="Kappaleenoletusfontti"/>
    <w:link w:val="z-lomakkeenalareuna"/>
    <w:uiPriority w:val="99"/>
    <w:semiHidden/>
    <w:rsid w:val="003952DC"/>
    <w:rPr>
      <w:rFonts w:ascii="Arial" w:hAnsi="Arial" w:cs="Arial"/>
      <w:vanish/>
      <w:sz w:val="16"/>
      <w:szCs w:val="16"/>
    </w:rPr>
  </w:style>
  <w:style w:type="paragraph" w:styleId="Vaintekstin">
    <w:name w:val="Plain Text"/>
    <w:basedOn w:val="Normaali"/>
    <w:link w:val="VaintekstinChar"/>
    <w:uiPriority w:val="99"/>
    <w:unhideWhenUsed/>
    <w:rsid w:val="00141E53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141E53"/>
    <w:rPr>
      <w:rFonts w:eastAsia="Calibri"/>
      <w:sz w:val="22"/>
      <w:szCs w:val="21"/>
      <w:lang w:eastAsia="en-US"/>
    </w:rPr>
  </w:style>
  <w:style w:type="character" w:styleId="Korostus">
    <w:name w:val="Emphasis"/>
    <w:basedOn w:val="Kappaleenoletusfontti"/>
    <w:uiPriority w:val="20"/>
    <w:qFormat/>
    <w:rsid w:val="00CE3698"/>
    <w:rPr>
      <w:i/>
      <w:iCs/>
    </w:rPr>
  </w:style>
  <w:style w:type="paragraph" w:customStyle="1" w:styleId="font8">
    <w:name w:val="font_8"/>
    <w:basedOn w:val="Normaali"/>
    <w:rsid w:val="00B74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t">
    <w:name w:val="st"/>
    <w:basedOn w:val="Kappaleenoletusfontti"/>
    <w:rsid w:val="00D84DBC"/>
  </w:style>
  <w:style w:type="character" w:styleId="Ratkaisematonmaininta">
    <w:name w:val="Unresolved Mention"/>
    <w:basedOn w:val="Kappaleenoletusfontti"/>
    <w:uiPriority w:val="99"/>
    <w:semiHidden/>
    <w:unhideWhenUsed/>
    <w:rsid w:val="004F493F"/>
    <w:rPr>
      <w:color w:val="808080"/>
      <w:shd w:val="clear" w:color="auto" w:fill="E6E6E6"/>
    </w:rPr>
  </w:style>
  <w:style w:type="character" w:customStyle="1" w:styleId="6qdm">
    <w:name w:val="_6qdm"/>
    <w:basedOn w:val="Kappaleenoletusfontti"/>
    <w:rsid w:val="00E85859"/>
  </w:style>
  <w:style w:type="character" w:customStyle="1" w:styleId="58cl">
    <w:name w:val="_58cl"/>
    <w:basedOn w:val="Kappaleenoletusfontti"/>
    <w:rsid w:val="005464C5"/>
  </w:style>
  <w:style w:type="character" w:customStyle="1" w:styleId="58cm">
    <w:name w:val="_58cm"/>
    <w:basedOn w:val="Kappaleenoletusfontti"/>
    <w:rsid w:val="005464C5"/>
  </w:style>
  <w:style w:type="character" w:styleId="AvattuHyperlinkki">
    <w:name w:val="FollowedHyperlink"/>
    <w:basedOn w:val="Kappaleenoletusfontti"/>
    <w:uiPriority w:val="99"/>
    <w:semiHidden/>
    <w:unhideWhenUsed/>
    <w:rsid w:val="005464C5"/>
    <w:rPr>
      <w:color w:val="800080" w:themeColor="followedHyperlink"/>
      <w:u w:val="single"/>
    </w:rPr>
  </w:style>
  <w:style w:type="character" w:customStyle="1" w:styleId="Otsikko5Char">
    <w:name w:val="Otsikko 5 Char"/>
    <w:basedOn w:val="Kappaleenoletusfontti"/>
    <w:link w:val="Otsikko5"/>
    <w:uiPriority w:val="9"/>
    <w:rsid w:val="00FE37F0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standout">
    <w:name w:val="standout"/>
    <w:basedOn w:val="Kappaleenoletusfontti"/>
    <w:rsid w:val="003B3B02"/>
  </w:style>
  <w:style w:type="character" w:customStyle="1" w:styleId="description">
    <w:name w:val="description"/>
    <w:basedOn w:val="Kappaleenoletusfontti"/>
    <w:rsid w:val="003B3B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0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24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27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8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43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920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242471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322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36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7121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D9D9D9"/>
                                                    <w:left w:val="single" w:sz="6" w:space="0" w:color="D9D9D9"/>
                                                    <w:bottom w:val="single" w:sz="6" w:space="0" w:color="D9D9D9"/>
                                                    <w:right w:val="single" w:sz="6" w:space="0" w:color="D9D9D9"/>
                                                  </w:divBdr>
                                                  <w:divsChild>
                                                    <w:div w:id="1772702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05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5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3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6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3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4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2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9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1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5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i.siivola@reddo.f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edge.fi" TargetMode="External"/><Relationship Id="rId14" Type="http://schemas.openxmlformats.org/officeDocument/2006/relationships/header" Target="header3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Rovaniemen%20Kehitys%20Oy\ROKE_Ilme_2015\Kirjepohja\RoKe_kirjepohjamalli_2015_final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AA9AE-07EB-45A6-98AE-7320F8E9A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RoKe_kirjepohjamalli_2015_final</Template>
  <TotalTime>0</TotalTime>
  <Pages>2</Pages>
  <Words>313</Words>
  <Characters>2543</Characters>
  <Application>Microsoft Office Word</Application>
  <DocSecurity>0</DocSecurity>
  <Lines>21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</vt:vector>
  </HeadingPairs>
  <TitlesOfParts>
    <vt:vector size="2" baseType="lpstr">
      <vt:lpstr/>
      <vt:lpstr>Rovaniemeläinen Reddo Partners Oy laajentaa omistuspohjaa ja vahvistaa osaamista</vt:lpstr>
    </vt:vector>
  </TitlesOfParts>
  <Company>Rovaniemen kaupunki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pjokel01</dc:creator>
  <cp:lastModifiedBy>Pia Jokela</cp:lastModifiedBy>
  <cp:revision>2</cp:revision>
  <cp:lastPrinted>2019-08-06T09:29:00Z</cp:lastPrinted>
  <dcterms:created xsi:type="dcterms:W3CDTF">2019-08-08T08:50:00Z</dcterms:created>
  <dcterms:modified xsi:type="dcterms:W3CDTF">2019-08-08T08:50:00Z</dcterms:modified>
</cp:coreProperties>
</file>