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9E" w:rsidRDefault="00DF6B9E" w:rsidP="00DF6B9E">
      <w:pPr>
        <w:pStyle w:val="Otsikkotyyli"/>
        <w:rPr>
          <w:lang w:val="fi-FI"/>
        </w:rPr>
      </w:pPr>
      <w:bookmarkStart w:id="0" w:name="_GoBack"/>
      <w:bookmarkEnd w:id="0"/>
    </w:p>
    <w:p w:rsidR="00E00CE6" w:rsidRDefault="00E31ABF" w:rsidP="00DF6B9E">
      <w:pPr>
        <w:pStyle w:val="Otsikkotyyli"/>
        <w:rPr>
          <w:lang w:val="fi-FI"/>
        </w:rPr>
      </w:pPr>
      <w:r>
        <w:rPr>
          <w:lang w:val="fi-FI"/>
        </w:rPr>
        <w:t>Kaivosalan koulutusta työelämän tarpeisiin</w:t>
      </w:r>
    </w:p>
    <w:p w:rsidR="00DF6B9E" w:rsidRDefault="00DF6B9E" w:rsidP="001801FC">
      <w:pPr>
        <w:rPr>
          <w:lang w:val="fi-FI"/>
        </w:rPr>
      </w:pPr>
    </w:p>
    <w:p w:rsidR="001801FC" w:rsidRDefault="001801FC" w:rsidP="001801FC">
      <w:pPr>
        <w:rPr>
          <w:lang w:val="fi-FI"/>
        </w:rPr>
      </w:pPr>
      <w:r w:rsidRPr="001801FC">
        <w:rPr>
          <w:lang w:val="fi-FI"/>
        </w:rPr>
        <w:t xml:space="preserve">Kaivosteollisuus ry yhdessä </w:t>
      </w:r>
      <w:r>
        <w:rPr>
          <w:lang w:val="fi-FI"/>
        </w:rPr>
        <w:t xml:space="preserve">Joensuun Seudun Kehittämisyhtiö </w:t>
      </w:r>
      <w:r w:rsidRPr="001801FC">
        <w:rPr>
          <w:lang w:val="fi-FI"/>
        </w:rPr>
        <w:t xml:space="preserve">Josek Oy:n kanssa </w:t>
      </w:r>
      <w:r>
        <w:rPr>
          <w:lang w:val="fi-FI"/>
        </w:rPr>
        <w:t xml:space="preserve">tekee </w:t>
      </w:r>
      <w:r w:rsidRPr="001801FC">
        <w:rPr>
          <w:lang w:val="fi-FI"/>
        </w:rPr>
        <w:t>selvity</w:t>
      </w:r>
      <w:r>
        <w:rPr>
          <w:lang w:val="fi-FI"/>
        </w:rPr>
        <w:t>ksen</w:t>
      </w:r>
      <w:r w:rsidRPr="001801FC">
        <w:rPr>
          <w:lang w:val="fi-FI"/>
        </w:rPr>
        <w:t xml:space="preserve"> kaivosalan ammatillisen koulutuksen kehittämisestä. Selvity</w:t>
      </w:r>
      <w:r>
        <w:rPr>
          <w:lang w:val="fi-FI"/>
        </w:rPr>
        <w:t xml:space="preserve">s tuo </w:t>
      </w:r>
      <w:r w:rsidRPr="001801FC">
        <w:rPr>
          <w:lang w:val="fi-FI"/>
        </w:rPr>
        <w:t xml:space="preserve">uutta näkemystä ja ajattelua koulutuksen nykypäivän haasteisiin. </w:t>
      </w:r>
    </w:p>
    <w:p w:rsidR="0095242B" w:rsidRDefault="001801FC" w:rsidP="001801FC">
      <w:pPr>
        <w:rPr>
          <w:lang w:val="fi-FI"/>
        </w:rPr>
      </w:pPr>
      <w:r>
        <w:rPr>
          <w:lang w:val="fi-FI"/>
        </w:rPr>
        <w:t>Selvityksessä tutkitaan</w:t>
      </w:r>
      <w:r w:rsidR="0095242B">
        <w:rPr>
          <w:lang w:val="fi-FI"/>
        </w:rPr>
        <w:t xml:space="preserve">, millaista osaamista kaivosyhtiöt tarvitsevat. </w:t>
      </w:r>
      <w:r w:rsidR="006F5369">
        <w:rPr>
          <w:lang w:val="fi-FI"/>
        </w:rPr>
        <w:t xml:space="preserve">Tiedot kerätään valtakunnallisesti, mutta ne myös sovitetaan </w:t>
      </w:r>
      <w:r w:rsidR="000A31B7">
        <w:rPr>
          <w:lang w:val="fi-FI"/>
        </w:rPr>
        <w:t xml:space="preserve">paikallisiksi kaivosyhtiöiden kanssa. </w:t>
      </w:r>
      <w:r w:rsidR="0095242B">
        <w:rPr>
          <w:lang w:val="fi-FI"/>
        </w:rPr>
        <w:t>Saatuja t</w:t>
      </w:r>
      <w:r w:rsidR="000A31B7">
        <w:rPr>
          <w:lang w:val="fi-FI"/>
        </w:rPr>
        <w:t xml:space="preserve">uloksia </w:t>
      </w:r>
      <w:r w:rsidR="0095242B">
        <w:rPr>
          <w:lang w:val="fi-FI"/>
        </w:rPr>
        <w:t>käytetään alan ammatillisen opetuksen kehittämisessä yhdessä alan oppilaitosten kanssa.</w:t>
      </w:r>
    </w:p>
    <w:p w:rsidR="00066A3B" w:rsidRDefault="00066A3B" w:rsidP="00066A3B">
      <w:pPr>
        <w:rPr>
          <w:lang w:val="fi-FI"/>
        </w:rPr>
      </w:pPr>
      <w:r>
        <w:rPr>
          <w:lang w:val="fi-FI"/>
        </w:rPr>
        <w:t xml:space="preserve">Kaivosten lisäksi selvitykseen </w:t>
      </w:r>
      <w:r w:rsidR="00E00CE6">
        <w:rPr>
          <w:lang w:val="fi-FI"/>
        </w:rPr>
        <w:t xml:space="preserve">on tarkoitus saada mukaan </w:t>
      </w:r>
      <w:r>
        <w:rPr>
          <w:lang w:val="fi-FI"/>
        </w:rPr>
        <w:t xml:space="preserve">alaa laajemminkin. </w:t>
      </w:r>
      <w:r w:rsidR="00E00CE6">
        <w:rPr>
          <w:lang w:val="fi-FI"/>
        </w:rPr>
        <w:t>– Laite</w:t>
      </w:r>
      <w:r>
        <w:rPr>
          <w:lang w:val="fi-FI"/>
        </w:rPr>
        <w:t>- ja teknologiavalmistaji</w:t>
      </w:r>
      <w:r w:rsidR="00E00CE6">
        <w:rPr>
          <w:lang w:val="fi-FI"/>
        </w:rPr>
        <w:t xml:space="preserve">en </w:t>
      </w:r>
      <w:r w:rsidR="00E31ABF">
        <w:rPr>
          <w:lang w:val="fi-FI"/>
        </w:rPr>
        <w:t>näkemykset ja kokemukset ovat ensiarvoisen tärkeitä</w:t>
      </w:r>
      <w:r>
        <w:rPr>
          <w:lang w:val="fi-FI"/>
        </w:rPr>
        <w:t xml:space="preserve">, Kaivosteollisuus ry:n toiminnanjohtaja </w:t>
      </w:r>
      <w:r w:rsidR="00E00CE6">
        <w:rPr>
          <w:lang w:val="fi-FI"/>
        </w:rPr>
        <w:t>Pekka Suomela sanoo.</w:t>
      </w:r>
    </w:p>
    <w:p w:rsidR="001801FC" w:rsidRDefault="006F5369" w:rsidP="001801FC">
      <w:pPr>
        <w:rPr>
          <w:lang w:val="fi-FI"/>
        </w:rPr>
      </w:pPr>
      <w:r>
        <w:rPr>
          <w:lang w:val="fi-FI"/>
        </w:rPr>
        <w:t>Kaivosteollisuu</w:t>
      </w:r>
      <w:r w:rsidR="00E60B0D">
        <w:rPr>
          <w:lang w:val="fi-FI"/>
        </w:rPr>
        <w:t>s ry:n</w:t>
      </w:r>
      <w:r>
        <w:rPr>
          <w:lang w:val="fi-FI"/>
        </w:rPr>
        <w:t xml:space="preserve"> kumppanina selvityksessä </w:t>
      </w:r>
      <w:r w:rsidR="000A31B7">
        <w:rPr>
          <w:lang w:val="fi-FI"/>
        </w:rPr>
        <w:t>toimii</w:t>
      </w:r>
      <w:r>
        <w:rPr>
          <w:lang w:val="fi-FI"/>
        </w:rPr>
        <w:t xml:space="preserve"> Josek Oy, jolla on </w:t>
      </w:r>
      <w:r w:rsidR="000A31B7">
        <w:rPr>
          <w:lang w:val="fi-FI"/>
        </w:rPr>
        <w:t xml:space="preserve">kaivosalan tuntemusta </w:t>
      </w:r>
      <w:r>
        <w:rPr>
          <w:lang w:val="fi-FI"/>
        </w:rPr>
        <w:t xml:space="preserve">sekä </w:t>
      </w:r>
      <w:r w:rsidR="000A31B7">
        <w:rPr>
          <w:lang w:val="fi-FI"/>
        </w:rPr>
        <w:t>hyvät yhteydet k</w:t>
      </w:r>
      <w:r w:rsidR="00E31ABF">
        <w:rPr>
          <w:lang w:val="fi-FI"/>
        </w:rPr>
        <w:t>aivosmaakuntien</w:t>
      </w:r>
      <w:r>
        <w:rPr>
          <w:lang w:val="fi-FI"/>
        </w:rPr>
        <w:t xml:space="preserve"> kehittämisyhtiöihin.  Hank</w:t>
      </w:r>
      <w:r w:rsidR="00E60B0D">
        <w:rPr>
          <w:lang w:val="fi-FI"/>
        </w:rPr>
        <w:t>etta</w:t>
      </w:r>
      <w:r>
        <w:rPr>
          <w:lang w:val="fi-FI"/>
        </w:rPr>
        <w:t xml:space="preserve"> rahoitta</w:t>
      </w:r>
      <w:r w:rsidR="00E60B0D">
        <w:rPr>
          <w:lang w:val="fi-FI"/>
        </w:rPr>
        <w:t xml:space="preserve">a Kaivosteollisuus ry:n ja Josek Oy:n </w:t>
      </w:r>
      <w:r w:rsidR="002C5989">
        <w:rPr>
          <w:lang w:val="fi-FI"/>
        </w:rPr>
        <w:t xml:space="preserve">lisäksi </w:t>
      </w:r>
      <w:r>
        <w:rPr>
          <w:lang w:val="fi-FI"/>
        </w:rPr>
        <w:t>Pohjois-Karjalan maakuntaliitto.</w:t>
      </w:r>
    </w:p>
    <w:p w:rsidR="000A31B7" w:rsidRDefault="006F5369" w:rsidP="006F5369">
      <w:pPr>
        <w:rPr>
          <w:lang w:val="fi-FI"/>
        </w:rPr>
      </w:pPr>
      <w:r>
        <w:rPr>
          <w:lang w:val="fi-FI"/>
        </w:rPr>
        <w:t xml:space="preserve">Selvitys on luonteva jatko kaivosteollisuuden ja oppilaitosten rahoittamille ProMainari 1 – ja 2 – selvityksille, </w:t>
      </w:r>
      <w:r w:rsidRPr="001801FC">
        <w:rPr>
          <w:lang w:val="fi-FI"/>
        </w:rPr>
        <w:t>jo</w:t>
      </w:r>
      <w:r w:rsidR="00932966">
        <w:rPr>
          <w:lang w:val="fi-FI"/>
        </w:rPr>
        <w:t>i</w:t>
      </w:r>
      <w:r w:rsidRPr="001801FC">
        <w:rPr>
          <w:lang w:val="fi-FI"/>
        </w:rPr>
        <w:t xml:space="preserve">ssa </w:t>
      </w:r>
      <w:r>
        <w:rPr>
          <w:lang w:val="fi-FI"/>
        </w:rPr>
        <w:t>tutkittiin</w:t>
      </w:r>
      <w:r w:rsidRPr="001801FC">
        <w:rPr>
          <w:lang w:val="fi-FI"/>
        </w:rPr>
        <w:t xml:space="preserve"> koulutuslaitosten ja teollisuuden lähtökohtia.</w:t>
      </w:r>
      <w:r w:rsidR="000A31B7">
        <w:rPr>
          <w:lang w:val="fi-FI"/>
        </w:rPr>
        <w:t xml:space="preserve"> Kaivosteollisuus ja alan oppilaitokset ovat jo pitkään tehneet läheistä yhteistyötä. Kaivosalan ammatillista koulutusta ollaan kehittämässä myös opetusministeriössä ja </w:t>
      </w:r>
      <w:r w:rsidR="00066A3B">
        <w:rPr>
          <w:lang w:val="fi-FI"/>
        </w:rPr>
        <w:t>– hallituksessa</w:t>
      </w:r>
      <w:r w:rsidR="000A31B7">
        <w:rPr>
          <w:lang w:val="fi-FI"/>
        </w:rPr>
        <w:t>.</w:t>
      </w:r>
    </w:p>
    <w:p w:rsidR="00E00CE6" w:rsidRDefault="00E00CE6" w:rsidP="006F5369">
      <w:pPr>
        <w:rPr>
          <w:lang w:val="fi-FI"/>
        </w:rPr>
      </w:pPr>
    </w:p>
    <w:p w:rsidR="00E00CE6" w:rsidRDefault="00E00CE6" w:rsidP="006F5369">
      <w:pPr>
        <w:rPr>
          <w:lang w:val="fi-FI"/>
        </w:rPr>
      </w:pPr>
    </w:p>
    <w:p w:rsidR="00E00CE6" w:rsidRPr="00B75ADD" w:rsidRDefault="00E00CE6" w:rsidP="00E00CE6">
      <w:pPr>
        <w:rPr>
          <w:lang w:val="fi-FI"/>
        </w:rPr>
      </w:pPr>
      <w:r w:rsidRPr="00B75ADD">
        <w:rPr>
          <w:lang w:val="fi-FI"/>
        </w:rPr>
        <w:t>Lisätiedot:</w:t>
      </w:r>
    </w:p>
    <w:p w:rsidR="00E00CE6" w:rsidRDefault="002A4742" w:rsidP="00E00CE6">
      <w:pPr>
        <w:rPr>
          <w:rStyle w:val="Hyperlinkki"/>
          <w:lang w:val="fi-FI"/>
        </w:rPr>
      </w:pPr>
      <w:r w:rsidRPr="00B75ADD">
        <w:rPr>
          <w:lang w:val="fi-FI"/>
        </w:rPr>
        <w:t>Pekka Suomela</w:t>
      </w:r>
      <w:r>
        <w:rPr>
          <w:lang w:val="fi-FI"/>
        </w:rPr>
        <w:br/>
      </w:r>
      <w:r w:rsidR="00E00CE6" w:rsidRPr="00B75ADD">
        <w:rPr>
          <w:lang w:val="fi-FI"/>
        </w:rPr>
        <w:t xml:space="preserve">toiminnanjohtaja </w:t>
      </w:r>
      <w:r w:rsidR="00E00CE6" w:rsidRPr="00B75ADD">
        <w:rPr>
          <w:lang w:val="fi-FI"/>
        </w:rPr>
        <w:br/>
        <w:t>Kaivosteollisuus ry</w:t>
      </w:r>
      <w:r w:rsidR="00E00CE6" w:rsidRPr="00B75ADD">
        <w:rPr>
          <w:lang w:val="fi-FI"/>
        </w:rPr>
        <w:br/>
        <w:t>040 533 2848</w:t>
      </w:r>
      <w:r w:rsidR="00E00CE6" w:rsidRPr="00B75ADD">
        <w:rPr>
          <w:lang w:val="fi-FI"/>
        </w:rPr>
        <w:br/>
      </w:r>
      <w:hyperlink r:id="rId8" w:history="1">
        <w:r w:rsidR="00E00CE6" w:rsidRPr="00B75ADD">
          <w:rPr>
            <w:rStyle w:val="Hyperlinkki"/>
            <w:lang w:val="fi-FI"/>
          </w:rPr>
          <w:t>pekka.suomela@teknologiateollisuus.fi</w:t>
        </w:r>
      </w:hyperlink>
    </w:p>
    <w:p w:rsidR="002A4742" w:rsidRDefault="002A4742" w:rsidP="002A4742">
      <w:pPr>
        <w:spacing w:after="0"/>
        <w:rPr>
          <w:lang w:val="fi-FI"/>
        </w:rPr>
      </w:pPr>
      <w:r>
        <w:rPr>
          <w:lang w:val="fi-FI"/>
        </w:rPr>
        <w:t>Ilkka Nykänen</w:t>
      </w:r>
    </w:p>
    <w:p w:rsidR="00097A7A" w:rsidRDefault="00097A7A" w:rsidP="00097A7A">
      <w:pPr>
        <w:spacing w:after="0"/>
        <w:rPr>
          <w:lang w:val="fi-FI"/>
        </w:rPr>
      </w:pPr>
      <w:r>
        <w:rPr>
          <w:lang w:val="fi-FI"/>
        </w:rPr>
        <w:t>asiantuntija</w:t>
      </w:r>
      <w:r w:rsidR="00B37571">
        <w:rPr>
          <w:lang w:val="fi-FI"/>
        </w:rPr>
        <w:t>, kaivannaisteollisuus</w:t>
      </w:r>
    </w:p>
    <w:p w:rsidR="00097A7A" w:rsidRDefault="00097A7A" w:rsidP="00097A7A">
      <w:pPr>
        <w:spacing w:after="0"/>
        <w:rPr>
          <w:lang w:val="fi-FI"/>
        </w:rPr>
      </w:pPr>
      <w:r>
        <w:rPr>
          <w:lang w:val="fi-FI"/>
        </w:rPr>
        <w:t>Joensuun Seudun Kehittämisyhtiö, JOSEK Oy</w:t>
      </w:r>
    </w:p>
    <w:p w:rsidR="00097A7A" w:rsidRDefault="00097A7A" w:rsidP="00097A7A">
      <w:pPr>
        <w:spacing w:after="0"/>
        <w:rPr>
          <w:lang w:val="fi-FI"/>
        </w:rPr>
      </w:pPr>
      <w:r>
        <w:rPr>
          <w:lang w:val="fi-FI"/>
        </w:rPr>
        <w:t>050</w:t>
      </w:r>
      <w:r w:rsidR="002A4742">
        <w:rPr>
          <w:lang w:val="fi-FI"/>
        </w:rPr>
        <w:t> </w:t>
      </w:r>
      <w:r>
        <w:rPr>
          <w:lang w:val="fi-FI"/>
        </w:rPr>
        <w:t>518</w:t>
      </w:r>
      <w:r w:rsidR="002A4742">
        <w:rPr>
          <w:lang w:val="fi-FI"/>
        </w:rPr>
        <w:t xml:space="preserve"> </w:t>
      </w:r>
      <w:r>
        <w:rPr>
          <w:lang w:val="fi-FI"/>
        </w:rPr>
        <w:t>5736</w:t>
      </w:r>
    </w:p>
    <w:p w:rsidR="00E00CE6" w:rsidRDefault="003D79F1" w:rsidP="00E00CE6">
      <w:pPr>
        <w:rPr>
          <w:i/>
          <w:sz w:val="18"/>
          <w:szCs w:val="18"/>
          <w:lang w:val="fi-FI"/>
        </w:rPr>
      </w:pPr>
      <w:hyperlink r:id="rId9" w:history="1">
        <w:r w:rsidR="002A4742" w:rsidRPr="00623109">
          <w:rPr>
            <w:rStyle w:val="Hyperlinkki"/>
            <w:lang w:val="fi-FI"/>
          </w:rPr>
          <w:t>ilkka.nykanen@josek.fi</w:t>
        </w:r>
      </w:hyperlink>
    </w:p>
    <w:p w:rsidR="00E00CE6" w:rsidRDefault="00E00CE6" w:rsidP="006F5369">
      <w:pPr>
        <w:rPr>
          <w:i/>
          <w:sz w:val="18"/>
          <w:szCs w:val="18"/>
          <w:lang w:val="fi-FI"/>
        </w:rPr>
      </w:pPr>
      <w:r w:rsidRPr="00D24A0D">
        <w:rPr>
          <w:i/>
          <w:sz w:val="18"/>
          <w:szCs w:val="18"/>
          <w:lang w:val="fi-FI"/>
        </w:rPr>
        <w:lastRenderedPageBreak/>
        <w:t>Kaivosteollisuus ry ajaa kaivos- ja mineraalialan, malminetsintäyhtiöiden sekä alan laite- ja teknologiavalmistajien etuja. Kaivosteollisuus ry edistää myös jäsentensä tietoa ympäristöstä ja työturvallisuudesta, organisoi tutkimusta sekä edustaa jäseniään kansainvälisissä järjestöissä. Yhdistyksessä on 4</w:t>
      </w:r>
      <w:r w:rsidR="00DF6B9E">
        <w:rPr>
          <w:i/>
          <w:sz w:val="18"/>
          <w:szCs w:val="18"/>
          <w:lang w:val="fi-FI"/>
        </w:rPr>
        <w:t>3</w:t>
      </w:r>
      <w:r w:rsidRPr="00D24A0D">
        <w:rPr>
          <w:i/>
          <w:sz w:val="18"/>
          <w:szCs w:val="18"/>
          <w:lang w:val="fi-FI"/>
        </w:rPr>
        <w:t xml:space="preserve"> jäsentä, joiden palveluksessa on yhteensä viisituhatta työntekijää.</w:t>
      </w:r>
    </w:p>
    <w:p w:rsidR="00097A7A" w:rsidRPr="00347D73" w:rsidRDefault="00097A7A" w:rsidP="00097A7A">
      <w:pPr>
        <w:rPr>
          <w:i/>
          <w:sz w:val="18"/>
          <w:szCs w:val="18"/>
          <w:lang w:val="fi-FI"/>
        </w:rPr>
      </w:pPr>
      <w:r w:rsidRPr="00347D73">
        <w:rPr>
          <w:i/>
          <w:sz w:val="18"/>
          <w:szCs w:val="18"/>
          <w:lang w:val="fi-FI"/>
        </w:rPr>
        <w:t>Joensuun Seudun Kehittämisyhtiö JOSEKin toiminta-ajatuksena on vahvistaa ja monipuolistaa elinkeinorakennetta, kehittää seudun kilpailukykyä ja parantaa elinkeinoelämän toimintaedellytyksiä. JOSEK on vahva toimija kaivannaistoiminnan kehittämistyössä</w:t>
      </w:r>
      <w:r w:rsidR="00CE3143" w:rsidRPr="00347D73">
        <w:rPr>
          <w:i/>
          <w:sz w:val="18"/>
          <w:szCs w:val="18"/>
          <w:lang w:val="fi-FI"/>
        </w:rPr>
        <w:t>.</w:t>
      </w:r>
    </w:p>
    <w:p w:rsidR="00097A7A" w:rsidRDefault="00097A7A" w:rsidP="00097A7A">
      <w:pPr>
        <w:rPr>
          <w:rFonts w:ascii="Calibri" w:hAnsi="Calibri"/>
          <w:lang w:val="fi-FI"/>
        </w:rPr>
      </w:pPr>
    </w:p>
    <w:p w:rsidR="00097A7A" w:rsidRPr="001801FC" w:rsidRDefault="00B37571" w:rsidP="006F5369">
      <w:pPr>
        <w:rPr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1" locked="0" layoutInCell="1" allowOverlap="1" wp14:anchorId="6C6A3FE3" wp14:editId="4321E292">
            <wp:simplePos x="0" y="0"/>
            <wp:positionH relativeFrom="column">
              <wp:posOffset>323215</wp:posOffset>
            </wp:positionH>
            <wp:positionV relativeFrom="paragraph">
              <wp:posOffset>8423910</wp:posOffset>
            </wp:positionV>
            <wp:extent cx="1680845" cy="566420"/>
            <wp:effectExtent l="0" t="0" r="0" b="5080"/>
            <wp:wrapNone/>
            <wp:docPr id="2" name="Kuva 2" descr="josek_logo_suomi (j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sek_logo_suomi (jarm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 w:eastAsia="fi-FI"/>
        </w:rPr>
        <w:drawing>
          <wp:inline distT="0" distB="0" distL="0" distR="0" wp14:anchorId="05FDE5AA" wp14:editId="78607070">
            <wp:extent cx="1685925" cy="571500"/>
            <wp:effectExtent l="0" t="0" r="952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noProof/>
          <w:lang w:val="fi-FI" w:eastAsia="fi-FI"/>
        </w:rPr>
        <w:drawing>
          <wp:inline distT="0" distB="0" distL="0" distR="0" wp14:anchorId="26C6760B" wp14:editId="26AB597E">
            <wp:extent cx="1400175" cy="428625"/>
            <wp:effectExtent l="0" t="0" r="9525" b="952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369" w:rsidRDefault="006F5369" w:rsidP="006F5369">
      <w:pPr>
        <w:rPr>
          <w:rFonts w:ascii="Calibri" w:hAnsi="Calibri"/>
          <w:color w:val="1F497D"/>
          <w:lang w:val="fi-FI"/>
        </w:rPr>
      </w:pPr>
    </w:p>
    <w:sectPr w:rsidR="006F5369" w:rsidSect="00597B33">
      <w:headerReference w:type="default" r:id="rId13"/>
      <w:footerReference w:type="even" r:id="rId14"/>
      <w:footerReference w:type="default" r:id="rId15"/>
      <w:pgSz w:w="11900" w:h="16820"/>
      <w:pgMar w:top="1560" w:right="1268" w:bottom="1440" w:left="1843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E0" w:rsidRDefault="006178E0" w:rsidP="00AE77CE">
      <w:r>
        <w:separator/>
      </w:r>
    </w:p>
  </w:endnote>
  <w:endnote w:type="continuationSeparator" w:id="0">
    <w:p w:rsidR="006178E0" w:rsidRDefault="006178E0" w:rsidP="00AE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B7" w:rsidRDefault="00002CB7" w:rsidP="00002CB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02CB7" w:rsidRDefault="00002CB7" w:rsidP="00002CB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B7" w:rsidRPr="005C44A8" w:rsidRDefault="00002CB7" w:rsidP="00FB4B8A">
    <w:pPr>
      <w:pStyle w:val="Alatunniste"/>
      <w:rPr>
        <w:rFonts w:cs="Arial"/>
        <w:color w:val="5F6C7C"/>
        <w:szCs w:val="18"/>
      </w:rPr>
    </w:pPr>
  </w:p>
  <w:p w:rsidR="00597B33" w:rsidRDefault="00597B33" w:rsidP="00597B33">
    <w:pPr>
      <w:pStyle w:val="Alatunniste"/>
      <w:framePr w:w="534" w:h="802" w:hRule="exact" w:wrap="around" w:vAnchor="text" w:hAnchor="page" w:x="11024" w:y="444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3D79F1">
      <w:rPr>
        <w:rStyle w:val="Sivunumero"/>
        <w:noProof/>
      </w:rPr>
      <w:t>1</w:t>
    </w:r>
    <w:r>
      <w:rPr>
        <w:rStyle w:val="Sivunumero"/>
      </w:rPr>
      <w:fldChar w:fldCharType="end"/>
    </w:r>
  </w:p>
  <w:p w:rsidR="00002CB7" w:rsidRPr="0076720D" w:rsidRDefault="00002CB7" w:rsidP="005C44A8">
    <w:pPr>
      <w:pStyle w:val="Alatunniste"/>
      <w:ind w:left="-1276"/>
      <w:rPr>
        <w:rFonts w:cs="Arial"/>
        <w:color w:val="5F6C7C"/>
        <w:szCs w:val="18"/>
        <w:lang w:val="fi-FI"/>
      </w:rPr>
    </w:pPr>
    <w:r w:rsidRPr="0076720D">
      <w:rPr>
        <w:rFonts w:cs="Arial"/>
        <w:color w:val="5F6C7C"/>
        <w:szCs w:val="18"/>
        <w:lang w:val="fi-FI"/>
      </w:rPr>
      <w:t>KAIVOSTEOLLISUUS ry / FINNMIN</w:t>
    </w:r>
  </w:p>
  <w:p w:rsidR="00002CB7" w:rsidRPr="0076720D" w:rsidRDefault="00FB4B8A" w:rsidP="005C44A8">
    <w:pPr>
      <w:pStyle w:val="Alatunniste"/>
      <w:ind w:left="-1276"/>
      <w:rPr>
        <w:rFonts w:cs="Arial"/>
        <w:color w:val="5F6C7C"/>
        <w:szCs w:val="18"/>
        <w:lang w:val="fi-FI"/>
      </w:rPr>
    </w:pPr>
    <w:r w:rsidRPr="0076720D">
      <w:rPr>
        <w:rFonts w:cs="Arial"/>
        <w:color w:val="8BC53F"/>
        <w:szCs w:val="18"/>
        <w:lang w:val="fi-FI"/>
      </w:rPr>
      <w:t>|</w:t>
    </w:r>
    <w:r w:rsidRPr="0076720D">
      <w:rPr>
        <w:rFonts w:cs="Arial"/>
        <w:color w:val="5F6C7C"/>
        <w:szCs w:val="18"/>
        <w:lang w:val="fi-FI"/>
      </w:rPr>
      <w:t xml:space="preserve"> </w:t>
    </w:r>
    <w:r w:rsidR="00002CB7" w:rsidRPr="0076720D">
      <w:rPr>
        <w:rFonts w:cs="Arial"/>
        <w:color w:val="5F6C7C"/>
        <w:szCs w:val="18"/>
        <w:lang w:val="fi-FI"/>
      </w:rPr>
      <w:t>PL 10,00131 Helsinki</w:t>
    </w:r>
    <w:r w:rsidR="00002CB7" w:rsidRPr="0076720D">
      <w:rPr>
        <w:rFonts w:cs="Arial"/>
        <w:color w:val="8BC53F"/>
        <w:szCs w:val="18"/>
        <w:lang w:val="fi-FI"/>
      </w:rPr>
      <w:t xml:space="preserve"> |</w:t>
    </w:r>
    <w:r w:rsidR="00002CB7" w:rsidRPr="0076720D">
      <w:rPr>
        <w:rFonts w:cs="Arial"/>
        <w:color w:val="5F6C7C"/>
        <w:szCs w:val="18"/>
        <w:lang w:val="fi-FI"/>
      </w:rPr>
      <w:t xml:space="preserve"> Puhelin +358 9 19 231 </w:t>
    </w:r>
    <w:r w:rsidR="00002CB7" w:rsidRPr="0076720D">
      <w:rPr>
        <w:rFonts w:cs="Arial"/>
        <w:color w:val="8BC53F"/>
        <w:szCs w:val="18"/>
        <w:lang w:val="fi-FI"/>
      </w:rPr>
      <w:t>|</w:t>
    </w:r>
    <w:r w:rsidR="00002CB7" w:rsidRPr="0076720D">
      <w:rPr>
        <w:rFonts w:cs="Arial"/>
        <w:color w:val="5F6C7C"/>
        <w:szCs w:val="18"/>
        <w:lang w:val="fi-FI"/>
      </w:rPr>
      <w:t xml:space="preserve"> </w:t>
    </w:r>
    <w:hyperlink r:id="rId1" w:history="1">
      <w:r w:rsidR="00002CB7" w:rsidRPr="0076720D">
        <w:rPr>
          <w:rStyle w:val="Hyperlinkki"/>
          <w:lang w:val="fi-FI"/>
        </w:rPr>
        <w:t>www.prokaivos.fi</w:t>
      </w:r>
    </w:hyperlink>
    <w:r w:rsidR="00002CB7" w:rsidRPr="0076720D">
      <w:rPr>
        <w:rFonts w:cs="Arial"/>
        <w:color w:val="5F6C7C"/>
        <w:szCs w:val="18"/>
        <w:lang w:val="fi-FI"/>
      </w:rPr>
      <w:t xml:space="preserve"> </w:t>
    </w:r>
    <w:r w:rsidR="00002CB7" w:rsidRPr="0076720D">
      <w:rPr>
        <w:rFonts w:cs="Arial"/>
        <w:color w:val="8BC53F"/>
        <w:szCs w:val="18"/>
        <w:lang w:val="fi-FI"/>
      </w:rPr>
      <w:t>|</w:t>
    </w:r>
    <w:r w:rsidR="00002CB7" w:rsidRPr="0076720D">
      <w:rPr>
        <w:rFonts w:cs="Arial"/>
        <w:color w:val="5F6C7C"/>
        <w:szCs w:val="18"/>
        <w:lang w:val="fi-FI"/>
      </w:rPr>
      <w:t xml:space="preserve"> Rekisterinumero 176.702</w:t>
    </w:r>
    <w:r w:rsidRPr="0076720D">
      <w:rPr>
        <w:rFonts w:cs="Arial"/>
        <w:color w:val="5F6C7C"/>
        <w:szCs w:val="18"/>
        <w:lang w:val="fi-FI"/>
      </w:rPr>
      <w:t xml:space="preserve"> </w:t>
    </w:r>
    <w:r w:rsidRPr="0076720D">
      <w:rPr>
        <w:rFonts w:cs="Arial"/>
        <w:color w:val="8BC53F"/>
        <w:szCs w:val="18"/>
        <w:lang w:val="fi-FI"/>
      </w:rPr>
      <w:t>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E0" w:rsidRDefault="006178E0" w:rsidP="00AE77CE">
      <w:r>
        <w:separator/>
      </w:r>
    </w:p>
  </w:footnote>
  <w:footnote w:type="continuationSeparator" w:id="0">
    <w:p w:rsidR="006178E0" w:rsidRDefault="006178E0" w:rsidP="00AE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8A" w:rsidRPr="00D3789B" w:rsidRDefault="00002CB7" w:rsidP="00FB4B8A">
    <w:pPr>
      <w:pStyle w:val="Yltunniste"/>
      <w:ind w:left="-1418"/>
      <w:rPr>
        <w:color w:val="5F6C7C"/>
        <w:lang w:val="fi-FI"/>
      </w:rPr>
    </w:pPr>
    <w:r>
      <w:rPr>
        <w:noProof/>
        <w:lang w:val="fi-FI" w:eastAsia="fi-FI"/>
      </w:rPr>
      <w:drawing>
        <wp:inline distT="0" distB="0" distL="0" distR="0" wp14:anchorId="3F853FCE" wp14:editId="75ED9215">
          <wp:extent cx="2042160" cy="528905"/>
          <wp:effectExtent l="0" t="0" r="0" b="5080"/>
          <wp:docPr id="3" name="Picture 3" descr="1Communications:Kaivosteollisuus:Aineistot:Logot:Digital:Kaivosteollisuus_vaa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ommunications:Kaivosteollisuus:Aineistot:Logot:Digital:Kaivosteollisuus_vaa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923" cy="529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789B">
      <w:rPr>
        <w:lang w:val="fi-FI"/>
      </w:rPr>
      <w:tab/>
    </w:r>
    <w:r w:rsidRPr="00D3789B">
      <w:rPr>
        <w:lang w:val="fi-FI"/>
      </w:rPr>
      <w:tab/>
    </w:r>
    <w:r w:rsidR="00105713" w:rsidRPr="00D3789B">
      <w:rPr>
        <w:color w:val="5F6C7C"/>
        <w:lang w:val="fi-FI"/>
      </w:rPr>
      <w:t>01</w:t>
    </w:r>
    <w:r w:rsidR="0092564D" w:rsidRPr="00D3789B">
      <w:rPr>
        <w:color w:val="5F6C7C"/>
        <w:lang w:val="fi-FI"/>
      </w:rPr>
      <w:t>/</w:t>
    </w:r>
    <w:r w:rsidR="00105713" w:rsidRPr="00D3789B">
      <w:rPr>
        <w:color w:val="5F6C7C"/>
        <w:lang w:val="fi-FI"/>
      </w:rPr>
      <w:t>09</w:t>
    </w:r>
    <w:r w:rsidR="0076720D" w:rsidRPr="00D3789B">
      <w:rPr>
        <w:color w:val="5F6C7C"/>
        <w:lang w:val="fi-FI"/>
      </w:rPr>
      <w:t>/</w:t>
    </w:r>
    <w:r w:rsidR="00105713" w:rsidRPr="00D3789B">
      <w:rPr>
        <w:color w:val="5F6C7C"/>
        <w:lang w:val="fi-FI"/>
      </w:rPr>
      <w:t>16</w:t>
    </w:r>
  </w:p>
  <w:p w:rsidR="00FB4B8A" w:rsidRPr="00D3789B" w:rsidRDefault="0095242B" w:rsidP="005C44A8">
    <w:pPr>
      <w:pStyle w:val="Yltunniste"/>
      <w:ind w:left="-1418"/>
      <w:rPr>
        <w:lang w:val="fi-FI"/>
      </w:rPr>
    </w:pPr>
    <w:r w:rsidRPr="00D3789B">
      <w:rPr>
        <w:lang w:val="fi-FI"/>
      </w:rPr>
      <w:t xml:space="preserve">JULKAISUVAPAA </w:t>
    </w:r>
    <w:r w:rsidR="00D3789B" w:rsidRPr="00D3789B">
      <w:rPr>
        <w:lang w:val="fi-FI"/>
      </w:rPr>
      <w:t xml:space="preserve">1.9. </w:t>
    </w:r>
    <w:r w:rsidR="00D3789B">
      <w:rPr>
        <w:lang w:val="fi-FI"/>
      </w:rPr>
      <w:t>klo 10</w:t>
    </w:r>
    <w:r w:rsidR="00FB4B8A" w:rsidRPr="00D3789B">
      <w:rPr>
        <w:lang w:val="fi-FI"/>
      </w:rPr>
      <w:tab/>
    </w:r>
    <w:r w:rsidR="00FB4B8A" w:rsidRPr="00D3789B">
      <w:rPr>
        <w:lang w:val="fi-FI"/>
      </w:rPr>
      <w:tab/>
    </w:r>
    <w:r w:rsidR="00105713" w:rsidRPr="00D3789B">
      <w:rPr>
        <w:lang w:val="fi-FI"/>
      </w:rPr>
      <w:t>MEDIATIEDOTE</w:t>
    </w:r>
  </w:p>
  <w:p w:rsidR="00FB4B8A" w:rsidRPr="00D3789B" w:rsidRDefault="00FB4B8A" w:rsidP="005C44A8">
    <w:pPr>
      <w:pStyle w:val="Yltunniste"/>
      <w:ind w:left="-1418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C67"/>
    <w:multiLevelType w:val="hybridMultilevel"/>
    <w:tmpl w:val="2A2681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203"/>
    <w:multiLevelType w:val="hybridMultilevel"/>
    <w:tmpl w:val="08621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A71"/>
    <w:multiLevelType w:val="multilevel"/>
    <w:tmpl w:val="16D6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3751D"/>
    <w:multiLevelType w:val="hybridMultilevel"/>
    <w:tmpl w:val="36023350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2E93"/>
    <w:multiLevelType w:val="hybridMultilevel"/>
    <w:tmpl w:val="FA646FBE"/>
    <w:lvl w:ilvl="0" w:tplc="040B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6B2190"/>
    <w:multiLevelType w:val="multilevel"/>
    <w:tmpl w:val="9596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B67F1"/>
    <w:multiLevelType w:val="hybridMultilevel"/>
    <w:tmpl w:val="8918EDD2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FA7C63"/>
    <w:multiLevelType w:val="hybridMultilevel"/>
    <w:tmpl w:val="64D25C34"/>
    <w:lvl w:ilvl="0" w:tplc="F6F6C2F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177739"/>
    <w:multiLevelType w:val="hybridMultilevel"/>
    <w:tmpl w:val="27D6BC6C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E85638"/>
    <w:multiLevelType w:val="hybridMultilevel"/>
    <w:tmpl w:val="3516F7C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654964"/>
    <w:multiLevelType w:val="multilevel"/>
    <w:tmpl w:val="08621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4649"/>
    <w:multiLevelType w:val="hybridMultilevel"/>
    <w:tmpl w:val="2C8091B4"/>
    <w:lvl w:ilvl="0" w:tplc="040B0019">
      <w:start w:val="1"/>
      <w:numFmt w:val="low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C00BBE"/>
    <w:multiLevelType w:val="hybridMultilevel"/>
    <w:tmpl w:val="677EEB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F2888"/>
    <w:multiLevelType w:val="hybridMultilevel"/>
    <w:tmpl w:val="51A476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10"/>
    <w:rsid w:val="00002CB7"/>
    <w:rsid w:val="00066A3B"/>
    <w:rsid w:val="00097A7A"/>
    <w:rsid w:val="000A31B7"/>
    <w:rsid w:val="000F73D9"/>
    <w:rsid w:val="00105713"/>
    <w:rsid w:val="001616B9"/>
    <w:rsid w:val="001801FC"/>
    <w:rsid w:val="002A4742"/>
    <w:rsid w:val="002C5989"/>
    <w:rsid w:val="003044B2"/>
    <w:rsid w:val="003145FE"/>
    <w:rsid w:val="00321CB4"/>
    <w:rsid w:val="00347D73"/>
    <w:rsid w:val="00370F04"/>
    <w:rsid w:val="00375C6E"/>
    <w:rsid w:val="003D79F1"/>
    <w:rsid w:val="0040035B"/>
    <w:rsid w:val="0045173C"/>
    <w:rsid w:val="004F6591"/>
    <w:rsid w:val="00597B33"/>
    <w:rsid w:val="005C44A8"/>
    <w:rsid w:val="006178E0"/>
    <w:rsid w:val="00624773"/>
    <w:rsid w:val="00663733"/>
    <w:rsid w:val="006F5369"/>
    <w:rsid w:val="0076720D"/>
    <w:rsid w:val="00777EB8"/>
    <w:rsid w:val="007A4C4C"/>
    <w:rsid w:val="007F0B10"/>
    <w:rsid w:val="008C247A"/>
    <w:rsid w:val="0092564D"/>
    <w:rsid w:val="00932966"/>
    <w:rsid w:val="0095242B"/>
    <w:rsid w:val="00AE75C0"/>
    <w:rsid w:val="00AE77CE"/>
    <w:rsid w:val="00B37571"/>
    <w:rsid w:val="00B655B7"/>
    <w:rsid w:val="00B75A3A"/>
    <w:rsid w:val="00BA6EB9"/>
    <w:rsid w:val="00BA775D"/>
    <w:rsid w:val="00C05FFD"/>
    <w:rsid w:val="00CE3143"/>
    <w:rsid w:val="00D104B2"/>
    <w:rsid w:val="00D3789B"/>
    <w:rsid w:val="00D707E5"/>
    <w:rsid w:val="00DF6B9E"/>
    <w:rsid w:val="00E00CE6"/>
    <w:rsid w:val="00E31ABF"/>
    <w:rsid w:val="00E60B0D"/>
    <w:rsid w:val="00E657B6"/>
    <w:rsid w:val="00EB1CFA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DFA3A33B-D50C-4C3D-ACB3-5138EC6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Body Text"/>
    <w:qFormat/>
    <w:rsid w:val="00FB4B8A"/>
    <w:rPr>
      <w:rFonts w:ascii="Arial" w:hAnsi="Arial"/>
      <w:color w:val="1B2F3D"/>
    </w:rPr>
  </w:style>
  <w:style w:type="paragraph" w:styleId="Otsikko1">
    <w:name w:val="heading 1"/>
    <w:basedOn w:val="Normaali"/>
    <w:next w:val="Normaali"/>
    <w:link w:val="Otsikko1Char"/>
    <w:uiPriority w:val="9"/>
    <w:rsid w:val="00370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70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70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70F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70F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70F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70F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70F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70F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02CB7"/>
    <w:rPr>
      <w:rFonts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2CB7"/>
    <w:rPr>
      <w:rFonts w:ascii="Arial" w:hAnsi="Arial" w:cs="Lucida Grande"/>
      <w:color w:val="1B2F3D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AE77CE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E77CE"/>
  </w:style>
  <w:style w:type="paragraph" w:styleId="Alatunniste">
    <w:name w:val="footer"/>
    <w:next w:val="Normaali"/>
    <w:link w:val="AlatunnisteChar"/>
    <w:uiPriority w:val="99"/>
    <w:unhideWhenUsed/>
    <w:rsid w:val="005C44A8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C44A8"/>
    <w:rPr>
      <w:rFonts w:ascii="Arial" w:hAnsi="Arial"/>
      <w:sz w:val="18"/>
    </w:rPr>
  </w:style>
  <w:style w:type="character" w:styleId="Hyperlinkki">
    <w:name w:val="Hyperlink"/>
    <w:uiPriority w:val="99"/>
    <w:unhideWhenUsed/>
    <w:rsid w:val="005C44A8"/>
    <w:rPr>
      <w:rFonts w:ascii="Arial" w:hAnsi="Arial"/>
      <w:color w:val="35BDB2"/>
      <w:sz w:val="18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02CB7"/>
    <w:rPr>
      <w:rFonts w:ascii="Arial" w:hAnsi="Arial"/>
      <w:color w:val="1B2F3D"/>
      <w:sz w:val="18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002CB7"/>
  </w:style>
  <w:style w:type="character" w:customStyle="1" w:styleId="Otsikko1Char">
    <w:name w:val="Otsikko 1 Char"/>
    <w:basedOn w:val="Kappaleenoletusfontti"/>
    <w:link w:val="Otsikko1"/>
    <w:uiPriority w:val="9"/>
    <w:rsid w:val="0037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10">
    <w:name w:val="Otsikko1"/>
    <w:basedOn w:val="Kappaleenoletusfontti"/>
    <w:link w:val="OtsikkoPara"/>
    <w:uiPriority w:val="1"/>
    <w:qFormat/>
    <w:rsid w:val="00002CB7"/>
    <w:rPr>
      <w:rFonts w:ascii="Arial" w:hAnsi="Arial"/>
      <w:color w:val="35BDB2"/>
      <w:sz w:val="48"/>
    </w:rPr>
  </w:style>
  <w:style w:type="paragraph" w:customStyle="1" w:styleId="OtsikkoPara">
    <w:name w:val="Otsikko Para"/>
    <w:basedOn w:val="Normaali"/>
    <w:link w:val="Otsikko10"/>
    <w:uiPriority w:val="1"/>
    <w:rsid w:val="00002CB7"/>
    <w:rPr>
      <w:color w:val="35BDB2"/>
      <w:sz w:val="4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70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70F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70F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70F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70F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70F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70F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70F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70F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rsid w:val="00370F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70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370F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70F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oimakas">
    <w:name w:val="Strong"/>
    <w:basedOn w:val="Kappaleenoletusfontti"/>
    <w:uiPriority w:val="22"/>
    <w:rsid w:val="00370F04"/>
    <w:rPr>
      <w:b/>
      <w:bCs/>
    </w:rPr>
  </w:style>
  <w:style w:type="character" w:styleId="Korostus">
    <w:name w:val="Emphasis"/>
    <w:basedOn w:val="Kappaleenoletusfontti"/>
    <w:uiPriority w:val="20"/>
    <w:rsid w:val="00370F04"/>
    <w:rPr>
      <w:i/>
      <w:iCs/>
    </w:rPr>
  </w:style>
  <w:style w:type="paragraph" w:styleId="Eivli">
    <w:name w:val="No Spacing"/>
    <w:uiPriority w:val="1"/>
    <w:rsid w:val="00370F0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370F04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rsid w:val="00370F0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370F04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370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70F04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rsid w:val="00370F04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rsid w:val="00370F04"/>
    <w:rPr>
      <w:b/>
      <w:bCs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rsid w:val="00370F0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370F0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uiPriority w:val="33"/>
    <w:rsid w:val="00EB1CFA"/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70F04"/>
    <w:pPr>
      <w:outlineLvl w:val="9"/>
    </w:pPr>
  </w:style>
  <w:style w:type="paragraph" w:styleId="NormaaliWWW">
    <w:name w:val="Normal (Web)"/>
    <w:basedOn w:val="Normaali"/>
    <w:uiPriority w:val="99"/>
    <w:semiHidden/>
    <w:unhideWhenUsed/>
    <w:rsid w:val="00FB4B8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Otsikkotyyli">
    <w:name w:val="Otsikko tyyli"/>
    <w:basedOn w:val="Normaali"/>
    <w:qFormat/>
    <w:rsid w:val="00FB4B8A"/>
    <w:pPr>
      <w:spacing w:after="80"/>
    </w:pPr>
    <w:rPr>
      <w:color w:val="35BDB2"/>
      <w:sz w:val="36"/>
    </w:rPr>
  </w:style>
  <w:style w:type="paragraph" w:customStyle="1" w:styleId="Style1">
    <w:name w:val="Style1"/>
    <w:next w:val="Normaali"/>
    <w:rsid w:val="00FB4B8A"/>
    <w:rPr>
      <w:rFonts w:ascii="Arial" w:hAnsi="Arial"/>
      <w:color w:val="1B2F3D"/>
      <w:sz w:val="44"/>
    </w:rPr>
  </w:style>
  <w:style w:type="paragraph" w:customStyle="1" w:styleId="Vliotsikko">
    <w:name w:val="Väliotsikko"/>
    <w:qFormat/>
    <w:rsid w:val="00597B33"/>
    <w:rPr>
      <w:rFonts w:ascii="Arial" w:hAnsi="Arial"/>
      <w:b/>
      <w:color w:val="1B2F3D"/>
      <w:sz w:val="24"/>
    </w:rPr>
  </w:style>
  <w:style w:type="paragraph" w:customStyle="1" w:styleId="Nostoteksti">
    <w:name w:val="Nosto teksti"/>
    <w:basedOn w:val="Normaali"/>
    <w:qFormat/>
    <w:rsid w:val="00597B33"/>
    <w:pPr>
      <w:ind w:left="720"/>
    </w:pPr>
    <w:rPr>
      <w:i/>
      <w:color w:val="5F6C7C"/>
      <w:sz w:val="24"/>
    </w:rPr>
  </w:style>
  <w:style w:type="paragraph" w:customStyle="1" w:styleId="Default">
    <w:name w:val="Default"/>
    <w:rsid w:val="00D70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ka.suomela@teknologiateollisuus.f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lkka.nykanen@josek.fi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kaivo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nima1\AppData\Local\Microsoft\Windows\Temporary%20Internet%20Files\Content.Outlook\PNQ3QC6X\Kaivosteollisuus_pohja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F94514-6D0F-4118-859F-1F4FF5EE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Kaivosteollisuus_pohja (2)</Template>
  <TotalTime>0</TotalTime>
  <Pages>2</Pages>
  <Words>260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Soprano Oyj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Mannila Marko</dc:creator>
  <cp:lastModifiedBy>Mannila Marko</cp:lastModifiedBy>
  <cp:revision>2</cp:revision>
  <cp:lastPrinted>2016-08-30T06:09:00Z</cp:lastPrinted>
  <dcterms:created xsi:type="dcterms:W3CDTF">2016-08-31T07:56:00Z</dcterms:created>
  <dcterms:modified xsi:type="dcterms:W3CDTF">2016-08-31T07:56:00Z</dcterms:modified>
</cp:coreProperties>
</file>