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6D" w:rsidRDefault="00060F6D" w:rsidP="00060F6D">
      <w:pPr>
        <w:rPr>
          <w:rFonts w:ascii="Arabic Typesetting" w:eastAsia="Arial Unicode MS" w:hAnsi="Arabic Typesetting" w:cs="Arabic Typesetting"/>
          <w:lang w:val="en-GB"/>
        </w:rPr>
      </w:pPr>
    </w:p>
    <w:p w:rsidR="000C6945" w:rsidRDefault="000C6945" w:rsidP="000C6945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7A5E60" w:rsidRPr="007A5E60" w:rsidRDefault="007A5E60" w:rsidP="007A5E60">
      <w:pPr>
        <w:rPr>
          <w:rFonts w:cs="Arial"/>
          <w:b/>
          <w:sz w:val="24"/>
          <w:szCs w:val="24"/>
        </w:rPr>
      </w:pPr>
      <w:r w:rsidRPr="007A5E60">
        <w:rPr>
          <w:rFonts w:cs="Arial"/>
          <w:b/>
          <w:sz w:val="24"/>
          <w:szCs w:val="24"/>
        </w:rPr>
        <w:t>Rinkeli Grand Prix 2015 mukaan ilmoittautuneet oppilaitokset:</w:t>
      </w:r>
    </w:p>
    <w:p w:rsidR="007A5E60" w:rsidRPr="007A5E60" w:rsidRDefault="007A5E60" w:rsidP="007A5E60">
      <w:pPr>
        <w:rPr>
          <w:rFonts w:cs="Arial"/>
          <w:sz w:val="24"/>
          <w:szCs w:val="24"/>
        </w:rPr>
      </w:pPr>
    </w:p>
    <w:p w:rsidR="007A5E60" w:rsidRPr="007A5E60" w:rsidRDefault="007A5E60" w:rsidP="007A5E60">
      <w:pPr>
        <w:rPr>
          <w:rFonts w:cs="Arial"/>
          <w:sz w:val="24"/>
          <w:szCs w:val="24"/>
        </w:rPr>
      </w:pPr>
      <w:r w:rsidRPr="007A5E60">
        <w:rPr>
          <w:rFonts w:cs="Arial"/>
          <w:sz w:val="24"/>
          <w:szCs w:val="24"/>
        </w:rPr>
        <w:t>1. Saimaan ammattiopisto Sampo. Lappeenranta</w:t>
      </w:r>
    </w:p>
    <w:p w:rsidR="007A5E60" w:rsidRPr="007A5E60" w:rsidRDefault="007A5E60" w:rsidP="007A5E60">
      <w:pPr>
        <w:rPr>
          <w:rFonts w:cs="Arial"/>
          <w:sz w:val="24"/>
          <w:szCs w:val="24"/>
        </w:rPr>
      </w:pPr>
      <w:r w:rsidRPr="007A5E60">
        <w:rPr>
          <w:rFonts w:cs="Arial"/>
          <w:sz w:val="24"/>
          <w:szCs w:val="24"/>
        </w:rPr>
        <w:t>2. Omnian ammattiopisto, Espoo</w:t>
      </w:r>
    </w:p>
    <w:p w:rsidR="007A5E60" w:rsidRPr="007A5E60" w:rsidRDefault="007A5E60" w:rsidP="007A5E60">
      <w:pPr>
        <w:rPr>
          <w:rFonts w:cs="Arial"/>
          <w:sz w:val="24"/>
          <w:szCs w:val="24"/>
        </w:rPr>
      </w:pPr>
      <w:r w:rsidRPr="007A5E60">
        <w:rPr>
          <w:rFonts w:cs="Arial"/>
          <w:sz w:val="24"/>
          <w:szCs w:val="24"/>
        </w:rPr>
        <w:t>3. Tampereen seudun ammattiopisto, Hepolamminkatu</w:t>
      </w:r>
    </w:p>
    <w:p w:rsidR="007A5E60" w:rsidRPr="007A5E60" w:rsidRDefault="007A5E60" w:rsidP="007A5E60">
      <w:pPr>
        <w:rPr>
          <w:rFonts w:cs="Arial"/>
          <w:sz w:val="24"/>
          <w:szCs w:val="24"/>
        </w:rPr>
      </w:pPr>
      <w:r w:rsidRPr="007A5E60">
        <w:rPr>
          <w:rFonts w:cs="Arial"/>
          <w:sz w:val="24"/>
          <w:szCs w:val="24"/>
        </w:rPr>
        <w:t>4. Lapin ammattiopisto, Rovaniemi</w:t>
      </w:r>
    </w:p>
    <w:p w:rsidR="007A5E60" w:rsidRPr="007A5E60" w:rsidRDefault="007A5E60" w:rsidP="007A5E60">
      <w:pPr>
        <w:rPr>
          <w:rFonts w:cs="Arial"/>
          <w:sz w:val="24"/>
          <w:szCs w:val="24"/>
        </w:rPr>
      </w:pPr>
      <w:r w:rsidRPr="007A5E60">
        <w:rPr>
          <w:rFonts w:cs="Arial"/>
          <w:sz w:val="24"/>
          <w:szCs w:val="24"/>
        </w:rPr>
        <w:t xml:space="preserve">5. Koulutuskeskus Salpaus. Lahti </w:t>
      </w:r>
    </w:p>
    <w:p w:rsidR="007A5E60" w:rsidRPr="007A5E60" w:rsidRDefault="007A5E60" w:rsidP="007A5E60">
      <w:pPr>
        <w:rPr>
          <w:rFonts w:cs="Arial"/>
          <w:sz w:val="24"/>
          <w:szCs w:val="24"/>
        </w:rPr>
      </w:pPr>
      <w:r w:rsidRPr="007A5E60">
        <w:rPr>
          <w:rFonts w:cs="Arial"/>
          <w:sz w:val="24"/>
          <w:szCs w:val="24"/>
        </w:rPr>
        <w:t>6. Länsirannikon Koulutus Oy /Winnova, Pori</w:t>
      </w:r>
    </w:p>
    <w:p w:rsidR="007A5E60" w:rsidRPr="007A5E60" w:rsidRDefault="007A5E60" w:rsidP="007A5E60">
      <w:pPr>
        <w:rPr>
          <w:rFonts w:cs="Arial"/>
          <w:sz w:val="24"/>
          <w:szCs w:val="24"/>
        </w:rPr>
      </w:pPr>
      <w:r w:rsidRPr="007A5E60">
        <w:rPr>
          <w:rFonts w:cs="Arial"/>
          <w:sz w:val="24"/>
          <w:szCs w:val="24"/>
        </w:rPr>
        <w:t xml:space="preserve">7. Savon ammatti- ja aikuisopisto, Kuopio </w:t>
      </w:r>
    </w:p>
    <w:p w:rsidR="007A5E60" w:rsidRPr="007A5E60" w:rsidRDefault="007A5E60" w:rsidP="007A5E60">
      <w:pPr>
        <w:rPr>
          <w:rFonts w:cs="Arial"/>
          <w:sz w:val="24"/>
          <w:szCs w:val="24"/>
        </w:rPr>
      </w:pPr>
      <w:r w:rsidRPr="007A5E60">
        <w:rPr>
          <w:rFonts w:cs="Arial"/>
          <w:sz w:val="24"/>
          <w:szCs w:val="24"/>
        </w:rPr>
        <w:t xml:space="preserve">8. Tampereen seudun ammattiopisto, Kangasala </w:t>
      </w:r>
    </w:p>
    <w:p w:rsidR="007A5E60" w:rsidRPr="007A5E60" w:rsidRDefault="007A5E60" w:rsidP="007A5E60">
      <w:pPr>
        <w:rPr>
          <w:rFonts w:cs="Arial"/>
          <w:sz w:val="24"/>
          <w:szCs w:val="24"/>
        </w:rPr>
      </w:pPr>
      <w:r w:rsidRPr="007A5E60">
        <w:rPr>
          <w:rFonts w:cs="Arial"/>
          <w:sz w:val="24"/>
          <w:szCs w:val="24"/>
        </w:rPr>
        <w:t>9. SEDU Seinäjoki</w:t>
      </w:r>
    </w:p>
    <w:p w:rsidR="007A5E60" w:rsidRPr="007A5E60" w:rsidRDefault="007A5E60" w:rsidP="007A5E60">
      <w:pPr>
        <w:rPr>
          <w:rFonts w:cs="Arial"/>
          <w:sz w:val="24"/>
          <w:szCs w:val="24"/>
        </w:rPr>
      </w:pPr>
      <w:r w:rsidRPr="007A5E60">
        <w:rPr>
          <w:rFonts w:cs="Arial"/>
          <w:sz w:val="24"/>
          <w:szCs w:val="24"/>
        </w:rPr>
        <w:t xml:space="preserve">10. OPTIMA Pietarsaari </w:t>
      </w:r>
    </w:p>
    <w:p w:rsidR="007A5E60" w:rsidRPr="007A5E60" w:rsidRDefault="007A5E60" w:rsidP="007A5E60">
      <w:pPr>
        <w:rPr>
          <w:rFonts w:cs="Arial"/>
          <w:sz w:val="24"/>
          <w:szCs w:val="24"/>
        </w:rPr>
      </w:pPr>
      <w:r w:rsidRPr="007A5E60">
        <w:rPr>
          <w:rFonts w:cs="Arial"/>
          <w:sz w:val="24"/>
          <w:szCs w:val="24"/>
        </w:rPr>
        <w:t>11. Stadin ammattiopisto, Roihuvuoren toimipaikka</w:t>
      </w:r>
    </w:p>
    <w:p w:rsidR="007A5E60" w:rsidRPr="007A5E60" w:rsidRDefault="007A5E60" w:rsidP="007A5E60">
      <w:pPr>
        <w:rPr>
          <w:rFonts w:cs="Arial"/>
          <w:sz w:val="24"/>
          <w:szCs w:val="24"/>
        </w:rPr>
      </w:pPr>
      <w:r w:rsidRPr="007A5E60">
        <w:rPr>
          <w:rFonts w:cs="Arial"/>
          <w:sz w:val="24"/>
          <w:szCs w:val="24"/>
        </w:rPr>
        <w:t xml:space="preserve">12. Oulun seudun ammattiopisto, Myllytullin yksikkö </w:t>
      </w:r>
    </w:p>
    <w:p w:rsidR="007A5E60" w:rsidRPr="007A5E60" w:rsidRDefault="007A5E60" w:rsidP="007A5E60">
      <w:pPr>
        <w:rPr>
          <w:rFonts w:cs="Arial"/>
          <w:sz w:val="24"/>
          <w:szCs w:val="24"/>
        </w:rPr>
      </w:pPr>
      <w:r w:rsidRPr="007A5E60">
        <w:rPr>
          <w:rFonts w:cs="Arial"/>
          <w:sz w:val="24"/>
          <w:szCs w:val="24"/>
        </w:rPr>
        <w:t xml:space="preserve"> 13. </w:t>
      </w:r>
      <w:r w:rsidR="00D70214">
        <w:rPr>
          <w:rFonts w:cs="Arial"/>
          <w:sz w:val="24"/>
          <w:szCs w:val="24"/>
        </w:rPr>
        <w:t xml:space="preserve"> Ammattiopisto Tavastia, Hämeenlinna</w:t>
      </w:r>
      <w:bookmarkStart w:id="0" w:name="_GoBack"/>
      <w:bookmarkEnd w:id="0"/>
    </w:p>
    <w:p w:rsidR="007A5E60" w:rsidRPr="007A5E60" w:rsidRDefault="007A5E60" w:rsidP="007A5E60">
      <w:pPr>
        <w:rPr>
          <w:rFonts w:cs="Arial"/>
          <w:sz w:val="24"/>
          <w:szCs w:val="24"/>
        </w:rPr>
      </w:pPr>
      <w:r w:rsidRPr="007A5E60">
        <w:rPr>
          <w:rFonts w:cs="Arial"/>
          <w:sz w:val="24"/>
          <w:szCs w:val="24"/>
        </w:rPr>
        <w:t xml:space="preserve">14. Jyväskylän ammattiopisto  JAO </w:t>
      </w:r>
    </w:p>
    <w:p w:rsidR="007A5E60" w:rsidRPr="007A5E60" w:rsidRDefault="007A5E60" w:rsidP="007A5E60">
      <w:pPr>
        <w:rPr>
          <w:rFonts w:cs="Arial"/>
          <w:sz w:val="24"/>
          <w:szCs w:val="24"/>
        </w:rPr>
      </w:pPr>
      <w:r w:rsidRPr="007A5E60">
        <w:rPr>
          <w:rFonts w:cs="Arial"/>
          <w:sz w:val="24"/>
          <w:szCs w:val="24"/>
        </w:rPr>
        <w:t>15. Ammattiopisto Lappia, Tornio</w:t>
      </w:r>
    </w:p>
    <w:p w:rsidR="000C6945" w:rsidRPr="007A5E60" w:rsidRDefault="000C6945" w:rsidP="000C6945">
      <w:pPr>
        <w:rPr>
          <w:rFonts w:ascii="Arial" w:hAnsi="Arial" w:cs="Arial"/>
          <w:sz w:val="24"/>
          <w:szCs w:val="24"/>
        </w:rPr>
      </w:pPr>
    </w:p>
    <w:p w:rsidR="000C6945" w:rsidRPr="007A5E60" w:rsidRDefault="000C6945" w:rsidP="000C6945">
      <w:pPr>
        <w:rPr>
          <w:rFonts w:ascii="Arial" w:hAnsi="Arial" w:cs="Arial"/>
          <w:b/>
          <w:sz w:val="24"/>
          <w:szCs w:val="24"/>
          <w:u w:val="single"/>
        </w:rPr>
      </w:pPr>
    </w:p>
    <w:p w:rsidR="000C6945" w:rsidRPr="007A5E60" w:rsidRDefault="000C6945" w:rsidP="000C6945">
      <w:pPr>
        <w:rPr>
          <w:rFonts w:ascii="Arial" w:hAnsi="Arial" w:cs="Arial"/>
          <w:b/>
          <w:sz w:val="24"/>
          <w:szCs w:val="24"/>
          <w:u w:val="single"/>
        </w:rPr>
      </w:pPr>
    </w:p>
    <w:p w:rsidR="000937C3" w:rsidRPr="007A5E60" w:rsidRDefault="000937C3" w:rsidP="000937C3">
      <w:pPr>
        <w:rPr>
          <w:rFonts w:ascii="Arial Unicode MS" w:eastAsia="Arial Unicode MS" w:hAnsi="Arial Unicode MS" w:cs="Arial Unicode MS"/>
        </w:rPr>
      </w:pPr>
    </w:p>
    <w:sectPr w:rsidR="000937C3" w:rsidRPr="007A5E60" w:rsidSect="00B66D6A">
      <w:headerReference w:type="default" r:id="rId9"/>
      <w:headerReference w:type="first" r:id="rId10"/>
      <w:footerReference w:type="first" r:id="rId11"/>
      <w:pgSz w:w="11906" w:h="16838"/>
      <w:pgMar w:top="1677" w:right="1134" w:bottom="1417" w:left="1134" w:header="0" w:footer="2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DC" w:rsidRDefault="00DD03DC" w:rsidP="00DB6D67">
      <w:pPr>
        <w:spacing w:after="0" w:line="240" w:lineRule="auto"/>
      </w:pPr>
      <w:r>
        <w:separator/>
      </w:r>
    </w:p>
  </w:endnote>
  <w:endnote w:type="continuationSeparator" w:id="0">
    <w:p w:rsidR="00DD03DC" w:rsidRDefault="00DD03DC" w:rsidP="00DB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6A" w:rsidRDefault="00D70214">
    <w:pPr>
      <w:pStyle w:val="Alatunniste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6.7pt;margin-top:17.35pt;width:598pt;height:87.95pt;z-index:-251654144">
          <v:imagedata r:id="rId1" o:title=""/>
        </v:shape>
        <o:OLEObject Type="Embed" ProgID="Photoshop.Image.12" ShapeID="_x0000_s2050" DrawAspect="Content" ObjectID="_1484028951" r:id="rId2">
          <o:FieldCodes>\s</o:FieldCodes>
        </o:OLEObj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DC" w:rsidRDefault="00DD03DC" w:rsidP="00DB6D67">
      <w:pPr>
        <w:spacing w:after="0" w:line="240" w:lineRule="auto"/>
      </w:pPr>
      <w:r>
        <w:separator/>
      </w:r>
    </w:p>
  </w:footnote>
  <w:footnote w:type="continuationSeparator" w:id="0">
    <w:p w:rsidR="00DD03DC" w:rsidRDefault="00DD03DC" w:rsidP="00DB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67" w:rsidRDefault="00D70214">
    <w:pPr>
      <w:pStyle w:val="Yltunniste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9.65pt;margin-top:21pt;width:218.65pt;height:39.75pt;z-index:-251656192">
          <v:imagedata r:id="rId1" o:title=""/>
        </v:shape>
        <o:OLEObject Type="Embed" ProgID="Photoshop.Image.12" ShapeID="_x0000_s2049" DrawAspect="Content" ObjectID="_1484028949" r:id="rId2">
          <o:FieldCodes>\s</o:FieldCodes>
        </o:OLEObj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6A" w:rsidRDefault="00D70214">
    <w:pPr>
      <w:pStyle w:val="Yltunniste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8.6pt;margin-top:21.75pt;width:215.65pt;height:39.2pt;z-index:251664384">
          <v:imagedata r:id="rId1" o:title=""/>
        </v:shape>
        <o:OLEObject Type="Embed" ProgID="Photoshop.Image.12" ShapeID="_x0000_s2051" DrawAspect="Content" ObjectID="_1484028950" r:id="rId2">
          <o:FieldCodes>\s</o:FieldCodes>
        </o:OLEObj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4677"/>
    <w:multiLevelType w:val="hybridMultilevel"/>
    <w:tmpl w:val="1C7E55B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12840"/>
    <w:multiLevelType w:val="hybridMultilevel"/>
    <w:tmpl w:val="BE8EE5E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501AD"/>
    <w:multiLevelType w:val="hybridMultilevel"/>
    <w:tmpl w:val="F5322AB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DC"/>
    <w:rsid w:val="00060F6D"/>
    <w:rsid w:val="000937C3"/>
    <w:rsid w:val="000C6945"/>
    <w:rsid w:val="00100E34"/>
    <w:rsid w:val="0023175F"/>
    <w:rsid w:val="006969ED"/>
    <w:rsid w:val="007A5E60"/>
    <w:rsid w:val="007B14D1"/>
    <w:rsid w:val="00833D36"/>
    <w:rsid w:val="0085614B"/>
    <w:rsid w:val="00B66D6A"/>
    <w:rsid w:val="00BC4D1A"/>
    <w:rsid w:val="00BD5B73"/>
    <w:rsid w:val="00D70214"/>
    <w:rsid w:val="00DB6D67"/>
    <w:rsid w:val="00DD03DC"/>
    <w:rsid w:val="00E22161"/>
    <w:rsid w:val="00F37C3B"/>
    <w:rsid w:val="00FC387E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DB6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B6D67"/>
  </w:style>
  <w:style w:type="paragraph" w:styleId="Alatunniste">
    <w:name w:val="footer"/>
    <w:basedOn w:val="Normaali"/>
    <w:link w:val="AlatunnisteChar"/>
    <w:uiPriority w:val="99"/>
    <w:semiHidden/>
    <w:unhideWhenUsed/>
    <w:rsid w:val="00DB6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B6D67"/>
  </w:style>
  <w:style w:type="character" w:styleId="Hyperlinkki">
    <w:name w:val="Hyperlink"/>
    <w:rsid w:val="00100E34"/>
    <w:rPr>
      <w:rFonts w:cs="Times New Roman"/>
      <w:color w:val="0000FF"/>
      <w:u w:val="single"/>
    </w:rPr>
  </w:style>
  <w:style w:type="paragraph" w:styleId="Vaintekstin">
    <w:name w:val="Plain Text"/>
    <w:basedOn w:val="Normaali"/>
    <w:link w:val="VaintekstinChar"/>
    <w:rsid w:val="00100E34"/>
    <w:pPr>
      <w:suppressAutoHyphens/>
      <w:spacing w:after="0" w:line="240" w:lineRule="auto"/>
    </w:pPr>
    <w:rPr>
      <w:rFonts w:ascii="Calibri" w:eastAsia="Times New Roman" w:hAnsi="Calibri" w:cs="Times New Roman"/>
      <w:szCs w:val="21"/>
      <w:lang w:eastAsia="zh-CN"/>
    </w:rPr>
  </w:style>
  <w:style w:type="character" w:customStyle="1" w:styleId="VaintekstinChar">
    <w:name w:val="Vain tekstinä Char"/>
    <w:basedOn w:val="Kappaleenoletusfontti"/>
    <w:link w:val="Vaintekstin"/>
    <w:rsid w:val="00100E34"/>
    <w:rPr>
      <w:rFonts w:ascii="Calibri" w:eastAsia="Times New Roman" w:hAnsi="Calibri" w:cs="Times New Roman"/>
      <w:szCs w:val="21"/>
      <w:lang w:eastAsia="zh-CN"/>
    </w:rPr>
  </w:style>
  <w:style w:type="paragraph" w:styleId="Otsikko">
    <w:name w:val="Title"/>
    <w:basedOn w:val="Normaali"/>
    <w:next w:val="Normaali"/>
    <w:link w:val="OtsikkoChar"/>
    <w:uiPriority w:val="10"/>
    <w:qFormat/>
    <w:rsid w:val="00060F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60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0C694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DB6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B6D67"/>
  </w:style>
  <w:style w:type="paragraph" w:styleId="Alatunniste">
    <w:name w:val="footer"/>
    <w:basedOn w:val="Normaali"/>
    <w:link w:val="AlatunnisteChar"/>
    <w:uiPriority w:val="99"/>
    <w:semiHidden/>
    <w:unhideWhenUsed/>
    <w:rsid w:val="00DB6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B6D67"/>
  </w:style>
  <w:style w:type="character" w:styleId="Hyperlinkki">
    <w:name w:val="Hyperlink"/>
    <w:rsid w:val="00100E34"/>
    <w:rPr>
      <w:rFonts w:cs="Times New Roman"/>
      <w:color w:val="0000FF"/>
      <w:u w:val="single"/>
    </w:rPr>
  </w:style>
  <w:style w:type="paragraph" w:styleId="Vaintekstin">
    <w:name w:val="Plain Text"/>
    <w:basedOn w:val="Normaali"/>
    <w:link w:val="VaintekstinChar"/>
    <w:rsid w:val="00100E34"/>
    <w:pPr>
      <w:suppressAutoHyphens/>
      <w:spacing w:after="0" w:line="240" w:lineRule="auto"/>
    </w:pPr>
    <w:rPr>
      <w:rFonts w:ascii="Calibri" w:eastAsia="Times New Roman" w:hAnsi="Calibri" w:cs="Times New Roman"/>
      <w:szCs w:val="21"/>
      <w:lang w:eastAsia="zh-CN"/>
    </w:rPr>
  </w:style>
  <w:style w:type="character" w:customStyle="1" w:styleId="VaintekstinChar">
    <w:name w:val="Vain tekstinä Char"/>
    <w:basedOn w:val="Kappaleenoletusfontti"/>
    <w:link w:val="Vaintekstin"/>
    <w:rsid w:val="00100E34"/>
    <w:rPr>
      <w:rFonts w:ascii="Calibri" w:eastAsia="Times New Roman" w:hAnsi="Calibri" w:cs="Times New Roman"/>
      <w:szCs w:val="21"/>
      <w:lang w:eastAsia="zh-CN"/>
    </w:rPr>
  </w:style>
  <w:style w:type="paragraph" w:styleId="Otsikko">
    <w:name w:val="Title"/>
    <w:basedOn w:val="Normaali"/>
    <w:next w:val="Normaali"/>
    <w:link w:val="OtsikkoChar"/>
    <w:uiPriority w:val="10"/>
    <w:qFormat/>
    <w:rsid w:val="00060F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60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0C694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ogon\tiedostot\ETL\Suomen_Leipuriliitto\Users\matikel\Documents\LIITON%20LOGOT%20JA%20LOMAKKEEt\LIITON%20LOMAKKEET\lomake%20Suomen_Leipuriliitto_ry%20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C3B31-EA2A-4314-B8D4-84E00EFB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lomake Suomen_Leipuriliitto_ry .dotx</Template>
  <TotalTime>2</TotalTime>
  <Pages>1</Pages>
  <Words>71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Leipuriliitto ry.</vt:lpstr>
    </vt:vector>
  </TitlesOfParts>
  <Company>EK liittoyhteiso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Leipuriliitto ry.</dc:title>
  <dc:creator>Matikainen Elina</dc:creator>
  <cp:keywords>Word-mallipohja</cp:keywords>
  <cp:lastModifiedBy>Matikainen Elina</cp:lastModifiedBy>
  <cp:revision>4</cp:revision>
  <dcterms:created xsi:type="dcterms:W3CDTF">2015-01-07T12:21:00Z</dcterms:created>
  <dcterms:modified xsi:type="dcterms:W3CDTF">2015-01-29T07:29:00Z</dcterms:modified>
</cp:coreProperties>
</file>