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1C" w:rsidRDefault="00906F94" w:rsidP="007F24B3">
      <w:pPr>
        <w:pStyle w:val="Vliotsikko"/>
        <w:ind w:left="0" w:firstLine="0"/>
      </w:pPr>
      <w:r>
        <w:t>Tiedotustilaisuus 4.2.2015</w:t>
      </w:r>
    </w:p>
    <w:p w:rsidR="00213575" w:rsidRDefault="00213575" w:rsidP="007F24B3">
      <w:pPr>
        <w:pStyle w:val="Vliotsikko"/>
        <w:ind w:left="0" w:firstLine="0"/>
      </w:pPr>
    </w:p>
    <w:p w:rsidR="00213575" w:rsidRDefault="00213575" w:rsidP="007F24B3">
      <w:pPr>
        <w:pStyle w:val="Vliotsikko"/>
        <w:ind w:left="0" w:firstLine="0"/>
      </w:pPr>
    </w:p>
    <w:p w:rsidR="00213575" w:rsidRPr="00DF14A8" w:rsidRDefault="00213575" w:rsidP="00213575">
      <w:pPr>
        <w:pStyle w:val="NormaaliWWW"/>
        <w:spacing w:before="0" w:beforeAutospacing="0" w:after="0" w:afterAutospacing="0"/>
        <w:rPr>
          <w:rFonts w:ascii="Arial" w:hAnsi="Arial" w:cs="Arial"/>
          <w:i/>
        </w:rPr>
      </w:pPr>
      <w:r w:rsidRPr="00DF14A8">
        <w:rPr>
          <w:rFonts w:ascii="Arial" w:hAnsi="Arial" w:cs="Arial"/>
          <w:i/>
        </w:rPr>
        <w:t xml:space="preserve">Upea sodanvastainen romaani </w:t>
      </w:r>
      <w:r>
        <w:rPr>
          <w:rFonts w:ascii="Arial" w:hAnsi="Arial" w:cs="Arial"/>
          <w:i/>
        </w:rPr>
        <w:t xml:space="preserve">nähdään </w:t>
      </w:r>
      <w:r w:rsidRPr="00DF14A8">
        <w:rPr>
          <w:rFonts w:ascii="Arial" w:hAnsi="Arial" w:cs="Arial"/>
          <w:i/>
        </w:rPr>
        <w:t>ensimmäisen kerran näyttämöllä Suomessa</w:t>
      </w:r>
    </w:p>
    <w:p w:rsidR="00E0131C" w:rsidRDefault="00E0131C" w:rsidP="007F24B3">
      <w:pPr>
        <w:pStyle w:val="Vliotsikko"/>
        <w:ind w:left="0" w:firstLine="0"/>
      </w:pPr>
    </w:p>
    <w:sdt>
      <w:sdtPr>
        <w:rPr>
          <w:rFonts w:cs="Arial"/>
          <w:szCs w:val="24"/>
        </w:rPr>
        <w:alias w:val="Otsikko"/>
        <w:tag w:val=""/>
        <w:id w:val="372734466"/>
        <w:placeholder>
          <w:docPart w:val="D1ECF439748F4938BA7F0996D158A8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E0131C" w:rsidRPr="00BB0083" w:rsidRDefault="00871EBE" w:rsidP="007F24B3">
          <w:pPr>
            <w:pStyle w:val="Potsikko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Dalton Trumbon Sotilaspoika juhlistaa elämää Lappeenrannassa</w:t>
          </w:r>
        </w:p>
      </w:sdtContent>
    </w:sdt>
    <w:p w:rsidR="00E0131C" w:rsidRPr="00BB0083" w:rsidRDefault="00E0131C" w:rsidP="007F24B3">
      <w:pPr>
        <w:pStyle w:val="sisennys"/>
        <w:ind w:left="0"/>
        <w:rPr>
          <w:rFonts w:cs="Arial"/>
          <w:szCs w:val="24"/>
        </w:rPr>
      </w:pPr>
    </w:p>
    <w:p w:rsidR="00213575" w:rsidRPr="00213575" w:rsidRDefault="0049272E" w:rsidP="00213575">
      <w:pPr>
        <w:pStyle w:val="NormaaliWWW"/>
        <w:spacing w:before="0" w:beforeAutospacing="0" w:after="0" w:afterAutospacing="0"/>
        <w:rPr>
          <w:rFonts w:ascii="Arial" w:hAnsi="Arial" w:cs="Arial"/>
          <w:i/>
          <w:color w:val="232323"/>
        </w:rPr>
      </w:pPr>
      <w:r>
        <w:rPr>
          <w:rFonts w:ascii="Arial" w:hAnsi="Arial" w:cs="Arial"/>
          <w:i/>
        </w:rPr>
        <w:t>”</w:t>
      </w:r>
      <w:r w:rsidR="00213575" w:rsidRPr="00213575">
        <w:rPr>
          <w:rFonts w:ascii="Arial" w:hAnsi="Arial" w:cs="Arial"/>
          <w:i/>
        </w:rPr>
        <w:t xml:space="preserve">Herätys satavuotisesta unesta! </w:t>
      </w:r>
      <w:r w:rsidR="00213575" w:rsidRPr="00213575">
        <w:rPr>
          <w:rFonts w:ascii="Arial" w:hAnsi="Arial" w:cs="Arial"/>
          <w:i/>
          <w:color w:val="232323"/>
        </w:rPr>
        <w:t>Avatkaa korvanne ja silmänne. Avatkaa sydämenne.</w:t>
      </w:r>
      <w:r>
        <w:rPr>
          <w:rFonts w:ascii="Arial" w:hAnsi="Arial" w:cs="Arial"/>
          <w:i/>
          <w:color w:val="232323"/>
        </w:rPr>
        <w:t>”</w:t>
      </w:r>
    </w:p>
    <w:p w:rsidR="00213575" w:rsidRDefault="00213575" w:rsidP="00BB0083">
      <w:pPr>
        <w:rPr>
          <w:rFonts w:cs="Arial"/>
          <w:szCs w:val="24"/>
        </w:rPr>
      </w:pPr>
    </w:p>
    <w:p w:rsidR="00D14596" w:rsidRDefault="0049272E" w:rsidP="00BB0083">
      <w:pPr>
        <w:rPr>
          <w:rFonts w:cs="Arial"/>
          <w:szCs w:val="24"/>
        </w:rPr>
      </w:pPr>
      <w:r>
        <w:rPr>
          <w:rFonts w:cs="Arial"/>
          <w:szCs w:val="24"/>
        </w:rPr>
        <w:t>L</w:t>
      </w:r>
      <w:r w:rsidR="006C345D">
        <w:rPr>
          <w:rFonts w:cs="Arial"/>
          <w:szCs w:val="24"/>
        </w:rPr>
        <w:t xml:space="preserve">appeenrannan kaupunginteatterin tämän vuoden kolmas ensi-ilta </w:t>
      </w:r>
      <w:r w:rsidR="00D14596">
        <w:rPr>
          <w:rFonts w:cs="Arial"/>
          <w:szCs w:val="24"/>
        </w:rPr>
        <w:t xml:space="preserve">tarjoillaan </w:t>
      </w:r>
      <w:r w:rsidR="006C345D">
        <w:rPr>
          <w:rFonts w:cs="Arial"/>
          <w:szCs w:val="24"/>
        </w:rPr>
        <w:t xml:space="preserve">lauantaina </w:t>
      </w:r>
      <w:r w:rsidR="00D14596">
        <w:rPr>
          <w:rFonts w:cs="Arial"/>
          <w:szCs w:val="24"/>
        </w:rPr>
        <w:t xml:space="preserve">7.2. pienellä näyttämöllä, Veeran kammarissa. </w:t>
      </w:r>
      <w:r w:rsidR="006C345D" w:rsidRPr="004E6C20">
        <w:rPr>
          <w:rFonts w:cs="Arial"/>
          <w:b/>
          <w:szCs w:val="24"/>
        </w:rPr>
        <w:t>Essi Räisäsen</w:t>
      </w:r>
      <w:r w:rsidR="006C345D">
        <w:rPr>
          <w:rFonts w:cs="Arial"/>
          <w:szCs w:val="24"/>
        </w:rPr>
        <w:t xml:space="preserve"> sovittama ja ohjaama sodanvastainen monologi</w:t>
      </w:r>
      <w:r w:rsidR="006C345D" w:rsidRPr="0049272E">
        <w:rPr>
          <w:rFonts w:cs="Arial"/>
          <w:i/>
          <w:szCs w:val="24"/>
        </w:rPr>
        <w:t xml:space="preserve"> </w:t>
      </w:r>
      <w:r w:rsidRPr="0049272E">
        <w:rPr>
          <w:rFonts w:cs="Arial"/>
          <w:i/>
          <w:szCs w:val="24"/>
        </w:rPr>
        <w:t>Sotilaspoika</w:t>
      </w:r>
      <w:r w:rsidR="00D14596">
        <w:rPr>
          <w:rFonts w:cs="Arial"/>
          <w:szCs w:val="24"/>
        </w:rPr>
        <w:t xml:space="preserve"> on samalla Suomen kantaesitys.</w:t>
      </w:r>
    </w:p>
    <w:p w:rsidR="000E65E6" w:rsidRPr="00BB0083" w:rsidRDefault="00EF33D2" w:rsidP="00BB0083">
      <w:pPr>
        <w:rPr>
          <w:rFonts w:cs="Arial"/>
          <w:szCs w:val="24"/>
        </w:rPr>
      </w:pPr>
      <w:r>
        <w:rPr>
          <w:rFonts w:cs="Arial"/>
          <w:szCs w:val="24"/>
        </w:rPr>
        <w:br/>
      </w:r>
      <w:r w:rsidR="004E6C20" w:rsidRPr="0049272E">
        <w:rPr>
          <w:rFonts w:cs="Arial"/>
          <w:szCs w:val="24"/>
        </w:rPr>
        <w:t>Sotilaspoika</w:t>
      </w:r>
      <w:r w:rsidR="006C345D">
        <w:rPr>
          <w:rFonts w:cs="Arial"/>
          <w:szCs w:val="24"/>
        </w:rPr>
        <w:t xml:space="preserve"> </w:t>
      </w:r>
      <w:r w:rsidR="00906F94" w:rsidRPr="00BB0083">
        <w:rPr>
          <w:rFonts w:cs="Arial"/>
          <w:szCs w:val="24"/>
        </w:rPr>
        <w:t>p</w:t>
      </w:r>
      <w:r w:rsidR="000E65E6" w:rsidRPr="00BB0083">
        <w:rPr>
          <w:rFonts w:cs="Arial"/>
          <w:szCs w:val="24"/>
        </w:rPr>
        <w:t xml:space="preserve">ohjautuu Dalton Trumbon </w:t>
      </w:r>
      <w:r w:rsidR="00D20F59">
        <w:rPr>
          <w:rFonts w:cs="Arial"/>
          <w:szCs w:val="24"/>
        </w:rPr>
        <w:t xml:space="preserve">alkuperäisteokseen </w:t>
      </w:r>
      <w:r w:rsidR="00906F94" w:rsidRPr="00BB0083">
        <w:rPr>
          <w:rFonts w:cs="Arial"/>
          <w:i/>
          <w:szCs w:val="24"/>
        </w:rPr>
        <w:t>Johnny got his gun</w:t>
      </w:r>
      <w:r w:rsidR="00906F94" w:rsidRPr="00BB0083">
        <w:rPr>
          <w:rFonts w:cs="Arial"/>
          <w:szCs w:val="24"/>
        </w:rPr>
        <w:t xml:space="preserve"> (1939)</w:t>
      </w:r>
      <w:r w:rsidR="00252290">
        <w:rPr>
          <w:rFonts w:cs="Arial"/>
          <w:szCs w:val="24"/>
        </w:rPr>
        <w:t xml:space="preserve">, suomennos </w:t>
      </w:r>
      <w:r w:rsidR="00252290" w:rsidRPr="00252290">
        <w:rPr>
          <w:rFonts w:cs="Arial"/>
          <w:b/>
          <w:szCs w:val="24"/>
        </w:rPr>
        <w:t>Pentti Saarikoski</w:t>
      </w:r>
      <w:r w:rsidR="00252290">
        <w:rPr>
          <w:rFonts w:cs="Arial"/>
          <w:szCs w:val="24"/>
        </w:rPr>
        <w:t>.</w:t>
      </w:r>
      <w:r w:rsidR="00230E7E">
        <w:rPr>
          <w:rFonts w:cs="Arial"/>
          <w:szCs w:val="24"/>
        </w:rPr>
        <w:t xml:space="preserve"> </w:t>
      </w:r>
      <w:r w:rsidR="00D20F59">
        <w:rPr>
          <w:rFonts w:cs="Arial"/>
          <w:szCs w:val="24"/>
        </w:rPr>
        <w:t xml:space="preserve">Näyttämöllä nähdään </w:t>
      </w:r>
      <w:r>
        <w:rPr>
          <w:rFonts w:cs="Arial"/>
          <w:szCs w:val="24"/>
        </w:rPr>
        <w:t xml:space="preserve">ilmiömäinen </w:t>
      </w:r>
      <w:r w:rsidR="004E6C20" w:rsidRPr="004E6C20">
        <w:rPr>
          <w:rFonts w:cs="Arial"/>
          <w:b/>
          <w:szCs w:val="24"/>
        </w:rPr>
        <w:t>Johannes Holopainen</w:t>
      </w:r>
      <w:r w:rsidR="00230E7E">
        <w:rPr>
          <w:rFonts w:cs="Arial"/>
          <w:szCs w:val="24"/>
        </w:rPr>
        <w:t>, jonka edelliset roolit</w:t>
      </w:r>
      <w:r w:rsidR="00D20F59">
        <w:rPr>
          <w:rFonts w:cs="Arial"/>
          <w:szCs w:val="24"/>
        </w:rPr>
        <w:t>yönsä</w:t>
      </w:r>
      <w:r w:rsidR="00230E7E">
        <w:rPr>
          <w:rFonts w:cs="Arial"/>
          <w:szCs w:val="24"/>
        </w:rPr>
        <w:t xml:space="preserve"> ovat olleet KOM-teatterin näytelmässä </w:t>
      </w:r>
      <w:r w:rsidR="00230E7E" w:rsidRPr="00230E7E">
        <w:rPr>
          <w:rFonts w:cs="Arial"/>
          <w:i/>
          <w:szCs w:val="24"/>
        </w:rPr>
        <w:t>Vallankumous</w:t>
      </w:r>
      <w:r w:rsidR="00230E7E">
        <w:rPr>
          <w:rFonts w:cs="Arial"/>
          <w:i/>
          <w:szCs w:val="24"/>
        </w:rPr>
        <w:t xml:space="preserve"> </w:t>
      </w:r>
      <w:r w:rsidR="00230E7E">
        <w:rPr>
          <w:rFonts w:cs="Arial"/>
          <w:szCs w:val="24"/>
        </w:rPr>
        <w:t xml:space="preserve">ja televisiossa Kotikatsomon rikossarjassa </w:t>
      </w:r>
      <w:r w:rsidR="00230E7E" w:rsidRPr="00230E7E">
        <w:rPr>
          <w:rFonts w:cs="Arial"/>
          <w:i/>
          <w:szCs w:val="24"/>
        </w:rPr>
        <w:t>Tellus</w:t>
      </w:r>
      <w:r w:rsidR="00230E7E">
        <w:rPr>
          <w:rFonts w:cs="Arial"/>
          <w:szCs w:val="24"/>
        </w:rPr>
        <w:t>.</w:t>
      </w:r>
    </w:p>
    <w:p w:rsidR="000E65E6" w:rsidRPr="00BB0083" w:rsidRDefault="000E65E6" w:rsidP="003E0583">
      <w:pPr>
        <w:pStyle w:val="NormaaliWWW"/>
        <w:spacing w:before="0" w:beforeAutospacing="0" w:after="0" w:afterAutospacing="0"/>
        <w:rPr>
          <w:rFonts w:ascii="Arial" w:hAnsi="Arial" w:cs="Arial"/>
        </w:rPr>
      </w:pPr>
    </w:p>
    <w:p w:rsidR="00DA799F" w:rsidRDefault="005B418A" w:rsidP="003E0583">
      <w:pPr>
        <w:pStyle w:val="NormaaliWWW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Dalton </w:t>
      </w:r>
      <w:r w:rsidR="003E0583" w:rsidRPr="00BB0083">
        <w:rPr>
          <w:rFonts w:ascii="Arial" w:hAnsi="Arial" w:cs="Arial"/>
          <w:color w:val="232323"/>
        </w:rPr>
        <w:t>Trumbo julkaisi pas</w:t>
      </w:r>
      <w:r w:rsidR="00DF14A8">
        <w:rPr>
          <w:rFonts w:ascii="Arial" w:hAnsi="Arial" w:cs="Arial"/>
          <w:color w:val="232323"/>
        </w:rPr>
        <w:t>i</w:t>
      </w:r>
      <w:r w:rsidR="003E0583" w:rsidRPr="00BB0083">
        <w:rPr>
          <w:rFonts w:ascii="Arial" w:hAnsi="Arial" w:cs="Arial"/>
          <w:color w:val="232323"/>
        </w:rPr>
        <w:t>fistisen klassikkonsa toisen maail</w:t>
      </w:r>
      <w:r w:rsidR="00D20F59">
        <w:rPr>
          <w:rFonts w:ascii="Arial" w:hAnsi="Arial" w:cs="Arial"/>
          <w:color w:val="232323"/>
        </w:rPr>
        <w:t>manpalon kynnyksellä</w:t>
      </w:r>
      <w:r w:rsidR="003E0583" w:rsidRPr="00BB0083">
        <w:rPr>
          <w:rFonts w:ascii="Arial" w:hAnsi="Arial" w:cs="Arial"/>
          <w:color w:val="232323"/>
        </w:rPr>
        <w:t xml:space="preserve">. </w:t>
      </w:r>
      <w:r w:rsidR="0049272E">
        <w:rPr>
          <w:rFonts w:ascii="Arial" w:hAnsi="Arial" w:cs="Arial"/>
          <w:color w:val="232323"/>
        </w:rPr>
        <w:t>Alkuperäisteoksessa p</w:t>
      </w:r>
      <w:r w:rsidR="0049272E" w:rsidRPr="00395990">
        <w:rPr>
          <w:rFonts w:ascii="Arial" w:hAnsi="Arial" w:cs="Arial"/>
          <w:color w:val="232323"/>
        </w:rPr>
        <w:t xml:space="preserve">äähenkilö Joe on haavoittunut sodassa </w:t>
      </w:r>
      <w:r w:rsidR="0049272E">
        <w:rPr>
          <w:rFonts w:ascii="Arial" w:hAnsi="Arial" w:cs="Arial"/>
          <w:color w:val="232323"/>
        </w:rPr>
        <w:t xml:space="preserve">ja menettänyt puhekykynsä. </w:t>
      </w:r>
      <w:r>
        <w:rPr>
          <w:rFonts w:ascii="Arial" w:hAnsi="Arial" w:cs="Arial"/>
          <w:color w:val="232323"/>
        </w:rPr>
        <w:t xml:space="preserve">Essi </w:t>
      </w:r>
      <w:r w:rsidR="00252290">
        <w:rPr>
          <w:rFonts w:ascii="Arial" w:hAnsi="Arial" w:cs="Arial"/>
          <w:color w:val="232323"/>
        </w:rPr>
        <w:t xml:space="preserve">Räisäsen </w:t>
      </w:r>
      <w:r w:rsidR="00FB6200">
        <w:rPr>
          <w:rFonts w:ascii="Arial" w:hAnsi="Arial" w:cs="Arial"/>
          <w:color w:val="232323"/>
        </w:rPr>
        <w:t xml:space="preserve">sovituksessa ja </w:t>
      </w:r>
      <w:r w:rsidR="00252290">
        <w:rPr>
          <w:rFonts w:ascii="Arial" w:hAnsi="Arial" w:cs="Arial"/>
          <w:color w:val="232323"/>
        </w:rPr>
        <w:t xml:space="preserve">ohjauksessa </w:t>
      </w:r>
      <w:r w:rsidR="00DA799F">
        <w:rPr>
          <w:rFonts w:ascii="Arial" w:hAnsi="Arial" w:cs="Arial"/>
          <w:color w:val="232323"/>
        </w:rPr>
        <w:t>Joe lähtee</w:t>
      </w:r>
      <w:r w:rsidR="003E0583" w:rsidRPr="00BB0083">
        <w:rPr>
          <w:rFonts w:ascii="Arial" w:hAnsi="Arial" w:cs="Arial"/>
          <w:color w:val="232323"/>
        </w:rPr>
        <w:t xml:space="preserve"> sotimaan hurmoshengen saattelemana ensimmäiseen maailmansotaan</w:t>
      </w:r>
      <w:r w:rsidR="00DA799F">
        <w:rPr>
          <w:rFonts w:ascii="Arial" w:hAnsi="Arial" w:cs="Arial"/>
          <w:color w:val="232323"/>
        </w:rPr>
        <w:t>,</w:t>
      </w:r>
      <w:r w:rsidR="003E0583" w:rsidRPr="00BB0083">
        <w:rPr>
          <w:rFonts w:ascii="Arial" w:hAnsi="Arial" w:cs="Arial"/>
          <w:color w:val="232323"/>
        </w:rPr>
        <w:t xml:space="preserve"> mutta herä</w:t>
      </w:r>
      <w:r w:rsidR="00DA799F">
        <w:rPr>
          <w:rFonts w:ascii="Arial" w:hAnsi="Arial" w:cs="Arial"/>
          <w:color w:val="232323"/>
        </w:rPr>
        <w:t>ä sairaalasängystä vuonna 2015.</w:t>
      </w:r>
    </w:p>
    <w:p w:rsidR="00DA799F" w:rsidRDefault="00DA799F" w:rsidP="003E0583">
      <w:pPr>
        <w:pStyle w:val="NormaaliWWW"/>
        <w:spacing w:before="0" w:beforeAutospacing="0" w:after="0" w:afterAutospacing="0"/>
        <w:rPr>
          <w:rFonts w:ascii="Arial" w:hAnsi="Arial" w:cs="Arial"/>
          <w:color w:val="232323"/>
        </w:rPr>
      </w:pPr>
    </w:p>
    <w:p w:rsidR="003E0583" w:rsidRDefault="00DA799F" w:rsidP="00DA799F">
      <w:pPr>
        <w:pStyle w:val="NormaaliWWW"/>
        <w:spacing w:before="0" w:beforeAutospacing="0" w:after="0" w:afterAutospacing="0"/>
        <w:rPr>
          <w:rFonts w:ascii="Arial" w:hAnsi="Arial" w:cs="Arial"/>
          <w:color w:val="232323"/>
        </w:rPr>
      </w:pPr>
      <w:r w:rsidRPr="00DA799F">
        <w:rPr>
          <w:rFonts w:ascii="Arial" w:hAnsi="Arial" w:cs="Arial"/>
          <w:color w:val="232323"/>
        </w:rPr>
        <w:t>−</w:t>
      </w:r>
      <w:r>
        <w:rPr>
          <w:rFonts w:ascii="Arial" w:hAnsi="Arial" w:cs="Arial"/>
          <w:color w:val="232323"/>
        </w:rPr>
        <w:t xml:space="preserve"> </w:t>
      </w:r>
      <w:r w:rsidR="003E0583" w:rsidRPr="00BB0083">
        <w:rPr>
          <w:rFonts w:ascii="Arial" w:hAnsi="Arial" w:cs="Arial"/>
          <w:color w:val="232323"/>
        </w:rPr>
        <w:t>Hän on sotinut koko 1900-luvun demokratian ja talouskasvun nimissä ja herää nyt satavuotisesta unestaan todistamaan</w:t>
      </w:r>
      <w:r w:rsidR="005B418A">
        <w:rPr>
          <w:rFonts w:ascii="Arial" w:hAnsi="Arial" w:cs="Arial"/>
          <w:color w:val="232323"/>
        </w:rPr>
        <w:t>,</w:t>
      </w:r>
      <w:r w:rsidR="003E0583" w:rsidRPr="00BB0083">
        <w:rPr>
          <w:rFonts w:ascii="Arial" w:hAnsi="Arial" w:cs="Arial"/>
          <w:color w:val="232323"/>
        </w:rPr>
        <w:t xml:space="preserve"> kuinka viimeinen ihminen lähtee avaruuteen tuhotulta planeetalta</w:t>
      </w:r>
      <w:r>
        <w:rPr>
          <w:rFonts w:ascii="Arial" w:hAnsi="Arial" w:cs="Arial"/>
          <w:color w:val="232323"/>
        </w:rPr>
        <w:t xml:space="preserve">mme, </w:t>
      </w:r>
      <w:r w:rsidR="00827B0E">
        <w:rPr>
          <w:rFonts w:ascii="Arial" w:hAnsi="Arial" w:cs="Arial"/>
          <w:color w:val="232323"/>
        </w:rPr>
        <w:t xml:space="preserve">paljastaa </w:t>
      </w:r>
      <w:r>
        <w:rPr>
          <w:rFonts w:ascii="Arial" w:hAnsi="Arial" w:cs="Arial"/>
          <w:color w:val="232323"/>
        </w:rPr>
        <w:t>Räisänen</w:t>
      </w:r>
      <w:r w:rsidR="00827B0E">
        <w:rPr>
          <w:rFonts w:ascii="Arial" w:hAnsi="Arial" w:cs="Arial"/>
          <w:color w:val="232323"/>
        </w:rPr>
        <w:t xml:space="preserve"> näyttämösovituksestaan</w:t>
      </w:r>
      <w:r w:rsidR="003E0583" w:rsidRPr="00BB0083">
        <w:rPr>
          <w:rFonts w:ascii="Arial" w:hAnsi="Arial" w:cs="Arial"/>
          <w:color w:val="232323"/>
        </w:rPr>
        <w:t>. </w:t>
      </w:r>
      <w:r w:rsidR="00213575">
        <w:rPr>
          <w:rFonts w:ascii="Arial" w:hAnsi="Arial" w:cs="Arial"/>
          <w:color w:val="232323"/>
        </w:rPr>
        <w:t xml:space="preserve">Haastava teos on vapauttanut </w:t>
      </w:r>
      <w:r w:rsidR="00213575" w:rsidRPr="00395990">
        <w:rPr>
          <w:rFonts w:ascii="Arial" w:hAnsi="Arial" w:cs="Arial"/>
          <w:color w:val="232323"/>
        </w:rPr>
        <w:t xml:space="preserve">käyttämään </w:t>
      </w:r>
      <w:r w:rsidR="00213575">
        <w:rPr>
          <w:rFonts w:ascii="Arial" w:hAnsi="Arial" w:cs="Arial"/>
          <w:color w:val="232323"/>
        </w:rPr>
        <w:t>mielikuvitusta ja valjastanut</w:t>
      </w:r>
      <w:r w:rsidR="00213575" w:rsidRPr="00395990">
        <w:rPr>
          <w:rFonts w:ascii="Arial" w:hAnsi="Arial" w:cs="Arial"/>
          <w:color w:val="232323"/>
        </w:rPr>
        <w:t xml:space="preserve"> kaikki t</w:t>
      </w:r>
      <w:r w:rsidR="00213575">
        <w:rPr>
          <w:rFonts w:ascii="Arial" w:hAnsi="Arial" w:cs="Arial"/>
          <w:color w:val="232323"/>
        </w:rPr>
        <w:t>eatterilliset keinot käyttöön.</w:t>
      </w:r>
    </w:p>
    <w:p w:rsidR="005B418A" w:rsidRDefault="005B418A" w:rsidP="003E0583">
      <w:pPr>
        <w:pStyle w:val="NormaaliWWW"/>
        <w:spacing w:before="0" w:beforeAutospacing="0" w:after="0" w:afterAutospacing="0"/>
        <w:rPr>
          <w:rFonts w:ascii="Arial" w:hAnsi="Arial" w:cs="Arial"/>
          <w:color w:val="232323"/>
        </w:rPr>
      </w:pPr>
    </w:p>
    <w:p w:rsidR="005B418A" w:rsidRPr="00BB0083" w:rsidRDefault="005B418A" w:rsidP="005B418A">
      <w:pPr>
        <w:pStyle w:val="NormaaliWWW"/>
        <w:spacing w:before="0" w:beforeAutospacing="0" w:after="0" w:afterAutospacing="0"/>
        <w:rPr>
          <w:rFonts w:ascii="Arial" w:hAnsi="Arial" w:cs="Arial"/>
          <w:color w:val="232323"/>
        </w:rPr>
      </w:pPr>
      <w:r w:rsidRPr="00252290">
        <w:rPr>
          <w:rFonts w:ascii="Arial" w:hAnsi="Arial" w:cs="Arial"/>
          <w:color w:val="232323"/>
        </w:rPr>
        <w:t>−</w:t>
      </w:r>
      <w:r>
        <w:rPr>
          <w:rFonts w:ascii="Arial" w:hAnsi="Arial" w:cs="Arial"/>
          <w:color w:val="232323"/>
        </w:rPr>
        <w:t xml:space="preserve"> </w:t>
      </w:r>
      <w:r w:rsidRPr="00BB0083">
        <w:rPr>
          <w:rFonts w:ascii="Arial" w:hAnsi="Arial" w:cs="Arial"/>
          <w:color w:val="232323"/>
        </w:rPr>
        <w:t>Olen halunnut tarttua Sotilaspoikaan siitä saakka</w:t>
      </w:r>
      <w:r w:rsidR="00DA799F">
        <w:rPr>
          <w:rFonts w:ascii="Arial" w:hAnsi="Arial" w:cs="Arial"/>
          <w:color w:val="232323"/>
        </w:rPr>
        <w:t>,</w:t>
      </w:r>
      <w:r w:rsidRPr="00BB0083">
        <w:rPr>
          <w:rFonts w:ascii="Arial" w:hAnsi="Arial" w:cs="Arial"/>
          <w:color w:val="232323"/>
        </w:rPr>
        <w:t xml:space="preserve"> kun luin sen 16-vuotiaana asuessani Lappeenrannassa. Sodassa torsoksi vammautuneen, elämän ja kuoleman välimaastossa rimpuilevan Joen tarina jätti minuun ja maailmankuvaani pysyvät jäljet. </w:t>
      </w:r>
      <w:r w:rsidR="00D20F59">
        <w:rPr>
          <w:rFonts w:ascii="Arial" w:hAnsi="Arial" w:cs="Arial"/>
          <w:color w:val="232323"/>
        </w:rPr>
        <w:t>Trumbo näki pelottavan kirkkaasti tähän päivään.</w:t>
      </w:r>
    </w:p>
    <w:p w:rsidR="003E0583" w:rsidRPr="00BB0083" w:rsidRDefault="003E0583" w:rsidP="003E0583">
      <w:pPr>
        <w:pStyle w:val="NormaaliWWW"/>
        <w:spacing w:before="0" w:beforeAutospacing="0" w:after="0" w:afterAutospacing="0"/>
        <w:rPr>
          <w:rFonts w:ascii="Arial" w:hAnsi="Arial" w:cs="Arial"/>
          <w:color w:val="232323"/>
        </w:rPr>
      </w:pPr>
    </w:p>
    <w:p w:rsidR="00252290" w:rsidRDefault="003E0583" w:rsidP="003E0583">
      <w:pPr>
        <w:pStyle w:val="NormaaliWWW"/>
        <w:spacing w:before="0" w:beforeAutospacing="0" w:after="0" w:afterAutospacing="0"/>
        <w:rPr>
          <w:rFonts w:ascii="Arial" w:hAnsi="Arial" w:cs="Arial"/>
          <w:color w:val="232323"/>
        </w:rPr>
      </w:pPr>
      <w:r w:rsidRPr="00BB0083">
        <w:rPr>
          <w:rFonts w:ascii="Arial" w:hAnsi="Arial" w:cs="Arial"/>
          <w:color w:val="232323"/>
        </w:rPr>
        <w:t>Rajusta lähtökohdastaan huolimatta Sotilaspoika on kuitenki</w:t>
      </w:r>
      <w:r w:rsidR="00FB6200">
        <w:rPr>
          <w:rFonts w:ascii="Arial" w:hAnsi="Arial" w:cs="Arial"/>
          <w:color w:val="232323"/>
        </w:rPr>
        <w:t xml:space="preserve">n elämän puolella. </w:t>
      </w:r>
      <w:r w:rsidR="00DA799F" w:rsidRPr="00BB0083">
        <w:rPr>
          <w:rFonts w:ascii="Arial" w:hAnsi="Arial" w:cs="Arial"/>
          <w:color w:val="232323"/>
        </w:rPr>
        <w:t>Joe nousee sängystään vielä kerran taistelemaan kaiken sen puolesta</w:t>
      </w:r>
      <w:r w:rsidR="00DA799F">
        <w:rPr>
          <w:rFonts w:ascii="Arial" w:hAnsi="Arial" w:cs="Arial"/>
          <w:color w:val="232323"/>
        </w:rPr>
        <w:t>,</w:t>
      </w:r>
      <w:r w:rsidR="00DA799F" w:rsidRPr="00BB0083">
        <w:rPr>
          <w:rFonts w:ascii="Arial" w:hAnsi="Arial" w:cs="Arial"/>
          <w:color w:val="232323"/>
        </w:rPr>
        <w:t xml:space="preserve"> mikä on oikeasti tärkeää</w:t>
      </w:r>
      <w:r w:rsidR="00DA799F">
        <w:rPr>
          <w:rFonts w:ascii="Arial" w:hAnsi="Arial" w:cs="Arial"/>
          <w:color w:val="232323"/>
        </w:rPr>
        <w:t xml:space="preserve">. </w:t>
      </w:r>
      <w:r w:rsidR="00FB6200">
        <w:rPr>
          <w:rFonts w:ascii="Arial" w:hAnsi="Arial" w:cs="Arial"/>
          <w:color w:val="232323"/>
        </w:rPr>
        <w:t xml:space="preserve">Räisäsen mukaan teoksen </w:t>
      </w:r>
      <w:r w:rsidR="00252290">
        <w:rPr>
          <w:rFonts w:ascii="Arial" w:hAnsi="Arial" w:cs="Arial"/>
          <w:color w:val="232323"/>
        </w:rPr>
        <w:t>ydin</w:t>
      </w:r>
      <w:r w:rsidR="00FB6200">
        <w:rPr>
          <w:rFonts w:ascii="Arial" w:hAnsi="Arial" w:cs="Arial"/>
          <w:color w:val="232323"/>
        </w:rPr>
        <w:t>sanoma</w:t>
      </w:r>
      <w:r w:rsidR="00252290">
        <w:rPr>
          <w:rFonts w:ascii="Arial" w:hAnsi="Arial" w:cs="Arial"/>
          <w:color w:val="232323"/>
        </w:rPr>
        <w:t xml:space="preserve"> löytyy</w:t>
      </w:r>
      <w:r w:rsidRPr="00BB0083">
        <w:rPr>
          <w:rFonts w:ascii="Arial" w:hAnsi="Arial" w:cs="Arial"/>
          <w:color w:val="232323"/>
        </w:rPr>
        <w:t xml:space="preserve"> </w:t>
      </w:r>
      <w:r w:rsidR="00252290">
        <w:rPr>
          <w:rFonts w:ascii="Arial" w:hAnsi="Arial" w:cs="Arial"/>
          <w:color w:val="232323"/>
        </w:rPr>
        <w:t>myös teatterin sisältä.</w:t>
      </w:r>
    </w:p>
    <w:p w:rsidR="00252290" w:rsidRDefault="00252290" w:rsidP="003E0583">
      <w:pPr>
        <w:pStyle w:val="NormaaliWWW"/>
        <w:spacing w:before="0" w:beforeAutospacing="0" w:after="0" w:afterAutospacing="0"/>
        <w:rPr>
          <w:rFonts w:ascii="Arial" w:hAnsi="Arial" w:cs="Arial"/>
          <w:color w:val="232323"/>
        </w:rPr>
      </w:pPr>
    </w:p>
    <w:p w:rsidR="00C22436" w:rsidRDefault="00252290" w:rsidP="00C710C8">
      <w:pPr>
        <w:pStyle w:val="NormaaliWWW"/>
        <w:spacing w:before="0" w:beforeAutospacing="0" w:after="0" w:afterAutospacing="0"/>
        <w:rPr>
          <w:rFonts w:ascii="Arial" w:hAnsi="Arial" w:cs="Arial"/>
          <w:color w:val="232323"/>
        </w:rPr>
      </w:pPr>
      <w:r w:rsidRPr="00252290">
        <w:rPr>
          <w:rFonts w:ascii="Arial" w:hAnsi="Arial" w:cs="Arial"/>
          <w:color w:val="232323"/>
        </w:rPr>
        <w:t>−</w:t>
      </w:r>
      <w:r>
        <w:rPr>
          <w:rFonts w:ascii="Arial" w:hAnsi="Arial" w:cs="Arial"/>
          <w:color w:val="232323"/>
        </w:rPr>
        <w:t xml:space="preserve"> </w:t>
      </w:r>
      <w:r w:rsidR="00827B0E">
        <w:rPr>
          <w:rFonts w:ascii="Arial" w:hAnsi="Arial" w:cs="Arial"/>
          <w:color w:val="232323"/>
        </w:rPr>
        <w:t xml:space="preserve">Sotilaspoika antaa äänen </w:t>
      </w:r>
      <w:r w:rsidR="003E0583" w:rsidRPr="00BB0083">
        <w:rPr>
          <w:rFonts w:ascii="Arial" w:hAnsi="Arial" w:cs="Arial"/>
          <w:color w:val="232323"/>
        </w:rPr>
        <w:t>niille</w:t>
      </w:r>
      <w:r>
        <w:rPr>
          <w:rFonts w:ascii="Arial" w:hAnsi="Arial" w:cs="Arial"/>
          <w:color w:val="232323"/>
        </w:rPr>
        <w:t>,</w:t>
      </w:r>
      <w:r w:rsidR="00FB6200">
        <w:rPr>
          <w:rFonts w:ascii="Arial" w:hAnsi="Arial" w:cs="Arial"/>
          <w:color w:val="232323"/>
        </w:rPr>
        <w:t xml:space="preserve"> joilla sitä ei </w:t>
      </w:r>
      <w:r w:rsidR="003E0583" w:rsidRPr="00BB0083">
        <w:rPr>
          <w:rFonts w:ascii="Arial" w:hAnsi="Arial" w:cs="Arial"/>
          <w:color w:val="232323"/>
        </w:rPr>
        <w:t xml:space="preserve">ole. </w:t>
      </w:r>
      <w:r w:rsidR="00827B0E">
        <w:rPr>
          <w:rFonts w:ascii="Arial" w:hAnsi="Arial" w:cs="Arial"/>
          <w:color w:val="232323"/>
        </w:rPr>
        <w:t>Ja t</w:t>
      </w:r>
      <w:r w:rsidR="00FB6200" w:rsidRPr="00395990">
        <w:rPr>
          <w:rFonts w:ascii="Arial" w:hAnsi="Arial" w:cs="Arial"/>
          <w:color w:val="232323"/>
        </w:rPr>
        <w:t>eatteri</w:t>
      </w:r>
      <w:r w:rsidR="00FB6200">
        <w:rPr>
          <w:rFonts w:ascii="Arial" w:hAnsi="Arial" w:cs="Arial"/>
          <w:color w:val="232323"/>
        </w:rPr>
        <w:t>,</w:t>
      </w:r>
      <w:r w:rsidR="00FB6200" w:rsidRPr="00395990">
        <w:rPr>
          <w:rFonts w:ascii="Arial" w:hAnsi="Arial" w:cs="Arial"/>
          <w:color w:val="232323"/>
        </w:rPr>
        <w:t xml:space="preserve"> jos mikä</w:t>
      </w:r>
      <w:r w:rsidR="00FB6200">
        <w:rPr>
          <w:rFonts w:ascii="Arial" w:hAnsi="Arial" w:cs="Arial"/>
          <w:color w:val="232323"/>
        </w:rPr>
        <w:t>,</w:t>
      </w:r>
      <w:r w:rsidR="00FB6200" w:rsidRPr="00395990">
        <w:rPr>
          <w:rFonts w:ascii="Arial" w:hAnsi="Arial" w:cs="Arial"/>
          <w:color w:val="232323"/>
        </w:rPr>
        <w:t xml:space="preserve"> on paikka antaa ääni kaikelle sille</w:t>
      </w:r>
      <w:r w:rsidR="00FB6200">
        <w:rPr>
          <w:rFonts w:ascii="Arial" w:hAnsi="Arial" w:cs="Arial"/>
          <w:color w:val="232323"/>
        </w:rPr>
        <w:t>,</w:t>
      </w:r>
      <w:r w:rsidR="00FB6200" w:rsidRPr="00395990">
        <w:rPr>
          <w:rFonts w:ascii="Arial" w:hAnsi="Arial" w:cs="Arial"/>
          <w:color w:val="232323"/>
        </w:rPr>
        <w:t xml:space="preserve"> mikä ei muuten yhteiskunnassa pääse näkyviin. Teatteri on myös paikka ajatella yhteist</w:t>
      </w:r>
      <w:r w:rsidR="00FB6200">
        <w:rPr>
          <w:rFonts w:ascii="Arial" w:hAnsi="Arial" w:cs="Arial"/>
          <w:color w:val="232323"/>
        </w:rPr>
        <w:t>ä menneisyyttä ja tulevaisuutta.</w:t>
      </w:r>
      <w:r w:rsidR="00FB6200" w:rsidRPr="00395990">
        <w:rPr>
          <w:rFonts w:ascii="Arial" w:hAnsi="Arial" w:cs="Arial"/>
          <w:color w:val="232323"/>
        </w:rPr>
        <w:t> </w:t>
      </w:r>
      <w:r w:rsidR="00FB6200">
        <w:rPr>
          <w:rFonts w:ascii="Arial" w:hAnsi="Arial" w:cs="Arial"/>
          <w:color w:val="232323"/>
        </w:rPr>
        <w:t xml:space="preserve"> </w:t>
      </w:r>
      <w:r w:rsidR="00827B0E">
        <w:rPr>
          <w:rFonts w:ascii="Arial" w:hAnsi="Arial" w:cs="Arial"/>
          <w:color w:val="232323"/>
        </w:rPr>
        <w:br/>
      </w:r>
      <w:r w:rsidR="00E16C12">
        <w:rPr>
          <w:rFonts w:ascii="Arial" w:hAnsi="Arial" w:cs="Arial"/>
          <w:color w:val="232323"/>
        </w:rPr>
        <w:br/>
      </w:r>
      <w:r w:rsidR="00827B0E">
        <w:rPr>
          <w:rFonts w:ascii="Arial" w:hAnsi="Arial" w:cs="Arial"/>
          <w:color w:val="232323"/>
        </w:rPr>
        <w:t>K</w:t>
      </w:r>
      <w:r w:rsidR="00827B0E" w:rsidRPr="00395990">
        <w:rPr>
          <w:rFonts w:ascii="Arial" w:hAnsi="Arial" w:cs="Arial"/>
          <w:color w:val="232323"/>
        </w:rPr>
        <w:t>aikessa k</w:t>
      </w:r>
      <w:r w:rsidR="00827B0E">
        <w:rPr>
          <w:rFonts w:ascii="Arial" w:hAnsi="Arial" w:cs="Arial"/>
          <w:color w:val="232323"/>
        </w:rPr>
        <w:t xml:space="preserve">auneudessaan ja raakuudessaan näytelmä </w:t>
      </w:r>
      <w:r w:rsidR="00827B0E" w:rsidRPr="00395990">
        <w:rPr>
          <w:rFonts w:ascii="Arial" w:hAnsi="Arial" w:cs="Arial"/>
          <w:color w:val="232323"/>
        </w:rPr>
        <w:t>pitää sisällään niin ensirak</w:t>
      </w:r>
      <w:r w:rsidR="00827B0E">
        <w:rPr>
          <w:rFonts w:ascii="Arial" w:hAnsi="Arial" w:cs="Arial"/>
          <w:color w:val="232323"/>
        </w:rPr>
        <w:t xml:space="preserve">kauden kuin maailmansodatkin. Elämää ja teatteria antaumuksella juhlistava esitys </w:t>
      </w:r>
      <w:r w:rsidR="00827B0E" w:rsidRPr="00395990">
        <w:rPr>
          <w:rFonts w:ascii="Arial" w:hAnsi="Arial" w:cs="Arial"/>
          <w:color w:val="232323"/>
        </w:rPr>
        <w:t xml:space="preserve">sopii kaikille yläasteikäisistä ylöspäin. </w:t>
      </w:r>
      <w:r w:rsidR="00C22436">
        <w:rPr>
          <w:rFonts w:ascii="Arial" w:hAnsi="Arial" w:cs="Arial"/>
          <w:color w:val="232323"/>
        </w:rPr>
        <w:t>Esityksen kesto on 1:20 h</w:t>
      </w:r>
      <w:r w:rsidR="00FC54EB">
        <w:rPr>
          <w:rFonts w:ascii="Arial" w:hAnsi="Arial" w:cs="Arial"/>
          <w:color w:val="232323"/>
        </w:rPr>
        <w:t xml:space="preserve"> ilman väliaikaa</w:t>
      </w:r>
      <w:r w:rsidR="00C22436">
        <w:rPr>
          <w:rFonts w:ascii="Arial" w:hAnsi="Arial" w:cs="Arial"/>
          <w:color w:val="232323"/>
        </w:rPr>
        <w:t>.</w:t>
      </w:r>
    </w:p>
    <w:p w:rsidR="00DD1916" w:rsidRDefault="00213575" w:rsidP="00C710C8">
      <w:pPr>
        <w:pStyle w:val="NormaaliWWW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br/>
      </w:r>
    </w:p>
    <w:p w:rsidR="00C710C8" w:rsidRPr="00C710C8" w:rsidRDefault="00C710C8" w:rsidP="00C710C8">
      <w:pPr>
        <w:pStyle w:val="NormaaliWWW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lastRenderedPageBreak/>
        <w:t>Dalton Trumbo – Essi Räisänen</w:t>
      </w:r>
    </w:p>
    <w:p w:rsidR="00C710C8" w:rsidRPr="00C710C8" w:rsidRDefault="00C710C8" w:rsidP="00C710C8">
      <w:pPr>
        <w:pStyle w:val="NormaaliWWW"/>
        <w:spacing w:before="0" w:beforeAutospacing="0" w:after="0" w:afterAutospacing="0"/>
        <w:rPr>
          <w:rFonts w:ascii="Arial" w:hAnsi="Arial" w:cs="Arial"/>
          <w:color w:val="232323"/>
        </w:rPr>
      </w:pPr>
      <w:r>
        <w:rPr>
          <w:rFonts w:ascii="Arial" w:hAnsi="Arial" w:cs="Arial"/>
          <w:b/>
          <w:color w:val="232323"/>
        </w:rPr>
        <w:t>S</w:t>
      </w:r>
      <w:r w:rsidR="00DA799F" w:rsidRPr="00C710C8">
        <w:rPr>
          <w:rFonts w:ascii="Arial" w:hAnsi="Arial" w:cs="Arial"/>
          <w:b/>
          <w:color w:val="232323"/>
        </w:rPr>
        <w:t>OTILASPOIKA</w:t>
      </w:r>
      <w:r>
        <w:rPr>
          <w:rFonts w:cs="Arial"/>
          <w:b/>
          <w:color w:val="232323"/>
        </w:rPr>
        <w:br/>
      </w:r>
      <w:r>
        <w:rPr>
          <w:rFonts w:cs="Arial"/>
          <w:b/>
          <w:color w:val="232323"/>
        </w:rPr>
        <w:br/>
      </w:r>
      <w:r w:rsidRPr="00C710C8">
        <w:rPr>
          <w:rFonts w:ascii="Arial" w:hAnsi="Arial" w:cs="Arial"/>
          <w:color w:val="232323"/>
        </w:rPr>
        <w:t xml:space="preserve">Suomen kantaesitys </w:t>
      </w:r>
      <w:r w:rsidR="00C22436">
        <w:rPr>
          <w:rFonts w:ascii="Arial" w:hAnsi="Arial" w:cs="Arial"/>
          <w:color w:val="232323"/>
        </w:rPr>
        <w:t xml:space="preserve">la 7.2. klo 19 </w:t>
      </w:r>
      <w:r>
        <w:rPr>
          <w:rFonts w:ascii="Arial" w:hAnsi="Arial" w:cs="Arial"/>
          <w:color w:val="232323"/>
        </w:rPr>
        <w:t>Lappeenrannan kaupunginteatterin pienellä näyttämöllä,</w:t>
      </w:r>
      <w:r>
        <w:rPr>
          <w:rFonts w:ascii="Arial" w:hAnsi="Arial" w:cs="Arial"/>
          <w:color w:val="232323"/>
        </w:rPr>
        <w:br/>
      </w:r>
      <w:r w:rsidRPr="00C710C8">
        <w:rPr>
          <w:rFonts w:ascii="Arial" w:hAnsi="Arial" w:cs="Arial"/>
          <w:color w:val="232323"/>
        </w:rPr>
        <w:t>Veeran kammarissa</w:t>
      </w:r>
    </w:p>
    <w:p w:rsidR="00DA799F" w:rsidRPr="00DA799F" w:rsidRDefault="00DA799F" w:rsidP="007F24B3">
      <w:pPr>
        <w:pStyle w:val="sisennys"/>
        <w:ind w:left="0"/>
        <w:rPr>
          <w:rFonts w:cs="Arial"/>
          <w:b/>
          <w:szCs w:val="24"/>
        </w:rPr>
      </w:pPr>
      <w:r w:rsidRPr="00DA799F">
        <w:rPr>
          <w:rFonts w:eastAsiaTheme="minorHAnsi" w:cs="Arial"/>
          <w:b/>
          <w:color w:val="232323"/>
          <w:szCs w:val="24"/>
        </w:rPr>
        <w:br/>
      </w:r>
    </w:p>
    <w:p w:rsidR="00963465" w:rsidRPr="00252290" w:rsidRDefault="00252290" w:rsidP="00963465">
      <w:pPr>
        <w:rPr>
          <w:rFonts w:cs="Arial"/>
          <w:b/>
          <w:szCs w:val="24"/>
        </w:rPr>
      </w:pPr>
      <w:r w:rsidRPr="00252290">
        <w:rPr>
          <w:rFonts w:cs="Arial"/>
          <w:b/>
          <w:szCs w:val="24"/>
        </w:rPr>
        <w:t>Työryhmä</w:t>
      </w:r>
    </w:p>
    <w:p w:rsidR="00963465" w:rsidRPr="00BB0083" w:rsidRDefault="00963465" w:rsidP="00963465">
      <w:pPr>
        <w:rPr>
          <w:rFonts w:cs="Arial"/>
          <w:szCs w:val="24"/>
        </w:rPr>
      </w:pPr>
    </w:p>
    <w:p w:rsidR="00963465" w:rsidRPr="00BB0083" w:rsidRDefault="00252290" w:rsidP="00963465">
      <w:pPr>
        <w:rPr>
          <w:rFonts w:cs="Arial"/>
          <w:szCs w:val="24"/>
        </w:rPr>
      </w:pPr>
      <w:r>
        <w:rPr>
          <w:rFonts w:cs="Arial"/>
          <w:szCs w:val="24"/>
        </w:rPr>
        <w:t>Sovitus ja ohjaus</w:t>
      </w:r>
      <w:r>
        <w:rPr>
          <w:rFonts w:cs="Arial"/>
          <w:szCs w:val="24"/>
        </w:rPr>
        <w:tab/>
      </w:r>
      <w:r w:rsidR="00963465" w:rsidRPr="00BB0083">
        <w:rPr>
          <w:rFonts w:cs="Arial"/>
          <w:szCs w:val="24"/>
        </w:rPr>
        <w:t>Essi Räisänen</w:t>
      </w:r>
    </w:p>
    <w:p w:rsidR="00963465" w:rsidRPr="00BB0083" w:rsidRDefault="00963465" w:rsidP="00963465">
      <w:pPr>
        <w:rPr>
          <w:rFonts w:cs="Arial"/>
          <w:szCs w:val="24"/>
        </w:rPr>
      </w:pPr>
      <w:r w:rsidRPr="00BB0083">
        <w:rPr>
          <w:rFonts w:cs="Arial"/>
          <w:szCs w:val="24"/>
        </w:rPr>
        <w:t xml:space="preserve">Äänisuunnittelu </w:t>
      </w:r>
      <w:r w:rsidR="00252290">
        <w:rPr>
          <w:rFonts w:cs="Arial"/>
          <w:szCs w:val="24"/>
        </w:rPr>
        <w:tab/>
      </w:r>
      <w:r w:rsidRPr="00BB0083">
        <w:rPr>
          <w:rFonts w:cs="Arial"/>
          <w:szCs w:val="24"/>
        </w:rPr>
        <w:t>Pauli Riikonen</w:t>
      </w:r>
    </w:p>
    <w:p w:rsidR="00963465" w:rsidRPr="00BB0083" w:rsidRDefault="00963465" w:rsidP="00963465">
      <w:pPr>
        <w:rPr>
          <w:rFonts w:cs="Arial"/>
          <w:szCs w:val="24"/>
        </w:rPr>
      </w:pPr>
      <w:r w:rsidRPr="00BB0083">
        <w:rPr>
          <w:rFonts w:cs="Arial"/>
          <w:szCs w:val="24"/>
        </w:rPr>
        <w:t xml:space="preserve">Näyttämöllä </w:t>
      </w:r>
      <w:r w:rsidR="00252290">
        <w:rPr>
          <w:rFonts w:cs="Arial"/>
          <w:szCs w:val="24"/>
        </w:rPr>
        <w:tab/>
      </w:r>
      <w:r w:rsidRPr="00BB0083">
        <w:rPr>
          <w:rFonts w:cs="Arial"/>
          <w:szCs w:val="24"/>
        </w:rPr>
        <w:t>Johannes Holopainen</w:t>
      </w:r>
    </w:p>
    <w:p w:rsidR="00963465" w:rsidRPr="00BB0083" w:rsidRDefault="00252290" w:rsidP="00963465">
      <w:pPr>
        <w:rPr>
          <w:rFonts w:cs="Arial"/>
          <w:szCs w:val="24"/>
        </w:rPr>
      </w:pPr>
      <w:r>
        <w:rPr>
          <w:rFonts w:cs="Arial"/>
          <w:szCs w:val="24"/>
        </w:rPr>
        <w:t>Valosuunnittelu</w:t>
      </w:r>
      <w:r>
        <w:rPr>
          <w:rFonts w:cs="Arial"/>
          <w:szCs w:val="24"/>
        </w:rPr>
        <w:tab/>
        <w:t>t</w:t>
      </w:r>
      <w:r w:rsidR="00963465" w:rsidRPr="00BB0083">
        <w:rPr>
          <w:rFonts w:cs="Arial"/>
          <w:szCs w:val="24"/>
        </w:rPr>
        <w:t>yöryhmä, Petri</w:t>
      </w:r>
      <w:r>
        <w:rPr>
          <w:rFonts w:cs="Arial"/>
          <w:szCs w:val="24"/>
        </w:rPr>
        <w:t xml:space="preserve"> Mättö ja Topi Jukka</w:t>
      </w:r>
    </w:p>
    <w:p w:rsidR="00963465" w:rsidRPr="00BB0083" w:rsidRDefault="00252290" w:rsidP="00963465">
      <w:pPr>
        <w:rPr>
          <w:rFonts w:cs="Arial"/>
          <w:szCs w:val="24"/>
        </w:rPr>
      </w:pPr>
      <w:r>
        <w:rPr>
          <w:rFonts w:cs="Arial"/>
          <w:szCs w:val="24"/>
        </w:rPr>
        <w:t>Lavastus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Essi Räisänen ja t</w:t>
      </w:r>
      <w:r w:rsidR="00963465" w:rsidRPr="00BB0083">
        <w:rPr>
          <w:rFonts w:cs="Arial"/>
          <w:szCs w:val="24"/>
        </w:rPr>
        <w:t>yöryhmä</w:t>
      </w:r>
    </w:p>
    <w:p w:rsidR="00252290" w:rsidRDefault="00252290" w:rsidP="00963465">
      <w:pPr>
        <w:rPr>
          <w:rFonts w:cs="Arial"/>
          <w:szCs w:val="24"/>
        </w:rPr>
      </w:pPr>
      <w:r>
        <w:rPr>
          <w:rFonts w:cs="Arial"/>
          <w:szCs w:val="24"/>
        </w:rPr>
        <w:t>Puvustus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t</w:t>
      </w:r>
      <w:r w:rsidR="00963465" w:rsidRPr="00BB0083">
        <w:rPr>
          <w:rFonts w:cs="Arial"/>
          <w:szCs w:val="24"/>
        </w:rPr>
        <w:t xml:space="preserve">yöryhmä </w:t>
      </w:r>
    </w:p>
    <w:p w:rsidR="00963465" w:rsidRPr="00BB0083" w:rsidRDefault="00252290" w:rsidP="00963465">
      <w:pPr>
        <w:rPr>
          <w:rFonts w:cs="Arial"/>
          <w:szCs w:val="24"/>
        </w:rPr>
      </w:pPr>
      <w:r>
        <w:rPr>
          <w:rFonts w:cs="Arial"/>
          <w:szCs w:val="24"/>
        </w:rPr>
        <w:t>Tarpeisto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963465" w:rsidRPr="00BB0083">
        <w:rPr>
          <w:rFonts w:cs="Arial"/>
          <w:szCs w:val="24"/>
        </w:rPr>
        <w:t>Sirpa Tervo</w:t>
      </w:r>
    </w:p>
    <w:p w:rsidR="00963465" w:rsidRPr="00BB0083" w:rsidRDefault="00252290" w:rsidP="00963465">
      <w:pPr>
        <w:rPr>
          <w:rFonts w:cs="Arial"/>
          <w:szCs w:val="24"/>
        </w:rPr>
      </w:pPr>
      <w:r>
        <w:rPr>
          <w:rFonts w:cs="Arial"/>
          <w:szCs w:val="24"/>
        </w:rPr>
        <w:t>Järjestäjä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Jani Kassinen</w:t>
      </w:r>
    </w:p>
    <w:p w:rsidR="00963465" w:rsidRPr="00BB0083" w:rsidRDefault="00963465" w:rsidP="007F24B3">
      <w:pPr>
        <w:pStyle w:val="sisennys"/>
        <w:ind w:left="0"/>
        <w:rPr>
          <w:rFonts w:cs="Arial"/>
          <w:b/>
          <w:szCs w:val="24"/>
        </w:rPr>
      </w:pPr>
    </w:p>
    <w:p w:rsidR="00397FE9" w:rsidRPr="00CD647F" w:rsidRDefault="00397FE9" w:rsidP="007F24B3">
      <w:pPr>
        <w:pStyle w:val="sisennys"/>
        <w:ind w:left="0"/>
        <w:rPr>
          <w:b/>
        </w:rPr>
      </w:pPr>
    </w:p>
    <w:p w:rsidR="00EE3BCD" w:rsidRDefault="00FC54EB" w:rsidP="007F24B3">
      <w:pPr>
        <w:pStyle w:val="sisennys"/>
        <w:ind w:left="0"/>
        <w:rPr>
          <w:b/>
        </w:rPr>
      </w:pPr>
      <w:r>
        <w:rPr>
          <w:b/>
        </w:rPr>
        <w:t>Lisää lehdistökuvia</w:t>
      </w:r>
      <w:r w:rsidR="00DA799F">
        <w:rPr>
          <w:b/>
        </w:rPr>
        <w:t>:</w:t>
      </w:r>
    </w:p>
    <w:p w:rsidR="00DA799F" w:rsidRDefault="00DA799F" w:rsidP="007F24B3">
      <w:pPr>
        <w:pStyle w:val="sisennys"/>
        <w:ind w:left="0"/>
      </w:pPr>
      <w:r>
        <w:t>Ladattavissa</w:t>
      </w:r>
      <w:r w:rsidR="00CA09BE">
        <w:t xml:space="preserve"> 4.2 </w:t>
      </w:r>
      <w:r w:rsidR="00FC54EB">
        <w:t xml:space="preserve">alkaen </w:t>
      </w:r>
      <w:r w:rsidR="00CA09BE">
        <w:t>klo 14</w:t>
      </w:r>
      <w:r>
        <w:t xml:space="preserve"> ilman tunnuksia osoitteesta:</w:t>
      </w:r>
    </w:p>
    <w:p w:rsidR="00DA799F" w:rsidRDefault="00871EBE" w:rsidP="007F24B3">
      <w:pPr>
        <w:pStyle w:val="sisennys"/>
        <w:ind w:left="0"/>
      </w:pPr>
      <w:hyperlink r:id="rId12" w:history="1">
        <w:r w:rsidR="00DA799F" w:rsidRPr="00A472E5">
          <w:rPr>
            <w:rStyle w:val="Hyperlinkki"/>
          </w:rPr>
          <w:t>http://www.lappeenrannanteatteri.fi/media/kuvapankki.html</w:t>
        </w:r>
      </w:hyperlink>
    </w:p>
    <w:p w:rsidR="00DA799F" w:rsidRPr="00DA799F" w:rsidRDefault="00DA799F" w:rsidP="007F24B3">
      <w:pPr>
        <w:pStyle w:val="sisennys"/>
        <w:ind w:left="0"/>
      </w:pPr>
    </w:p>
    <w:p w:rsidR="00397FE9" w:rsidRPr="00CD647F" w:rsidRDefault="00397FE9" w:rsidP="007F24B3">
      <w:pPr>
        <w:pStyle w:val="sisennys"/>
        <w:ind w:left="0"/>
        <w:rPr>
          <w:b/>
        </w:rPr>
      </w:pPr>
    </w:p>
    <w:p w:rsidR="00397FE9" w:rsidRDefault="00CD647F" w:rsidP="007F24B3">
      <w:pPr>
        <w:pStyle w:val="sisennys"/>
        <w:ind w:left="0"/>
        <w:rPr>
          <w:b/>
        </w:rPr>
      </w:pPr>
      <w:r w:rsidRPr="00CD647F">
        <w:rPr>
          <w:b/>
        </w:rPr>
        <w:t>Lisätietoja</w:t>
      </w:r>
      <w:r w:rsidR="00871EBE">
        <w:rPr>
          <w:b/>
        </w:rPr>
        <w:t xml:space="preserve"> tiedotusvälineille</w:t>
      </w:r>
      <w:bookmarkStart w:id="0" w:name="_GoBack"/>
      <w:bookmarkEnd w:id="0"/>
      <w:r w:rsidRPr="00CD647F">
        <w:rPr>
          <w:b/>
        </w:rPr>
        <w:t>:</w:t>
      </w:r>
    </w:p>
    <w:p w:rsidR="00DF14A8" w:rsidRDefault="00DF14A8" w:rsidP="007F24B3">
      <w:pPr>
        <w:pStyle w:val="sisennys"/>
        <w:ind w:left="0"/>
        <w:rPr>
          <w:b/>
        </w:rPr>
      </w:pPr>
    </w:p>
    <w:p w:rsidR="00DF14A8" w:rsidRDefault="00DF14A8" w:rsidP="007F24B3">
      <w:pPr>
        <w:pStyle w:val="sisennys"/>
        <w:ind w:left="0"/>
      </w:pPr>
      <w:r>
        <w:t>Ohjaaja Essi Räisänen, puh. 040 563 7026</w:t>
      </w:r>
    </w:p>
    <w:p w:rsidR="00DF14A8" w:rsidRDefault="00871EBE" w:rsidP="007F24B3">
      <w:pPr>
        <w:pStyle w:val="sisennys"/>
        <w:ind w:left="0"/>
      </w:pPr>
      <w:hyperlink r:id="rId13" w:history="1">
        <w:r w:rsidR="00DF14A8" w:rsidRPr="00A472E5">
          <w:rPr>
            <w:rStyle w:val="Hyperlinkki"/>
          </w:rPr>
          <w:t>essi.raisanen@gmail.com</w:t>
        </w:r>
      </w:hyperlink>
    </w:p>
    <w:p w:rsidR="00DF14A8" w:rsidRDefault="00DF14A8" w:rsidP="007F24B3">
      <w:pPr>
        <w:pStyle w:val="sisennys"/>
        <w:ind w:left="0"/>
      </w:pPr>
    </w:p>
    <w:p w:rsidR="00DF14A8" w:rsidRDefault="00DF14A8" w:rsidP="007F24B3">
      <w:pPr>
        <w:pStyle w:val="sisennys"/>
        <w:ind w:left="0"/>
      </w:pPr>
      <w:r>
        <w:t>Teatterinjohtaja Jari Juutinen, puh. 040 356 2366</w:t>
      </w:r>
    </w:p>
    <w:p w:rsidR="00DF14A8" w:rsidRDefault="00871EBE" w:rsidP="007F24B3">
      <w:pPr>
        <w:pStyle w:val="sisennys"/>
        <w:ind w:left="0"/>
      </w:pPr>
      <w:hyperlink r:id="rId14" w:history="1">
        <w:r w:rsidR="00DF14A8" w:rsidRPr="00A472E5">
          <w:rPr>
            <w:rStyle w:val="Hyperlinkki"/>
          </w:rPr>
          <w:t>jari.juutinen@lappeenranta.fi</w:t>
        </w:r>
      </w:hyperlink>
    </w:p>
    <w:p w:rsidR="00F27676" w:rsidRDefault="00F27676" w:rsidP="007F24B3">
      <w:pPr>
        <w:pStyle w:val="sisennys"/>
        <w:ind w:left="0"/>
        <w:rPr>
          <w:b/>
        </w:rPr>
      </w:pPr>
    </w:p>
    <w:p w:rsidR="00F27676" w:rsidRPr="00CD647F" w:rsidRDefault="00F27676" w:rsidP="007F24B3">
      <w:pPr>
        <w:pStyle w:val="sisennys"/>
        <w:ind w:left="0"/>
        <w:rPr>
          <w:b/>
        </w:rPr>
      </w:pPr>
    </w:p>
    <w:p w:rsidR="00397FE9" w:rsidRPr="00CD647F" w:rsidRDefault="00397FE9" w:rsidP="007F24B3">
      <w:pPr>
        <w:pStyle w:val="sisennys"/>
        <w:ind w:left="0"/>
        <w:rPr>
          <w:b/>
        </w:rPr>
      </w:pPr>
    </w:p>
    <w:p w:rsidR="00397FE9" w:rsidRDefault="00397FE9" w:rsidP="00CD647F">
      <w:pPr>
        <w:pStyle w:val="sisennys"/>
        <w:ind w:left="0"/>
        <w:rPr>
          <w:rStyle w:val="Hyperlinkki"/>
          <w:i/>
          <w:sz w:val="20"/>
        </w:rPr>
      </w:pPr>
      <w:r w:rsidRPr="00397FE9">
        <w:rPr>
          <w:i/>
          <w:sz w:val="20"/>
        </w:rPr>
        <w:t xml:space="preserve">Lappeenranta on kansainvälinen yliopisto- ja matkailukaupunki logistisesti merkittävällä alueella Kaakkois-Suomessa, EU:n ja Venäjän rajalla. Lappeenrannan teknillinen yliopisto (LUT), innovatiivinen toimintaympäristö, osaava työvoima ja hyvät verkostot helpottavat kansainvälisen liiketoiminnan aloittamista ja laajentamista noin 72 </w:t>
      </w:r>
      <w:r w:rsidR="00CD647F">
        <w:rPr>
          <w:i/>
          <w:sz w:val="20"/>
        </w:rPr>
        <w:t>6</w:t>
      </w:r>
      <w:r w:rsidRPr="00397FE9">
        <w:rPr>
          <w:i/>
          <w:sz w:val="20"/>
        </w:rPr>
        <w:t xml:space="preserve">00 asukkaan kaupungissa. Lappeenrannan saavutettavuus on erinomainen kansainvälisen lentokentän ansiosta. Saimaan rannalla sijaitsevassa kaupungissa arvostetaan ympäristön puhtautta ja asuinalueiden viihtyisyyttä. </w:t>
      </w:r>
      <w:hyperlink r:id="rId15" w:history="1">
        <w:r w:rsidRPr="00397FE9">
          <w:rPr>
            <w:rStyle w:val="Hyperlinkki"/>
            <w:i/>
            <w:sz w:val="20"/>
          </w:rPr>
          <w:t>www.lappeenranta.fi</w:t>
        </w:r>
      </w:hyperlink>
    </w:p>
    <w:p w:rsidR="0094400F" w:rsidRDefault="0094400F" w:rsidP="007F24B3">
      <w:pPr>
        <w:pStyle w:val="sisennys"/>
        <w:ind w:left="0"/>
        <w:rPr>
          <w:sz w:val="20"/>
        </w:rPr>
      </w:pPr>
    </w:p>
    <w:p w:rsidR="0094400F" w:rsidRPr="0094400F" w:rsidRDefault="00CD647F" w:rsidP="00CD647F">
      <w:pPr>
        <w:pStyle w:val="sisennys"/>
        <w:ind w:left="1304"/>
        <w:rPr>
          <w:sz w:val="20"/>
        </w:rPr>
      </w:pPr>
      <w:r>
        <w:rPr>
          <w:noProof/>
          <w:color w:val="808080"/>
        </w:rPr>
        <w:drawing>
          <wp:anchor distT="0" distB="0" distL="114300" distR="114300" simplePos="0" relativeHeight="251660288" behindDoc="0" locked="0" layoutInCell="1" allowOverlap="1" wp14:anchorId="548EAA0C" wp14:editId="001E7CE2">
            <wp:simplePos x="0" y="0"/>
            <wp:positionH relativeFrom="column">
              <wp:posOffset>7620</wp:posOffset>
            </wp:positionH>
            <wp:positionV relativeFrom="paragraph">
              <wp:posOffset>64135</wp:posOffset>
            </wp:positionV>
            <wp:extent cx="230505" cy="230505"/>
            <wp:effectExtent l="0" t="0" r="0" b="0"/>
            <wp:wrapNone/>
            <wp:docPr id="6" name="Kuva 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bird-mv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8080"/>
        </w:rPr>
        <w:drawing>
          <wp:anchor distT="0" distB="0" distL="114300" distR="114300" simplePos="0" relativeHeight="251659264" behindDoc="0" locked="0" layoutInCell="1" allowOverlap="1" wp14:anchorId="2CA99A82" wp14:editId="01992DBF">
            <wp:simplePos x="0" y="0"/>
            <wp:positionH relativeFrom="column">
              <wp:posOffset>394970</wp:posOffset>
            </wp:positionH>
            <wp:positionV relativeFrom="paragraph">
              <wp:posOffset>63500</wp:posOffset>
            </wp:positionV>
            <wp:extent cx="228600" cy="228600"/>
            <wp:effectExtent l="0" t="0" r="0" b="0"/>
            <wp:wrapNone/>
            <wp:docPr id="5" name="Kuva 5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logo mv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8080"/>
        </w:rPr>
        <w:drawing>
          <wp:anchor distT="0" distB="0" distL="114300" distR="114300" simplePos="0" relativeHeight="251661312" behindDoc="0" locked="0" layoutInCell="1" allowOverlap="1" wp14:anchorId="6C7CA2F2" wp14:editId="0483FE5A">
            <wp:simplePos x="0" y="0"/>
            <wp:positionH relativeFrom="column">
              <wp:posOffset>735330</wp:posOffset>
            </wp:positionH>
            <wp:positionV relativeFrom="paragraph">
              <wp:posOffset>59690</wp:posOffset>
            </wp:positionV>
            <wp:extent cx="561975" cy="243840"/>
            <wp:effectExtent l="0" t="0" r="9525" b="3810"/>
            <wp:wrapNone/>
            <wp:docPr id="7" name="Kuva 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 mv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400F" w:rsidRPr="0094400F" w:rsidSect="006744DC">
      <w:headerReference w:type="default" r:id="rId22"/>
      <w:headerReference w:type="first" r:id="rId23"/>
      <w:footerReference w:type="first" r:id="rId24"/>
      <w:pgSz w:w="11906" w:h="16838" w:code="9"/>
      <w:pgMar w:top="1560" w:right="851" w:bottom="1843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83" w:rsidRDefault="003E0583">
      <w:r>
        <w:separator/>
      </w:r>
    </w:p>
  </w:endnote>
  <w:endnote w:type="continuationSeparator" w:id="0">
    <w:p w:rsidR="003E0583" w:rsidRDefault="003E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5C" w:rsidRPr="00AC0ACB" w:rsidRDefault="002F545C" w:rsidP="002F545C">
    <w:pPr>
      <w:pStyle w:val="Alatunniste"/>
      <w:spacing w:line="360" w:lineRule="auto"/>
      <w:jc w:val="center"/>
      <w:rPr>
        <w:b/>
        <w:color w:val="000000" w:themeColor="text1"/>
        <w:sz w:val="20"/>
      </w:rPr>
    </w:pPr>
    <w:r w:rsidRPr="00AC0ACB">
      <w:rPr>
        <w:b/>
        <w:color w:val="000000" w:themeColor="text1"/>
        <w:sz w:val="20"/>
      </w:rPr>
      <w:t>Konsernihallinto</w:t>
    </w:r>
  </w:p>
  <w:p w:rsidR="00397FE9" w:rsidRPr="008C0E68" w:rsidRDefault="002F545C" w:rsidP="002F545C">
    <w:pPr>
      <w:pStyle w:val="Alatunniste"/>
      <w:spacing w:line="360" w:lineRule="auto"/>
      <w:jc w:val="center"/>
      <w:rPr>
        <w:color w:val="808080"/>
      </w:rPr>
    </w:pPr>
    <w:r w:rsidRPr="00AC0ACB">
      <w:rPr>
        <w:color w:val="000000" w:themeColor="text1"/>
      </w:rPr>
      <w:t>PL 11, 53101 Lappeenranta | Villi</w:t>
    </w:r>
    <w:r>
      <w:rPr>
        <w:color w:val="000000" w:themeColor="text1"/>
      </w:rPr>
      <w:t xml:space="preserve">miehenkatu 1 | puh. 05 6161 </w:t>
    </w:r>
    <w:r w:rsidRPr="008C0E68">
      <w:rPr>
        <w:color w:val="000000" w:themeColor="text1"/>
      </w:rPr>
      <w:t>| www.lappeenranta.fi</w:t>
    </w:r>
  </w:p>
  <w:p w:rsidR="00397FE9" w:rsidRPr="008C0E68" w:rsidRDefault="00397FE9" w:rsidP="00397FE9">
    <w:pPr>
      <w:pStyle w:val="Alatunniste"/>
      <w:spacing w:line="360" w:lineRule="auto"/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83" w:rsidRDefault="003E0583">
      <w:r>
        <w:separator/>
      </w:r>
    </w:p>
  </w:footnote>
  <w:footnote w:type="continuationSeparator" w:id="0">
    <w:p w:rsidR="003E0583" w:rsidRDefault="003E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E9" w:rsidRDefault="00397FE9">
    <w:pPr>
      <w:pStyle w:val="Yltunniste"/>
    </w:pPr>
    <w:r>
      <w:tab/>
    </w:r>
    <w:r>
      <w:tab/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871EBE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871EBE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1"/>
      <w:gridCol w:w="2627"/>
      <w:gridCol w:w="490"/>
    </w:tblGrid>
    <w:tr w:rsidR="00397FE9">
      <w:trPr>
        <w:cantSplit/>
        <w:trHeight w:val="333"/>
      </w:trPr>
      <w:tc>
        <w:tcPr>
          <w:tcW w:w="7371" w:type="dxa"/>
          <w:vMerge w:val="restart"/>
        </w:tcPr>
        <w:p w:rsidR="00397FE9" w:rsidRDefault="008C0E68">
          <w:pPr>
            <w:pStyle w:val="Yltunniste"/>
            <w:tabs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EC8719D" wp14:editId="5ABB56F2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622550" cy="532765"/>
                <wp:effectExtent l="0" t="0" r="6350" b="635"/>
                <wp:wrapTight wrapText="bothSides">
                  <wp:wrapPolygon edited="0">
                    <wp:start x="0" y="0"/>
                    <wp:lineTo x="0" y="15447"/>
                    <wp:lineTo x="471" y="20853"/>
                    <wp:lineTo x="785" y="20853"/>
                    <wp:lineTo x="2667" y="20853"/>
                    <wp:lineTo x="8943" y="16992"/>
                    <wp:lineTo x="9257" y="12358"/>
                    <wp:lineTo x="6433" y="12358"/>
                    <wp:lineTo x="21495" y="9268"/>
                    <wp:lineTo x="21495" y="3089"/>
                    <wp:lineTo x="3766" y="0"/>
                    <wp:lineTo x="0" y="0"/>
                  </wp:wrapPolygon>
                </wp:wrapTight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edotepohja uusi2014 yläelementt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2550" cy="532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27" w:type="dxa"/>
        </w:tcPr>
        <w:p w:rsidR="00397FE9" w:rsidRDefault="00397FE9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90" w:type="dxa"/>
        </w:tcPr>
        <w:p w:rsidR="00397FE9" w:rsidRDefault="00397FE9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jc w:val="right"/>
            <w:rPr>
              <w:sz w:val="24"/>
              <w:szCs w:val="24"/>
            </w:rPr>
          </w:pPr>
        </w:p>
      </w:tc>
    </w:tr>
    <w:tr w:rsidR="00397FE9">
      <w:trPr>
        <w:cantSplit/>
        <w:trHeight w:val="333"/>
      </w:trPr>
      <w:tc>
        <w:tcPr>
          <w:tcW w:w="7371" w:type="dxa"/>
          <w:vMerge/>
        </w:tcPr>
        <w:p w:rsidR="00397FE9" w:rsidRDefault="00397FE9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627" w:type="dxa"/>
        </w:tcPr>
        <w:p w:rsidR="00397FE9" w:rsidRDefault="00397FE9" w:rsidP="008360B6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90" w:type="dxa"/>
        </w:tcPr>
        <w:p w:rsidR="00397FE9" w:rsidRDefault="00397FE9" w:rsidP="008360B6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jc w:val="right"/>
            <w:rPr>
              <w:sz w:val="24"/>
              <w:szCs w:val="24"/>
            </w:rPr>
          </w:pPr>
          <w:r>
            <w:rPr>
              <w:rStyle w:val="Sivunumero"/>
              <w:szCs w:val="24"/>
            </w:rPr>
            <w:fldChar w:fldCharType="begin"/>
          </w:r>
          <w:r>
            <w:rPr>
              <w:rStyle w:val="Sivunumero"/>
              <w:szCs w:val="24"/>
            </w:rPr>
            <w:instrText xml:space="preserve"> PAGE </w:instrText>
          </w:r>
          <w:r>
            <w:rPr>
              <w:rStyle w:val="Sivunumero"/>
              <w:szCs w:val="24"/>
            </w:rPr>
            <w:fldChar w:fldCharType="separate"/>
          </w:r>
          <w:r w:rsidR="00871EBE">
            <w:rPr>
              <w:rStyle w:val="Sivunumero"/>
              <w:noProof/>
              <w:szCs w:val="24"/>
            </w:rPr>
            <w:t>1</w:t>
          </w:r>
          <w:r>
            <w:rPr>
              <w:rStyle w:val="Sivunumero"/>
              <w:szCs w:val="24"/>
            </w:rPr>
            <w:fldChar w:fldCharType="end"/>
          </w:r>
          <w:r>
            <w:rPr>
              <w:rStyle w:val="Sivunumero"/>
              <w:szCs w:val="24"/>
            </w:rPr>
            <w:t xml:space="preserve"> (</w:t>
          </w:r>
          <w:r>
            <w:rPr>
              <w:rStyle w:val="Sivunumero"/>
              <w:szCs w:val="24"/>
            </w:rPr>
            <w:fldChar w:fldCharType="begin"/>
          </w:r>
          <w:r>
            <w:rPr>
              <w:rStyle w:val="Sivunumero"/>
              <w:szCs w:val="24"/>
            </w:rPr>
            <w:instrText xml:space="preserve"> NUMPAGES </w:instrText>
          </w:r>
          <w:r>
            <w:rPr>
              <w:rStyle w:val="Sivunumero"/>
              <w:szCs w:val="24"/>
            </w:rPr>
            <w:fldChar w:fldCharType="separate"/>
          </w:r>
          <w:r w:rsidR="00871EBE">
            <w:rPr>
              <w:rStyle w:val="Sivunumero"/>
              <w:noProof/>
              <w:szCs w:val="24"/>
            </w:rPr>
            <w:t>1</w:t>
          </w:r>
          <w:r>
            <w:rPr>
              <w:rStyle w:val="Sivunumero"/>
              <w:szCs w:val="24"/>
            </w:rPr>
            <w:fldChar w:fldCharType="end"/>
          </w:r>
          <w:r>
            <w:rPr>
              <w:rStyle w:val="Sivunumero"/>
              <w:szCs w:val="24"/>
            </w:rPr>
            <w:t>)</w:t>
          </w:r>
        </w:p>
      </w:tc>
    </w:tr>
    <w:tr w:rsidR="00397FE9">
      <w:trPr>
        <w:cantSplit/>
        <w:trHeight w:val="333"/>
      </w:trPr>
      <w:tc>
        <w:tcPr>
          <w:tcW w:w="7371" w:type="dxa"/>
          <w:vMerge/>
        </w:tcPr>
        <w:p w:rsidR="00397FE9" w:rsidRDefault="00397FE9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627" w:type="dxa"/>
        </w:tcPr>
        <w:p w:rsidR="00397FE9" w:rsidRDefault="00397FE9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90" w:type="dxa"/>
        </w:tcPr>
        <w:p w:rsidR="00397FE9" w:rsidRDefault="00397FE9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397FE9">
      <w:trPr>
        <w:cantSplit/>
        <w:trHeight w:val="335"/>
      </w:trPr>
      <w:tc>
        <w:tcPr>
          <w:tcW w:w="7371" w:type="dxa"/>
          <w:vMerge/>
        </w:tcPr>
        <w:p w:rsidR="00397FE9" w:rsidRDefault="00397FE9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627" w:type="dxa"/>
          <w:vAlign w:val="center"/>
        </w:tcPr>
        <w:p w:rsidR="00397FE9" w:rsidRDefault="00397FE9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90" w:type="dxa"/>
        </w:tcPr>
        <w:p w:rsidR="00397FE9" w:rsidRDefault="00397FE9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</w:tbl>
  <w:p w:rsidR="00397FE9" w:rsidRDefault="00397FE9">
    <w:pPr>
      <w:pStyle w:val="Yltunniste"/>
      <w:tabs>
        <w:tab w:val="clear" w:pos="9129"/>
        <w:tab w:val="left" w:pos="678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4C36"/>
    <w:multiLevelType w:val="singleLevel"/>
    <w:tmpl w:val="288CD484"/>
    <w:lvl w:ilvl="0">
      <w:start w:val="1"/>
      <w:numFmt w:val="decimal"/>
      <w:pStyle w:val="Numerot"/>
      <w:lvlText w:val="%1."/>
      <w:lvlJc w:val="left"/>
      <w:pPr>
        <w:tabs>
          <w:tab w:val="num" w:pos="2965"/>
        </w:tabs>
        <w:ind w:left="2965" w:hanging="527"/>
      </w:pPr>
    </w:lvl>
  </w:abstractNum>
  <w:abstractNum w:abstractNumId="1">
    <w:nsid w:val="2D6A6EA3"/>
    <w:multiLevelType w:val="hybridMultilevel"/>
    <w:tmpl w:val="D79AA83C"/>
    <w:lvl w:ilvl="0" w:tplc="7E781E0A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E6594"/>
    <w:multiLevelType w:val="hybridMultilevel"/>
    <w:tmpl w:val="EF6460AC"/>
    <w:lvl w:ilvl="0" w:tplc="C93475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77B49"/>
    <w:multiLevelType w:val="singleLevel"/>
    <w:tmpl w:val="DAF44D7A"/>
    <w:lvl w:ilvl="0">
      <w:start w:val="1"/>
      <w:numFmt w:val="bullet"/>
      <w:pStyle w:val="Ranskalais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08461B6"/>
    <w:multiLevelType w:val="hybridMultilevel"/>
    <w:tmpl w:val="F3743E70"/>
    <w:lvl w:ilvl="0" w:tplc="CDB2BB4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E7E55"/>
    <w:multiLevelType w:val="hybridMultilevel"/>
    <w:tmpl w:val="2DD4955C"/>
    <w:lvl w:ilvl="0" w:tplc="59A2F630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61F8B"/>
    <w:multiLevelType w:val="singleLevel"/>
    <w:tmpl w:val="7EBE9D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83"/>
    <w:rsid w:val="00071F17"/>
    <w:rsid w:val="000B7C45"/>
    <w:rsid w:val="000E65E6"/>
    <w:rsid w:val="00167B5D"/>
    <w:rsid w:val="00213575"/>
    <w:rsid w:val="00230E7E"/>
    <w:rsid w:val="00252290"/>
    <w:rsid w:val="002A6435"/>
    <w:rsid w:val="002D6343"/>
    <w:rsid w:val="002E7E07"/>
    <w:rsid w:val="002F545C"/>
    <w:rsid w:val="00326696"/>
    <w:rsid w:val="003410E9"/>
    <w:rsid w:val="00355377"/>
    <w:rsid w:val="00397FE9"/>
    <w:rsid w:val="003E0583"/>
    <w:rsid w:val="00401B8F"/>
    <w:rsid w:val="00432E99"/>
    <w:rsid w:val="00441CB0"/>
    <w:rsid w:val="00465E00"/>
    <w:rsid w:val="0049272E"/>
    <w:rsid w:val="004E6C20"/>
    <w:rsid w:val="00511F10"/>
    <w:rsid w:val="0058604D"/>
    <w:rsid w:val="005B418A"/>
    <w:rsid w:val="005B7830"/>
    <w:rsid w:val="005C5B4D"/>
    <w:rsid w:val="005E07B1"/>
    <w:rsid w:val="006301B4"/>
    <w:rsid w:val="006744DC"/>
    <w:rsid w:val="006B2787"/>
    <w:rsid w:val="006B31B5"/>
    <w:rsid w:val="006C345D"/>
    <w:rsid w:val="006D3D8F"/>
    <w:rsid w:val="007F24B3"/>
    <w:rsid w:val="00816B51"/>
    <w:rsid w:val="00827B0E"/>
    <w:rsid w:val="008360B6"/>
    <w:rsid w:val="00871EBE"/>
    <w:rsid w:val="008C0E68"/>
    <w:rsid w:val="0090665F"/>
    <w:rsid w:val="00906F94"/>
    <w:rsid w:val="009376D9"/>
    <w:rsid w:val="0094400F"/>
    <w:rsid w:val="009530BA"/>
    <w:rsid w:val="00963465"/>
    <w:rsid w:val="00A37F13"/>
    <w:rsid w:val="00AA0D0D"/>
    <w:rsid w:val="00B43495"/>
    <w:rsid w:val="00BB0083"/>
    <w:rsid w:val="00BD6E47"/>
    <w:rsid w:val="00BF4E05"/>
    <w:rsid w:val="00C22436"/>
    <w:rsid w:val="00C229F1"/>
    <w:rsid w:val="00C405AF"/>
    <w:rsid w:val="00C710C8"/>
    <w:rsid w:val="00CA09BE"/>
    <w:rsid w:val="00CD647F"/>
    <w:rsid w:val="00D03E6F"/>
    <w:rsid w:val="00D14596"/>
    <w:rsid w:val="00D20F59"/>
    <w:rsid w:val="00DA799F"/>
    <w:rsid w:val="00DC4F52"/>
    <w:rsid w:val="00DD1916"/>
    <w:rsid w:val="00DF14A8"/>
    <w:rsid w:val="00DF312E"/>
    <w:rsid w:val="00E0131C"/>
    <w:rsid w:val="00E16C12"/>
    <w:rsid w:val="00EC087A"/>
    <w:rsid w:val="00ED6AC1"/>
    <w:rsid w:val="00EE3BCD"/>
    <w:rsid w:val="00EF33D2"/>
    <w:rsid w:val="00F27676"/>
    <w:rsid w:val="00F3345F"/>
    <w:rsid w:val="00F46976"/>
    <w:rsid w:val="00FA1DBA"/>
    <w:rsid w:val="00FB6200"/>
    <w:rsid w:val="00FC54EB"/>
    <w:rsid w:val="00FD5630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qFormat/>
    <w:rsid w:val="00EC087A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 w:hanging="2608"/>
    </w:pPr>
  </w:style>
  <w:style w:type="paragraph" w:styleId="Sisennettyleipteksti2">
    <w:name w:val="Body Text Indent 2"/>
    <w:basedOn w:val="Normaali"/>
    <w:pPr>
      <w:ind w:left="2608"/>
    </w:pPr>
  </w:style>
  <w:style w:type="paragraph" w:customStyle="1" w:styleId="Potsikko">
    <w:name w:val="_Pääotsikko"/>
    <w:basedOn w:val="Normaali"/>
    <w:next w:val="sisennys"/>
    <w:rsid w:val="00EC087A"/>
    <w:rPr>
      <w:b/>
    </w:rPr>
  </w:style>
  <w:style w:type="paragraph" w:customStyle="1" w:styleId="Vliotsikko">
    <w:name w:val="_Väliotsikko"/>
    <w:basedOn w:val="Normaali"/>
    <w:pPr>
      <w:ind w:left="2608" w:hanging="2608"/>
    </w:pPr>
  </w:style>
  <w:style w:type="paragraph" w:customStyle="1" w:styleId="Numerot">
    <w:name w:val="_Numerot"/>
    <w:basedOn w:val="Normaali"/>
    <w:pPr>
      <w:numPr>
        <w:numId w:val="1"/>
      </w:numPr>
      <w:ind w:hanging="357"/>
    </w:pPr>
  </w:style>
  <w:style w:type="paragraph" w:customStyle="1" w:styleId="Ranskalaiset">
    <w:name w:val="_Ranskalaiset"/>
    <w:basedOn w:val="Normaali"/>
    <w:rsid w:val="006301B4"/>
    <w:pPr>
      <w:numPr>
        <w:numId w:val="3"/>
      </w:numPr>
      <w:tabs>
        <w:tab w:val="clear" w:pos="360"/>
        <w:tab w:val="num" w:pos="2968"/>
      </w:tabs>
      <w:ind w:left="2965" w:hanging="357"/>
    </w:pPr>
  </w:style>
  <w:style w:type="paragraph" w:customStyle="1" w:styleId="sisennys">
    <w:name w:val="_sisennys"/>
    <w:basedOn w:val="Normaali"/>
    <w:pPr>
      <w:ind w:left="2608"/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paragraph" w:styleId="Alatunniste">
    <w:name w:val="footer"/>
    <w:basedOn w:val="Normaali"/>
    <w:link w:val="AlatunnisteChar"/>
    <w:pPr>
      <w:tabs>
        <w:tab w:val="left" w:pos="1304"/>
        <w:tab w:val="left" w:pos="2608"/>
        <w:tab w:val="left" w:pos="5216"/>
        <w:tab w:val="left" w:pos="7825"/>
      </w:tabs>
    </w:pPr>
    <w:rPr>
      <w:sz w:val="18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customStyle="1" w:styleId="TyyliVliotsikkoVasen0cmEnsimminenrivi0cm">
    <w:name w:val="Tyyli _Väliotsikko + Vasen:  0 cm Ensimmäinen rivi:  0 cm"/>
    <w:basedOn w:val="Normaali"/>
    <w:pPr>
      <w:ind w:left="2608" w:hanging="2608"/>
    </w:pPr>
  </w:style>
  <w:style w:type="paragraph" w:styleId="Seliteteksti">
    <w:name w:val="Balloon Text"/>
    <w:basedOn w:val="Normaali"/>
    <w:link w:val="SelitetekstiChar"/>
    <w:rsid w:val="00EC087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EC087A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EC087A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latunnisteChar">
    <w:name w:val="Alatunniste Char"/>
    <w:basedOn w:val="Kappaleenoletusfontti"/>
    <w:link w:val="Alatunniste"/>
    <w:rsid w:val="002F545C"/>
    <w:rPr>
      <w:rFonts w:ascii="Arial" w:hAnsi="Arial"/>
      <w:sz w:val="18"/>
    </w:rPr>
  </w:style>
  <w:style w:type="character" w:styleId="Paikkamerkkiteksti">
    <w:name w:val="Placeholder Text"/>
    <w:basedOn w:val="Kappaleenoletusfontti"/>
    <w:uiPriority w:val="99"/>
    <w:semiHidden/>
    <w:rsid w:val="002A6435"/>
    <w:rPr>
      <w:color w:val="808080"/>
    </w:rPr>
  </w:style>
  <w:style w:type="paragraph" w:styleId="NormaaliWWW">
    <w:name w:val="Normal (Web)"/>
    <w:basedOn w:val="Normaali"/>
    <w:uiPriority w:val="99"/>
    <w:unhideWhenUsed/>
    <w:rsid w:val="003E0583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qFormat/>
    <w:rsid w:val="00EC087A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 w:hanging="2608"/>
    </w:pPr>
  </w:style>
  <w:style w:type="paragraph" w:styleId="Sisennettyleipteksti2">
    <w:name w:val="Body Text Indent 2"/>
    <w:basedOn w:val="Normaali"/>
    <w:pPr>
      <w:ind w:left="2608"/>
    </w:pPr>
  </w:style>
  <w:style w:type="paragraph" w:customStyle="1" w:styleId="Potsikko">
    <w:name w:val="_Pääotsikko"/>
    <w:basedOn w:val="Normaali"/>
    <w:next w:val="sisennys"/>
    <w:rsid w:val="00EC087A"/>
    <w:rPr>
      <w:b/>
    </w:rPr>
  </w:style>
  <w:style w:type="paragraph" w:customStyle="1" w:styleId="Vliotsikko">
    <w:name w:val="_Väliotsikko"/>
    <w:basedOn w:val="Normaali"/>
    <w:pPr>
      <w:ind w:left="2608" w:hanging="2608"/>
    </w:pPr>
  </w:style>
  <w:style w:type="paragraph" w:customStyle="1" w:styleId="Numerot">
    <w:name w:val="_Numerot"/>
    <w:basedOn w:val="Normaali"/>
    <w:pPr>
      <w:numPr>
        <w:numId w:val="1"/>
      </w:numPr>
      <w:ind w:hanging="357"/>
    </w:pPr>
  </w:style>
  <w:style w:type="paragraph" w:customStyle="1" w:styleId="Ranskalaiset">
    <w:name w:val="_Ranskalaiset"/>
    <w:basedOn w:val="Normaali"/>
    <w:rsid w:val="006301B4"/>
    <w:pPr>
      <w:numPr>
        <w:numId w:val="3"/>
      </w:numPr>
      <w:tabs>
        <w:tab w:val="clear" w:pos="360"/>
        <w:tab w:val="num" w:pos="2968"/>
      </w:tabs>
      <w:ind w:left="2965" w:hanging="357"/>
    </w:pPr>
  </w:style>
  <w:style w:type="paragraph" w:customStyle="1" w:styleId="sisennys">
    <w:name w:val="_sisennys"/>
    <w:basedOn w:val="Normaali"/>
    <w:pPr>
      <w:ind w:left="2608"/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paragraph" w:styleId="Alatunniste">
    <w:name w:val="footer"/>
    <w:basedOn w:val="Normaali"/>
    <w:link w:val="AlatunnisteChar"/>
    <w:pPr>
      <w:tabs>
        <w:tab w:val="left" w:pos="1304"/>
        <w:tab w:val="left" w:pos="2608"/>
        <w:tab w:val="left" w:pos="5216"/>
        <w:tab w:val="left" w:pos="7825"/>
      </w:tabs>
    </w:pPr>
    <w:rPr>
      <w:sz w:val="18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customStyle="1" w:styleId="TyyliVliotsikkoVasen0cmEnsimminenrivi0cm">
    <w:name w:val="Tyyli _Väliotsikko + Vasen:  0 cm Ensimmäinen rivi:  0 cm"/>
    <w:basedOn w:val="Normaali"/>
    <w:pPr>
      <w:ind w:left="2608" w:hanging="2608"/>
    </w:pPr>
  </w:style>
  <w:style w:type="paragraph" w:styleId="Seliteteksti">
    <w:name w:val="Balloon Text"/>
    <w:basedOn w:val="Normaali"/>
    <w:link w:val="SelitetekstiChar"/>
    <w:rsid w:val="00EC087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EC087A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EC087A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latunnisteChar">
    <w:name w:val="Alatunniste Char"/>
    <w:basedOn w:val="Kappaleenoletusfontti"/>
    <w:link w:val="Alatunniste"/>
    <w:rsid w:val="002F545C"/>
    <w:rPr>
      <w:rFonts w:ascii="Arial" w:hAnsi="Arial"/>
      <w:sz w:val="18"/>
    </w:rPr>
  </w:style>
  <w:style w:type="character" w:styleId="Paikkamerkkiteksti">
    <w:name w:val="Placeholder Text"/>
    <w:basedOn w:val="Kappaleenoletusfontti"/>
    <w:uiPriority w:val="99"/>
    <w:semiHidden/>
    <w:rsid w:val="002A6435"/>
    <w:rPr>
      <w:color w:val="808080"/>
    </w:rPr>
  </w:style>
  <w:style w:type="paragraph" w:styleId="NormaaliWWW">
    <w:name w:val="Normal (Web)"/>
    <w:basedOn w:val="Normaali"/>
    <w:uiPriority w:val="99"/>
    <w:unhideWhenUsed/>
    <w:rsid w:val="003E0583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ssi.raisanen@gmail.com" TargetMode="External"/><Relationship Id="rId18" Type="http://schemas.openxmlformats.org/officeDocument/2006/relationships/hyperlink" Target="http://www.facebook.com/lappeenranta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microsoft.com/office/2007/relationships/stylesWithEffects" Target="stylesWithEffects.xml"/><Relationship Id="rId12" Type="http://schemas.openxmlformats.org/officeDocument/2006/relationships/hyperlink" Target="http://www.lappeenrannanteatteri.fi/media/kuvapankki.html" TargetMode="Externa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twitter.com/lappeenrantaFI" TargetMode="External"/><Relationship Id="rId20" Type="http://schemas.openxmlformats.org/officeDocument/2006/relationships/hyperlink" Target="http://www.youtube.com/CityofLappeenrant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lappeenranta.fi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ari.juutinen@lappeenranta.fi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wintra/asiakirjapohjat/Konsernihallinto/2014%20Tiedote%20konsernihallin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ECF439748F4938BA7F0996D158A8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5B85FC-76EE-4874-B177-E743921D7032}"/>
      </w:docPartPr>
      <w:docPartBody>
        <w:p w:rsidR="009145DA" w:rsidRDefault="009145DA">
          <w:pPr>
            <w:pStyle w:val="D1ECF439748F4938BA7F0996D158A8C0"/>
          </w:pPr>
          <w:r w:rsidRPr="006C7FF7">
            <w:rPr>
              <w:rStyle w:val="Paikkamerkkiteksti"/>
            </w:rPr>
            <w:t>[Otsikko]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DA"/>
    <w:rsid w:val="0091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D1ECF439748F4938BA7F0996D158A8C0">
    <w:name w:val="D1ECF439748F4938BA7F0996D158A8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D1ECF439748F4938BA7F0996D158A8C0">
    <w:name w:val="D1ECF439748F4938BA7F0996D158A8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f8f7b35-8d25-4de2-8559-1d29c02dffa1" ContentTypeId="0x0101006B30F4200FAFDF4686CC65E992625F8A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Vara_x0020_tekstirivi xmlns="6a799cd0-5215-4d08-ad6c-ffc8c6eef346" xsi:nil="true"/>
    <AssignedTo xmlns="http://schemas.microsoft.com/sharepoint/v3">
      <UserInfo>
        <DisplayName/>
        <AccountId xsi:nil="true"/>
        <AccountType/>
      </UserInfo>
    </AssignedTo>
    <Hyväksyjä xmlns="6a799cd0-5215-4d08-ad6c-ffc8c6eef346">
      <UserInfo>
        <DisplayName/>
        <AccountId xsi:nil="true"/>
        <AccountType/>
      </UserInfo>
    </Hyväksyjä>
    <c52ccaa3fb1840b4b29809108eb9364e xmlns="6a799cd0-5215-4d08-ad6c-ffc8c6eef346">
      <Terms xmlns="http://schemas.microsoft.com/office/infopath/2007/PartnerControls"/>
    </c52ccaa3fb1840b4b29809108eb9364e>
    <Vara_x0020_henkilö_x0020_tai_x0020_ryhmä xmlns="6a799cd0-5215-4d08-ad6c-ffc8c6eef346">
      <UserInfo>
        <DisplayName/>
        <AccountId xsi:nil="true"/>
        <AccountType/>
      </UserInfo>
    </Vara_x0020_henkilö_x0020_tai_x0020_ryhmä>
    <KpiDescription xmlns="http://schemas.microsoft.com/sharepoint/v3" xsi:nil="true"/>
    <k2c5df7bc0b04da8932d18fa68210511 xmlns="6a799cd0-5215-4d08-ad6c-ffc8c6eef346">
      <Terms xmlns="http://schemas.microsoft.com/office/infopath/2007/PartnerControls"/>
    </k2c5df7bc0b04da8932d18fa68210511>
    <Kokouspäivämäärä xmlns="6a799cd0-5215-4d08-ad6c-ffc8c6eef346" xsi:nil="true"/>
    <Vara_x0020_hyperlinkki_x0020_tai_x0020_kuva xmlns="6a799cd0-5215-4d08-ad6c-ffc8c6eef346">
      <Url xsi:nil="true"/>
      <Description xsi:nil="true"/>
    </Vara_x0020_hyperlinkki_x0020_tai_x0020_kuva>
    <TaxCatchAll xmlns="6a799cd0-5215-4d08-ad6c-ffc8c6eef346">
      <Value>2</Value>
      <Value>1</Value>
    </TaxCatchAll>
    <h496845150ad4eb8981dc48dbb2094c7 xmlns="6a799cd0-5215-4d08-ad6c-ffc8c6eef346">
      <Terms xmlns="http://schemas.microsoft.com/office/infopath/2007/PartnerControls"/>
    </h496845150ad4eb8981dc48dbb2094c7>
    <Numero xmlns="6a799cd0-5215-4d08-ad6c-ffc8c6eef346" xsi:nil="true"/>
    <Asiakirjan_x0020_tila xmlns="6a799cd0-5215-4d08-ad6c-ffc8c6eef346">Valmis</Asiakirjan_x0020_tila>
    <f8ea21d81f1a4adf84faac51237a988c xmlns="6a799cd0-5215-4d08-ad6c-ffc8c6eef346">
      <Terms xmlns="http://schemas.microsoft.com/office/infopath/2007/PartnerControls"/>
    </f8ea21d81f1a4adf84faac51237a988c>
    <kf55e4155e2e407fad9a3b8e6924d9d4 xmlns="6a799cd0-5215-4d08-ad6c-ffc8c6eef346">
      <Terms xmlns="http://schemas.microsoft.com/office/infopath/2007/PartnerControls"/>
    </kf55e4155e2e407fad9a3b8e6924d9d4>
    <Hyväksymispäivämäärä xmlns="6a799cd0-5215-4d08-ad6c-ffc8c6eef346" xsi:nil="true"/>
    <Vara_x0020_päivämäärä_x0020_ja_x0020_kellonaika xmlns="6a799cd0-5215-4d08-ad6c-ffc8c6eef346" xsi:nil="true"/>
    <g5e1268c2f574ae0aedba88dce5511e5 xmlns="6a799cd0-5215-4d08-ad6c-ffc8c6eef3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</TermName>
          <TermId xmlns="http://schemas.microsoft.com/office/infopath/2007/PartnerControls">a25cacd7-f595-4f47-8820-49abd0a6b86c</TermId>
        </TermInfo>
      </Terms>
    </g5e1268c2f574ae0aedba88dce5511e5>
    <Voimassaolon_x0020_päättymispäivämäärä_x0009_ xmlns="6a799cd0-5215-4d08-ad6c-ffc8c6eef346" xsi:nil="true"/>
    <Vara_x0020_vaihtoehto_x0020_2 xmlns="6a799cd0-5215-4d08-ad6c-ffc8c6eef346">Kirjoita 1. vaihtoehto</Vara_x0020_vaihtoehto_x0020_2>
    <daf028d20bce4e73ad5e1b2e1a6aa4b4 xmlns="6a799cd0-5215-4d08-ad6c-ffc8c6eef3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 kirjasto</TermName>
          <TermId xmlns="http://schemas.microsoft.com/office/infopath/2007/PartnerControls">5cee6a12-7330-4970-ad35-a85451384c2a</TermId>
        </TermInfo>
      </Terms>
    </daf028d20bce4e73ad5e1b2e1a6aa4b4>
    <Vara_x0020_tekstirivi_x0020_2 xmlns="6a799cd0-5215-4d08-ad6c-ffc8c6eef346" xsi:nil="true"/>
    <Vara_x0020_vaihtoehto xmlns="6a799cd0-5215-4d08-ad6c-ffc8c6eef346">Kirjoita 1. vaihtoehto</Vara_x0020_vaihtoeht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intra dokumentti" ma:contentTypeID="0x0101006B30F4200FAFDF4686CC65E992625F8A000A1F6C60ADD4504D98FA0D7F4CB00B95" ma:contentTypeVersion="43" ma:contentTypeDescription="" ma:contentTypeScope="" ma:versionID="14e5ec2f028d87b168ce89bbf9f583dd">
  <xsd:schema xmlns:xsd="http://www.w3.org/2001/XMLSchema" xmlns:xs="http://www.w3.org/2001/XMLSchema" xmlns:p="http://schemas.microsoft.com/office/2006/metadata/properties" xmlns:ns1="http://schemas.microsoft.com/sharepoint/v3" xmlns:ns2="6a799cd0-5215-4d08-ad6c-ffc8c6eef346" targetNamespace="http://schemas.microsoft.com/office/2006/metadata/properties" ma:root="true" ma:fieldsID="f926a996f796afb4099d01e67edf0301" ns1:_="" ns2:_="">
    <xsd:import namespace="http://schemas.microsoft.com/sharepoint/v3"/>
    <xsd:import namespace="6a799cd0-5215-4d08-ad6c-ffc8c6eef346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kf55e4155e2e407fad9a3b8e6924d9d4" minOccurs="0"/>
                <xsd:element ref="ns2:TaxCatchAll" minOccurs="0"/>
                <xsd:element ref="ns2:TaxCatchAllLabel" minOccurs="0"/>
                <xsd:element ref="ns2:c52ccaa3fb1840b4b29809108eb9364e" minOccurs="0"/>
                <xsd:element ref="ns2:g5e1268c2f574ae0aedba88dce5511e5" minOccurs="0"/>
                <xsd:element ref="ns1:AssignedTo" minOccurs="0"/>
                <xsd:element ref="ns2:Hyväksyjä" minOccurs="0"/>
                <xsd:element ref="ns2:Hyväksymispäivämäärä" minOccurs="0"/>
                <xsd:element ref="ns2:daf028d20bce4e73ad5e1b2e1a6aa4b4" minOccurs="0"/>
                <xsd:element ref="ns2:Asiakirjan_x0020_tila" minOccurs="0"/>
                <xsd:element ref="ns2:k2c5df7bc0b04da8932d18fa68210511" minOccurs="0"/>
                <xsd:element ref="ns2:f8ea21d81f1a4adf84faac51237a988c" minOccurs="0"/>
                <xsd:element ref="ns2:Voimassaolon_x0020_päättymispäivämäärä_x0009_" minOccurs="0"/>
                <xsd:element ref="ns2:h496845150ad4eb8981dc48dbb2094c7" minOccurs="0"/>
                <xsd:element ref="ns2:Numero" minOccurs="0"/>
                <xsd:element ref="ns2:Kokouspäivämäärä" minOccurs="0"/>
                <xsd:element ref="ns2:Vara_x0020_tekstirivi" minOccurs="0"/>
                <xsd:element ref="ns2:Vara_x0020_tekstirivi_x0020_2" minOccurs="0"/>
                <xsd:element ref="ns2:Vara_x0020_vaihtoehto" minOccurs="0"/>
                <xsd:element ref="ns2:Vara_x0020_vaihtoehto_x0020_2" minOccurs="0"/>
                <xsd:element ref="ns2:Vara_x0020_päivämäärä_x0020_ja_x0020_kellonaika" minOccurs="0"/>
                <xsd:element ref="ns2:Vara_x0020_henkilö_x0020_tai_x0020_ryhmä" minOccurs="0"/>
                <xsd:element ref="ns2:Vara_x0020_hyperlinkki_x0020_tai_x0020_kuva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Kuvaus" ma:description="Kuvaus sisältää tietoja tavoitteesta." ma:internalName="KpiDescription">
      <xsd:simpleType>
        <xsd:restriction base="dms:Note">
          <xsd:maxLength value="255"/>
        </xsd:restriction>
      </xsd:simpleType>
    </xsd:element>
    <xsd:element name="AssignedTo" ma:index="17" nillable="true" ma:displayName="Vastuuhenkilö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39" nillable="true" ma:displayName="Kieli" ma:default="Suomi" ma:format="Dropdown" ma:internalName="Language" ma:readOnly="false">
      <xsd:simpleType>
        <xsd:union memberTypes="dms:Text">
          <xsd:simpleType>
            <xsd:restriction base="dms:Choice">
              <xsd:enumeration value="Suomi"/>
              <xsd:enumeration value="Ruotsi"/>
              <xsd:enumeration value="Englanti"/>
              <xsd:enumeration value="Venäjä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99cd0-5215-4d08-ad6c-ffc8c6eef346" elementFormDefault="qualified">
    <xsd:import namespace="http://schemas.microsoft.com/office/2006/documentManagement/types"/>
    <xsd:import namespace="http://schemas.microsoft.com/office/infopath/2007/PartnerControls"/>
    <xsd:element name="kf55e4155e2e407fad9a3b8e6924d9d4" ma:index="9" nillable="true" ma:taxonomy="true" ma:internalName="kf55e4155e2e407fad9a3b8e6924d9d4" ma:taxonomyFieldName="Asiakirjantyyppi" ma:displayName="Asiakirjatyyppi" ma:readOnly="false" ma:default="" ma:fieldId="{4f55e415-5e2e-407f-ad9a-3b8e6924d9d4}" ma:sspId="0cc4ed38-8bf9-4f82-a6ec-654bc3a04075" ma:termSetId="69a5b9bb-cdc7-4d21-a641-1c5dc02f62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9f9f50b-1c3a-485a-824d-7bfb329e8338}" ma:internalName="TaxCatchAll" ma:showField="CatchAllData" ma:web="a657de7c-754a-4fb4-a47f-e122ed4cd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9f9f50b-1c3a-485a-824d-7bfb329e8338}" ma:internalName="TaxCatchAllLabel" ma:readOnly="true" ma:showField="CatchAllDataLabel" ma:web="a657de7c-754a-4fb4-a47f-e122ed4cd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52ccaa3fb1840b4b29809108eb9364e" ma:index="13" nillable="true" ma:taxonomy="true" ma:internalName="c52ccaa3fb1840b4b29809108eb9364e" ma:taxonomyFieldName="Yksikk_x00f6_" ma:displayName="Yksikkö" ma:default="" ma:fieldId="{c52ccaa3-fb18-40b4-b298-09108eb9364e}" ma:sspId="0cc4ed38-8bf9-4f82-a6ec-654bc3a04075" ma:termSetId="5e012458-8eaf-40c6-aeb8-4f6b1684ba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e1268c2f574ae0aedba88dce5511e5" ma:index="15" nillable="true" ma:taxonomy="true" ma:internalName="g5e1268c2f574ae0aedba88dce5511e5" ma:taxonomyFieldName="Julkisuus" ma:displayName="Julkisuus" ma:default="2;#Julkinen|a25cacd7-f595-4f47-8820-49abd0a6b86c" ma:fieldId="{05e1268c-2f57-4ae0-aedb-a88dce5511e5}" ma:sspId="0cc4ed38-8bf9-4f82-a6ec-654bc3a04075" ma:termSetId="ff3bfec3-1759-4941-8202-cbe687b55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väksyjä" ma:index="18" nillable="true" ma:displayName="Hyväksyjä" ma:hidden="true" ma:list="UserInfo" ma:SharePointGroup="0" ma:internalName="Hyv_x00e4_ksyj_x00e4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väksymispäivämäärä" ma:index="19" nillable="true" ma:displayName="Hyväksymispäivämäärä" ma:format="DateOnly" ma:hidden="true" ma:internalName="Hyv_x00e4_ksymisp_x00e4_iv_x00e4_m_x00e4__x00e4_r_x00e4_" ma:readOnly="false">
      <xsd:simpleType>
        <xsd:restriction base="dms:DateTime"/>
      </xsd:simpleType>
    </xsd:element>
    <xsd:element name="daf028d20bce4e73ad5e1b2e1a6aa4b4" ma:index="20" nillable="true" ma:taxonomy="true" ma:internalName="daf028d20bce4e73ad5e1b2e1a6aa4b4" ma:taxonomyFieldName="Tiedostopankin_x0020_kirjasto" ma:displayName="Tiedostopankin kirjasto" ma:default="1;#Julkinen kirjasto|5cee6a12-7330-4970-ad35-a85451384c2a" ma:fieldId="{daf028d2-0bce-4e73-ad5e-1b2e1a6aa4b4}" ma:sspId="0cc4ed38-8bf9-4f82-a6ec-654bc3a04075" ma:termSetId="1c7f071a-8c0e-4714-befb-bd1ecc76a5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siakirjan_x0020_tila" ma:index="22" nillable="true" ma:displayName="Asiakirjan tila" ma:default="Luonnos" ma:format="Dropdown" ma:internalName="Asiakirjan_x0020_tila">
      <xsd:simpleType>
        <xsd:restriction base="dms:Choice">
          <xsd:enumeration value="Luonnos"/>
          <xsd:enumeration value="Valmis"/>
          <xsd:enumeration value="Ei voimassa"/>
        </xsd:restriction>
      </xsd:simpleType>
    </xsd:element>
    <xsd:element name="k2c5df7bc0b04da8932d18fa68210511" ma:index="23" nillable="true" ma:taxonomy="true" ma:internalName="k2c5df7bc0b04da8932d18fa68210511" ma:taxonomyFieldName="Julkaisupaikka" ma:displayName="Julkaisupaikka" ma:readOnly="false" ma:default="" ma:fieldId="{42c5df7b-c0b0-4da8-932d-18fa68210511}" ma:taxonomyMulti="true" ma:sspId="0cc4ed38-8bf9-4f82-a6ec-654bc3a04075" ma:termSetId="ee072fc1-64e5-4176-a283-eb13f3ce7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ea21d81f1a4adf84faac51237a988c" ma:index="25" nillable="true" ma:taxonomy="true" ma:internalName="f8ea21d81f1a4adf84faac51237a988c" ma:taxonomyFieldName="Dokumentin_x0020_avainsanat" ma:displayName="Dokumentin avainsanat" ma:default="" ma:fieldId="{f8ea21d8-1f1a-4adf-84fa-ac51237a988c}" ma:taxonomyMulti="true" ma:sspId="0cc4ed38-8bf9-4f82-a6ec-654bc3a04075" ma:termSetId="1ca9c335-9d76-4bb4-ba32-1e17cafedd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oimassaolon_x0020_päättymispäivämäärä_x0009_" ma:index="27" nillable="true" ma:displayName="Voimassaolon päättymispäivämäärä" ma:format="DateOnly" ma:internalName="Voimassaolon_x0020_p_x00e4__x00e4_ttymisp_x00e4_iv_x00e4_m_x00e4__x00e4_r_x00e4__x0009_" ma:readOnly="false">
      <xsd:simpleType>
        <xsd:restriction base="dms:DateTime"/>
      </xsd:simpleType>
    </xsd:element>
    <xsd:element name="h496845150ad4eb8981dc48dbb2094c7" ma:index="28" nillable="true" ma:taxonomy="true" ma:internalName="h496845150ad4eb8981dc48dbb2094c7" ma:taxonomyFieldName="Toimielin_x0020_tai_x0020_ty_x00f6_ryhm_x00e4_" ma:displayName="Toimielin tai työryhmä" ma:default="" ma:fieldId="{14968451-50ad-4eb8-981d-c48dbb2094c7}" ma:sspId="0cc4ed38-8bf9-4f82-a6ec-654bc3a04075" ma:termSetId="817290c0-33ba-4a0c-a44b-7d03fb79c0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umero" ma:index="30" nillable="true" ma:displayName="Numero" ma:hidden="true" ma:internalName="Numero" ma:readOnly="false">
      <xsd:simpleType>
        <xsd:restriction base="dms:Text">
          <xsd:maxLength value="255"/>
        </xsd:restriction>
      </xsd:simpleType>
    </xsd:element>
    <xsd:element name="Kokouspäivämäärä" ma:index="31" nillable="true" ma:displayName="Kokouspäivämäärä" ma:format="DateOnly" ma:internalName="Kokousp_x00e4_iv_x00e4_m_x00e4__x00e4_r_x00e4_">
      <xsd:simpleType>
        <xsd:restriction base="dms:DateTime"/>
      </xsd:simpleType>
    </xsd:element>
    <xsd:element name="Vara_x0020_tekstirivi" ma:index="32" nillable="true" ma:displayName="Vara tekstirivi" ma:hidden="true" ma:internalName="Vara_x0020_tekstirivi" ma:readOnly="false">
      <xsd:simpleType>
        <xsd:restriction base="dms:Text">
          <xsd:maxLength value="255"/>
        </xsd:restriction>
      </xsd:simpleType>
    </xsd:element>
    <xsd:element name="Vara_x0020_tekstirivi_x0020_2" ma:index="33" nillable="true" ma:displayName="Vara tekstirivi 2" ma:hidden="true" ma:internalName="Vara_x0020_tekstirivi_x0020_2" ma:readOnly="false">
      <xsd:simpleType>
        <xsd:restriction base="dms:Text">
          <xsd:maxLength value="255"/>
        </xsd:restriction>
      </xsd:simpleType>
    </xsd:element>
    <xsd:element name="Vara_x0020_vaihtoehto" ma:index="34" nillable="true" ma:displayName="Vara vaihtoehto" ma:default="Kirjoita 1. vaihtoehto" ma:format="Dropdown" ma:hidden="true" ma:internalName="Vara_x0020_vaihtoehto" ma:readOnly="false">
      <xsd:simpleType>
        <xsd:restriction base="dms:Choice">
          <xsd:enumeration value="Kirjoita 1. vaihtoehto"/>
          <xsd:enumeration value="Kirjoita 2. vaihtoehto"/>
          <xsd:enumeration value="Kirjoita 3. vaihtoehto"/>
        </xsd:restriction>
      </xsd:simpleType>
    </xsd:element>
    <xsd:element name="Vara_x0020_vaihtoehto_x0020_2" ma:index="35" nillable="true" ma:displayName="Vara vaihtoehto 2" ma:default="Kirjoita 1. vaihtoehto" ma:format="Dropdown" ma:hidden="true" ma:internalName="Vara_x0020_vaihtoehto_x0020_2" ma:readOnly="false">
      <xsd:simpleType>
        <xsd:restriction base="dms:Choice">
          <xsd:enumeration value="Kirjoita 1. vaihtoehto"/>
          <xsd:enumeration value="Kirjoita 2. vaihtoehto"/>
          <xsd:enumeration value="Kirjoita 3. vaihtoehto"/>
        </xsd:restriction>
      </xsd:simpleType>
    </xsd:element>
    <xsd:element name="Vara_x0020_päivämäärä_x0020_ja_x0020_kellonaika" ma:index="36" nillable="true" ma:displayName="Vara päivämäärä ja kellonaika" ma:format="DateOnly" ma:hidden="true" ma:internalName="Vara_x0020_p_x00e4_iv_x00e4_m_x00e4__x00e4_r_x00e4__x0020_ja_x0020_kellonaika" ma:readOnly="false">
      <xsd:simpleType>
        <xsd:restriction base="dms:DateTime"/>
      </xsd:simpleType>
    </xsd:element>
    <xsd:element name="Vara_x0020_henkilö_x0020_tai_x0020_ryhmä" ma:index="37" nillable="true" ma:displayName="Vara henkilö tai ryhmä" ma:hidden="true" ma:list="UserInfo" ma:SharePointGroup="0" ma:internalName="Vara_x0020_henkil_x00f6__x0020_tai_x0020_ryhm_x00e4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ra_x0020_hyperlinkki_x0020_tai_x0020_kuva" ma:index="38" nillable="true" ma:displayName="Vara hyperlinkki tai kuva" ma:format="Hyperlink" ma:hidden="true" ma:internalName="Vara_x0020_hyperlinkki_x0020_tai_x0020_kuva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B0AE3-8898-480D-8C0F-5947A0A3872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42D02A4-BF0F-4F8A-B36E-72F38AFEE93C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6a799cd0-5215-4d08-ad6c-ffc8c6eef34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DF36AB6-5EBC-482C-9D85-68489C50A9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36B8E8-0285-43BA-969D-9F370D13D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799cd0-5215-4d08-ad6c-ffc8c6eef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2014%20Tiedote%20konsernihallinto</Template>
  <TotalTime>1</TotalTime>
  <Pages>2</Pages>
  <Words>440</Words>
  <Characters>3564</Characters>
  <Application>Microsoft Office Word</Application>
  <DocSecurity>4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Dalton Trumbon Sotilaspoika juhlistaa elämää Lappeenrannassa </vt:lpstr>
    </vt:vector>
  </TitlesOfParts>
  <Company>Lappeenrannan kaupunki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Dalton Trumbon Sotilaspoika juhlistaa elämää Lappeenrannassa</dc:title>
  <dc:creator>Hyvärinen Heini</dc:creator>
  <cp:lastModifiedBy>Toiviainen Päivi Lpr kaupunki</cp:lastModifiedBy>
  <cp:revision>2</cp:revision>
  <cp:lastPrinted>2015-02-04T06:48:00Z</cp:lastPrinted>
  <dcterms:created xsi:type="dcterms:W3CDTF">2015-02-04T07:20:00Z</dcterms:created>
  <dcterms:modified xsi:type="dcterms:W3CDTF">2015-02-04T07:20:00Z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0x0101006B30F4200FAFDF4686CC65E992625F8A000A1F6C60ADD4504D98FA0D7F4CB00B95</vt:lpwstr>
  </property>
  <property fmtid="{D5CDD505-2E9C-101B-9397-08002B2CF9AE}" pid="3" name="Asiakirjantyyppi">
    <vt:lpwstr/>
  </property>
  <property fmtid="{D5CDD505-2E9C-101B-9397-08002B2CF9AE}" pid="4" name="Julkisuus">
    <vt:lpwstr>2;#Julkinen|a25cacd7-f595-4f47-8820-49abd0a6b86c</vt:lpwstr>
  </property>
  <property fmtid="{D5CDD505-2E9C-101B-9397-08002B2CF9AE}" pid="5" name="Tiedostopankin_x0020_kirjasto">
    <vt:lpwstr>1;#Julkinen kirjasto|5cee6a12-7330-4970-ad35-a85451384c2a</vt:lpwstr>
  </property>
  <property fmtid="{D5CDD505-2E9C-101B-9397-08002B2CF9AE}" pid="6" name="Yksikk_x00f6_">
    <vt:lpwstr/>
  </property>
  <property fmtid="{D5CDD505-2E9C-101B-9397-08002B2CF9AE}" pid="7" name="Julkaisupaikka">
    <vt:lpwstr/>
  </property>
  <property fmtid="{D5CDD505-2E9C-101B-9397-08002B2CF9AE}" pid="8" name="Toimielin_x0020_tai_x0020_ty_x00f6_ryhm_x00e4_">
    <vt:lpwstr/>
  </property>
  <property fmtid="{D5CDD505-2E9C-101B-9397-08002B2CF9AE}" pid="9" name="Dokumentin_x0020_avainsanat">
    <vt:lpwstr/>
  </property>
  <property fmtid="{D5CDD505-2E9C-101B-9397-08002B2CF9AE}" pid="10" name="Tiedostopankin kirjasto">
    <vt:lpwstr>1;#Julkinen kirjasto|5cee6a12-7330-4970-ad35-a85451384c2a</vt:lpwstr>
  </property>
  <property fmtid="{D5CDD505-2E9C-101B-9397-08002B2CF9AE}" pid="11" name="Dokumentin avainsanat">
    <vt:lpwstr/>
  </property>
  <property fmtid="{D5CDD505-2E9C-101B-9397-08002B2CF9AE}" pid="12" name="Yksikkö">
    <vt:lpwstr/>
  </property>
  <property fmtid="{D5CDD505-2E9C-101B-9397-08002B2CF9AE}" pid="13" name="Toimielin tai työryhmä">
    <vt:lpwstr/>
  </property>
</Properties>
</file>