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B31278" w14:textId="3CFD2C16" w:rsidR="00222FF3" w:rsidRPr="002C6D9E" w:rsidRDefault="008064E7" w:rsidP="00727FA0">
      <w:r>
        <w:t>Mediatiedote</w:t>
      </w:r>
      <w:r w:rsidR="00CE4E09" w:rsidRPr="009F6A46">
        <w:t xml:space="preserve"> </w:t>
      </w:r>
      <w:r w:rsidR="00F910D3">
        <w:t>23</w:t>
      </w:r>
      <w:r w:rsidR="00CE4E09" w:rsidRPr="009F6A46">
        <w:t>.6.2014</w:t>
      </w:r>
      <w:r w:rsidR="006D1D74">
        <w:t xml:space="preserve"> </w:t>
      </w:r>
      <w:r>
        <w:t xml:space="preserve"> </w:t>
      </w:r>
      <w:r>
        <w:br/>
      </w:r>
      <w:r>
        <w:br/>
      </w:r>
      <w:r w:rsidRPr="00A61E90">
        <w:rPr>
          <w:b/>
          <w:sz w:val="28"/>
          <w:szCs w:val="28"/>
        </w:rPr>
        <w:t>Taitoalta kuntajohtamista uudistava palvelukokonaisuus kunnille</w:t>
      </w:r>
      <w:r w:rsidR="009A3731" w:rsidRPr="00A61E90">
        <w:rPr>
          <w:b/>
          <w:sz w:val="28"/>
          <w:szCs w:val="28"/>
        </w:rPr>
        <w:br/>
      </w:r>
      <w:r w:rsidR="009A3731">
        <w:br/>
      </w:r>
      <w:r w:rsidR="009A3731" w:rsidRPr="00F910D3">
        <w:rPr>
          <w:rFonts w:cs="Arial"/>
          <w:b/>
        </w:rPr>
        <w:t xml:space="preserve">Kuntatoimijoille talous- ja henkilöstöhallinnon palveluita tuottavan </w:t>
      </w:r>
      <w:proofErr w:type="spellStart"/>
      <w:r w:rsidR="009A3731" w:rsidRPr="00F910D3">
        <w:rPr>
          <w:rFonts w:cs="Arial"/>
          <w:b/>
        </w:rPr>
        <w:t>Taitoan</w:t>
      </w:r>
      <w:proofErr w:type="spellEnd"/>
      <w:r w:rsidR="009A3731" w:rsidRPr="00F910D3">
        <w:rPr>
          <w:rFonts w:cs="Arial"/>
          <w:b/>
        </w:rPr>
        <w:t xml:space="preserve"> toiminta on jatkunut vahvana koko alkuvuoden. </w:t>
      </w:r>
      <w:r w:rsidR="006B215A" w:rsidRPr="00F910D3">
        <w:rPr>
          <w:rFonts w:cs="Arial"/>
          <w:b/>
        </w:rPr>
        <w:t xml:space="preserve">Syyskuun alussa Turun </w:t>
      </w:r>
      <w:proofErr w:type="spellStart"/>
      <w:r w:rsidR="006B215A" w:rsidRPr="00F910D3">
        <w:rPr>
          <w:rFonts w:cs="Arial"/>
          <w:b/>
        </w:rPr>
        <w:t>asiakkuuden</w:t>
      </w:r>
      <w:proofErr w:type="spellEnd"/>
      <w:r w:rsidR="006B215A" w:rsidRPr="00F910D3">
        <w:rPr>
          <w:rFonts w:cs="Arial"/>
          <w:b/>
        </w:rPr>
        <w:t xml:space="preserve"> myötä </w:t>
      </w:r>
      <w:proofErr w:type="spellStart"/>
      <w:r w:rsidR="006B215A" w:rsidRPr="00F910D3">
        <w:rPr>
          <w:rFonts w:cs="Arial"/>
          <w:b/>
        </w:rPr>
        <w:t>Taitoasta</w:t>
      </w:r>
      <w:proofErr w:type="spellEnd"/>
      <w:r w:rsidR="006B215A" w:rsidRPr="00F910D3">
        <w:rPr>
          <w:rFonts w:cs="Arial"/>
          <w:b/>
        </w:rPr>
        <w:t xml:space="preserve"> tulee suuryritys henkilöstömäärän kivutessa yli 500 ja liikevaihdon noustessa </w:t>
      </w:r>
      <w:r w:rsidR="00A61E90" w:rsidRPr="00F910D3">
        <w:rPr>
          <w:rFonts w:cs="Arial"/>
          <w:b/>
        </w:rPr>
        <w:t>33</w:t>
      </w:r>
      <w:r w:rsidR="006B215A" w:rsidRPr="00F910D3">
        <w:rPr>
          <w:b/>
        </w:rPr>
        <w:t xml:space="preserve"> </w:t>
      </w:r>
      <w:r w:rsidR="00EA5AA6" w:rsidRPr="00F910D3">
        <w:rPr>
          <w:b/>
        </w:rPr>
        <w:t>miljoonaan euroon.</w:t>
      </w:r>
      <w:r w:rsidR="006B215A" w:rsidRPr="002C6D9E">
        <w:br/>
      </w:r>
      <w:r w:rsidR="006B215A" w:rsidRPr="002C6D9E">
        <w:br/>
        <w:t xml:space="preserve">Taitoa tarjoaa kuntatoimijoille kuntajohtamista uudistavan palvelukokonaisuuden. </w:t>
      </w:r>
      <w:r w:rsidR="00222FF3" w:rsidRPr="002C6D9E">
        <w:t>Kunnissa p</w:t>
      </w:r>
      <w:r w:rsidR="00222FF3" w:rsidRPr="002C6D9E">
        <w:rPr>
          <w:bCs/>
        </w:rPr>
        <w:t xml:space="preserve">alveluiden </w:t>
      </w:r>
      <w:r w:rsidR="00EA5AA6" w:rsidRPr="002C6D9E">
        <w:rPr>
          <w:bCs/>
        </w:rPr>
        <w:t xml:space="preserve">ohjaaminen </w:t>
      </w:r>
      <w:r w:rsidR="00222FF3" w:rsidRPr="002C6D9E">
        <w:rPr>
          <w:bCs/>
        </w:rPr>
        <w:t xml:space="preserve">on </w:t>
      </w:r>
      <w:r w:rsidR="002C6D9E" w:rsidRPr="002C6D9E">
        <w:rPr>
          <w:bCs/>
        </w:rPr>
        <w:t>h</w:t>
      </w:r>
      <w:r w:rsidR="00EA5AA6" w:rsidRPr="002C6D9E">
        <w:rPr>
          <w:bCs/>
        </w:rPr>
        <w:t>aasteellista</w:t>
      </w:r>
      <w:r w:rsidR="00222FF3" w:rsidRPr="002C6D9E">
        <w:rPr>
          <w:bCs/>
        </w:rPr>
        <w:t xml:space="preserve">, koska </w:t>
      </w:r>
      <w:r w:rsidR="00D260DE" w:rsidRPr="002C6D9E">
        <w:rPr>
          <w:bCs/>
        </w:rPr>
        <w:t xml:space="preserve">käytettävissä oleva tieto on hajallaan eikä </w:t>
      </w:r>
      <w:r w:rsidR="00EA5AA6" w:rsidRPr="002C6D9E">
        <w:rPr>
          <w:bCs/>
        </w:rPr>
        <w:t xml:space="preserve">sen </w:t>
      </w:r>
      <w:r w:rsidR="00D260DE" w:rsidRPr="002C6D9E">
        <w:rPr>
          <w:bCs/>
        </w:rPr>
        <w:t>perusteella pysty ennakoimaan kokonaiskustannuksia. P</w:t>
      </w:r>
      <w:r w:rsidR="00222FF3" w:rsidRPr="002C6D9E">
        <w:t>äätöksenteko perustuu hajanaiseen historiatietoon</w:t>
      </w:r>
      <w:r w:rsidR="00D260DE" w:rsidRPr="002C6D9E">
        <w:t xml:space="preserve">. </w:t>
      </w:r>
      <w:r w:rsidR="00222FF3" w:rsidRPr="002C6D9E">
        <w:t>Monessa kunnassa mietitäänkin, miten siir</w:t>
      </w:r>
      <w:r w:rsidR="00EA5AA6" w:rsidRPr="002C6D9E">
        <w:t>tyä</w:t>
      </w:r>
      <w:r w:rsidR="00222FF3" w:rsidRPr="002C6D9E">
        <w:t xml:space="preserve"> määrärahataloudesta kuntapalveluiden </w:t>
      </w:r>
      <w:r w:rsidR="00222FF3" w:rsidRPr="002C6D9E">
        <w:rPr>
          <w:iCs/>
        </w:rPr>
        <w:t>ennakoivaan</w:t>
      </w:r>
      <w:r w:rsidR="00222FF3" w:rsidRPr="002C6D9E">
        <w:t xml:space="preserve"> ohjaamiseen.</w:t>
      </w:r>
    </w:p>
    <w:p w14:paraId="3FC0E348" w14:textId="7FAF6305" w:rsidR="00222FF3" w:rsidRPr="002C6D9E" w:rsidRDefault="00222FF3" w:rsidP="00727FA0">
      <w:r w:rsidRPr="002C6D9E">
        <w:br/>
        <w:t>Taitoa haluaa tukea kuntia tässä muutoksessa.</w:t>
      </w:r>
    </w:p>
    <w:p w14:paraId="7DF2CAF1" w14:textId="7AD918A1" w:rsidR="00EA5AA6" w:rsidRPr="002C6D9E" w:rsidRDefault="00222FF3" w:rsidP="00727FA0">
      <w:r w:rsidRPr="002C6D9E">
        <w:t>”T</w:t>
      </w:r>
      <w:r w:rsidR="001C2052" w:rsidRPr="002C6D9E">
        <w:t>uotamme</w:t>
      </w:r>
      <w:r w:rsidRPr="002C6D9E">
        <w:t xml:space="preserve"> kuntien päätöksenteon tueksi toiminta- ja taloustietoa, jonka perusteella kunnat pystyvät ohjaamaan palvelujensa tuotantoa tarvelähtöisesti. </w:t>
      </w:r>
      <w:r w:rsidR="00693B70" w:rsidRPr="002C6D9E">
        <w:t xml:space="preserve">Tässä kehityksessä tuemme asiakkaittemme </w:t>
      </w:r>
      <w:r w:rsidR="009F6A46" w:rsidRPr="002C6D9E">
        <w:t>työtä</w:t>
      </w:r>
      <w:r w:rsidR="00727FA0" w:rsidRPr="002C6D9E">
        <w:t xml:space="preserve"> tarjoamalla valmiudet kunnan talouden ja tietovirtojen yhdistämiseen</w:t>
      </w:r>
      <w:r w:rsidR="001C2052" w:rsidRPr="002C6D9E">
        <w:t xml:space="preserve">”, toimitusjohtaja </w:t>
      </w:r>
      <w:r w:rsidR="001C2052" w:rsidRPr="002C6D9E">
        <w:rPr>
          <w:b/>
        </w:rPr>
        <w:t>Anne Lindqvist</w:t>
      </w:r>
      <w:r w:rsidR="001C2052" w:rsidRPr="002C6D9E">
        <w:t xml:space="preserve"> sanoo</w:t>
      </w:r>
      <w:r w:rsidR="00693B70" w:rsidRPr="002C6D9E">
        <w:t>.</w:t>
      </w:r>
      <w:r w:rsidR="001C2052" w:rsidRPr="002C6D9E">
        <w:br/>
      </w:r>
      <w:r w:rsidR="001C2052" w:rsidRPr="002C6D9E">
        <w:br/>
      </w:r>
      <w:r w:rsidR="00EA5AA6" w:rsidRPr="002C6D9E">
        <w:t xml:space="preserve">Esimerkiksi kouluverkon suunnittelu helpottuu, kun käytettävissä ovat ennusteet </w:t>
      </w:r>
      <w:proofErr w:type="gramStart"/>
      <w:r w:rsidR="00EA5AA6" w:rsidRPr="002C6D9E">
        <w:t>lapsimäärän  kehityksestä</w:t>
      </w:r>
      <w:proofErr w:type="gramEnd"/>
      <w:r w:rsidR="00EA5AA6" w:rsidRPr="002C6D9E">
        <w:t>, alueen kaavoituksesta, opetussuunnitelmista, kiinteistöistä, henkilöstömääristä ja asuinalueen kehittämisestä. Näiden tietojen perusteella pystytään luomaan kokonaiskuva palvelutarpeesta</w:t>
      </w:r>
      <w:r w:rsidR="002C6D9E" w:rsidRPr="002C6D9E">
        <w:t>. K</w:t>
      </w:r>
      <w:r w:rsidR="00EA5AA6" w:rsidRPr="002C6D9E">
        <w:t>un tunnetaan palvelujen kustannusvaikutukset, kyetään resurssit ohjaamaan tehokkaammin.</w:t>
      </w:r>
      <w:r w:rsidR="00EA5AA6" w:rsidRPr="002C6D9E">
        <w:br/>
      </w:r>
    </w:p>
    <w:p w14:paraId="40CE2B07" w14:textId="4C436A09" w:rsidR="008064E7" w:rsidRPr="002C6D9E" w:rsidRDefault="00693B70" w:rsidP="008064E7">
      <w:r w:rsidRPr="002C6D9E">
        <w:t xml:space="preserve">Lindqvist korostaa, että </w:t>
      </w:r>
      <w:r w:rsidR="001C2052" w:rsidRPr="002C6D9E">
        <w:t xml:space="preserve">kyseessä </w:t>
      </w:r>
      <w:r w:rsidRPr="002C6D9E">
        <w:t xml:space="preserve">on iso </w:t>
      </w:r>
      <w:r w:rsidR="001C2052" w:rsidRPr="002C6D9E">
        <w:t xml:space="preserve">muutos toimintatavassa ja myöskin ajattelussa. Mutta </w:t>
      </w:r>
      <w:r w:rsidRPr="002C6D9E">
        <w:t>yhdessä kehittämällä varmasti päästään eteenpäin.</w:t>
      </w:r>
      <w:r w:rsidR="009F6A46" w:rsidRPr="002C6D9E">
        <w:br/>
      </w:r>
      <w:r w:rsidR="008064E7" w:rsidRPr="002C6D9E">
        <w:br/>
        <w:t>Taitoa on kuntatoimijoiden omistama, voittoa tavoittelematon yhtiö, joka tuottaa talous- ja henkilöstöhallinnon palveluita omistaja-asiakkailleen. Yhtiö palvelee valtakunnallisesti yli sataa asiakasta ja se työllistää 425 henkilöä. Vuonna 2013 Taitoa-konsernin liikevaihto oli 25,5M€</w:t>
      </w:r>
    </w:p>
    <w:p w14:paraId="59DE50CA" w14:textId="77777777" w:rsidR="008064E7" w:rsidRPr="002C6D9E" w:rsidRDefault="008064E7" w:rsidP="008064E7"/>
    <w:p w14:paraId="14D9A4D6" w14:textId="7592C522" w:rsidR="00895788" w:rsidRPr="002C6D9E" w:rsidRDefault="00693B70" w:rsidP="000B0BA6">
      <w:r w:rsidRPr="002C6D9E">
        <w:rPr>
          <w:b/>
        </w:rPr>
        <w:t>Lisätietoja:</w:t>
      </w:r>
      <w:r w:rsidRPr="002C6D9E">
        <w:br/>
        <w:t>Anne Lindqvist, toimitusjohtaja</w:t>
      </w:r>
      <w:r w:rsidR="00A61E90" w:rsidRPr="002C6D9E">
        <w:t>, 020 610 9202</w:t>
      </w:r>
      <w:r w:rsidRPr="002C6D9E">
        <w:br/>
      </w:r>
      <w:hyperlink r:id="rId11" w:history="1">
        <w:r w:rsidRPr="002C6D9E">
          <w:rPr>
            <w:rStyle w:val="Hyperlinkki"/>
            <w:color w:val="auto"/>
          </w:rPr>
          <w:t>anne.lindqvist@taitoa.fi</w:t>
        </w:r>
      </w:hyperlink>
      <w:r w:rsidRPr="002C6D9E">
        <w:t>, Taitoa</w:t>
      </w:r>
    </w:p>
    <w:p w14:paraId="7C956B46" w14:textId="77777777" w:rsidR="00895788" w:rsidRDefault="00895788" w:rsidP="00CE4E09">
      <w:pPr>
        <w:pStyle w:val="Sisennettynormaali"/>
      </w:pPr>
    </w:p>
    <w:p w14:paraId="0B414BDA" w14:textId="77777777" w:rsidR="00895788" w:rsidRPr="00CE4E09" w:rsidRDefault="00895788" w:rsidP="00CE4E09">
      <w:pPr>
        <w:pStyle w:val="Sisennettynormaali"/>
      </w:pPr>
      <w:bookmarkStart w:id="0" w:name="_GoBack"/>
      <w:bookmarkEnd w:id="0"/>
    </w:p>
    <w:sectPr w:rsidR="00895788" w:rsidRPr="00CE4E09" w:rsidSect="003E771D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33D83B" w14:textId="77777777" w:rsidR="00244BED" w:rsidRDefault="00244BED" w:rsidP="00D22E20">
      <w:pPr>
        <w:spacing w:before="0" w:line="240" w:lineRule="auto"/>
      </w:pPr>
      <w:r>
        <w:separator/>
      </w:r>
    </w:p>
  </w:endnote>
  <w:endnote w:type="continuationSeparator" w:id="0">
    <w:p w14:paraId="0437CD74" w14:textId="77777777" w:rsidR="00244BED" w:rsidRDefault="00244BED" w:rsidP="00D22E2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ulukkoRuudukko"/>
      <w:tblW w:w="94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37"/>
      <w:gridCol w:w="6400"/>
    </w:tblGrid>
    <w:tr w:rsidR="0096096D" w:rsidRPr="00E86D72" w14:paraId="1189BE8B" w14:textId="77777777" w:rsidTr="003E771D">
      <w:trPr>
        <w:trHeight w:val="340"/>
      </w:trPr>
      <w:tc>
        <w:tcPr>
          <w:tcW w:w="3037" w:type="dxa"/>
          <w:vAlign w:val="bottom"/>
        </w:tcPr>
        <w:p w14:paraId="342A5116" w14:textId="77777777" w:rsidR="0096096D" w:rsidRPr="003E771D" w:rsidRDefault="0096096D" w:rsidP="00FF1877">
          <w:pPr>
            <w:pStyle w:val="Alatunniste"/>
            <w:rPr>
              <w:sz w:val="14"/>
              <w:szCs w:val="14"/>
            </w:rPr>
          </w:pPr>
        </w:p>
      </w:tc>
      <w:tc>
        <w:tcPr>
          <w:tcW w:w="6400" w:type="dxa"/>
          <w:vAlign w:val="bottom"/>
        </w:tcPr>
        <w:p w14:paraId="098278D6" w14:textId="77777777" w:rsidR="0096096D" w:rsidRPr="00E86D72" w:rsidRDefault="0096096D" w:rsidP="003E771D">
          <w:pPr>
            <w:pStyle w:val="Alatunniste"/>
            <w:tabs>
              <w:tab w:val="right" w:pos="9923"/>
            </w:tabs>
            <w:ind w:left="-851"/>
            <w:jc w:val="right"/>
            <w:rPr>
              <w:rFonts w:ascii="Arial Bold" w:hAnsi="Arial Bold"/>
              <w:sz w:val="18"/>
            </w:rPr>
          </w:pPr>
          <w:r w:rsidRPr="00FE243C">
            <w:rPr>
              <w:rFonts w:ascii="Arial Bold" w:hAnsi="Arial Bold"/>
              <w:noProof/>
              <w:sz w:val="18"/>
            </w:rPr>
            <w:t>www.ta</w:t>
          </w:r>
          <w:r w:rsidRPr="006C45EF">
            <w:rPr>
              <w:rFonts w:ascii="Arial Bold" w:hAnsi="Arial Bold"/>
              <w:noProof/>
              <w:sz w:val="18"/>
              <w:lang w:val="en-US"/>
            </w:rPr>
            <w:t>itoa.fi</w:t>
          </w:r>
        </w:p>
      </w:tc>
    </w:tr>
  </w:tbl>
  <w:p w14:paraId="46A10EC7" w14:textId="77777777" w:rsidR="0096096D" w:rsidRDefault="0096096D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ulukkoRuudukko"/>
      <w:tblW w:w="94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37"/>
      <w:gridCol w:w="6400"/>
    </w:tblGrid>
    <w:tr w:rsidR="0096096D" w:rsidRPr="00E86D72" w14:paraId="1D33C0C8" w14:textId="77777777" w:rsidTr="0096096D">
      <w:trPr>
        <w:trHeight w:val="340"/>
      </w:trPr>
      <w:tc>
        <w:tcPr>
          <w:tcW w:w="3037" w:type="dxa"/>
          <w:vAlign w:val="bottom"/>
        </w:tcPr>
        <w:p w14:paraId="6BA0732E" w14:textId="77777777" w:rsidR="0096096D" w:rsidRPr="00214808" w:rsidRDefault="0096096D" w:rsidP="0096096D">
          <w:pPr>
            <w:pStyle w:val="Alatunniste"/>
            <w:rPr>
              <w:sz w:val="18"/>
            </w:rPr>
          </w:pPr>
        </w:p>
      </w:tc>
      <w:tc>
        <w:tcPr>
          <w:tcW w:w="6400" w:type="dxa"/>
        </w:tcPr>
        <w:p w14:paraId="71800750" w14:textId="77777777" w:rsidR="0096096D" w:rsidRPr="00E86D72" w:rsidRDefault="0096096D" w:rsidP="0096096D">
          <w:pPr>
            <w:pStyle w:val="Alatunniste"/>
            <w:tabs>
              <w:tab w:val="right" w:pos="9923"/>
            </w:tabs>
            <w:ind w:left="-851"/>
            <w:jc w:val="right"/>
            <w:rPr>
              <w:rFonts w:ascii="Arial Bold" w:hAnsi="Arial Bold"/>
              <w:sz w:val="18"/>
            </w:rPr>
          </w:pPr>
          <w:r w:rsidRPr="00FE243C">
            <w:rPr>
              <w:rFonts w:ascii="Arial Bold" w:hAnsi="Arial Bold"/>
              <w:noProof/>
              <w:sz w:val="18"/>
            </w:rPr>
            <w:t>www.ta</w:t>
          </w:r>
          <w:r w:rsidRPr="006C45EF">
            <w:rPr>
              <w:rFonts w:ascii="Arial Bold" w:hAnsi="Arial Bold"/>
              <w:noProof/>
              <w:sz w:val="18"/>
              <w:lang w:val="en-US"/>
            </w:rPr>
            <w:t>itoa.fi</w:t>
          </w:r>
        </w:p>
      </w:tc>
    </w:tr>
  </w:tbl>
  <w:p w14:paraId="57ED0DB3" w14:textId="77777777" w:rsidR="0096096D" w:rsidRDefault="0096096D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FC3B54" w14:textId="77777777" w:rsidR="00244BED" w:rsidRDefault="00244BED" w:rsidP="00D22E20">
      <w:pPr>
        <w:spacing w:before="0" w:line="240" w:lineRule="auto"/>
      </w:pPr>
      <w:r>
        <w:separator/>
      </w:r>
    </w:p>
  </w:footnote>
  <w:footnote w:type="continuationSeparator" w:id="0">
    <w:p w14:paraId="11CEDA14" w14:textId="77777777" w:rsidR="00244BED" w:rsidRDefault="00244BED" w:rsidP="00D22E20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ulukkoRuudukko"/>
      <w:tblW w:w="9781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9"/>
      <w:gridCol w:w="3686"/>
      <w:gridCol w:w="271"/>
      <w:gridCol w:w="2347"/>
      <w:gridCol w:w="358"/>
    </w:tblGrid>
    <w:tr w:rsidR="0096096D" w:rsidRPr="004863EA" w14:paraId="3797E2B7" w14:textId="77777777" w:rsidTr="007B2FEF">
      <w:trPr>
        <w:trHeight w:val="304"/>
      </w:trPr>
      <w:tc>
        <w:tcPr>
          <w:tcW w:w="6805" w:type="dxa"/>
          <w:gridSpan w:val="2"/>
        </w:tcPr>
        <w:p w14:paraId="063A3D24" w14:textId="20FB4532" w:rsidR="0096096D" w:rsidRPr="0081398B" w:rsidRDefault="0096096D" w:rsidP="00FF1877">
          <w:pPr>
            <w:pStyle w:val="Eivli"/>
            <w:tabs>
              <w:tab w:val="right" w:pos="6589"/>
            </w:tabs>
            <w:rPr>
              <w:b/>
              <w:sz w:val="18"/>
              <w:szCs w:val="18"/>
            </w:rPr>
          </w:pPr>
        </w:p>
      </w:tc>
      <w:tc>
        <w:tcPr>
          <w:tcW w:w="271" w:type="dxa"/>
        </w:tcPr>
        <w:p w14:paraId="23F202DD" w14:textId="77777777" w:rsidR="0096096D" w:rsidRPr="004863EA" w:rsidRDefault="0096096D" w:rsidP="0096096D">
          <w:pPr>
            <w:pStyle w:val="Eivli"/>
          </w:pPr>
        </w:p>
      </w:tc>
      <w:tc>
        <w:tcPr>
          <w:tcW w:w="2705" w:type="dxa"/>
          <w:gridSpan w:val="2"/>
          <w:vMerge w:val="restart"/>
        </w:tcPr>
        <w:p w14:paraId="3A845FC0" w14:textId="77777777" w:rsidR="0096096D" w:rsidRPr="004863EA" w:rsidRDefault="0096096D" w:rsidP="007B2FEF">
          <w:pPr>
            <w:pStyle w:val="Yltunniste"/>
            <w:rPr>
              <w:sz w:val="18"/>
              <w:szCs w:val="18"/>
            </w:rPr>
          </w:pPr>
          <w:r w:rsidRPr="004863EA">
            <w:rPr>
              <w:noProof/>
              <w:sz w:val="18"/>
              <w:szCs w:val="18"/>
            </w:rPr>
            <w:drawing>
              <wp:inline distT="0" distB="0" distL="0" distR="0" wp14:anchorId="75EEA08D" wp14:editId="5E9230CA">
                <wp:extent cx="1425828" cy="581025"/>
                <wp:effectExtent l="0" t="0" r="3175" b="0"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AITOA_RGB-reflection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5828" cy="581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96096D" w:rsidRPr="004863EA" w14:paraId="38DB09B0" w14:textId="77777777" w:rsidTr="007B2FEF">
      <w:trPr>
        <w:trHeight w:val="305"/>
      </w:trPr>
      <w:tc>
        <w:tcPr>
          <w:tcW w:w="3119" w:type="dxa"/>
        </w:tcPr>
        <w:p w14:paraId="2B7DA365" w14:textId="77777777" w:rsidR="0096096D" w:rsidRPr="004863EA" w:rsidRDefault="0096096D" w:rsidP="009050B9">
          <w:pPr>
            <w:pStyle w:val="Eivli"/>
            <w:rPr>
              <w:sz w:val="18"/>
              <w:szCs w:val="18"/>
            </w:rPr>
          </w:pPr>
        </w:p>
      </w:tc>
      <w:tc>
        <w:tcPr>
          <w:tcW w:w="3686" w:type="dxa"/>
        </w:tcPr>
        <w:p w14:paraId="4451912E" w14:textId="77777777" w:rsidR="0096096D" w:rsidRPr="004863EA" w:rsidRDefault="0096096D" w:rsidP="009050B9">
          <w:pPr>
            <w:pStyle w:val="Eivli"/>
            <w:rPr>
              <w:sz w:val="18"/>
              <w:szCs w:val="18"/>
            </w:rPr>
          </w:pPr>
        </w:p>
      </w:tc>
      <w:tc>
        <w:tcPr>
          <w:tcW w:w="271" w:type="dxa"/>
        </w:tcPr>
        <w:p w14:paraId="4373865F" w14:textId="77777777" w:rsidR="0096096D" w:rsidRPr="004863EA" w:rsidRDefault="0096096D" w:rsidP="0096096D">
          <w:pPr>
            <w:pStyle w:val="Eivli"/>
          </w:pPr>
        </w:p>
      </w:tc>
      <w:tc>
        <w:tcPr>
          <w:tcW w:w="2705" w:type="dxa"/>
          <w:gridSpan w:val="2"/>
          <w:vMerge/>
        </w:tcPr>
        <w:p w14:paraId="047F04C5" w14:textId="77777777" w:rsidR="0096096D" w:rsidRPr="004863EA" w:rsidRDefault="0096096D" w:rsidP="0096096D">
          <w:pPr>
            <w:pStyle w:val="Yltunniste"/>
            <w:jc w:val="right"/>
            <w:rPr>
              <w:noProof/>
              <w:sz w:val="18"/>
              <w:szCs w:val="18"/>
            </w:rPr>
          </w:pPr>
        </w:p>
      </w:tc>
    </w:tr>
    <w:tr w:rsidR="0096096D" w:rsidRPr="004863EA" w14:paraId="3E22EB06" w14:textId="77777777" w:rsidTr="007B2FEF">
      <w:trPr>
        <w:trHeight w:val="305"/>
      </w:trPr>
      <w:tc>
        <w:tcPr>
          <w:tcW w:w="3119" w:type="dxa"/>
        </w:tcPr>
        <w:p w14:paraId="57E60A54" w14:textId="5570E2ED" w:rsidR="0096096D" w:rsidRPr="004863EA" w:rsidRDefault="0096096D" w:rsidP="0096096D">
          <w:pPr>
            <w:pStyle w:val="Eivli"/>
            <w:rPr>
              <w:sz w:val="18"/>
              <w:szCs w:val="18"/>
            </w:rPr>
          </w:pPr>
        </w:p>
      </w:tc>
      <w:tc>
        <w:tcPr>
          <w:tcW w:w="3686" w:type="dxa"/>
        </w:tcPr>
        <w:p w14:paraId="4351634D" w14:textId="629A530C" w:rsidR="0096096D" w:rsidRPr="004863EA" w:rsidRDefault="0096096D" w:rsidP="0096096D">
          <w:pPr>
            <w:pStyle w:val="Eivli"/>
            <w:rPr>
              <w:sz w:val="18"/>
              <w:szCs w:val="18"/>
            </w:rPr>
          </w:pPr>
        </w:p>
      </w:tc>
      <w:tc>
        <w:tcPr>
          <w:tcW w:w="271" w:type="dxa"/>
        </w:tcPr>
        <w:p w14:paraId="67A87BA4" w14:textId="77777777" w:rsidR="0096096D" w:rsidRPr="004863EA" w:rsidRDefault="0096096D" w:rsidP="0096096D">
          <w:pPr>
            <w:pStyle w:val="Eivli"/>
          </w:pPr>
        </w:p>
      </w:tc>
      <w:tc>
        <w:tcPr>
          <w:tcW w:w="2705" w:type="dxa"/>
          <w:gridSpan w:val="2"/>
          <w:vMerge/>
        </w:tcPr>
        <w:p w14:paraId="4061DB64" w14:textId="77777777" w:rsidR="0096096D" w:rsidRPr="004863EA" w:rsidRDefault="0096096D" w:rsidP="0096096D">
          <w:pPr>
            <w:pStyle w:val="Yltunniste"/>
            <w:jc w:val="right"/>
            <w:rPr>
              <w:noProof/>
              <w:sz w:val="18"/>
              <w:szCs w:val="18"/>
            </w:rPr>
          </w:pPr>
        </w:p>
      </w:tc>
    </w:tr>
    <w:tr w:rsidR="0096096D" w:rsidRPr="004863EA" w14:paraId="1E74A573" w14:textId="77777777" w:rsidTr="007B2FEF">
      <w:trPr>
        <w:trHeight w:val="305"/>
      </w:trPr>
      <w:tc>
        <w:tcPr>
          <w:tcW w:w="3119" w:type="dxa"/>
        </w:tcPr>
        <w:p w14:paraId="01FF2B2B" w14:textId="36B54536" w:rsidR="0096096D" w:rsidRPr="004863EA" w:rsidRDefault="0096096D" w:rsidP="0096096D">
          <w:pPr>
            <w:pStyle w:val="Eivli"/>
            <w:rPr>
              <w:sz w:val="18"/>
              <w:szCs w:val="18"/>
            </w:rPr>
          </w:pPr>
        </w:p>
      </w:tc>
      <w:tc>
        <w:tcPr>
          <w:tcW w:w="3686" w:type="dxa"/>
        </w:tcPr>
        <w:p w14:paraId="5CC0B3BF" w14:textId="66BE89B1" w:rsidR="0096096D" w:rsidRPr="004863EA" w:rsidRDefault="0096096D" w:rsidP="0096096D">
          <w:pPr>
            <w:pStyle w:val="Eivli"/>
            <w:rPr>
              <w:sz w:val="18"/>
              <w:szCs w:val="18"/>
            </w:rPr>
          </w:pPr>
        </w:p>
      </w:tc>
      <w:tc>
        <w:tcPr>
          <w:tcW w:w="2618" w:type="dxa"/>
          <w:gridSpan w:val="2"/>
        </w:tcPr>
        <w:p w14:paraId="6D121995" w14:textId="77777777" w:rsidR="0096096D" w:rsidRPr="007B2FEF" w:rsidRDefault="0096096D" w:rsidP="007B2FEF">
          <w:pPr>
            <w:pStyle w:val="Eivli"/>
            <w:jc w:val="right"/>
            <w:rPr>
              <w:sz w:val="18"/>
              <w:szCs w:val="18"/>
            </w:rPr>
          </w:pPr>
          <w:r w:rsidRPr="007B2FEF">
            <w:rPr>
              <w:sz w:val="18"/>
              <w:szCs w:val="18"/>
            </w:rPr>
            <w:t xml:space="preserve">Sivu </w:t>
          </w:r>
          <w:r w:rsidRPr="007B2FEF">
            <w:rPr>
              <w:b/>
              <w:sz w:val="18"/>
              <w:szCs w:val="18"/>
            </w:rPr>
            <w:fldChar w:fldCharType="begin"/>
          </w:r>
          <w:r w:rsidRPr="007B2FEF">
            <w:rPr>
              <w:b/>
              <w:sz w:val="18"/>
              <w:szCs w:val="18"/>
            </w:rPr>
            <w:instrText>PAGE  \* Arabic  \* MERGEFORMAT</w:instrText>
          </w:r>
          <w:r w:rsidRPr="007B2FEF">
            <w:rPr>
              <w:b/>
              <w:sz w:val="18"/>
              <w:szCs w:val="18"/>
            </w:rPr>
            <w:fldChar w:fldCharType="separate"/>
          </w:r>
          <w:r w:rsidR="00F910D3">
            <w:rPr>
              <w:b/>
              <w:noProof/>
              <w:sz w:val="18"/>
              <w:szCs w:val="18"/>
            </w:rPr>
            <w:t>1</w:t>
          </w:r>
          <w:r w:rsidRPr="007B2FEF">
            <w:rPr>
              <w:b/>
              <w:sz w:val="18"/>
              <w:szCs w:val="18"/>
            </w:rPr>
            <w:fldChar w:fldCharType="end"/>
          </w:r>
          <w:r w:rsidRPr="007B2FEF">
            <w:rPr>
              <w:sz w:val="18"/>
              <w:szCs w:val="18"/>
            </w:rPr>
            <w:t xml:space="preserve"> / </w:t>
          </w:r>
          <w:r w:rsidRPr="007B2FEF">
            <w:rPr>
              <w:b/>
              <w:sz w:val="18"/>
              <w:szCs w:val="18"/>
            </w:rPr>
            <w:fldChar w:fldCharType="begin"/>
          </w:r>
          <w:r w:rsidRPr="007B2FEF">
            <w:rPr>
              <w:b/>
              <w:sz w:val="18"/>
              <w:szCs w:val="18"/>
            </w:rPr>
            <w:instrText>NUMPAGES  \* Arabic  \* MERGEFORMAT</w:instrText>
          </w:r>
          <w:r w:rsidRPr="007B2FEF">
            <w:rPr>
              <w:b/>
              <w:sz w:val="18"/>
              <w:szCs w:val="18"/>
            </w:rPr>
            <w:fldChar w:fldCharType="separate"/>
          </w:r>
          <w:r w:rsidR="00F910D3">
            <w:rPr>
              <w:b/>
              <w:noProof/>
              <w:sz w:val="18"/>
              <w:szCs w:val="18"/>
            </w:rPr>
            <w:t>1</w:t>
          </w:r>
          <w:r w:rsidRPr="007B2FEF">
            <w:rPr>
              <w:b/>
              <w:sz w:val="18"/>
              <w:szCs w:val="18"/>
            </w:rPr>
            <w:fldChar w:fldCharType="end"/>
          </w:r>
        </w:p>
      </w:tc>
      <w:tc>
        <w:tcPr>
          <w:tcW w:w="358" w:type="dxa"/>
        </w:tcPr>
        <w:p w14:paraId="4A3DCB08" w14:textId="77777777" w:rsidR="0096096D" w:rsidRPr="004863EA" w:rsidRDefault="0096096D" w:rsidP="009050B9">
          <w:pPr>
            <w:pStyle w:val="Eivli"/>
            <w:jc w:val="center"/>
            <w:rPr>
              <w:noProof/>
              <w:sz w:val="18"/>
              <w:szCs w:val="18"/>
            </w:rPr>
          </w:pPr>
        </w:p>
      </w:tc>
    </w:tr>
  </w:tbl>
  <w:p w14:paraId="6AC8EE0D" w14:textId="77777777" w:rsidR="0096096D" w:rsidRDefault="0096096D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ulukkoRuudukko"/>
      <w:tblW w:w="9542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9"/>
      <w:gridCol w:w="3686"/>
      <w:gridCol w:w="271"/>
      <w:gridCol w:w="154"/>
      <w:gridCol w:w="2312"/>
    </w:tblGrid>
    <w:tr w:rsidR="0096096D" w:rsidRPr="004863EA" w14:paraId="573068EE" w14:textId="77777777" w:rsidTr="0081398B">
      <w:trPr>
        <w:trHeight w:val="304"/>
      </w:trPr>
      <w:tc>
        <w:tcPr>
          <w:tcW w:w="6805" w:type="dxa"/>
          <w:gridSpan w:val="2"/>
        </w:tcPr>
        <w:p w14:paraId="77DFF32E" w14:textId="77777777" w:rsidR="0096096D" w:rsidRPr="0081398B" w:rsidRDefault="0096096D" w:rsidP="004863EA">
          <w:pPr>
            <w:pStyle w:val="Eivli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&lt;</w:t>
          </w:r>
          <w:r w:rsidRPr="0081398B">
            <w:rPr>
              <w:b/>
              <w:sz w:val="18"/>
              <w:szCs w:val="18"/>
            </w:rPr>
            <w:t>Asiakirjan otsikko</w:t>
          </w:r>
          <w:r>
            <w:rPr>
              <w:b/>
              <w:sz w:val="18"/>
              <w:szCs w:val="18"/>
            </w:rPr>
            <w:t>&gt;</w:t>
          </w:r>
        </w:p>
      </w:tc>
      <w:tc>
        <w:tcPr>
          <w:tcW w:w="271" w:type="dxa"/>
        </w:tcPr>
        <w:p w14:paraId="4BE3D33A" w14:textId="77777777" w:rsidR="0096096D" w:rsidRPr="004863EA" w:rsidRDefault="0096096D" w:rsidP="0081398B">
          <w:pPr>
            <w:pStyle w:val="Eivli"/>
          </w:pPr>
        </w:p>
      </w:tc>
      <w:tc>
        <w:tcPr>
          <w:tcW w:w="2466" w:type="dxa"/>
          <w:gridSpan w:val="2"/>
          <w:vMerge w:val="restart"/>
        </w:tcPr>
        <w:p w14:paraId="493E54AA" w14:textId="77777777" w:rsidR="0096096D" w:rsidRPr="004863EA" w:rsidRDefault="0096096D" w:rsidP="0096096D">
          <w:pPr>
            <w:pStyle w:val="Yltunniste"/>
            <w:jc w:val="right"/>
            <w:rPr>
              <w:sz w:val="18"/>
              <w:szCs w:val="18"/>
            </w:rPr>
          </w:pPr>
          <w:r w:rsidRPr="004863EA">
            <w:rPr>
              <w:noProof/>
              <w:sz w:val="18"/>
              <w:szCs w:val="18"/>
            </w:rPr>
            <w:drawing>
              <wp:inline distT="0" distB="0" distL="0" distR="0" wp14:anchorId="7584D643" wp14:editId="041CCE64">
                <wp:extent cx="1425828" cy="581025"/>
                <wp:effectExtent l="0" t="0" r="3175" b="0"/>
                <wp:docPr id="3" name="Kuv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AITOA_RGB-reflection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5828" cy="581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96096D" w:rsidRPr="004863EA" w14:paraId="640CA206" w14:textId="77777777" w:rsidTr="0081398B">
      <w:trPr>
        <w:trHeight w:val="305"/>
      </w:trPr>
      <w:tc>
        <w:tcPr>
          <w:tcW w:w="3119" w:type="dxa"/>
        </w:tcPr>
        <w:p w14:paraId="6E384C0C" w14:textId="77777777" w:rsidR="0096096D" w:rsidRPr="004863EA" w:rsidRDefault="0096096D" w:rsidP="004863EA">
          <w:pPr>
            <w:pStyle w:val="Eivli"/>
            <w:rPr>
              <w:sz w:val="18"/>
              <w:szCs w:val="18"/>
            </w:rPr>
          </w:pPr>
          <w:r>
            <w:rPr>
              <w:sz w:val="18"/>
              <w:szCs w:val="18"/>
            </w:rPr>
            <w:t>&lt;Tekijä&gt;</w:t>
          </w:r>
        </w:p>
      </w:tc>
      <w:tc>
        <w:tcPr>
          <w:tcW w:w="3686" w:type="dxa"/>
        </w:tcPr>
        <w:p w14:paraId="2BC46C42" w14:textId="77777777" w:rsidR="0096096D" w:rsidRPr="004863EA" w:rsidRDefault="0096096D" w:rsidP="004863EA">
          <w:pPr>
            <w:pStyle w:val="Eivli"/>
            <w:rPr>
              <w:sz w:val="18"/>
              <w:szCs w:val="18"/>
            </w:rPr>
          </w:pPr>
        </w:p>
      </w:tc>
      <w:tc>
        <w:tcPr>
          <w:tcW w:w="271" w:type="dxa"/>
        </w:tcPr>
        <w:p w14:paraId="1F8C17EB" w14:textId="77777777" w:rsidR="0096096D" w:rsidRPr="004863EA" w:rsidRDefault="0096096D" w:rsidP="0081398B">
          <w:pPr>
            <w:pStyle w:val="Eivli"/>
          </w:pPr>
        </w:p>
      </w:tc>
      <w:tc>
        <w:tcPr>
          <w:tcW w:w="2466" w:type="dxa"/>
          <w:gridSpan w:val="2"/>
          <w:vMerge/>
        </w:tcPr>
        <w:p w14:paraId="41A41A04" w14:textId="77777777" w:rsidR="0096096D" w:rsidRPr="004863EA" w:rsidRDefault="0096096D" w:rsidP="0096096D">
          <w:pPr>
            <w:pStyle w:val="Yltunniste"/>
            <w:jc w:val="right"/>
            <w:rPr>
              <w:noProof/>
              <w:sz w:val="18"/>
              <w:szCs w:val="18"/>
            </w:rPr>
          </w:pPr>
        </w:p>
      </w:tc>
    </w:tr>
    <w:tr w:rsidR="0096096D" w:rsidRPr="004863EA" w14:paraId="476EB262" w14:textId="77777777" w:rsidTr="0081398B">
      <w:trPr>
        <w:trHeight w:val="305"/>
      </w:trPr>
      <w:tc>
        <w:tcPr>
          <w:tcW w:w="3119" w:type="dxa"/>
        </w:tcPr>
        <w:p w14:paraId="2A8AB2EE" w14:textId="77777777" w:rsidR="0096096D" w:rsidRPr="004863EA" w:rsidRDefault="0096096D" w:rsidP="001E3B11">
          <w:pPr>
            <w:pStyle w:val="Eivli"/>
            <w:rPr>
              <w:sz w:val="18"/>
              <w:szCs w:val="18"/>
            </w:rPr>
          </w:pPr>
        </w:p>
      </w:tc>
      <w:tc>
        <w:tcPr>
          <w:tcW w:w="3686" w:type="dxa"/>
        </w:tcPr>
        <w:p w14:paraId="319E287D" w14:textId="77777777" w:rsidR="0096096D" w:rsidRPr="004863EA" w:rsidRDefault="0096096D" w:rsidP="004863EA">
          <w:pPr>
            <w:pStyle w:val="Eivli"/>
            <w:rPr>
              <w:sz w:val="18"/>
              <w:szCs w:val="18"/>
            </w:rPr>
          </w:pPr>
          <w:r>
            <w:rPr>
              <w:sz w:val="18"/>
              <w:szCs w:val="18"/>
            </w:rPr>
            <w:t>&lt;Versio, Tila&gt;</w:t>
          </w:r>
        </w:p>
      </w:tc>
      <w:tc>
        <w:tcPr>
          <w:tcW w:w="271" w:type="dxa"/>
        </w:tcPr>
        <w:p w14:paraId="6B55A35C" w14:textId="77777777" w:rsidR="0096096D" w:rsidRPr="004863EA" w:rsidRDefault="0096096D" w:rsidP="0081398B">
          <w:pPr>
            <w:pStyle w:val="Eivli"/>
          </w:pPr>
        </w:p>
      </w:tc>
      <w:tc>
        <w:tcPr>
          <w:tcW w:w="2466" w:type="dxa"/>
          <w:gridSpan w:val="2"/>
          <w:vMerge/>
        </w:tcPr>
        <w:p w14:paraId="7D401F1D" w14:textId="77777777" w:rsidR="0096096D" w:rsidRPr="004863EA" w:rsidRDefault="0096096D" w:rsidP="0096096D">
          <w:pPr>
            <w:pStyle w:val="Yltunniste"/>
            <w:jc w:val="right"/>
            <w:rPr>
              <w:noProof/>
              <w:sz w:val="18"/>
              <w:szCs w:val="18"/>
            </w:rPr>
          </w:pPr>
        </w:p>
      </w:tc>
    </w:tr>
    <w:tr w:rsidR="0096096D" w:rsidRPr="004863EA" w14:paraId="088C2567" w14:textId="77777777" w:rsidTr="0081398B">
      <w:trPr>
        <w:trHeight w:val="305"/>
      </w:trPr>
      <w:tc>
        <w:tcPr>
          <w:tcW w:w="3119" w:type="dxa"/>
        </w:tcPr>
        <w:p w14:paraId="064A7805" w14:textId="77777777" w:rsidR="0096096D" w:rsidRPr="004863EA" w:rsidRDefault="0096096D" w:rsidP="004863EA">
          <w:pPr>
            <w:pStyle w:val="Eivli"/>
            <w:rPr>
              <w:sz w:val="18"/>
              <w:szCs w:val="18"/>
            </w:rPr>
          </w:pPr>
        </w:p>
      </w:tc>
      <w:tc>
        <w:tcPr>
          <w:tcW w:w="3686" w:type="dxa"/>
        </w:tcPr>
        <w:p w14:paraId="5CE2501E" w14:textId="77777777" w:rsidR="0096096D" w:rsidRPr="004863EA" w:rsidRDefault="0096096D" w:rsidP="004863EA">
          <w:pPr>
            <w:pStyle w:val="Eivli"/>
            <w:rPr>
              <w:sz w:val="18"/>
              <w:szCs w:val="18"/>
            </w:rPr>
          </w:pPr>
          <w:r>
            <w:rPr>
              <w:sz w:val="18"/>
              <w:szCs w:val="18"/>
            </w:rPr>
            <w:t>&lt;</w:t>
          </w:r>
          <w:proofErr w:type="spellStart"/>
          <w:r>
            <w:rPr>
              <w:sz w:val="18"/>
              <w:szCs w:val="18"/>
            </w:rPr>
            <w:t>pp.kk.vvv</w:t>
          </w:r>
          <w:proofErr w:type="spellEnd"/>
          <w:r>
            <w:rPr>
              <w:sz w:val="18"/>
              <w:szCs w:val="18"/>
            </w:rPr>
            <w:t>&gt;</w:t>
          </w:r>
        </w:p>
      </w:tc>
      <w:tc>
        <w:tcPr>
          <w:tcW w:w="425" w:type="dxa"/>
          <w:gridSpan w:val="2"/>
        </w:tcPr>
        <w:p w14:paraId="29B4C38B" w14:textId="77777777" w:rsidR="0096096D" w:rsidRPr="004863EA" w:rsidRDefault="0096096D" w:rsidP="004863EA">
          <w:pPr>
            <w:pStyle w:val="Eivli"/>
            <w:rPr>
              <w:noProof/>
              <w:sz w:val="18"/>
              <w:szCs w:val="18"/>
            </w:rPr>
          </w:pPr>
        </w:p>
      </w:tc>
      <w:tc>
        <w:tcPr>
          <w:tcW w:w="2312" w:type="dxa"/>
        </w:tcPr>
        <w:p w14:paraId="462ABF83" w14:textId="77777777" w:rsidR="0096096D" w:rsidRPr="001E3B11" w:rsidRDefault="0096096D" w:rsidP="004863EA">
          <w:pPr>
            <w:pStyle w:val="Eivli"/>
            <w:rPr>
              <w:noProof/>
              <w:sz w:val="16"/>
              <w:szCs w:val="18"/>
            </w:rPr>
          </w:pPr>
          <w:r>
            <w:rPr>
              <w:noProof/>
              <w:sz w:val="18"/>
              <w:szCs w:val="18"/>
            </w:rPr>
            <w:t>&lt;Luottamuksellisuus</w:t>
          </w:r>
          <w:r>
            <w:rPr>
              <w:noProof/>
              <w:sz w:val="16"/>
              <w:szCs w:val="18"/>
            </w:rPr>
            <w:t>&gt;</w:t>
          </w:r>
        </w:p>
      </w:tc>
    </w:tr>
  </w:tbl>
  <w:p w14:paraId="5C1C36A7" w14:textId="77777777" w:rsidR="0096096D" w:rsidRPr="004863EA" w:rsidRDefault="0096096D">
    <w:pPr>
      <w:pStyle w:val="Yltunniste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73C17"/>
    <w:multiLevelType w:val="hybridMultilevel"/>
    <w:tmpl w:val="FD820496"/>
    <w:lvl w:ilvl="0" w:tplc="33B4FD1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0600C31"/>
    <w:multiLevelType w:val="hybridMultilevel"/>
    <w:tmpl w:val="AC40A576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1C21B2C"/>
    <w:multiLevelType w:val="hybridMultilevel"/>
    <w:tmpl w:val="06EE1E24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1CB7018"/>
    <w:multiLevelType w:val="hybridMultilevel"/>
    <w:tmpl w:val="781077E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A8785D"/>
    <w:multiLevelType w:val="hybridMultilevel"/>
    <w:tmpl w:val="E224213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847158"/>
    <w:multiLevelType w:val="hybridMultilevel"/>
    <w:tmpl w:val="07163792"/>
    <w:lvl w:ilvl="0" w:tplc="040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AF74999"/>
    <w:multiLevelType w:val="hybridMultilevel"/>
    <w:tmpl w:val="56C4F60C"/>
    <w:lvl w:ilvl="0" w:tplc="83FA78D6">
      <w:start w:val="1"/>
      <w:numFmt w:val="bullet"/>
      <w:pStyle w:val="Luettelokappal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3196306"/>
    <w:multiLevelType w:val="multilevel"/>
    <w:tmpl w:val="9070B1FC"/>
    <w:styleLink w:val="Otsikot"/>
    <w:lvl w:ilvl="0">
      <w:start w:val="1"/>
      <w:numFmt w:val="decimal"/>
      <w:pStyle w:val="Otsikk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15296824"/>
    <w:multiLevelType w:val="hybridMultilevel"/>
    <w:tmpl w:val="AE880A44"/>
    <w:lvl w:ilvl="0" w:tplc="2286EA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CC14BAB"/>
    <w:multiLevelType w:val="hybridMultilevel"/>
    <w:tmpl w:val="29E47EAA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0A462A3"/>
    <w:multiLevelType w:val="hybridMultilevel"/>
    <w:tmpl w:val="AB763D74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2153F49"/>
    <w:multiLevelType w:val="hybridMultilevel"/>
    <w:tmpl w:val="3B1280E2"/>
    <w:lvl w:ilvl="0" w:tplc="040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2D914B3D"/>
    <w:multiLevelType w:val="hybridMultilevel"/>
    <w:tmpl w:val="4BC653E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D72A7A"/>
    <w:multiLevelType w:val="hybridMultilevel"/>
    <w:tmpl w:val="7F6CEF2A"/>
    <w:lvl w:ilvl="0" w:tplc="040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6201C0A"/>
    <w:multiLevelType w:val="hybridMultilevel"/>
    <w:tmpl w:val="CFDA791E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64B2BC0"/>
    <w:multiLevelType w:val="hybridMultilevel"/>
    <w:tmpl w:val="CD34BDE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FC0A2F"/>
    <w:multiLevelType w:val="hybridMultilevel"/>
    <w:tmpl w:val="A27CFFEA"/>
    <w:lvl w:ilvl="0" w:tplc="040B0017">
      <w:start w:val="1"/>
      <w:numFmt w:val="lowerLetter"/>
      <w:lvlText w:val="%1)"/>
      <w:lvlJc w:val="left"/>
      <w:pPr>
        <w:ind w:left="2024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7">
    <w:nsid w:val="47386281"/>
    <w:multiLevelType w:val="hybridMultilevel"/>
    <w:tmpl w:val="79A07062"/>
    <w:lvl w:ilvl="0" w:tplc="101C5B1A">
      <w:start w:val="1"/>
      <w:numFmt w:val="ordinal"/>
      <w:pStyle w:val="Asiakohdannumeroituotsikko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E06AAC"/>
    <w:multiLevelType w:val="hybridMultilevel"/>
    <w:tmpl w:val="36C8EA8E"/>
    <w:lvl w:ilvl="0" w:tplc="040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B6861E5"/>
    <w:multiLevelType w:val="hybridMultilevel"/>
    <w:tmpl w:val="AFE433CA"/>
    <w:lvl w:ilvl="0" w:tplc="3FF4DF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5648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A8E6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9CA1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029C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569A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4A2D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6886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0609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5B6903D8"/>
    <w:multiLevelType w:val="hybridMultilevel"/>
    <w:tmpl w:val="287204C0"/>
    <w:lvl w:ilvl="0" w:tplc="040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64C244B0"/>
    <w:multiLevelType w:val="hybridMultilevel"/>
    <w:tmpl w:val="B42209B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DA64E3"/>
    <w:multiLevelType w:val="hybridMultilevel"/>
    <w:tmpl w:val="53A0B806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3">
    <w:nsid w:val="76E633B5"/>
    <w:multiLevelType w:val="hybridMultilevel"/>
    <w:tmpl w:val="E9C02A5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7"/>
  </w:num>
  <w:num w:numId="4">
    <w:abstractNumId w:val="5"/>
  </w:num>
  <w:num w:numId="5">
    <w:abstractNumId w:val="0"/>
  </w:num>
  <w:num w:numId="6">
    <w:abstractNumId w:val="1"/>
  </w:num>
  <w:num w:numId="7">
    <w:abstractNumId w:val="21"/>
  </w:num>
  <w:num w:numId="8">
    <w:abstractNumId w:val="15"/>
  </w:num>
  <w:num w:numId="9">
    <w:abstractNumId w:val="4"/>
  </w:num>
  <w:num w:numId="10">
    <w:abstractNumId w:val="3"/>
  </w:num>
  <w:num w:numId="11">
    <w:abstractNumId w:val="8"/>
  </w:num>
  <w:num w:numId="12">
    <w:abstractNumId w:val="13"/>
  </w:num>
  <w:num w:numId="13">
    <w:abstractNumId w:val="22"/>
  </w:num>
  <w:num w:numId="14">
    <w:abstractNumId w:val="16"/>
  </w:num>
  <w:num w:numId="15">
    <w:abstractNumId w:val="19"/>
  </w:num>
  <w:num w:numId="16">
    <w:abstractNumId w:val="11"/>
  </w:num>
  <w:num w:numId="17">
    <w:abstractNumId w:val="12"/>
  </w:num>
  <w:num w:numId="18">
    <w:abstractNumId w:val="18"/>
  </w:num>
  <w:num w:numId="19">
    <w:abstractNumId w:val="2"/>
  </w:num>
  <w:num w:numId="20">
    <w:abstractNumId w:val="20"/>
  </w:num>
  <w:num w:numId="21">
    <w:abstractNumId w:val="10"/>
  </w:num>
  <w:num w:numId="22">
    <w:abstractNumId w:val="9"/>
  </w:num>
  <w:num w:numId="23">
    <w:abstractNumId w:val="14"/>
  </w:num>
  <w:num w:numId="24">
    <w:abstractNumId w:val="7"/>
  </w:num>
  <w:num w:numId="25">
    <w:abstractNumId w:val="2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3EA"/>
    <w:rsid w:val="000004CC"/>
    <w:rsid w:val="000651A2"/>
    <w:rsid w:val="000B0BA6"/>
    <w:rsid w:val="000B223A"/>
    <w:rsid w:val="000B3891"/>
    <w:rsid w:val="000C5E55"/>
    <w:rsid w:val="000F576F"/>
    <w:rsid w:val="001101BC"/>
    <w:rsid w:val="00146036"/>
    <w:rsid w:val="00147ADA"/>
    <w:rsid w:val="00151FEE"/>
    <w:rsid w:val="001B73A2"/>
    <w:rsid w:val="001C2052"/>
    <w:rsid w:val="001E3B11"/>
    <w:rsid w:val="00222FF3"/>
    <w:rsid w:val="002448E5"/>
    <w:rsid w:val="00244BED"/>
    <w:rsid w:val="002820EB"/>
    <w:rsid w:val="00297BB7"/>
    <w:rsid w:val="002C6D9E"/>
    <w:rsid w:val="002E39FE"/>
    <w:rsid w:val="003448C7"/>
    <w:rsid w:val="00370AF9"/>
    <w:rsid w:val="003C6E1E"/>
    <w:rsid w:val="003D7AE1"/>
    <w:rsid w:val="003E771D"/>
    <w:rsid w:val="003F2FDD"/>
    <w:rsid w:val="003F78F6"/>
    <w:rsid w:val="004829C6"/>
    <w:rsid w:val="004863EA"/>
    <w:rsid w:val="004E6D4E"/>
    <w:rsid w:val="00571D4D"/>
    <w:rsid w:val="005F10D8"/>
    <w:rsid w:val="00621973"/>
    <w:rsid w:val="00693B70"/>
    <w:rsid w:val="006B1F24"/>
    <w:rsid w:val="006B215A"/>
    <w:rsid w:val="006D1D74"/>
    <w:rsid w:val="00722FC9"/>
    <w:rsid w:val="00727FA0"/>
    <w:rsid w:val="007438EE"/>
    <w:rsid w:val="007B2FEF"/>
    <w:rsid w:val="007D68A1"/>
    <w:rsid w:val="007D79BD"/>
    <w:rsid w:val="007F415F"/>
    <w:rsid w:val="008064E7"/>
    <w:rsid w:val="0081398B"/>
    <w:rsid w:val="00895788"/>
    <w:rsid w:val="008E4498"/>
    <w:rsid w:val="008F23DF"/>
    <w:rsid w:val="009050B9"/>
    <w:rsid w:val="00933B77"/>
    <w:rsid w:val="0096096D"/>
    <w:rsid w:val="00961C0A"/>
    <w:rsid w:val="00965A3A"/>
    <w:rsid w:val="009A3731"/>
    <w:rsid w:val="009F6A46"/>
    <w:rsid w:val="00A21816"/>
    <w:rsid w:val="00A4218D"/>
    <w:rsid w:val="00A61E90"/>
    <w:rsid w:val="00A721D3"/>
    <w:rsid w:val="00AA7EA8"/>
    <w:rsid w:val="00AB1F6C"/>
    <w:rsid w:val="00AF31AD"/>
    <w:rsid w:val="00B631FC"/>
    <w:rsid w:val="00B80F39"/>
    <w:rsid w:val="00B90778"/>
    <w:rsid w:val="00BA6B26"/>
    <w:rsid w:val="00BA6BD2"/>
    <w:rsid w:val="00BC5117"/>
    <w:rsid w:val="00BD68E2"/>
    <w:rsid w:val="00BE2894"/>
    <w:rsid w:val="00C32E10"/>
    <w:rsid w:val="00C60DC4"/>
    <w:rsid w:val="00C73837"/>
    <w:rsid w:val="00C96AF4"/>
    <w:rsid w:val="00CB5C5D"/>
    <w:rsid w:val="00CC3A02"/>
    <w:rsid w:val="00CC5811"/>
    <w:rsid w:val="00CE4E09"/>
    <w:rsid w:val="00D22E20"/>
    <w:rsid w:val="00D260DE"/>
    <w:rsid w:val="00D76798"/>
    <w:rsid w:val="00D87F08"/>
    <w:rsid w:val="00D957BC"/>
    <w:rsid w:val="00DA4EA0"/>
    <w:rsid w:val="00DC6FF3"/>
    <w:rsid w:val="00E245F2"/>
    <w:rsid w:val="00E73428"/>
    <w:rsid w:val="00E844AD"/>
    <w:rsid w:val="00EA1DF3"/>
    <w:rsid w:val="00EA5AA6"/>
    <w:rsid w:val="00ED7704"/>
    <w:rsid w:val="00EE4C72"/>
    <w:rsid w:val="00F32CE2"/>
    <w:rsid w:val="00F41678"/>
    <w:rsid w:val="00F910D3"/>
    <w:rsid w:val="00FA0E67"/>
    <w:rsid w:val="00FF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F91BB7"/>
  <w15:docId w15:val="{78A7A514-9F36-4307-81E1-42C731175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3E771D"/>
    <w:pPr>
      <w:spacing w:before="260" w:after="0"/>
      <w:contextualSpacing/>
    </w:pPr>
  </w:style>
  <w:style w:type="paragraph" w:styleId="Otsikko1">
    <w:name w:val="heading 1"/>
    <w:next w:val="Normaali"/>
    <w:link w:val="Otsikko1Char"/>
    <w:uiPriority w:val="9"/>
    <w:qFormat/>
    <w:rsid w:val="003D7AE1"/>
    <w:pPr>
      <w:keepNext/>
      <w:keepLines/>
      <w:numPr>
        <w:numId w:val="2"/>
      </w:numPr>
      <w:spacing w:before="320" w:after="320"/>
      <w:outlineLvl w:val="0"/>
    </w:pPr>
    <w:rPr>
      <w:rFonts w:eastAsiaTheme="majorEastAsia" w:cstheme="majorHAnsi"/>
      <w:b/>
      <w:bCs/>
      <w:sz w:val="28"/>
      <w:szCs w:val="28"/>
    </w:rPr>
  </w:style>
  <w:style w:type="paragraph" w:styleId="Otsikko2">
    <w:name w:val="heading 2"/>
    <w:basedOn w:val="Otsikko1"/>
    <w:next w:val="Normaali"/>
    <w:link w:val="Otsikko2Char"/>
    <w:uiPriority w:val="9"/>
    <w:qFormat/>
    <w:rsid w:val="003D7AE1"/>
    <w:pPr>
      <w:numPr>
        <w:ilvl w:val="1"/>
      </w:numPr>
      <w:outlineLvl w:val="1"/>
    </w:pPr>
    <w:rPr>
      <w:rFonts w:cstheme="majorBidi"/>
      <w:bCs w:val="0"/>
      <w:sz w:val="22"/>
      <w:szCs w:val="26"/>
    </w:rPr>
  </w:style>
  <w:style w:type="paragraph" w:styleId="Otsikko3">
    <w:name w:val="heading 3"/>
    <w:basedOn w:val="Otsikko2"/>
    <w:next w:val="Normaali"/>
    <w:link w:val="Otsikko3Char"/>
    <w:uiPriority w:val="9"/>
    <w:qFormat/>
    <w:rsid w:val="003D7AE1"/>
    <w:pPr>
      <w:numPr>
        <w:ilvl w:val="2"/>
      </w:numPr>
      <w:outlineLvl w:val="2"/>
    </w:pPr>
    <w:rPr>
      <w:b w:val="0"/>
    </w:rPr>
  </w:style>
  <w:style w:type="paragraph" w:styleId="Otsikko4">
    <w:name w:val="heading 4"/>
    <w:basedOn w:val="Normaali"/>
    <w:next w:val="Normaali"/>
    <w:link w:val="Otsikko4Char"/>
    <w:uiPriority w:val="9"/>
    <w:unhideWhenUsed/>
    <w:rsid w:val="003D7AE1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A2BD30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rsid w:val="003D7AE1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505E18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3D7AE1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505E18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3D7AE1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5C5C5C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3D7AE1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5C5C5C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3D7AE1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5C5C5C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Kansilehdenotsikko">
    <w:name w:val="Kansilehden otsikko"/>
    <w:basedOn w:val="Normaali"/>
    <w:qFormat/>
    <w:rsid w:val="001101BC"/>
    <w:pPr>
      <w:spacing w:before="2640" w:line="240" w:lineRule="auto"/>
    </w:pPr>
    <w:rPr>
      <w:rFonts w:eastAsia="Times New Roman" w:cs="Times New Roman"/>
      <w:b/>
      <w:sz w:val="48"/>
      <w:szCs w:val="24"/>
    </w:rPr>
  </w:style>
  <w:style w:type="character" w:customStyle="1" w:styleId="Otsikko1Char">
    <w:name w:val="Otsikko 1 Char"/>
    <w:basedOn w:val="Kappaleenoletusfontti"/>
    <w:link w:val="Otsikko1"/>
    <w:uiPriority w:val="9"/>
    <w:rsid w:val="003D7AE1"/>
    <w:rPr>
      <w:rFonts w:eastAsiaTheme="majorEastAsia" w:cstheme="majorHAnsi"/>
      <w:b/>
      <w:bCs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3D7AE1"/>
    <w:rPr>
      <w:rFonts w:eastAsiaTheme="majorEastAsia" w:cstheme="majorBidi"/>
      <w:b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3D7AE1"/>
    <w:rPr>
      <w:rFonts w:eastAsiaTheme="majorEastAsia" w:cstheme="majorBidi"/>
      <w:szCs w:val="26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3D7AE1"/>
    <w:rPr>
      <w:rFonts w:asciiTheme="majorHAnsi" w:eastAsiaTheme="majorEastAsia" w:hAnsiTheme="majorHAnsi" w:cstheme="majorBidi"/>
      <w:color w:val="505E18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3D7AE1"/>
    <w:rPr>
      <w:rFonts w:asciiTheme="majorHAnsi" w:eastAsiaTheme="majorEastAsia" w:hAnsiTheme="majorHAnsi" w:cstheme="majorBidi"/>
      <w:i/>
      <w:iCs/>
      <w:color w:val="505E18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3D7AE1"/>
    <w:rPr>
      <w:rFonts w:asciiTheme="majorHAnsi" w:eastAsiaTheme="majorEastAsia" w:hAnsiTheme="majorHAnsi" w:cstheme="majorBidi"/>
      <w:i/>
      <w:iCs/>
      <w:color w:val="5C5C5C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3D7AE1"/>
    <w:rPr>
      <w:rFonts w:asciiTheme="majorHAnsi" w:eastAsiaTheme="majorEastAsia" w:hAnsiTheme="majorHAnsi" w:cstheme="majorBidi"/>
      <w:color w:val="5C5C5C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3D7AE1"/>
    <w:rPr>
      <w:rFonts w:asciiTheme="majorHAnsi" w:eastAsiaTheme="majorEastAsia" w:hAnsiTheme="majorHAnsi" w:cstheme="majorBidi"/>
      <w:i/>
      <w:iCs/>
      <w:color w:val="5C5C5C" w:themeColor="text1" w:themeTint="BF"/>
      <w:sz w:val="20"/>
      <w:szCs w:val="20"/>
    </w:rPr>
  </w:style>
  <w:style w:type="paragraph" w:styleId="Alaotsikko">
    <w:name w:val="Subtitle"/>
    <w:basedOn w:val="Normaali"/>
    <w:next w:val="Normaali"/>
    <w:link w:val="AlaotsikkoChar"/>
    <w:uiPriority w:val="11"/>
    <w:unhideWhenUsed/>
    <w:rsid w:val="001101BC"/>
    <w:pPr>
      <w:numPr>
        <w:ilvl w:val="1"/>
      </w:numPr>
    </w:pPr>
    <w:rPr>
      <w:rFonts w:asciiTheme="majorHAnsi" w:eastAsiaTheme="majorEastAsia" w:hAnsiTheme="majorHAnsi" w:cstheme="majorBidi"/>
      <w:i/>
      <w:iCs/>
      <w:color w:val="A2BD30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3D7AE1"/>
    <w:rPr>
      <w:rFonts w:asciiTheme="majorHAnsi" w:eastAsiaTheme="majorEastAsia" w:hAnsiTheme="majorHAnsi" w:cstheme="majorBidi"/>
      <w:i/>
      <w:iCs/>
      <w:color w:val="A2BD30" w:themeColor="accent1"/>
      <w:spacing w:val="15"/>
      <w:sz w:val="24"/>
      <w:szCs w:val="24"/>
    </w:rPr>
  </w:style>
  <w:style w:type="character" w:styleId="Voimakas">
    <w:name w:val="Strong"/>
    <w:basedOn w:val="Kappaleenoletusfontti"/>
    <w:uiPriority w:val="22"/>
    <w:unhideWhenUsed/>
    <w:rsid w:val="001101BC"/>
    <w:rPr>
      <w:b/>
      <w:bCs/>
    </w:rPr>
  </w:style>
  <w:style w:type="character" w:styleId="Korostus">
    <w:name w:val="Emphasis"/>
    <w:basedOn w:val="Kappaleenoletusfontti"/>
    <w:uiPriority w:val="20"/>
    <w:qFormat/>
    <w:rsid w:val="001101BC"/>
    <w:rPr>
      <w:i/>
      <w:iCs/>
    </w:rPr>
  </w:style>
  <w:style w:type="paragraph" w:styleId="Luettelokappale">
    <w:name w:val="List Paragraph"/>
    <w:basedOn w:val="Normaali"/>
    <w:uiPriority w:val="34"/>
    <w:qFormat/>
    <w:rsid w:val="003E771D"/>
    <w:pPr>
      <w:numPr>
        <w:numId w:val="1"/>
      </w:numPr>
      <w:ind w:left="1664"/>
    </w:pPr>
  </w:style>
  <w:style w:type="paragraph" w:styleId="Lainaus">
    <w:name w:val="Quote"/>
    <w:basedOn w:val="Normaali"/>
    <w:next w:val="Normaali"/>
    <w:link w:val="LainausChar"/>
    <w:uiPriority w:val="29"/>
    <w:unhideWhenUsed/>
    <w:rsid w:val="001101BC"/>
    <w:rPr>
      <w:i/>
      <w:iCs/>
      <w:color w:val="262626" w:themeColor="text1"/>
    </w:rPr>
  </w:style>
  <w:style w:type="character" w:customStyle="1" w:styleId="LainausChar">
    <w:name w:val="Lainaus Char"/>
    <w:basedOn w:val="Kappaleenoletusfontti"/>
    <w:link w:val="Lainaus"/>
    <w:uiPriority w:val="29"/>
    <w:rsid w:val="003D7AE1"/>
    <w:rPr>
      <w:i/>
      <w:iCs/>
      <w:color w:val="262626" w:themeColor="text1"/>
    </w:rPr>
  </w:style>
  <w:style w:type="paragraph" w:styleId="Erottuvalainaus">
    <w:name w:val="Intense Quote"/>
    <w:basedOn w:val="Normaali"/>
    <w:next w:val="Normaali"/>
    <w:link w:val="ErottuvalainausChar"/>
    <w:uiPriority w:val="30"/>
    <w:unhideWhenUsed/>
    <w:rsid w:val="001101BC"/>
    <w:pPr>
      <w:pBdr>
        <w:bottom w:val="single" w:sz="4" w:space="4" w:color="A2BD30" w:themeColor="accent1"/>
      </w:pBdr>
      <w:spacing w:before="200" w:after="280"/>
      <w:ind w:left="936" w:right="936"/>
    </w:pPr>
    <w:rPr>
      <w:b/>
      <w:bCs/>
      <w:i/>
      <w:iCs/>
      <w:color w:val="A2BD30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3D7AE1"/>
    <w:rPr>
      <w:b/>
      <w:bCs/>
      <w:i/>
      <w:iCs/>
      <w:color w:val="A2BD30" w:themeColor="accent1"/>
    </w:rPr>
  </w:style>
  <w:style w:type="character" w:styleId="Hienovarainenkorostus">
    <w:name w:val="Subtle Emphasis"/>
    <w:basedOn w:val="Kappaleenoletusfontti"/>
    <w:uiPriority w:val="19"/>
    <w:unhideWhenUsed/>
    <w:rsid w:val="001101BC"/>
    <w:rPr>
      <w:i/>
      <w:iCs/>
      <w:color w:val="929292" w:themeColor="text1" w:themeTint="7F"/>
    </w:rPr>
  </w:style>
  <w:style w:type="character" w:styleId="Voimakaskorostus">
    <w:name w:val="Intense Emphasis"/>
    <w:basedOn w:val="Kappaleenoletusfontti"/>
    <w:uiPriority w:val="21"/>
    <w:unhideWhenUsed/>
    <w:rsid w:val="001101BC"/>
    <w:rPr>
      <w:b/>
      <w:bCs/>
      <w:i/>
      <w:iCs/>
      <w:color w:val="A2BD30" w:themeColor="accent1"/>
    </w:rPr>
  </w:style>
  <w:style w:type="character" w:styleId="Hienovarainenviittaus">
    <w:name w:val="Subtle Reference"/>
    <w:basedOn w:val="Kappaleenoletusfontti"/>
    <w:uiPriority w:val="31"/>
    <w:unhideWhenUsed/>
    <w:rsid w:val="001101BC"/>
    <w:rPr>
      <w:smallCaps/>
      <w:color w:val="6E514C" w:themeColor="accent2"/>
      <w:u w:val="single"/>
    </w:rPr>
  </w:style>
  <w:style w:type="character" w:styleId="Erottuvaviittaus">
    <w:name w:val="Intense Reference"/>
    <w:basedOn w:val="Kappaleenoletusfontti"/>
    <w:uiPriority w:val="32"/>
    <w:unhideWhenUsed/>
    <w:rsid w:val="001101BC"/>
    <w:rPr>
      <w:b/>
      <w:bCs/>
      <w:smallCaps/>
      <w:color w:val="6E514C" w:themeColor="accent2"/>
      <w:spacing w:val="5"/>
      <w:u w:val="single"/>
    </w:rPr>
  </w:style>
  <w:style w:type="character" w:styleId="Kirjannimike">
    <w:name w:val="Book Title"/>
    <w:basedOn w:val="Kappaleenoletusfontti"/>
    <w:uiPriority w:val="33"/>
    <w:unhideWhenUsed/>
    <w:rsid w:val="001101BC"/>
    <w:rPr>
      <w:b/>
      <w:bCs/>
      <w:smallCaps/>
      <w:spacing w:val="5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1101BC"/>
    <w:pPr>
      <w:numPr>
        <w:numId w:val="0"/>
      </w:numPr>
      <w:spacing w:after="0"/>
      <w:outlineLvl w:val="9"/>
    </w:pPr>
    <w:rPr>
      <w:rFonts w:asciiTheme="majorHAnsi" w:hAnsiTheme="majorHAnsi" w:cstheme="majorBidi"/>
      <w:color w:val="798D24" w:themeColor="accent1" w:themeShade="BF"/>
    </w:rPr>
  </w:style>
  <w:style w:type="numbering" w:customStyle="1" w:styleId="Otsikot">
    <w:name w:val="Otsikot"/>
    <w:uiPriority w:val="99"/>
    <w:rsid w:val="003D7AE1"/>
    <w:pPr>
      <w:numPr>
        <w:numId w:val="2"/>
      </w:numPr>
    </w:pPr>
  </w:style>
  <w:style w:type="character" w:customStyle="1" w:styleId="Otsikko4Char">
    <w:name w:val="Otsikko 4 Char"/>
    <w:basedOn w:val="Kappaleenoletusfontti"/>
    <w:link w:val="Otsikko4"/>
    <w:uiPriority w:val="9"/>
    <w:rsid w:val="003D7AE1"/>
    <w:rPr>
      <w:rFonts w:asciiTheme="majorHAnsi" w:eastAsiaTheme="majorEastAsia" w:hAnsiTheme="majorHAnsi" w:cstheme="majorBidi"/>
      <w:b/>
      <w:bCs/>
      <w:i/>
      <w:iCs/>
      <w:color w:val="A2BD30" w:themeColor="accent1"/>
    </w:rPr>
  </w:style>
  <w:style w:type="paragraph" w:customStyle="1" w:styleId="Sisennettynormaali">
    <w:name w:val="Sisennetty normaali"/>
    <w:basedOn w:val="Normaali"/>
    <w:qFormat/>
    <w:rsid w:val="00F41678"/>
    <w:pPr>
      <w:ind w:left="1304"/>
    </w:pPr>
  </w:style>
  <w:style w:type="paragraph" w:customStyle="1" w:styleId="Asiakohdannumeroituotsikko">
    <w:name w:val="Asiakohdan numeroitu otsikko"/>
    <w:qFormat/>
    <w:rsid w:val="002E39FE"/>
    <w:pPr>
      <w:numPr>
        <w:numId w:val="3"/>
      </w:numPr>
      <w:ind w:left="360"/>
    </w:pPr>
    <w:rPr>
      <w:rFonts w:eastAsiaTheme="majorEastAsia" w:cstheme="majorHAnsi"/>
      <w:b/>
      <w:bCs/>
      <w:caps/>
      <w:szCs w:val="28"/>
    </w:rPr>
  </w:style>
  <w:style w:type="paragraph" w:styleId="Yltunniste">
    <w:name w:val="header"/>
    <w:basedOn w:val="Normaali"/>
    <w:link w:val="YltunnisteChar"/>
    <w:unhideWhenUsed/>
    <w:rsid w:val="00D22E20"/>
    <w:pPr>
      <w:tabs>
        <w:tab w:val="center" w:pos="4819"/>
        <w:tab w:val="right" w:pos="9638"/>
      </w:tabs>
      <w:spacing w:before="0" w:line="240" w:lineRule="auto"/>
    </w:pPr>
  </w:style>
  <w:style w:type="character" w:customStyle="1" w:styleId="YltunnisteChar">
    <w:name w:val="Ylätunniste Char"/>
    <w:basedOn w:val="Kappaleenoletusfontti"/>
    <w:link w:val="Yltunniste"/>
    <w:rsid w:val="00D22E20"/>
  </w:style>
  <w:style w:type="paragraph" w:styleId="Alatunniste">
    <w:name w:val="footer"/>
    <w:basedOn w:val="Normaali"/>
    <w:link w:val="AlatunnisteChar"/>
    <w:uiPriority w:val="99"/>
    <w:unhideWhenUsed/>
    <w:rsid w:val="00D22E20"/>
    <w:pPr>
      <w:tabs>
        <w:tab w:val="center" w:pos="4819"/>
        <w:tab w:val="right" w:pos="9638"/>
      </w:tabs>
      <w:spacing w:before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D22E20"/>
  </w:style>
  <w:style w:type="table" w:styleId="TaulukkoRuudukko">
    <w:name w:val="Table Grid"/>
    <w:basedOn w:val="Normaalitaulukko"/>
    <w:uiPriority w:val="59"/>
    <w:rsid w:val="00D22E20"/>
    <w:rPr>
      <w:lang w:eastAsia="fi-F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D22E20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22E20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3C6E1E"/>
    <w:rPr>
      <w:color w:val="A2BD30" w:themeColor="hyperlink"/>
      <w:u w:val="single"/>
    </w:rPr>
  </w:style>
  <w:style w:type="paragraph" w:styleId="Sisluet1">
    <w:name w:val="toc 1"/>
    <w:basedOn w:val="Normaali"/>
    <w:next w:val="Normaali"/>
    <w:autoRedefine/>
    <w:uiPriority w:val="39"/>
    <w:unhideWhenUsed/>
    <w:rsid w:val="00E245F2"/>
    <w:pPr>
      <w:spacing w:before="100" w:after="60"/>
      <w:contextualSpacing w:val="0"/>
    </w:pPr>
    <w:rPr>
      <w:b/>
    </w:rPr>
  </w:style>
  <w:style w:type="paragraph" w:styleId="Sisluet2">
    <w:name w:val="toc 2"/>
    <w:basedOn w:val="Normaali"/>
    <w:next w:val="Normaali"/>
    <w:autoRedefine/>
    <w:uiPriority w:val="39"/>
    <w:unhideWhenUsed/>
    <w:rsid w:val="00E245F2"/>
    <w:pPr>
      <w:spacing w:before="100" w:after="60"/>
      <w:ind w:left="221"/>
      <w:contextualSpacing w:val="0"/>
    </w:pPr>
  </w:style>
  <w:style w:type="paragraph" w:styleId="Sisluet3">
    <w:name w:val="toc 3"/>
    <w:basedOn w:val="Normaali"/>
    <w:next w:val="Normaali"/>
    <w:autoRedefine/>
    <w:uiPriority w:val="39"/>
    <w:unhideWhenUsed/>
    <w:rsid w:val="00E245F2"/>
    <w:pPr>
      <w:spacing w:before="100" w:after="60"/>
      <w:ind w:left="442"/>
      <w:contextualSpacing w:val="0"/>
    </w:pPr>
  </w:style>
  <w:style w:type="paragraph" w:styleId="Eivli">
    <w:name w:val="No Spacing"/>
    <w:uiPriority w:val="1"/>
    <w:rsid w:val="004863EA"/>
    <w:pPr>
      <w:spacing w:after="0" w:line="240" w:lineRule="auto"/>
      <w:contextualSpacing/>
    </w:pPr>
  </w:style>
  <w:style w:type="paragraph" w:customStyle="1" w:styleId="Taulukko">
    <w:name w:val="Taulukko"/>
    <w:basedOn w:val="Eivli"/>
    <w:qFormat/>
    <w:rsid w:val="008E4498"/>
    <w:rPr>
      <w:lang w:eastAsia="fi-FI"/>
    </w:rPr>
  </w:style>
  <w:style w:type="table" w:styleId="Vaalealuettelo-korostus1">
    <w:name w:val="Light List Accent 1"/>
    <w:basedOn w:val="Normaalitaulukko"/>
    <w:uiPriority w:val="61"/>
    <w:rsid w:val="001460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  <w:tblPr>
      <w:tblStyleRowBandSize w:val="1"/>
      <w:tblStyleColBandSize w:val="1"/>
      <w:tblInd w:w="0" w:type="dxa"/>
      <w:tblBorders>
        <w:top w:val="single" w:sz="8" w:space="0" w:color="A2BD30" w:themeColor="accent1"/>
        <w:left w:val="single" w:sz="8" w:space="0" w:color="A2BD30" w:themeColor="accent1"/>
        <w:bottom w:val="single" w:sz="8" w:space="0" w:color="A2BD30" w:themeColor="accent1"/>
        <w:right w:val="single" w:sz="8" w:space="0" w:color="A2BD3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2BD3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BD30" w:themeColor="accent1"/>
          <w:left w:val="single" w:sz="8" w:space="0" w:color="A2BD30" w:themeColor="accent1"/>
          <w:bottom w:val="single" w:sz="8" w:space="0" w:color="A2BD30" w:themeColor="accent1"/>
          <w:right w:val="single" w:sz="8" w:space="0" w:color="A2BD3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2BD30" w:themeColor="accent1"/>
          <w:left w:val="single" w:sz="8" w:space="0" w:color="A2BD30" w:themeColor="accent1"/>
          <w:bottom w:val="single" w:sz="8" w:space="0" w:color="A2BD30" w:themeColor="accent1"/>
          <w:right w:val="single" w:sz="8" w:space="0" w:color="A2BD30" w:themeColor="accent1"/>
        </w:tcBorders>
      </w:tcPr>
    </w:tblStylePr>
    <w:tblStylePr w:type="band1Horz">
      <w:tblPr/>
      <w:tcPr>
        <w:tcBorders>
          <w:top w:val="single" w:sz="8" w:space="0" w:color="A2BD30" w:themeColor="accent1"/>
          <w:left w:val="single" w:sz="8" w:space="0" w:color="A2BD30" w:themeColor="accent1"/>
          <w:bottom w:val="single" w:sz="8" w:space="0" w:color="A2BD30" w:themeColor="accent1"/>
          <w:right w:val="single" w:sz="8" w:space="0" w:color="A2BD30" w:themeColor="accent1"/>
        </w:tcBorders>
      </w:tcPr>
    </w:tblStylePr>
  </w:style>
  <w:style w:type="paragraph" w:customStyle="1" w:styleId="Default">
    <w:name w:val="Default"/>
    <w:rsid w:val="00A721D3"/>
    <w:pPr>
      <w:autoSpaceDE w:val="0"/>
      <w:autoSpaceDN w:val="0"/>
      <w:adjustRightInd w:val="0"/>
      <w:spacing w:after="0" w:line="240" w:lineRule="auto"/>
    </w:pPr>
    <w:rPr>
      <w:rFonts w:eastAsia="Times New Roman" w:cs="Arial"/>
      <w:color w:val="000000"/>
      <w:sz w:val="24"/>
      <w:szCs w:val="24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6D1D74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customStyle="1" w:styleId="Numerotonotsikko1">
    <w:name w:val="Numeroton otsikko 1"/>
    <w:basedOn w:val="Otsikko1"/>
    <w:next w:val="Sisennettynormaali"/>
    <w:qFormat/>
    <w:rsid w:val="00621973"/>
    <w:pPr>
      <w:numPr>
        <w:numId w:val="0"/>
      </w:numPr>
    </w:pPr>
  </w:style>
  <w:style w:type="paragraph" w:customStyle="1" w:styleId="Numerotonotsikko2">
    <w:name w:val="Numeroton otsikko 2"/>
    <w:basedOn w:val="Otsikko2"/>
    <w:next w:val="Sisennettynormaali"/>
    <w:qFormat/>
    <w:rsid w:val="00621973"/>
    <w:pPr>
      <w:numPr>
        <w:ilvl w:val="0"/>
        <w:numId w:val="0"/>
      </w:numPr>
    </w:pPr>
  </w:style>
  <w:style w:type="paragraph" w:customStyle="1" w:styleId="Numerotonotsikko3">
    <w:name w:val="Numeroton otsikko 3"/>
    <w:basedOn w:val="Otsikko3"/>
    <w:next w:val="Sisennettynormaali"/>
    <w:qFormat/>
    <w:rsid w:val="00621973"/>
    <w:pPr>
      <w:numPr>
        <w:ilvl w:val="0"/>
        <w:numId w:val="0"/>
      </w:numPr>
    </w:pPr>
  </w:style>
  <w:style w:type="paragraph" w:customStyle="1" w:styleId="Leipteksti-Asiakirjamallit">
    <w:name w:val="Leipäteksti - Asiakirjamallit"/>
    <w:basedOn w:val="Normaali"/>
    <w:qFormat/>
    <w:rsid w:val="00A4218D"/>
    <w:pPr>
      <w:autoSpaceDE w:val="0"/>
      <w:autoSpaceDN w:val="0"/>
      <w:adjustRightInd w:val="0"/>
      <w:spacing w:before="0" w:line="240" w:lineRule="auto"/>
      <w:ind w:left="1440"/>
      <w:contextualSpacing w:val="0"/>
      <w:jc w:val="both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nne.lindqvist@taitoa.fi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1390\Desktop\taitoa_word_malli.dotx" TargetMode="External"/></Relationships>
</file>

<file path=word/theme/theme1.xml><?xml version="1.0" encoding="utf-8"?>
<a:theme xmlns:a="http://schemas.openxmlformats.org/drawingml/2006/main" name="Taitoa teema">
  <a:themeElements>
    <a:clrScheme name="Taitoa">
      <a:dk1>
        <a:srgbClr val="262626"/>
      </a:dk1>
      <a:lt1>
        <a:sysClr val="window" lastClr="FFFFFF"/>
      </a:lt1>
      <a:dk2>
        <a:srgbClr val="262626"/>
      </a:dk2>
      <a:lt2>
        <a:srgbClr val="FFFFFF"/>
      </a:lt2>
      <a:accent1>
        <a:srgbClr val="A2BD30"/>
      </a:accent1>
      <a:accent2>
        <a:srgbClr val="6E514C"/>
      </a:accent2>
      <a:accent3>
        <a:srgbClr val="262626"/>
      </a:accent3>
      <a:accent4>
        <a:srgbClr val="99B9CF"/>
      </a:accent4>
      <a:accent5>
        <a:srgbClr val="7C7274"/>
      </a:accent5>
      <a:accent6>
        <a:srgbClr val="B05E78"/>
      </a:accent6>
      <a:hlink>
        <a:srgbClr val="A2BD30"/>
      </a:hlink>
      <a:folHlink>
        <a:srgbClr val="7C7274"/>
      </a:folHlink>
    </a:clrScheme>
    <a:fontScheme name="Taito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d179963089483988751f9a866c4c3b xmlns="f802bb90-096d-4c2d-9586-215a6f1b7959">
      <Terms xmlns="http://schemas.microsoft.com/office/infopath/2007/PartnerControls">
        <TermInfo xmlns="http://schemas.microsoft.com/office/infopath/2007/PartnerControls">
          <TermName xmlns="http://schemas.microsoft.com/office/infopath/2007/PartnerControls">Asiakirjapohja</TermName>
          <TermId xmlns="http://schemas.microsoft.com/office/infopath/2007/PartnerControls">90b6a924-7952-4902-b643-13a1e5982113</TermId>
        </TermInfo>
      </Terms>
    </lcd179963089483988751f9a866c4c3b>
    <TaxCatchAll xmlns="f802bb90-096d-4c2d-9586-215a6f1b7959">
      <Value>11</Value>
      <Value>29</Value>
    </TaxCatchAll>
    <idc1e154d4db47d1a703937465384cfa xmlns="f802bb90-096d-4c2d-9586-215a6f1b7959">
      <Terms xmlns="http://schemas.microsoft.com/office/infopath/2007/PartnerControls"/>
    </idc1e154d4db47d1a703937465384cfa>
    <IconOverlay xmlns="http://schemas.microsoft.com/sharepoint/v4" xsi:nil="true"/>
    <omistaja_taitoa1 xmlns="f802bb90-096d-4c2d-9586-215a6f1b7959">
      <UserInfo>
        <DisplayName>Paula Marttinen</DisplayName>
        <AccountId>37</AccountId>
        <AccountType/>
      </UserInfo>
    </omistaja_taitoa1>
    <l48a5678253f4b79b29b195a06d29b50 xmlns="f802bb90-096d-4c2d-9586-215a6f1b7959">
      <Terms xmlns="http://schemas.microsoft.com/office/infopath/2007/PartnerControls"/>
    </l48a5678253f4b79b29b195a06d29b50>
    <kieli_taitoa1 xmlns="f802bb90-096d-4c2d-9586-215a6f1b7959">Suomi</kieli_taitoa1>
    <tietoTurvaLuokka_taitoa1 xmlns="f802bb90-096d-4c2d-9586-215a6f1b7959">Julkinen</tietoTurvaLuokka_taitoa1>
    <f6431cf241854fb8b75a37b566b6ccd3 xmlns="f802bb90-096d-4c2d-9586-215a6f1b7959">
      <Terms xmlns="http://schemas.microsoft.com/office/infopath/2007/PartnerControls"/>
    </f6431cf241854fb8b75a37b566b6ccd3>
    <m9b87e9dca344416936154342f9ea729 xmlns="f802bb90-096d-4c2d-9586-215a6f1b7959">
      <Terms xmlns="http://schemas.microsoft.com/office/infopath/2007/PartnerControls"/>
    </m9b87e9dca344416936154342f9ea729>
    <l625e067023644b5b5174c561194a957 xmlns="f802bb90-096d-4c2d-9586-215a6f1b7959">
      <Terms xmlns="http://schemas.microsoft.com/office/infopath/2007/PartnerControls">
        <TermInfo xmlns="http://schemas.microsoft.com/office/infopath/2007/PartnerControls">
          <TermName xmlns="http://schemas.microsoft.com/office/infopath/2007/PartnerControls">Viestintä</TermName>
          <TermId xmlns="http://schemas.microsoft.com/office/infopath/2007/PartnerControls">44403f3f-74ee-4b88-b9f8-2ccdb8c98c17</TermId>
        </TermInfo>
      </Terms>
    </l625e067023644b5b5174c561194a957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aitoa asiakirja" ma:contentTypeID="0x010100DF3B03C881924292A0F2BF11DC3EB68E00444F10632BBF4391960D7F5925FFE76000C08644735AE71E4FB572D2E3A45E8A26" ma:contentTypeVersion="2" ma:contentTypeDescription="Taiton yleinen asiakirjan sisältölaji" ma:contentTypeScope="" ma:versionID="f57cca892d6258c32d84ae8bae8aece1">
  <xsd:schema xmlns:xsd="http://www.w3.org/2001/XMLSchema" xmlns:xs="http://www.w3.org/2001/XMLSchema" xmlns:p="http://schemas.microsoft.com/office/2006/metadata/properties" xmlns:ns3="f802bb90-096d-4c2d-9586-215a6f1b7959" xmlns:ns4="http://schemas.microsoft.com/sharepoint/v4" targetNamespace="http://schemas.microsoft.com/office/2006/metadata/properties" ma:root="true" ma:fieldsID="68bb1bf6b5b856eea293a177af152b12" ns3:_="" ns4:_="">
    <xsd:import namespace="f802bb90-096d-4c2d-9586-215a6f1b795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3:omistaja_taitoa1" minOccurs="0"/>
                <xsd:element ref="ns3:kieli_taitoa1" minOccurs="0"/>
                <xsd:element ref="ns3:tietoTurvaLuokka_taitoa1" minOccurs="0"/>
                <xsd:element ref="ns3:lcd179963089483988751f9a866c4c3b" minOccurs="0"/>
                <xsd:element ref="ns3:TaxCatchAll" minOccurs="0"/>
                <xsd:element ref="ns3:l48a5678253f4b79b29b195a06d29b50" minOccurs="0"/>
                <xsd:element ref="ns3:m9b87e9dca344416936154342f9ea729" minOccurs="0"/>
                <xsd:element ref="ns3:f6431cf241854fb8b75a37b566b6ccd3" minOccurs="0"/>
                <xsd:element ref="ns3:l625e067023644b5b5174c561194a957" minOccurs="0"/>
                <xsd:element ref="ns3:idc1e154d4db47d1a703937465384cfa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02bb90-096d-4c2d-9586-215a6f1b7959" elementFormDefault="qualified">
    <xsd:import namespace="http://schemas.microsoft.com/office/2006/documentManagement/types"/>
    <xsd:import namespace="http://schemas.microsoft.com/office/infopath/2007/PartnerControls"/>
    <xsd:element name="omistaja_taitoa1" ma:index="14" nillable="true" ma:displayName="Omistaja" ma:description="" ma:list="UserInfo" ma:SharePointGroup="0" ma:internalName="omistaja_taitoa1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ieli_taitoa1" ma:index="15" nillable="true" ma:displayName="Kieli" ma:default="Suomi" ma:description="" ma:format="Dropdown" ma:internalName="kieli_taitoa1">
      <xsd:simpleType>
        <xsd:restriction base="dms:Choice">
          <xsd:enumeration value="Suomi"/>
          <xsd:enumeration value="Ruotsi"/>
          <xsd:enumeration value="Englanti"/>
        </xsd:restriction>
      </xsd:simpleType>
    </xsd:element>
    <xsd:element name="tietoTurvaLuokka_taitoa1" ma:index="16" nillable="true" ma:displayName="Tietoturvaluokka" ma:default="Sisäinen" ma:description="" ma:format="Dropdown" ma:internalName="tietoTurvaLuokka_taitoa1">
      <xsd:simpleType>
        <xsd:restriction base="dms:Choice">
          <xsd:enumeration value="Sisäinen"/>
          <xsd:enumeration value="Julkinen"/>
          <xsd:enumeration value="Luottamuksellinen"/>
        </xsd:restriction>
      </xsd:simpleType>
    </xsd:element>
    <xsd:element name="lcd179963089483988751f9a866c4c3b" ma:index="17" ma:taxonomy="true" ma:internalName="lcd179963089483988751f9a866c4c3b" ma:taxonomyFieldName="asiakirjaTyyppi_taitoa1" ma:displayName="Asiakirjatyyppi" ma:readOnly="false" ma:default="" ma:fieldId="{5cd17996-3089-4839-8875-1f9a866c4c3b}" ma:sspId="67df1ebd-7f68-43c6-a9d6-b1798e41cc95" ma:termSetId="d6343684-733d-4df8-b729-2bdf01d50b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Luokituksen Kaikki-sarake" ma:hidden="true" ma:list="{4d7e66e1-4ead-480e-b6a7-237b53eef20d}" ma:internalName="TaxCatchAll" ma:showField="CatchAllData" ma:web="f802bb90-096d-4c2d-9586-215a6f1b79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48a5678253f4b79b29b195a06d29b50" ma:index="19" nillable="true" ma:taxonomy="true" ma:internalName="l48a5678253f4b79b29b195a06d29b50" ma:taxonomyFieldName="toimipiste_taitoa1" ma:displayName="Toimipiste" ma:default="" ma:fieldId="{548a5678-253f-4b79-b29b-195a06d29b50}" ma:sspId="67df1ebd-7f68-43c6-a9d6-b1798e41cc95" ma:termSetId="9de43586-f947-423b-8970-2ccedd8a6af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9b87e9dca344416936154342f9ea729" ma:index="20" nillable="true" ma:taxonomy="true" ma:internalName="m9b87e9dca344416936154342f9ea729" ma:taxonomyFieldName="palveluTuotantoProsessi_taitoa1" ma:displayName="Palvelutuotannon prosessi" ma:default="" ma:fieldId="{69b87e9d-ca34-4416-9361-54342f9ea729}" ma:sspId="67df1ebd-7f68-43c6-a9d6-b1798e41cc95" ma:termSetId="539b06c6-ffb3-4358-aef8-848e3f0279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6431cf241854fb8b75a37b566b6ccd3" ma:index="21" nillable="true" ma:taxonomy="true" ma:internalName="f6431cf241854fb8b75a37b566b6ccd3" ma:taxonomyFieldName="taitoanPalvelut_taitoa1" ma:displayName="Taitoan palvelu" ma:default="" ma:fieldId="{f6431cf2-4185-4fb8-b75a-37b566b6ccd3}" ma:sspId="67df1ebd-7f68-43c6-a9d6-b1798e41cc95" ma:termSetId="bbe6ce56-d8ce-4817-9996-f52bceac083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625e067023644b5b5174c561194a957" ma:index="22" nillable="true" ma:taxonomy="true" ma:internalName="l625e067023644b5b5174c561194a957" ma:taxonomyFieldName="vastuualue_taitoa1" ma:displayName="Vastuualue" ma:default="" ma:fieldId="{5625e067-0236-44b5-b517-4c561194a957}" ma:sspId="67df1ebd-7f68-43c6-a9d6-b1798e41cc95" ma:termSetId="0ee874a5-a09c-432b-b17f-993a99854da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dc1e154d4db47d1a703937465384cfa" ma:index="23" nillable="true" ma:taxonomy="true" ma:internalName="idc1e154d4db47d1a703937465384cfa" ma:taxonomyFieldName="taitoaTapaToimia_taitoa1" ma:displayName="Taitoan tapa toimia" ma:default="" ma:fieldId="{2dc1e154-d4db-47d1-a703-937465384cfa}" ma:sspId="67df1ebd-7f68-43c6-a9d6-b1798e41cc95" ma:termSetId="e75a9ec0-a88f-4173-b2b6-c5ae5c586eb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51579-3D23-416A-BC6D-D7BE7DC901A9}">
  <ds:schemaRefs>
    <ds:schemaRef ds:uri="http://schemas.microsoft.com/office/2006/metadata/properties"/>
    <ds:schemaRef ds:uri="http://schemas.microsoft.com/office/infopath/2007/PartnerControls"/>
    <ds:schemaRef ds:uri="f802bb90-096d-4c2d-9586-215a6f1b7959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7E3B34DB-8EDF-4960-A21C-EA53F9D224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87AB24-C1A4-4B33-9D6A-76C267CE87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02bb90-096d-4c2d-9586-215a6f1b795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0409C9A-E030-4949-91B5-42B4134F8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taitoa_word_malli</Template>
  <TotalTime>0</TotalTime>
  <Pages>1</Pages>
  <Words>227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Taitoa_yleislomake_pysty_versio 1</vt:lpstr>
    </vt:vector>
  </TitlesOfParts>
  <Company/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Taitoa_yleislomake_pysty_versio 1</dc:title>
  <dc:creator>Anssi Jarkko</dc:creator>
  <cp:lastModifiedBy>Paula Marttinen</cp:lastModifiedBy>
  <cp:revision>2</cp:revision>
  <cp:lastPrinted>2014-06-16T06:22:00Z</cp:lastPrinted>
  <dcterms:created xsi:type="dcterms:W3CDTF">2014-06-18T12:02:00Z</dcterms:created>
  <dcterms:modified xsi:type="dcterms:W3CDTF">2014-06-18T12:02:00Z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0x010100DF3B03C881924292A0F2BF11DC3EB68E00444F10632BBF4391960D7F5925FFE76000C08644735AE71E4FB572D2E3A45E8A26</vt:lpwstr>
  </property>
  <property fmtid="{D5CDD505-2E9C-101B-9397-08002B2CF9AE}" pid="3" name="asiakirjaTyyppi_taitoa1">
    <vt:lpwstr>11;#Asiakirjapohja|90b6a924-7952-4902-b643-13a1e5982113</vt:lpwstr>
  </property>
  <property fmtid="{D5CDD505-2E9C-101B-9397-08002B2CF9AE}" pid="4" name="vastuualue_taitoa1">
    <vt:lpwstr>29;#Viestintä|44403f3f-74ee-4b88-b9f8-2ccdb8c98c17</vt:lpwstr>
  </property>
  <property fmtid="{D5CDD505-2E9C-101B-9397-08002B2CF9AE}" pid="5" name="taitoanPalvelut_taitoa1">
    <vt:lpwstr/>
  </property>
  <property fmtid="{D5CDD505-2E9C-101B-9397-08002B2CF9AE}" pid="6" name="taitoaTapaToimia_taitoa1">
    <vt:lpwstr/>
  </property>
  <property fmtid="{D5CDD505-2E9C-101B-9397-08002B2CF9AE}" pid="7" name="palveluTuotantoProsessi_taitoa1">
    <vt:lpwstr/>
  </property>
  <property fmtid="{D5CDD505-2E9C-101B-9397-08002B2CF9AE}" pid="8" name="toimipiste_taitoa1">
    <vt:lpwstr/>
  </property>
</Properties>
</file>