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99" w:rsidRPr="00DC49D6" w:rsidRDefault="00E67D99">
      <w:pPr>
        <w:pStyle w:val="Vasenreuna"/>
        <w:rPr>
          <w:rFonts w:ascii="Abadi MT Pro Light" w:hAnsi="Abadi MT Pro Light"/>
        </w:rPr>
      </w:pPr>
      <w:bookmarkStart w:id="0" w:name="VOYritys"/>
      <w:bookmarkEnd w:id="0"/>
    </w:p>
    <w:p w:rsidR="00E62B74" w:rsidRDefault="00E62B74" w:rsidP="00E62B74">
      <w:bookmarkStart w:id="1" w:name="VONimi"/>
      <w:bookmarkEnd w:id="1"/>
    </w:p>
    <w:p w:rsidR="00E62B74" w:rsidRDefault="00E62B74" w:rsidP="00E62B74"/>
    <w:p w:rsidR="00E62B74" w:rsidRDefault="00E62B74" w:rsidP="00E62B74"/>
    <w:p w:rsidR="00E62B74" w:rsidRDefault="00E62B74" w:rsidP="00E62B74"/>
    <w:p w:rsidR="00BC7265" w:rsidRDefault="00BC7265" w:rsidP="00E62B74"/>
    <w:p w:rsidR="00BC7265" w:rsidRDefault="00BC7265" w:rsidP="00E62B74"/>
    <w:p w:rsidR="00E62B74" w:rsidRDefault="00E62B74" w:rsidP="00E62B74"/>
    <w:p w:rsidR="00E62B74" w:rsidRDefault="00E62B74" w:rsidP="00E62B74"/>
    <w:p w:rsidR="00E62B74" w:rsidRPr="005B04E4" w:rsidRDefault="00E62B74" w:rsidP="00E62B74">
      <w:pPr>
        <w:rPr>
          <w:b/>
        </w:rPr>
      </w:pPr>
    </w:p>
    <w:p w:rsidR="00E62B74" w:rsidRPr="00AA5734" w:rsidRDefault="00A42372" w:rsidP="00E62B74">
      <w:pPr>
        <w:rPr>
          <w:rFonts w:cs="Arial"/>
          <w:b/>
          <w:sz w:val="24"/>
        </w:rPr>
      </w:pPr>
      <w:r w:rsidRPr="00AA5734">
        <w:rPr>
          <w:rFonts w:cs="Arial"/>
          <w:b/>
          <w:sz w:val="24"/>
        </w:rPr>
        <w:t>DESIGN &amp; PRINT AWARDS 2012</w:t>
      </w:r>
      <w:r w:rsidR="00AC28F3" w:rsidRPr="00AA5734">
        <w:rPr>
          <w:rFonts w:cs="Arial"/>
          <w:b/>
          <w:sz w:val="24"/>
        </w:rPr>
        <w:t xml:space="preserve"> –KILPAILU</w:t>
      </w:r>
      <w:r w:rsidR="0038330C" w:rsidRPr="00AA5734">
        <w:rPr>
          <w:rFonts w:cs="Arial"/>
          <w:b/>
          <w:sz w:val="24"/>
        </w:rPr>
        <w:t>N</w:t>
      </w:r>
      <w:r w:rsidR="00BA0D9F" w:rsidRPr="00AA5734">
        <w:rPr>
          <w:rFonts w:cs="Arial"/>
          <w:b/>
          <w:sz w:val="24"/>
        </w:rPr>
        <w:t xml:space="preserve"> VOITTI</w:t>
      </w:r>
    </w:p>
    <w:p w:rsidR="00BA0D9F" w:rsidRPr="00AA5734" w:rsidRDefault="00BA0D9F" w:rsidP="00BA0D9F">
      <w:pPr>
        <w:rPr>
          <w:rFonts w:cs="Arial"/>
          <w:b/>
          <w:sz w:val="24"/>
        </w:rPr>
      </w:pPr>
      <w:r w:rsidRPr="00AA5734">
        <w:rPr>
          <w:rFonts w:cs="Arial"/>
          <w:b/>
          <w:sz w:val="24"/>
        </w:rPr>
        <w:t xml:space="preserve">PLANNING THE BOTHNIAN SEA –KIRJA </w:t>
      </w:r>
    </w:p>
    <w:p w:rsidR="00E62B74" w:rsidRPr="00AA5734" w:rsidRDefault="00E62B74" w:rsidP="00E62B74">
      <w:pPr>
        <w:rPr>
          <w:rFonts w:cs="Arial"/>
        </w:rPr>
      </w:pPr>
    </w:p>
    <w:p w:rsidR="007828EE" w:rsidRPr="00AA5734" w:rsidRDefault="00A42372" w:rsidP="007828EE">
      <w:pPr>
        <w:ind w:left="2608"/>
        <w:rPr>
          <w:rFonts w:cs="Arial"/>
          <w:color w:val="000000" w:themeColor="text1"/>
        </w:rPr>
      </w:pPr>
      <w:r w:rsidRPr="00AA5734">
        <w:rPr>
          <w:rFonts w:cs="Arial"/>
          <w:color w:val="000000" w:themeColor="text1"/>
        </w:rPr>
        <w:t>Antalis Oy:n Design &amp; Print Awards</w:t>
      </w:r>
      <w:r w:rsidR="007828EE" w:rsidRPr="00AA5734">
        <w:rPr>
          <w:rFonts w:cs="Arial"/>
          <w:color w:val="000000" w:themeColor="text1"/>
        </w:rPr>
        <w:t xml:space="preserve"> 2012</w:t>
      </w:r>
      <w:r w:rsidR="00AC28F3" w:rsidRPr="00AA5734">
        <w:rPr>
          <w:rFonts w:cs="Arial"/>
          <w:color w:val="000000" w:themeColor="text1"/>
        </w:rPr>
        <w:t xml:space="preserve"> </w:t>
      </w:r>
      <w:r w:rsidR="00AC28F3" w:rsidRPr="00AA5734">
        <w:rPr>
          <w:rFonts w:cs="Arial"/>
          <w:szCs w:val="22"/>
        </w:rPr>
        <w:t>–</w:t>
      </w:r>
      <w:r w:rsidR="00B6702B" w:rsidRPr="00AA5734">
        <w:rPr>
          <w:rFonts w:cs="Arial"/>
          <w:color w:val="000000" w:themeColor="text1"/>
        </w:rPr>
        <w:t>kilpailu</w:t>
      </w:r>
      <w:r w:rsidR="007828EE" w:rsidRPr="00AA5734">
        <w:rPr>
          <w:rFonts w:cs="Arial"/>
          <w:color w:val="000000" w:themeColor="text1"/>
        </w:rPr>
        <w:t xml:space="preserve"> keräsi yhteensä 199 painotyötä jakautuen kilpailusarjoittain seuraavasti: </w:t>
      </w:r>
    </w:p>
    <w:p w:rsidR="007828EE" w:rsidRPr="00AA5734" w:rsidRDefault="007828EE" w:rsidP="007828EE">
      <w:pPr>
        <w:pStyle w:val="Sisennys2"/>
        <w:rPr>
          <w:rFonts w:cs="Arial"/>
          <w:color w:val="000000" w:themeColor="text1"/>
        </w:rPr>
      </w:pPr>
    </w:p>
    <w:p w:rsidR="007828EE" w:rsidRPr="00AA5734" w:rsidRDefault="007828EE" w:rsidP="007828EE">
      <w:pPr>
        <w:pStyle w:val="Sisennys2"/>
        <w:rPr>
          <w:rFonts w:cs="Arial"/>
          <w:color w:val="000000" w:themeColor="text1"/>
        </w:rPr>
      </w:pPr>
      <w:r w:rsidRPr="00AA5734">
        <w:rPr>
          <w:rFonts w:cs="Arial"/>
          <w:color w:val="000000" w:themeColor="text1"/>
        </w:rPr>
        <w:t xml:space="preserve">Vuoden vuosikertomus </w:t>
      </w:r>
      <w:r w:rsidRPr="00AA5734">
        <w:rPr>
          <w:rFonts w:cs="Arial"/>
          <w:color w:val="000000" w:themeColor="text1"/>
        </w:rPr>
        <w:tab/>
        <w:t>47 kpl</w:t>
      </w:r>
    </w:p>
    <w:p w:rsidR="007828EE" w:rsidRPr="00AA5734" w:rsidRDefault="007828EE" w:rsidP="007828EE">
      <w:pPr>
        <w:pStyle w:val="Sisennys2"/>
        <w:rPr>
          <w:rFonts w:cs="Arial"/>
          <w:color w:val="000000" w:themeColor="text1"/>
        </w:rPr>
      </w:pPr>
      <w:r w:rsidRPr="00AA5734">
        <w:rPr>
          <w:rFonts w:cs="Arial"/>
          <w:color w:val="000000" w:themeColor="text1"/>
        </w:rPr>
        <w:t xml:space="preserve">Vuoden asiakaslehti </w:t>
      </w:r>
      <w:r w:rsidRPr="00AA5734">
        <w:rPr>
          <w:rFonts w:cs="Arial"/>
          <w:color w:val="000000" w:themeColor="text1"/>
        </w:rPr>
        <w:tab/>
        <w:t>33 kpl</w:t>
      </w:r>
    </w:p>
    <w:p w:rsidR="007828EE" w:rsidRPr="00AA5734" w:rsidRDefault="007828EE" w:rsidP="007828EE">
      <w:pPr>
        <w:pStyle w:val="Sisennys2"/>
        <w:rPr>
          <w:rFonts w:cs="Arial"/>
          <w:color w:val="000000" w:themeColor="text1"/>
        </w:rPr>
      </w:pPr>
      <w:r w:rsidRPr="00AA5734">
        <w:rPr>
          <w:rFonts w:cs="Arial"/>
          <w:color w:val="000000" w:themeColor="text1"/>
        </w:rPr>
        <w:t xml:space="preserve">Vuoden painotyö </w:t>
      </w:r>
      <w:r w:rsidRPr="00AA5734">
        <w:rPr>
          <w:rFonts w:cs="Arial"/>
          <w:color w:val="000000" w:themeColor="text1"/>
        </w:rPr>
        <w:tab/>
        <w:t>81 kpl</w:t>
      </w:r>
    </w:p>
    <w:p w:rsidR="007828EE" w:rsidRPr="00AA5734" w:rsidRDefault="007828EE" w:rsidP="007828EE">
      <w:pPr>
        <w:pStyle w:val="Sisennys2"/>
        <w:rPr>
          <w:rFonts w:cs="Arial"/>
          <w:color w:val="000000" w:themeColor="text1"/>
        </w:rPr>
      </w:pPr>
      <w:r w:rsidRPr="00AA5734">
        <w:rPr>
          <w:rFonts w:cs="Arial"/>
          <w:color w:val="000000" w:themeColor="text1"/>
        </w:rPr>
        <w:t xml:space="preserve">Vuoden kirja </w:t>
      </w:r>
      <w:r w:rsidRPr="00AA5734">
        <w:rPr>
          <w:rFonts w:cs="Arial"/>
          <w:color w:val="000000" w:themeColor="text1"/>
        </w:rPr>
        <w:tab/>
      </w:r>
      <w:r w:rsidRPr="00AA5734">
        <w:rPr>
          <w:rFonts w:cs="Arial"/>
          <w:color w:val="000000" w:themeColor="text1"/>
        </w:rPr>
        <w:tab/>
        <w:t>38 kpl</w:t>
      </w:r>
    </w:p>
    <w:p w:rsidR="007828EE" w:rsidRPr="00AA5734" w:rsidRDefault="007828EE" w:rsidP="00E62B74">
      <w:pPr>
        <w:ind w:left="2608"/>
        <w:rPr>
          <w:rFonts w:cs="Arial"/>
          <w:color w:val="000000" w:themeColor="text1"/>
        </w:rPr>
      </w:pPr>
    </w:p>
    <w:p w:rsidR="00E62B74" w:rsidRPr="00AA5734" w:rsidRDefault="00E62B74" w:rsidP="00185343">
      <w:pPr>
        <w:ind w:left="2608"/>
        <w:rPr>
          <w:rFonts w:cs="Arial"/>
          <w:color w:val="000000" w:themeColor="text1"/>
        </w:rPr>
      </w:pPr>
      <w:r w:rsidRPr="00AA5734">
        <w:rPr>
          <w:rFonts w:cs="Arial"/>
          <w:color w:val="000000" w:themeColor="text1"/>
        </w:rPr>
        <w:t xml:space="preserve">Jokaisesta sarjasta valittiin kolme parasta. </w:t>
      </w:r>
      <w:r w:rsidR="00B6702B" w:rsidRPr="00AA5734">
        <w:rPr>
          <w:rFonts w:cs="Arial"/>
          <w:color w:val="000000" w:themeColor="text1"/>
        </w:rPr>
        <w:t xml:space="preserve">Näistä valittiin vielä </w:t>
      </w:r>
      <w:r w:rsidR="009E6E78" w:rsidRPr="00AA5734">
        <w:rPr>
          <w:rFonts w:cs="Arial"/>
          <w:color w:val="000000" w:themeColor="text1"/>
        </w:rPr>
        <w:t xml:space="preserve">koko </w:t>
      </w:r>
      <w:r w:rsidR="00B6702B" w:rsidRPr="00AA5734">
        <w:rPr>
          <w:rFonts w:cs="Arial"/>
          <w:color w:val="000000" w:themeColor="text1"/>
        </w:rPr>
        <w:t>Desig</w:t>
      </w:r>
      <w:r w:rsidR="00DF1ACB" w:rsidRPr="00AA5734">
        <w:rPr>
          <w:rFonts w:cs="Arial"/>
          <w:color w:val="000000" w:themeColor="text1"/>
        </w:rPr>
        <w:t xml:space="preserve">n &amp; Print </w:t>
      </w:r>
      <w:r w:rsidR="00AC28F3" w:rsidRPr="00AA5734">
        <w:rPr>
          <w:rFonts w:cs="Arial"/>
          <w:color w:val="000000" w:themeColor="text1"/>
        </w:rPr>
        <w:t xml:space="preserve">Awards </w:t>
      </w:r>
      <w:r w:rsidR="00A42372" w:rsidRPr="00AA5734">
        <w:rPr>
          <w:rFonts w:cs="Arial"/>
          <w:color w:val="000000" w:themeColor="text1"/>
        </w:rPr>
        <w:t>2012</w:t>
      </w:r>
      <w:r w:rsidR="00AC28F3" w:rsidRPr="00AA5734">
        <w:rPr>
          <w:rFonts w:cs="Arial"/>
          <w:color w:val="000000" w:themeColor="text1"/>
        </w:rPr>
        <w:t xml:space="preserve"> </w:t>
      </w:r>
      <w:r w:rsidR="00AC28F3" w:rsidRPr="00AA5734">
        <w:rPr>
          <w:rFonts w:cs="Arial"/>
          <w:szCs w:val="22"/>
        </w:rPr>
        <w:t>–</w:t>
      </w:r>
      <w:r w:rsidR="00B6702B" w:rsidRPr="00AA5734">
        <w:rPr>
          <w:rFonts w:cs="Arial"/>
          <w:color w:val="000000" w:themeColor="text1"/>
        </w:rPr>
        <w:t xml:space="preserve">kilpailun </w:t>
      </w:r>
      <w:r w:rsidR="009E6E78" w:rsidRPr="00AA5734">
        <w:rPr>
          <w:rFonts w:cs="Arial"/>
          <w:color w:val="000000" w:themeColor="text1"/>
        </w:rPr>
        <w:t xml:space="preserve">paras </w:t>
      </w:r>
      <w:r w:rsidR="00DF1ACB" w:rsidRPr="00AA5734">
        <w:rPr>
          <w:rFonts w:cs="Arial"/>
          <w:color w:val="000000" w:themeColor="text1"/>
        </w:rPr>
        <w:t>paino</w:t>
      </w:r>
      <w:r w:rsidR="009E6E78" w:rsidRPr="00AA5734">
        <w:rPr>
          <w:rFonts w:cs="Arial"/>
          <w:color w:val="000000" w:themeColor="text1"/>
        </w:rPr>
        <w:t>työ,</w:t>
      </w:r>
      <w:r w:rsidR="00B6702B" w:rsidRPr="00AA5734">
        <w:rPr>
          <w:rFonts w:cs="Arial"/>
          <w:color w:val="000000" w:themeColor="text1"/>
        </w:rPr>
        <w:t xml:space="preserve"> jonka </w:t>
      </w:r>
      <w:r w:rsidRPr="00AA5734">
        <w:rPr>
          <w:rFonts w:cs="Arial"/>
          <w:color w:val="000000" w:themeColor="text1"/>
        </w:rPr>
        <w:t xml:space="preserve">tekijätiimi sai pääpalkintona opintomatkan </w:t>
      </w:r>
      <w:r w:rsidR="009E6E78" w:rsidRPr="00AA5734">
        <w:rPr>
          <w:rFonts w:cs="Arial"/>
          <w:color w:val="000000" w:themeColor="text1"/>
        </w:rPr>
        <w:t xml:space="preserve">paperitehtaalle </w:t>
      </w:r>
      <w:r w:rsidRPr="00AA5734">
        <w:rPr>
          <w:rFonts w:cs="Arial"/>
          <w:color w:val="000000" w:themeColor="text1"/>
        </w:rPr>
        <w:t>Eurooppa</w:t>
      </w:r>
      <w:r w:rsidR="00B6702B" w:rsidRPr="00AA5734">
        <w:rPr>
          <w:rFonts w:cs="Arial"/>
          <w:color w:val="000000" w:themeColor="text1"/>
        </w:rPr>
        <w:t>an. Tällä kertaa sinne pääsee ”</w:t>
      </w:r>
      <w:r w:rsidR="00A42372" w:rsidRPr="00AA5734">
        <w:rPr>
          <w:rFonts w:cs="Arial"/>
          <w:color w:val="000000" w:themeColor="text1"/>
        </w:rPr>
        <w:t>Planning the Bot</w:t>
      </w:r>
      <w:r w:rsidR="006E617C" w:rsidRPr="00AA5734">
        <w:rPr>
          <w:rFonts w:cs="Arial"/>
          <w:color w:val="000000" w:themeColor="text1"/>
        </w:rPr>
        <w:t>h</w:t>
      </w:r>
      <w:r w:rsidR="00A42372" w:rsidRPr="00AA5734">
        <w:rPr>
          <w:rFonts w:cs="Arial"/>
          <w:color w:val="000000" w:themeColor="text1"/>
        </w:rPr>
        <w:t>nian</w:t>
      </w:r>
      <w:r w:rsidR="006E617C" w:rsidRPr="00AA5734">
        <w:rPr>
          <w:rFonts w:cs="Arial"/>
          <w:color w:val="000000" w:themeColor="text1"/>
        </w:rPr>
        <w:t xml:space="preserve"> Sea</w:t>
      </w:r>
      <w:r w:rsidRPr="00AA5734">
        <w:rPr>
          <w:rFonts w:cs="Arial"/>
          <w:color w:val="000000" w:themeColor="text1"/>
        </w:rPr>
        <w:t>” -kirjan tekijätiimi.</w:t>
      </w:r>
    </w:p>
    <w:p w:rsidR="00033ED4" w:rsidRPr="00AA5734" w:rsidRDefault="00033ED4" w:rsidP="00E62B74">
      <w:pPr>
        <w:ind w:left="2608"/>
        <w:rPr>
          <w:rFonts w:cs="Arial"/>
          <w:color w:val="000000" w:themeColor="text1"/>
        </w:rPr>
      </w:pPr>
    </w:p>
    <w:p w:rsidR="00673AE8" w:rsidRPr="00AA5734" w:rsidRDefault="00BC7265" w:rsidP="00BC7265">
      <w:pPr>
        <w:pStyle w:val="Sisennys2"/>
        <w:ind w:firstLine="2"/>
        <w:rPr>
          <w:rFonts w:cs="Arial"/>
          <w:color w:val="000000" w:themeColor="text1"/>
        </w:rPr>
      </w:pPr>
      <w:r w:rsidRPr="00AA5734">
        <w:rPr>
          <w:rFonts w:cs="Arial"/>
          <w:color w:val="000000" w:themeColor="text1"/>
        </w:rPr>
        <w:t>Tuomariston mielestä kilpailun taso oli erittäin laadukas. Vaikka muutama työ nousikin selvästi esiin, oli tuomariston välillä haastavaa löytää ne pari parasta työtä niin monen laadukkaan työn joukosta. Valtaosa kilpailuun osallistuneista töistä edusti perinteisen tyylikästä linjaa, mutta joukosta erottui myös muutama iloisen räväkkä yllätys.</w:t>
      </w:r>
    </w:p>
    <w:p w:rsidR="00B003A9" w:rsidRPr="00AA5734" w:rsidRDefault="00B003A9" w:rsidP="00AC28F3">
      <w:pPr>
        <w:ind w:left="2608"/>
        <w:rPr>
          <w:rFonts w:cs="Arial"/>
          <w:i/>
          <w:color w:val="000000" w:themeColor="text1"/>
        </w:rPr>
      </w:pPr>
    </w:p>
    <w:p w:rsidR="00673AE8" w:rsidRPr="00AA5734" w:rsidRDefault="00BC7265" w:rsidP="00673AE8">
      <w:pPr>
        <w:ind w:right="-284"/>
        <w:rPr>
          <w:rFonts w:cs="Arial"/>
          <w:color w:val="000000" w:themeColor="text1"/>
          <w:szCs w:val="22"/>
        </w:rPr>
      </w:pPr>
      <w:r w:rsidRPr="00AA5734">
        <w:rPr>
          <w:rFonts w:cs="Arial"/>
          <w:b/>
          <w:color w:val="000000" w:themeColor="text1"/>
          <w:szCs w:val="22"/>
        </w:rPr>
        <w:tab/>
      </w:r>
      <w:r w:rsidR="00673AE8" w:rsidRPr="00AA5734">
        <w:rPr>
          <w:rFonts w:cs="Arial"/>
          <w:b/>
          <w:color w:val="000000" w:themeColor="text1"/>
          <w:szCs w:val="22"/>
        </w:rPr>
        <w:tab/>
      </w:r>
      <w:r w:rsidR="00673AE8" w:rsidRPr="00AA5734">
        <w:rPr>
          <w:rFonts w:cs="Arial"/>
          <w:color w:val="000000" w:themeColor="text1"/>
          <w:szCs w:val="22"/>
        </w:rPr>
        <w:t>Tuomaristoon kuuluivat:</w:t>
      </w:r>
    </w:p>
    <w:p w:rsidR="00673AE8" w:rsidRPr="00AA5734" w:rsidRDefault="00673AE8" w:rsidP="00673AE8">
      <w:pPr>
        <w:ind w:left="1304" w:firstLine="1304"/>
        <w:rPr>
          <w:color w:val="000000" w:themeColor="text1"/>
          <w:szCs w:val="22"/>
        </w:rPr>
      </w:pPr>
      <w:r w:rsidRPr="00AA5734">
        <w:rPr>
          <w:color w:val="000000" w:themeColor="text1"/>
          <w:szCs w:val="22"/>
        </w:rPr>
        <w:t xml:space="preserve">Chris Bolton, graafinen suunnittelija </w:t>
      </w:r>
    </w:p>
    <w:p w:rsidR="00673AE8" w:rsidRPr="00AA5734" w:rsidRDefault="00673AE8" w:rsidP="00673AE8">
      <w:pPr>
        <w:rPr>
          <w:color w:val="000000" w:themeColor="text1"/>
          <w:szCs w:val="22"/>
        </w:rPr>
      </w:pPr>
      <w:r w:rsidRPr="00AA5734">
        <w:rPr>
          <w:color w:val="000000" w:themeColor="text1"/>
          <w:szCs w:val="22"/>
        </w:rPr>
        <w:tab/>
      </w:r>
      <w:r w:rsidRPr="00AA5734">
        <w:rPr>
          <w:color w:val="000000" w:themeColor="text1"/>
          <w:szCs w:val="22"/>
        </w:rPr>
        <w:tab/>
        <w:t xml:space="preserve">Hanna Jaakkola, sijoittajasuhde- ja viestintäjohtaja, Citycon Oyj </w:t>
      </w:r>
    </w:p>
    <w:p w:rsidR="00673AE8" w:rsidRPr="00AA5734" w:rsidRDefault="00673AE8" w:rsidP="00673AE8">
      <w:pPr>
        <w:ind w:left="1304" w:firstLine="1304"/>
        <w:rPr>
          <w:color w:val="000000" w:themeColor="text1"/>
          <w:szCs w:val="22"/>
        </w:rPr>
      </w:pPr>
      <w:r w:rsidRPr="00AA5734">
        <w:rPr>
          <w:color w:val="000000" w:themeColor="text1"/>
          <w:szCs w:val="22"/>
        </w:rPr>
        <w:t>Laura Laine, freelance kuvittaja</w:t>
      </w:r>
    </w:p>
    <w:p w:rsidR="00673AE8" w:rsidRPr="00AA5734" w:rsidRDefault="00673AE8" w:rsidP="00673AE8">
      <w:pPr>
        <w:ind w:right="-284"/>
        <w:rPr>
          <w:rFonts w:cs="Arial"/>
          <w:color w:val="000000" w:themeColor="text1"/>
          <w:szCs w:val="22"/>
        </w:rPr>
      </w:pPr>
      <w:r w:rsidRPr="00AA5734">
        <w:rPr>
          <w:color w:val="000000" w:themeColor="text1"/>
          <w:szCs w:val="22"/>
        </w:rPr>
        <w:tab/>
      </w:r>
      <w:r w:rsidRPr="00AA5734">
        <w:rPr>
          <w:color w:val="000000" w:themeColor="text1"/>
          <w:szCs w:val="22"/>
        </w:rPr>
        <w:tab/>
        <w:t>Miikka Leinonen, luova johtaja, Zeeland</w:t>
      </w:r>
    </w:p>
    <w:p w:rsidR="00E36A50" w:rsidRPr="00AA5734" w:rsidRDefault="00E36A50" w:rsidP="00E62B74">
      <w:pPr>
        <w:ind w:right="-284"/>
        <w:rPr>
          <w:rFonts w:cs="Arial"/>
          <w:b/>
          <w:color w:val="000000" w:themeColor="text1"/>
          <w:szCs w:val="22"/>
        </w:rPr>
      </w:pPr>
    </w:p>
    <w:p w:rsidR="00673AE8" w:rsidRPr="00AA5734" w:rsidRDefault="00673AE8" w:rsidP="00E62B74">
      <w:pPr>
        <w:ind w:right="-284"/>
        <w:rPr>
          <w:rFonts w:cs="Arial"/>
          <w:b/>
          <w:color w:val="000000" w:themeColor="text1"/>
          <w:szCs w:val="22"/>
        </w:rPr>
      </w:pPr>
    </w:p>
    <w:p w:rsidR="00673AE8" w:rsidRPr="00AA5734" w:rsidRDefault="00673AE8" w:rsidP="00E62B74">
      <w:pPr>
        <w:ind w:right="-284"/>
        <w:rPr>
          <w:rFonts w:cs="Arial"/>
          <w:b/>
          <w:color w:val="000000" w:themeColor="text1"/>
          <w:szCs w:val="22"/>
        </w:rPr>
      </w:pPr>
    </w:p>
    <w:p w:rsidR="00673AE8" w:rsidRPr="00AA5734" w:rsidRDefault="00673AE8" w:rsidP="00E62B74">
      <w:pPr>
        <w:ind w:right="-284"/>
        <w:rPr>
          <w:rFonts w:cs="Arial"/>
          <w:b/>
          <w:color w:val="000000" w:themeColor="text1"/>
          <w:szCs w:val="22"/>
        </w:rPr>
      </w:pPr>
    </w:p>
    <w:p w:rsidR="00673AE8" w:rsidRPr="00AA5734" w:rsidRDefault="00673AE8" w:rsidP="00E62B74">
      <w:pPr>
        <w:ind w:right="-284"/>
        <w:rPr>
          <w:rFonts w:cs="Arial"/>
          <w:b/>
          <w:color w:val="000000" w:themeColor="text1"/>
          <w:szCs w:val="22"/>
        </w:rPr>
      </w:pPr>
    </w:p>
    <w:p w:rsidR="0038330C" w:rsidRPr="00AA5734" w:rsidRDefault="0038330C" w:rsidP="00E62B74">
      <w:pPr>
        <w:ind w:right="-284"/>
        <w:rPr>
          <w:rFonts w:cs="Arial"/>
          <w:b/>
          <w:color w:val="000000" w:themeColor="text1"/>
          <w:szCs w:val="22"/>
        </w:rPr>
      </w:pPr>
    </w:p>
    <w:p w:rsidR="0038330C" w:rsidRPr="00AA5734" w:rsidRDefault="0038330C" w:rsidP="00E62B74">
      <w:pPr>
        <w:ind w:right="-284"/>
        <w:rPr>
          <w:rFonts w:cs="Arial"/>
          <w:b/>
          <w:color w:val="000000" w:themeColor="text1"/>
          <w:szCs w:val="22"/>
        </w:rPr>
      </w:pPr>
    </w:p>
    <w:p w:rsidR="0038330C" w:rsidRPr="00AA5734" w:rsidRDefault="0038330C" w:rsidP="00E62B74">
      <w:pPr>
        <w:ind w:right="-284"/>
        <w:rPr>
          <w:rFonts w:cs="Arial"/>
          <w:b/>
          <w:color w:val="000000" w:themeColor="text1"/>
          <w:szCs w:val="22"/>
        </w:rPr>
      </w:pPr>
    </w:p>
    <w:p w:rsidR="0038330C" w:rsidRPr="00AA5734" w:rsidRDefault="0038330C" w:rsidP="00E62B74">
      <w:pPr>
        <w:ind w:right="-284"/>
        <w:rPr>
          <w:rFonts w:cs="Arial"/>
          <w:b/>
          <w:color w:val="000000" w:themeColor="text1"/>
          <w:szCs w:val="22"/>
        </w:rPr>
      </w:pPr>
    </w:p>
    <w:p w:rsidR="0038330C" w:rsidRPr="00AA5734" w:rsidRDefault="0038330C" w:rsidP="00E62B74">
      <w:pPr>
        <w:ind w:right="-284"/>
        <w:rPr>
          <w:rFonts w:cs="Arial"/>
          <w:b/>
          <w:color w:val="000000" w:themeColor="text1"/>
          <w:szCs w:val="22"/>
        </w:rPr>
      </w:pPr>
    </w:p>
    <w:p w:rsidR="0038330C" w:rsidRPr="00AA5734" w:rsidRDefault="0038330C" w:rsidP="00E62B74">
      <w:pPr>
        <w:ind w:right="-284"/>
        <w:rPr>
          <w:rFonts w:cs="Arial"/>
          <w:b/>
          <w:color w:val="000000" w:themeColor="text1"/>
          <w:szCs w:val="22"/>
        </w:rPr>
      </w:pPr>
    </w:p>
    <w:p w:rsidR="0038330C" w:rsidRPr="00AA5734" w:rsidRDefault="0038330C" w:rsidP="00E62B74">
      <w:pPr>
        <w:ind w:right="-284"/>
        <w:rPr>
          <w:rFonts w:cs="Arial"/>
          <w:b/>
          <w:color w:val="000000" w:themeColor="text1"/>
          <w:szCs w:val="22"/>
        </w:rPr>
      </w:pPr>
    </w:p>
    <w:p w:rsidR="0038330C" w:rsidRPr="00AA5734" w:rsidRDefault="0038330C" w:rsidP="00E62B74">
      <w:pPr>
        <w:ind w:right="-284"/>
        <w:rPr>
          <w:rFonts w:cs="Arial"/>
          <w:b/>
          <w:color w:val="000000" w:themeColor="text1"/>
          <w:szCs w:val="22"/>
        </w:rPr>
      </w:pPr>
    </w:p>
    <w:p w:rsidR="0038330C" w:rsidRPr="00AA5734" w:rsidRDefault="0038330C" w:rsidP="00E62B74">
      <w:pPr>
        <w:ind w:right="-284"/>
        <w:rPr>
          <w:rFonts w:cs="Arial"/>
          <w:b/>
          <w:color w:val="000000" w:themeColor="text1"/>
          <w:szCs w:val="22"/>
        </w:rPr>
      </w:pPr>
    </w:p>
    <w:p w:rsidR="0038330C" w:rsidRPr="00AA5734" w:rsidRDefault="0038330C" w:rsidP="00E62B74">
      <w:pPr>
        <w:ind w:right="-284"/>
        <w:rPr>
          <w:rFonts w:cs="Arial"/>
          <w:b/>
          <w:color w:val="000000" w:themeColor="text1"/>
          <w:szCs w:val="22"/>
        </w:rPr>
      </w:pPr>
    </w:p>
    <w:p w:rsidR="00673AE8" w:rsidRPr="00AA5734" w:rsidRDefault="00673AE8" w:rsidP="00E62B74">
      <w:pPr>
        <w:ind w:right="-284"/>
        <w:rPr>
          <w:rFonts w:cs="Arial"/>
          <w:b/>
          <w:color w:val="000000" w:themeColor="text1"/>
          <w:szCs w:val="22"/>
        </w:rPr>
      </w:pPr>
    </w:p>
    <w:p w:rsidR="00673AE8" w:rsidRPr="00AA5734" w:rsidRDefault="00673AE8" w:rsidP="00E62B74">
      <w:pPr>
        <w:ind w:right="-284"/>
        <w:rPr>
          <w:rFonts w:cs="Arial"/>
          <w:b/>
          <w:color w:val="000000" w:themeColor="text1"/>
          <w:szCs w:val="22"/>
        </w:rPr>
      </w:pPr>
    </w:p>
    <w:p w:rsidR="00E36A50" w:rsidRPr="00AA5734" w:rsidRDefault="00E36A50" w:rsidP="00E62B74">
      <w:pPr>
        <w:ind w:right="-284"/>
        <w:rPr>
          <w:rFonts w:cs="Arial"/>
          <w:b/>
          <w:color w:val="000000" w:themeColor="text1"/>
          <w:szCs w:val="22"/>
        </w:rPr>
      </w:pPr>
    </w:p>
    <w:p w:rsidR="00E62B74" w:rsidRPr="00AA5734" w:rsidRDefault="00E62B74" w:rsidP="00E62B74">
      <w:pPr>
        <w:ind w:right="-284"/>
        <w:rPr>
          <w:rFonts w:cs="Arial"/>
          <w:b/>
          <w:color w:val="000000" w:themeColor="text1"/>
          <w:szCs w:val="22"/>
        </w:rPr>
      </w:pPr>
    </w:p>
    <w:p w:rsidR="00E62B74" w:rsidRPr="00AA5734" w:rsidRDefault="00E62B74" w:rsidP="00E62B74">
      <w:pPr>
        <w:ind w:right="-284"/>
        <w:rPr>
          <w:rFonts w:cs="Arial"/>
          <w:b/>
          <w:color w:val="000000" w:themeColor="text1"/>
          <w:szCs w:val="22"/>
        </w:rPr>
      </w:pPr>
      <w:r w:rsidRPr="00AA5734">
        <w:rPr>
          <w:rFonts w:cs="Arial"/>
          <w:b/>
          <w:color w:val="000000" w:themeColor="text1"/>
          <w:szCs w:val="22"/>
        </w:rPr>
        <w:t>PALKITUT TYÖT</w:t>
      </w:r>
    </w:p>
    <w:p w:rsidR="00E62B74" w:rsidRPr="00AA5734" w:rsidRDefault="00E62B74" w:rsidP="00E62B74">
      <w:pPr>
        <w:ind w:right="-284"/>
        <w:rPr>
          <w:rFonts w:cs="Arial"/>
          <w:b/>
          <w:color w:val="000000" w:themeColor="text1"/>
          <w:szCs w:val="22"/>
        </w:rPr>
      </w:pPr>
    </w:p>
    <w:p w:rsidR="00E62B74" w:rsidRPr="00AA5734" w:rsidRDefault="00E62B74" w:rsidP="00E62B74">
      <w:pPr>
        <w:ind w:right="-284"/>
        <w:rPr>
          <w:rFonts w:cs="Arial"/>
          <w:b/>
          <w:color w:val="000000" w:themeColor="text1"/>
          <w:szCs w:val="22"/>
        </w:rPr>
      </w:pPr>
      <w:r w:rsidRPr="00AA5734">
        <w:rPr>
          <w:rFonts w:cs="Arial"/>
          <w:b/>
          <w:color w:val="000000" w:themeColor="text1"/>
          <w:szCs w:val="22"/>
        </w:rPr>
        <w:t>Vuoden vuosikertomus</w:t>
      </w:r>
    </w:p>
    <w:p w:rsidR="00E62B74" w:rsidRPr="00AA5734" w:rsidRDefault="00E62B74" w:rsidP="00E62B74">
      <w:pPr>
        <w:rPr>
          <w:color w:val="000000" w:themeColor="text1"/>
        </w:rPr>
      </w:pPr>
    </w:p>
    <w:p w:rsidR="001617B5" w:rsidRPr="001617B5" w:rsidRDefault="00E62B74" w:rsidP="001617B5">
      <w:pPr>
        <w:spacing w:before="100" w:beforeAutospacing="1" w:after="100" w:afterAutospacing="1"/>
        <w:ind w:left="1304" w:firstLine="1304"/>
        <w:rPr>
          <w:b/>
        </w:rPr>
      </w:pPr>
      <w:r w:rsidRPr="001617B5">
        <w:rPr>
          <w:rFonts w:cs="Arial"/>
          <w:b/>
          <w:color w:val="000000" w:themeColor="text1"/>
          <w:szCs w:val="22"/>
        </w:rPr>
        <w:t xml:space="preserve">1. sija: </w:t>
      </w:r>
      <w:r w:rsidR="001617B5" w:rsidRPr="001617B5">
        <w:rPr>
          <w:rFonts w:cs="Arial"/>
          <w:b/>
        </w:rPr>
        <w:t xml:space="preserve">Valtiokonttori: </w:t>
      </w:r>
      <w:proofErr w:type="spellStart"/>
      <w:r w:rsidR="001617B5" w:rsidRPr="001617B5">
        <w:rPr>
          <w:rFonts w:cs="Arial"/>
          <w:b/>
        </w:rPr>
        <w:t>Debt</w:t>
      </w:r>
      <w:proofErr w:type="spellEnd"/>
      <w:r w:rsidR="001617B5" w:rsidRPr="001617B5">
        <w:rPr>
          <w:rFonts w:cs="Arial"/>
          <w:b/>
        </w:rPr>
        <w:t xml:space="preserve"> Management </w:t>
      </w:r>
      <w:proofErr w:type="spellStart"/>
      <w:r w:rsidR="001617B5" w:rsidRPr="001617B5">
        <w:rPr>
          <w:rFonts w:cs="Arial"/>
          <w:b/>
        </w:rPr>
        <w:t>Annual</w:t>
      </w:r>
      <w:proofErr w:type="spellEnd"/>
      <w:r w:rsidR="001617B5" w:rsidRPr="001617B5">
        <w:rPr>
          <w:rFonts w:cs="Arial"/>
          <w:b/>
        </w:rPr>
        <w:t xml:space="preserve"> </w:t>
      </w:r>
      <w:proofErr w:type="spellStart"/>
      <w:r w:rsidR="001617B5" w:rsidRPr="001617B5">
        <w:rPr>
          <w:rFonts w:cs="Arial"/>
          <w:b/>
        </w:rPr>
        <w:t>Review</w:t>
      </w:r>
      <w:proofErr w:type="spellEnd"/>
    </w:p>
    <w:p w:rsidR="00E62B74" w:rsidRPr="00AA5734" w:rsidRDefault="00E62B74" w:rsidP="00E62B74">
      <w:pPr>
        <w:ind w:left="2608" w:firstLine="2"/>
        <w:rPr>
          <w:rFonts w:cs="Arial"/>
          <w:szCs w:val="22"/>
          <w:lang w:val="sv-SE"/>
        </w:rPr>
      </w:pPr>
      <w:proofErr w:type="spellStart"/>
      <w:r w:rsidRPr="00AA5734">
        <w:rPr>
          <w:rFonts w:cs="Arial"/>
          <w:szCs w:val="22"/>
          <w:u w:val="single"/>
          <w:lang w:val="sv-SE"/>
        </w:rPr>
        <w:t>Tilaaja</w:t>
      </w:r>
      <w:proofErr w:type="spellEnd"/>
      <w:r w:rsidRPr="00AA5734">
        <w:rPr>
          <w:rFonts w:cs="Arial"/>
          <w:szCs w:val="22"/>
          <w:lang w:val="sv-SE"/>
        </w:rPr>
        <w:t xml:space="preserve">: </w:t>
      </w:r>
      <w:proofErr w:type="spellStart"/>
      <w:r w:rsidR="00CF3479" w:rsidRPr="00AA5734">
        <w:rPr>
          <w:rFonts w:cs="Arial"/>
          <w:szCs w:val="22"/>
          <w:lang w:val="sv-SE"/>
        </w:rPr>
        <w:t>Valtiokontto</w:t>
      </w:r>
      <w:r w:rsidR="001617B5">
        <w:rPr>
          <w:rFonts w:cs="Arial"/>
          <w:szCs w:val="22"/>
          <w:lang w:val="sv-SE"/>
        </w:rPr>
        <w:t>ri</w:t>
      </w:r>
      <w:proofErr w:type="spellEnd"/>
      <w:r w:rsidR="001617B5">
        <w:rPr>
          <w:rFonts w:cs="Arial"/>
          <w:szCs w:val="22"/>
          <w:lang w:val="sv-SE"/>
        </w:rPr>
        <w:t xml:space="preserve"> </w:t>
      </w:r>
      <w:r w:rsidR="001B4032" w:rsidRPr="00AA5734">
        <w:rPr>
          <w:rFonts w:cs="Arial"/>
          <w:szCs w:val="22"/>
          <w:lang w:val="sv-SE"/>
        </w:rPr>
        <w:t>/</w:t>
      </w:r>
      <w:r w:rsidR="00CF3479" w:rsidRPr="00AA5734">
        <w:rPr>
          <w:rFonts w:cs="Arial"/>
          <w:szCs w:val="22"/>
          <w:lang w:val="sv-SE"/>
        </w:rPr>
        <w:t xml:space="preserve"> Suvi Asikainen </w:t>
      </w:r>
    </w:p>
    <w:p w:rsidR="002E02B6" w:rsidRPr="00AA5734" w:rsidRDefault="00E62B74" w:rsidP="00E62B74">
      <w:pPr>
        <w:ind w:left="2608"/>
        <w:rPr>
          <w:rFonts w:cs="Arial"/>
          <w:szCs w:val="22"/>
          <w:lang w:val="sv-SE"/>
        </w:rPr>
      </w:pPr>
      <w:r w:rsidRPr="00AA5734">
        <w:rPr>
          <w:rFonts w:cs="Arial"/>
          <w:szCs w:val="22"/>
          <w:u w:val="single"/>
          <w:lang w:val="sv-SE"/>
        </w:rPr>
        <w:t>Suunnittelu</w:t>
      </w:r>
      <w:r w:rsidRPr="00AA5734">
        <w:rPr>
          <w:rFonts w:cs="Arial"/>
          <w:szCs w:val="22"/>
          <w:lang w:val="sv-SE"/>
        </w:rPr>
        <w:t>:</w:t>
      </w:r>
      <w:r w:rsidR="000669B5" w:rsidRPr="00AA5734">
        <w:rPr>
          <w:rFonts w:cs="Arial"/>
          <w:szCs w:val="22"/>
          <w:lang w:val="sv-SE"/>
        </w:rPr>
        <w:t xml:space="preserve"> </w:t>
      </w:r>
      <w:r w:rsidR="006302A1" w:rsidRPr="00AA5734">
        <w:rPr>
          <w:rFonts w:cs="Arial"/>
          <w:szCs w:val="22"/>
          <w:lang w:val="sv-SE"/>
        </w:rPr>
        <w:t xml:space="preserve">Kuudes </w:t>
      </w:r>
      <w:proofErr w:type="gramStart"/>
      <w:r w:rsidR="006302A1" w:rsidRPr="00AA5734">
        <w:rPr>
          <w:rFonts w:cs="Arial"/>
          <w:szCs w:val="22"/>
          <w:lang w:val="sv-SE"/>
        </w:rPr>
        <w:t>K</w:t>
      </w:r>
      <w:r w:rsidR="00673AE8" w:rsidRPr="00AA5734">
        <w:rPr>
          <w:rFonts w:cs="Arial"/>
          <w:szCs w:val="22"/>
          <w:lang w:val="sv-SE"/>
        </w:rPr>
        <w:t xml:space="preserve">erros / </w:t>
      </w:r>
      <w:r w:rsidR="00CF3479" w:rsidRPr="00AA5734">
        <w:rPr>
          <w:rFonts w:cs="Arial"/>
          <w:szCs w:val="22"/>
          <w:lang w:val="sv-SE"/>
        </w:rPr>
        <w:t>Samuli</w:t>
      </w:r>
      <w:proofErr w:type="gramEnd"/>
      <w:r w:rsidR="00CF3479" w:rsidRPr="00AA5734">
        <w:rPr>
          <w:rFonts w:cs="Arial"/>
          <w:szCs w:val="22"/>
          <w:lang w:val="sv-SE"/>
        </w:rPr>
        <w:t xml:space="preserve"> Reinikainen</w:t>
      </w:r>
      <w:r w:rsidR="00673AE8" w:rsidRPr="00AA5734">
        <w:rPr>
          <w:rFonts w:cs="Arial"/>
          <w:szCs w:val="22"/>
          <w:lang w:val="sv-SE"/>
        </w:rPr>
        <w:t>,</w:t>
      </w:r>
      <w:r w:rsidR="00CF3479" w:rsidRPr="00AA5734">
        <w:rPr>
          <w:rFonts w:cs="Arial"/>
          <w:szCs w:val="22"/>
          <w:lang w:val="sv-SE"/>
        </w:rPr>
        <w:t xml:space="preserve"> Tomi Teckenberg, </w:t>
      </w:r>
      <w:r w:rsidR="002C0517" w:rsidRPr="00AA5734">
        <w:rPr>
          <w:rFonts w:cs="Arial"/>
          <w:szCs w:val="22"/>
          <w:lang w:val="sv-SE"/>
        </w:rPr>
        <w:t>Mikko</w:t>
      </w:r>
      <w:r w:rsidR="0022647A">
        <w:rPr>
          <w:rFonts w:cs="Arial"/>
          <w:szCs w:val="22"/>
          <w:lang w:val="sv-SE"/>
        </w:rPr>
        <w:t xml:space="preserve"> Mäkinen, Ville </w:t>
      </w:r>
      <w:proofErr w:type="spellStart"/>
      <w:r w:rsidR="0022647A">
        <w:rPr>
          <w:rFonts w:cs="Arial"/>
          <w:szCs w:val="22"/>
          <w:lang w:val="sv-SE"/>
        </w:rPr>
        <w:t>Isopahkala</w:t>
      </w:r>
      <w:proofErr w:type="spellEnd"/>
      <w:r w:rsidR="0022647A">
        <w:rPr>
          <w:rFonts w:cs="Arial"/>
          <w:szCs w:val="22"/>
          <w:lang w:val="sv-SE"/>
        </w:rPr>
        <w:t xml:space="preserve">, </w:t>
      </w:r>
      <w:proofErr w:type="spellStart"/>
      <w:r w:rsidR="00CF3479" w:rsidRPr="00AA5734">
        <w:rPr>
          <w:rFonts w:cs="Arial"/>
          <w:szCs w:val="22"/>
          <w:lang w:val="sv-SE"/>
        </w:rPr>
        <w:t>Annamari</w:t>
      </w:r>
      <w:proofErr w:type="spellEnd"/>
      <w:r w:rsidR="00CF3479" w:rsidRPr="00AA5734">
        <w:rPr>
          <w:rFonts w:cs="Arial"/>
          <w:szCs w:val="22"/>
          <w:lang w:val="sv-SE"/>
        </w:rPr>
        <w:t xml:space="preserve"> </w:t>
      </w:r>
      <w:proofErr w:type="spellStart"/>
      <w:r w:rsidR="00CF3479" w:rsidRPr="00AA5734">
        <w:rPr>
          <w:rFonts w:cs="Arial"/>
          <w:szCs w:val="22"/>
          <w:lang w:val="sv-SE"/>
        </w:rPr>
        <w:t>Havukainen</w:t>
      </w:r>
      <w:proofErr w:type="spellEnd"/>
      <w:r w:rsidR="00CF3479" w:rsidRPr="00AA5734">
        <w:rPr>
          <w:rFonts w:cs="Arial"/>
          <w:szCs w:val="22"/>
          <w:lang w:val="sv-SE"/>
        </w:rPr>
        <w:t xml:space="preserve">  </w:t>
      </w:r>
    </w:p>
    <w:p w:rsidR="00E62B74" w:rsidRPr="00AA5734" w:rsidRDefault="00E62B74" w:rsidP="00E62B74">
      <w:pPr>
        <w:ind w:left="2608"/>
        <w:rPr>
          <w:rFonts w:cs="Arial"/>
          <w:color w:val="000000" w:themeColor="text1"/>
          <w:szCs w:val="22"/>
        </w:rPr>
      </w:pPr>
      <w:r w:rsidRPr="00AA5734">
        <w:rPr>
          <w:rFonts w:cs="Arial"/>
          <w:color w:val="000000" w:themeColor="text1"/>
          <w:szCs w:val="22"/>
          <w:u w:val="single"/>
        </w:rPr>
        <w:t>Kirjapaino</w:t>
      </w:r>
      <w:r w:rsidRPr="00AA5734">
        <w:rPr>
          <w:rFonts w:cs="Arial"/>
          <w:color w:val="000000" w:themeColor="text1"/>
          <w:szCs w:val="22"/>
        </w:rPr>
        <w:t>:</w:t>
      </w:r>
      <w:r w:rsidR="00673AE8" w:rsidRPr="00AA5734">
        <w:rPr>
          <w:rFonts w:cs="Arial"/>
          <w:color w:val="000000" w:themeColor="text1"/>
          <w:szCs w:val="22"/>
        </w:rPr>
        <w:t xml:space="preserve"> Erweko Oy / </w:t>
      </w:r>
      <w:r w:rsidR="00CF3479" w:rsidRPr="00AA5734">
        <w:rPr>
          <w:rFonts w:cs="Arial"/>
          <w:color w:val="000000" w:themeColor="text1"/>
          <w:szCs w:val="22"/>
        </w:rPr>
        <w:t xml:space="preserve">Heikki Korhonen </w:t>
      </w:r>
      <w:r w:rsidR="00B169BD" w:rsidRPr="00AA5734">
        <w:rPr>
          <w:rFonts w:cs="Arial"/>
          <w:color w:val="000000" w:themeColor="text1"/>
          <w:szCs w:val="22"/>
        </w:rPr>
        <w:tab/>
      </w:r>
      <w:r w:rsidR="00B169BD" w:rsidRPr="00AA5734">
        <w:rPr>
          <w:rFonts w:cs="Arial"/>
          <w:color w:val="000000" w:themeColor="text1"/>
          <w:szCs w:val="22"/>
        </w:rPr>
        <w:tab/>
      </w:r>
    </w:p>
    <w:p w:rsidR="00B444DE" w:rsidRPr="00AA5734" w:rsidRDefault="00E62B74" w:rsidP="00B444DE">
      <w:pPr>
        <w:ind w:left="2608"/>
        <w:rPr>
          <w:color w:val="000000" w:themeColor="text1"/>
        </w:rPr>
      </w:pPr>
      <w:r w:rsidRPr="00AA5734">
        <w:rPr>
          <w:rFonts w:cs="Arial"/>
          <w:color w:val="000000" w:themeColor="text1"/>
          <w:szCs w:val="22"/>
          <w:u w:val="single"/>
        </w:rPr>
        <w:t>Perustelut:</w:t>
      </w:r>
      <w:r w:rsidRPr="00AA5734">
        <w:rPr>
          <w:rFonts w:cs="Arial"/>
          <w:color w:val="000000" w:themeColor="text1"/>
          <w:szCs w:val="22"/>
        </w:rPr>
        <w:t xml:space="preserve"> </w:t>
      </w:r>
      <w:r w:rsidR="00B444DE" w:rsidRPr="00AA5734">
        <w:rPr>
          <w:color w:val="000000" w:themeColor="text1"/>
        </w:rPr>
        <w:t>Hieno materiaali</w:t>
      </w:r>
      <w:r w:rsidR="001B4032" w:rsidRPr="00AA5734">
        <w:rPr>
          <w:color w:val="000000" w:themeColor="text1"/>
        </w:rPr>
        <w:t xml:space="preserve">valinta, </w:t>
      </w:r>
      <w:r w:rsidR="00095339" w:rsidRPr="00AA5734">
        <w:rPr>
          <w:color w:val="000000" w:themeColor="text1"/>
        </w:rPr>
        <w:t>mahtava kuvankäyttö</w:t>
      </w:r>
      <w:r w:rsidR="00B444DE" w:rsidRPr="00AA5734">
        <w:rPr>
          <w:color w:val="000000" w:themeColor="text1"/>
        </w:rPr>
        <w:t xml:space="preserve"> ja rohkea toteutus</w:t>
      </w:r>
      <w:r w:rsidR="00095339" w:rsidRPr="00AA5734">
        <w:rPr>
          <w:color w:val="000000" w:themeColor="text1"/>
        </w:rPr>
        <w:t xml:space="preserve">. </w:t>
      </w:r>
    </w:p>
    <w:p w:rsidR="00B444DE" w:rsidRPr="00AA5734" w:rsidRDefault="00B444DE" w:rsidP="00B444DE">
      <w:pPr>
        <w:ind w:left="2608"/>
        <w:rPr>
          <w:color w:val="000000" w:themeColor="text1"/>
        </w:rPr>
      </w:pPr>
      <w:r w:rsidRPr="00AA5734">
        <w:rPr>
          <w:color w:val="000000" w:themeColor="text1"/>
        </w:rPr>
        <w:t xml:space="preserve">Vihreän sävyn valinta </w:t>
      </w:r>
      <w:r w:rsidR="00095339" w:rsidRPr="00AA5734">
        <w:rPr>
          <w:color w:val="000000" w:themeColor="text1"/>
        </w:rPr>
        <w:t xml:space="preserve">tyypillisen sinisen sijaan ei ole itsestäänselvyys. </w:t>
      </w:r>
    </w:p>
    <w:p w:rsidR="00A12F62" w:rsidRPr="00AA5734" w:rsidRDefault="00B444DE" w:rsidP="00A12F62">
      <w:pPr>
        <w:ind w:left="2608"/>
      </w:pPr>
      <w:r w:rsidRPr="00AA5734">
        <w:rPr>
          <w:color w:val="000000" w:themeColor="text1"/>
        </w:rPr>
        <w:t>Ohut yksinkertaistettu sisältö</w:t>
      </w:r>
      <w:r w:rsidR="00A12F62" w:rsidRPr="00AA5734">
        <w:rPr>
          <w:color w:val="000000" w:themeColor="text1"/>
        </w:rPr>
        <w:t>,</w:t>
      </w:r>
      <w:r w:rsidR="00095339" w:rsidRPr="00AA5734">
        <w:rPr>
          <w:color w:val="000000" w:themeColor="text1"/>
        </w:rPr>
        <w:t xml:space="preserve"> </w:t>
      </w:r>
      <w:r w:rsidR="00A12F62" w:rsidRPr="00AA5734">
        <w:t>hyvin kiteytetty talouden ja rahan historia.</w:t>
      </w:r>
    </w:p>
    <w:p w:rsidR="00095339" w:rsidRPr="00AA5734" w:rsidRDefault="00B444DE" w:rsidP="00095339">
      <w:pPr>
        <w:ind w:left="2608"/>
        <w:rPr>
          <w:color w:val="000000" w:themeColor="text1"/>
        </w:rPr>
      </w:pPr>
      <w:r w:rsidRPr="00AA5734">
        <w:rPr>
          <w:color w:val="000000" w:themeColor="text1"/>
        </w:rPr>
        <w:t>Suomi näyttäytyy vahvana brändinä</w:t>
      </w:r>
      <w:r w:rsidR="00095339" w:rsidRPr="00AA5734">
        <w:rPr>
          <w:color w:val="000000" w:themeColor="text1"/>
        </w:rPr>
        <w:t xml:space="preserve">. </w:t>
      </w:r>
      <w:r w:rsidR="001B4032" w:rsidRPr="00AA5734">
        <w:rPr>
          <w:color w:val="000000" w:themeColor="text1"/>
        </w:rPr>
        <w:t>Vuosikirja heijast</w:t>
      </w:r>
      <w:r w:rsidR="00095339" w:rsidRPr="00AA5734">
        <w:rPr>
          <w:color w:val="000000" w:themeColor="text1"/>
        </w:rPr>
        <w:t xml:space="preserve">aa positiivista ylpeyttä. </w:t>
      </w:r>
    </w:p>
    <w:p w:rsidR="00B444DE" w:rsidRPr="00AA5734" w:rsidRDefault="00B444DE" w:rsidP="00B444DE">
      <w:pPr>
        <w:ind w:left="2608"/>
        <w:rPr>
          <w:color w:val="000000" w:themeColor="text1"/>
        </w:rPr>
      </w:pPr>
    </w:p>
    <w:p w:rsidR="00E62B74" w:rsidRPr="00AA5734" w:rsidRDefault="00E62B74" w:rsidP="00E62B74">
      <w:pPr>
        <w:rPr>
          <w:rFonts w:cs="Arial"/>
          <w:color w:val="000000" w:themeColor="text1"/>
          <w:szCs w:val="22"/>
        </w:rPr>
      </w:pPr>
    </w:p>
    <w:p w:rsidR="002D6B38" w:rsidRPr="00AA5734" w:rsidRDefault="00E62B74" w:rsidP="002D6B38">
      <w:pPr>
        <w:rPr>
          <w:rFonts w:cs="Arial"/>
          <w:b/>
          <w:color w:val="000000" w:themeColor="text1"/>
          <w:szCs w:val="22"/>
        </w:rPr>
      </w:pPr>
      <w:r w:rsidRPr="00AA5734">
        <w:rPr>
          <w:rFonts w:cs="Arial"/>
          <w:color w:val="000000" w:themeColor="text1"/>
          <w:szCs w:val="22"/>
        </w:rPr>
        <w:tab/>
      </w:r>
      <w:r w:rsidRPr="00AA5734">
        <w:rPr>
          <w:rFonts w:cs="Arial"/>
          <w:color w:val="000000" w:themeColor="text1"/>
          <w:szCs w:val="22"/>
        </w:rPr>
        <w:tab/>
      </w:r>
      <w:r w:rsidRPr="00AA5734">
        <w:rPr>
          <w:rFonts w:cs="Arial"/>
          <w:b/>
          <w:color w:val="000000" w:themeColor="text1"/>
          <w:szCs w:val="22"/>
        </w:rPr>
        <w:t xml:space="preserve">2. sija: </w:t>
      </w:r>
      <w:r w:rsidR="002D6B38" w:rsidRPr="00AA5734">
        <w:rPr>
          <w:rFonts w:cs="Arial"/>
          <w:b/>
          <w:color w:val="000000" w:themeColor="text1"/>
          <w:szCs w:val="22"/>
        </w:rPr>
        <w:t xml:space="preserve">Kemira </w:t>
      </w:r>
      <w:r w:rsidR="00A34916" w:rsidRPr="00AA5734">
        <w:rPr>
          <w:rFonts w:cs="Arial"/>
          <w:b/>
          <w:color w:val="000000" w:themeColor="text1"/>
          <w:szCs w:val="22"/>
        </w:rPr>
        <w:t>vuosikertomus</w:t>
      </w:r>
    </w:p>
    <w:p w:rsidR="002D6B38" w:rsidRPr="00AA5734" w:rsidRDefault="002D6B38" w:rsidP="002D6B38">
      <w:pPr>
        <w:rPr>
          <w:rFonts w:cs="Arial"/>
          <w:b/>
          <w:color w:val="000000" w:themeColor="text1"/>
          <w:szCs w:val="22"/>
        </w:rPr>
      </w:pPr>
    </w:p>
    <w:p w:rsidR="00E62B74" w:rsidRPr="00AA5734" w:rsidRDefault="00E62B74" w:rsidP="002D6B38">
      <w:pPr>
        <w:ind w:left="1304" w:firstLine="1304"/>
        <w:rPr>
          <w:rFonts w:cs="Arial"/>
          <w:color w:val="000000" w:themeColor="text1"/>
          <w:sz w:val="20"/>
        </w:rPr>
      </w:pPr>
      <w:r w:rsidRPr="00AA5734">
        <w:rPr>
          <w:rFonts w:cs="Arial"/>
          <w:color w:val="000000" w:themeColor="text1"/>
          <w:u w:val="single"/>
        </w:rPr>
        <w:t>Tilaaja</w:t>
      </w:r>
      <w:r w:rsidR="00FA1629" w:rsidRPr="00AA5734">
        <w:rPr>
          <w:rFonts w:cs="Arial"/>
          <w:color w:val="000000" w:themeColor="text1"/>
        </w:rPr>
        <w:t xml:space="preserve">: </w:t>
      </w:r>
      <w:r w:rsidR="002D6B38" w:rsidRPr="00AA5734">
        <w:rPr>
          <w:rFonts w:cs="Arial"/>
          <w:color w:val="000000" w:themeColor="text1"/>
        </w:rPr>
        <w:t>Kemira Oy</w:t>
      </w:r>
      <w:r w:rsidR="00A34916" w:rsidRPr="00AA5734">
        <w:rPr>
          <w:rFonts w:cs="Arial"/>
          <w:color w:val="000000" w:themeColor="text1"/>
        </w:rPr>
        <w:t xml:space="preserve">j / </w:t>
      </w:r>
      <w:r w:rsidR="00A34916" w:rsidRPr="00AA5734">
        <w:t>Leena Lie</w:t>
      </w:r>
      <w:r w:rsidR="002D6B38" w:rsidRPr="00AA5734">
        <w:rPr>
          <w:rFonts w:cs="Arial"/>
          <w:color w:val="000000" w:themeColor="text1"/>
        </w:rPr>
        <w:t xml:space="preserve"> </w:t>
      </w:r>
    </w:p>
    <w:p w:rsidR="00E62B74" w:rsidRPr="00AA5734" w:rsidRDefault="00E62B74" w:rsidP="00E62B74">
      <w:pPr>
        <w:ind w:left="2608"/>
        <w:rPr>
          <w:rFonts w:cs="Arial"/>
          <w:color w:val="000000" w:themeColor="text1"/>
        </w:rPr>
      </w:pPr>
      <w:r w:rsidRPr="00AA5734">
        <w:rPr>
          <w:rFonts w:cs="Arial"/>
          <w:color w:val="000000" w:themeColor="text1"/>
          <w:u w:val="single"/>
        </w:rPr>
        <w:t>Suunnittelu</w:t>
      </w:r>
      <w:r w:rsidRPr="00AA5734">
        <w:rPr>
          <w:rFonts w:cs="Arial"/>
          <w:color w:val="000000" w:themeColor="text1"/>
        </w:rPr>
        <w:t xml:space="preserve">: </w:t>
      </w:r>
      <w:r w:rsidR="00AD17D2" w:rsidRPr="00AA5734">
        <w:rPr>
          <w:rFonts w:cs="Arial"/>
          <w:color w:val="000000" w:themeColor="text1"/>
        </w:rPr>
        <w:t>Miltton</w:t>
      </w:r>
      <w:r w:rsidR="0088699A" w:rsidRPr="00AA5734">
        <w:rPr>
          <w:rFonts w:cs="Arial"/>
          <w:color w:val="000000" w:themeColor="text1"/>
        </w:rPr>
        <w:t xml:space="preserve"> </w:t>
      </w:r>
      <w:r w:rsidR="00A34916" w:rsidRPr="00AA5734">
        <w:rPr>
          <w:rFonts w:cs="Arial"/>
          <w:color w:val="000000" w:themeColor="text1"/>
        </w:rPr>
        <w:t xml:space="preserve">/ </w:t>
      </w:r>
      <w:r w:rsidR="00A34916" w:rsidRPr="00AA5734">
        <w:t>Stina Salin, Nina Östman, Noora Wuolanne</w:t>
      </w:r>
    </w:p>
    <w:p w:rsidR="00E62B74" w:rsidRPr="00AA5734" w:rsidRDefault="00E62B74" w:rsidP="00E62B74">
      <w:pPr>
        <w:ind w:left="1304" w:firstLine="1304"/>
        <w:rPr>
          <w:rFonts w:cs="Arial"/>
          <w:color w:val="000000" w:themeColor="text1"/>
        </w:rPr>
      </w:pPr>
      <w:r w:rsidRPr="00AA5734">
        <w:rPr>
          <w:rFonts w:cs="Arial"/>
          <w:color w:val="000000" w:themeColor="text1"/>
          <w:u w:val="single"/>
        </w:rPr>
        <w:t>Kirjapaino</w:t>
      </w:r>
      <w:r w:rsidR="002D602B" w:rsidRPr="00AA5734">
        <w:rPr>
          <w:rFonts w:cs="Arial"/>
          <w:color w:val="000000" w:themeColor="text1"/>
        </w:rPr>
        <w:t xml:space="preserve">: </w:t>
      </w:r>
      <w:r w:rsidR="0088699A" w:rsidRPr="00AA5734">
        <w:rPr>
          <w:rFonts w:cs="Arial"/>
          <w:color w:val="000000" w:themeColor="text1"/>
        </w:rPr>
        <w:t>Erweko Oy /</w:t>
      </w:r>
      <w:r w:rsidR="002D6B38" w:rsidRPr="00AA5734">
        <w:rPr>
          <w:rFonts w:cs="Arial"/>
          <w:color w:val="000000" w:themeColor="text1"/>
        </w:rPr>
        <w:t xml:space="preserve"> Nina Koski </w:t>
      </w:r>
      <w:r w:rsidR="00031B8E" w:rsidRPr="00AA5734">
        <w:rPr>
          <w:rFonts w:cs="Arial"/>
          <w:color w:val="000000" w:themeColor="text1"/>
        </w:rPr>
        <w:tab/>
      </w:r>
      <w:r w:rsidR="00031B8E" w:rsidRPr="00AA5734">
        <w:rPr>
          <w:rFonts w:cs="Arial"/>
          <w:color w:val="000000" w:themeColor="text1"/>
        </w:rPr>
        <w:tab/>
      </w:r>
    </w:p>
    <w:p w:rsidR="00B444DE" w:rsidRPr="00AA5734" w:rsidRDefault="00E62B74" w:rsidP="00B444DE">
      <w:pPr>
        <w:ind w:left="2608"/>
        <w:rPr>
          <w:color w:val="000000" w:themeColor="text1"/>
        </w:rPr>
      </w:pPr>
      <w:r w:rsidRPr="00AA5734">
        <w:rPr>
          <w:rFonts w:cs="Arial"/>
          <w:color w:val="000000" w:themeColor="text1"/>
          <w:u w:val="single"/>
        </w:rPr>
        <w:t>Perustelut</w:t>
      </w:r>
      <w:r w:rsidRPr="00AA5734">
        <w:rPr>
          <w:rFonts w:cs="Arial"/>
          <w:color w:val="000000" w:themeColor="text1"/>
        </w:rPr>
        <w:t>:</w:t>
      </w:r>
      <w:r w:rsidR="00B444DE" w:rsidRPr="00AA5734">
        <w:rPr>
          <w:rFonts w:cs="Arial"/>
          <w:color w:val="000000" w:themeColor="text1"/>
        </w:rPr>
        <w:t xml:space="preserve"> </w:t>
      </w:r>
      <w:r w:rsidR="00B444DE" w:rsidRPr="00AA5734">
        <w:rPr>
          <w:color w:val="000000" w:themeColor="text1"/>
        </w:rPr>
        <w:t>Tiivistetty vuosikatsaus</w:t>
      </w:r>
      <w:r w:rsidR="0088699A" w:rsidRPr="00AA5734">
        <w:rPr>
          <w:color w:val="000000" w:themeColor="text1"/>
        </w:rPr>
        <w:t xml:space="preserve">, </w:t>
      </w:r>
      <w:r w:rsidR="00A12F62" w:rsidRPr="00AA5734">
        <w:rPr>
          <w:color w:val="000000" w:themeColor="text1"/>
        </w:rPr>
        <w:t xml:space="preserve">jossa </w:t>
      </w:r>
      <w:r w:rsidR="0088699A" w:rsidRPr="00AA5734">
        <w:rPr>
          <w:color w:val="000000" w:themeColor="text1"/>
        </w:rPr>
        <w:t>s</w:t>
      </w:r>
      <w:r w:rsidR="00B444DE" w:rsidRPr="00AA5734">
        <w:rPr>
          <w:color w:val="000000" w:themeColor="text1"/>
        </w:rPr>
        <w:t>trategia ja liiketoiminta</w:t>
      </w:r>
      <w:r w:rsidR="0088699A" w:rsidRPr="00AA5734">
        <w:rPr>
          <w:color w:val="000000" w:themeColor="text1"/>
        </w:rPr>
        <w:t>-</w:t>
      </w:r>
      <w:r w:rsidR="00B444DE" w:rsidRPr="00AA5734">
        <w:rPr>
          <w:color w:val="000000" w:themeColor="text1"/>
        </w:rPr>
        <w:t xml:space="preserve">alueet </w:t>
      </w:r>
      <w:r w:rsidR="0088699A" w:rsidRPr="00AA5734">
        <w:rPr>
          <w:color w:val="000000" w:themeColor="text1"/>
        </w:rPr>
        <w:t xml:space="preserve">hyvin </w:t>
      </w:r>
      <w:r w:rsidR="00A12F62" w:rsidRPr="00AA5734">
        <w:rPr>
          <w:color w:val="000000" w:themeColor="text1"/>
        </w:rPr>
        <w:t>kiteytetty</w:t>
      </w:r>
      <w:r w:rsidR="0088699A" w:rsidRPr="00AA5734">
        <w:rPr>
          <w:color w:val="000000" w:themeColor="text1"/>
        </w:rPr>
        <w:t>.</w:t>
      </w:r>
      <w:r w:rsidR="00B444DE" w:rsidRPr="00AA5734">
        <w:rPr>
          <w:color w:val="000000" w:themeColor="text1"/>
        </w:rPr>
        <w:t xml:space="preserve"> </w:t>
      </w:r>
      <w:r w:rsidR="0088699A" w:rsidRPr="00AA5734">
        <w:rPr>
          <w:color w:val="000000" w:themeColor="text1"/>
        </w:rPr>
        <w:t xml:space="preserve">Tilinpäätösosio erittäin lukijaystävällinen ja selkeä, taulukot ilmavia. </w:t>
      </w:r>
      <w:r w:rsidR="00B444DE" w:rsidRPr="00AA5734">
        <w:rPr>
          <w:color w:val="000000" w:themeColor="text1"/>
        </w:rPr>
        <w:t xml:space="preserve">Kohderyhmän tarpeisiin suunniteltu ja </w:t>
      </w:r>
      <w:r w:rsidR="0088699A" w:rsidRPr="00AA5734">
        <w:rPr>
          <w:color w:val="000000" w:themeColor="text1"/>
        </w:rPr>
        <w:t>sen mukainen onnistunut toteutus.</w:t>
      </w:r>
    </w:p>
    <w:p w:rsidR="00E62B74" w:rsidRPr="00AA5734" w:rsidRDefault="00E62B74" w:rsidP="00D32132">
      <w:pPr>
        <w:ind w:left="2608"/>
        <w:rPr>
          <w:rFonts w:cs="Arial"/>
          <w:b/>
          <w:color w:val="000000" w:themeColor="text1"/>
          <w:szCs w:val="22"/>
        </w:rPr>
      </w:pPr>
    </w:p>
    <w:p w:rsidR="00E62B74" w:rsidRPr="00AA5734" w:rsidRDefault="00E62B74" w:rsidP="00E62B74">
      <w:pPr>
        <w:ind w:left="1304" w:firstLine="1304"/>
        <w:rPr>
          <w:rFonts w:cs="Arial"/>
          <w:b/>
          <w:color w:val="000000" w:themeColor="text1"/>
          <w:szCs w:val="22"/>
        </w:rPr>
      </w:pPr>
    </w:p>
    <w:p w:rsidR="00FA1629" w:rsidRPr="00AA5734" w:rsidRDefault="00E62B74" w:rsidP="00FA1629">
      <w:pPr>
        <w:ind w:left="2610"/>
        <w:rPr>
          <w:rFonts w:cs="Arial"/>
          <w:b/>
          <w:color w:val="000000" w:themeColor="text1"/>
          <w:szCs w:val="22"/>
        </w:rPr>
      </w:pPr>
      <w:r w:rsidRPr="00AA5734">
        <w:rPr>
          <w:rFonts w:cs="Arial"/>
          <w:b/>
          <w:color w:val="000000" w:themeColor="text1"/>
          <w:szCs w:val="22"/>
        </w:rPr>
        <w:t xml:space="preserve">3. sija: </w:t>
      </w:r>
      <w:r w:rsidR="00FA1629" w:rsidRPr="00AA5734">
        <w:rPr>
          <w:rFonts w:cs="Arial"/>
          <w:b/>
          <w:color w:val="000000" w:themeColor="text1"/>
          <w:szCs w:val="22"/>
        </w:rPr>
        <w:t>FIM vuosikertomus</w:t>
      </w:r>
    </w:p>
    <w:p w:rsidR="00FA1629" w:rsidRPr="00AA5734" w:rsidRDefault="00FA1629" w:rsidP="00FA1629">
      <w:pPr>
        <w:ind w:left="2610"/>
        <w:rPr>
          <w:rFonts w:cs="Arial"/>
          <w:b/>
          <w:color w:val="000000" w:themeColor="text1"/>
          <w:szCs w:val="22"/>
        </w:rPr>
      </w:pPr>
    </w:p>
    <w:p w:rsidR="00FA1629" w:rsidRPr="00AA5734" w:rsidRDefault="00FA1629" w:rsidP="00FA1629">
      <w:pPr>
        <w:ind w:left="2608" w:firstLine="2"/>
        <w:rPr>
          <w:rFonts w:cs="Arial"/>
          <w:color w:val="000000" w:themeColor="text1"/>
          <w:szCs w:val="22"/>
        </w:rPr>
      </w:pPr>
      <w:r w:rsidRPr="00AA5734">
        <w:rPr>
          <w:rFonts w:cs="Arial"/>
          <w:color w:val="000000" w:themeColor="text1"/>
          <w:szCs w:val="22"/>
          <w:u w:val="single"/>
        </w:rPr>
        <w:t>Tilaaja</w:t>
      </w:r>
      <w:r w:rsidR="0088699A" w:rsidRPr="00AA5734">
        <w:rPr>
          <w:rFonts w:cs="Arial"/>
          <w:color w:val="000000" w:themeColor="text1"/>
          <w:szCs w:val="22"/>
        </w:rPr>
        <w:t xml:space="preserve">: FIM / </w:t>
      </w:r>
      <w:r w:rsidRPr="00AA5734">
        <w:rPr>
          <w:rFonts w:cs="Arial"/>
          <w:color w:val="000000" w:themeColor="text1"/>
          <w:szCs w:val="22"/>
        </w:rPr>
        <w:t xml:space="preserve">Anssi Partanen, </w:t>
      </w:r>
      <w:r w:rsidR="002D602B" w:rsidRPr="00AA5734">
        <w:rPr>
          <w:rFonts w:cs="Arial"/>
          <w:color w:val="000000" w:themeColor="text1"/>
          <w:szCs w:val="22"/>
        </w:rPr>
        <w:t>Kirsi Luomaranta,</w:t>
      </w:r>
      <w:r w:rsidR="009151B6" w:rsidRPr="00AA5734">
        <w:rPr>
          <w:rFonts w:cs="Arial"/>
          <w:color w:val="000000" w:themeColor="text1"/>
          <w:szCs w:val="22"/>
        </w:rPr>
        <w:t xml:space="preserve"> </w:t>
      </w:r>
      <w:r w:rsidR="002D602B" w:rsidRPr="00AA5734">
        <w:rPr>
          <w:rFonts w:cs="Arial"/>
          <w:color w:val="000000" w:themeColor="text1"/>
          <w:szCs w:val="22"/>
        </w:rPr>
        <w:t>Monica Grims</w:t>
      </w:r>
    </w:p>
    <w:p w:rsidR="00541B7E" w:rsidRPr="00AA5734" w:rsidRDefault="00FA1629" w:rsidP="00541B7E">
      <w:pPr>
        <w:ind w:left="2608"/>
      </w:pPr>
      <w:r w:rsidRPr="00AA5734">
        <w:rPr>
          <w:rFonts w:cs="Arial"/>
          <w:color w:val="000000" w:themeColor="text1"/>
          <w:szCs w:val="22"/>
          <w:u w:val="single"/>
        </w:rPr>
        <w:t>Suunnittelu</w:t>
      </w:r>
      <w:r w:rsidR="00541B7E" w:rsidRPr="00AA5734">
        <w:rPr>
          <w:rFonts w:cs="Arial"/>
          <w:color w:val="000000" w:themeColor="text1"/>
          <w:szCs w:val="22"/>
          <w:u w:val="single"/>
        </w:rPr>
        <w:t>:</w:t>
      </w:r>
      <w:r w:rsidR="00541B7E" w:rsidRPr="00AA5734">
        <w:rPr>
          <w:rFonts w:cs="Arial"/>
          <w:color w:val="000000" w:themeColor="text1"/>
          <w:szCs w:val="22"/>
        </w:rPr>
        <w:t xml:space="preserve"> </w:t>
      </w:r>
      <w:r w:rsidR="005B012B" w:rsidRPr="00AA5734">
        <w:t>Skandaali /</w:t>
      </w:r>
      <w:r w:rsidR="00541B7E" w:rsidRPr="00AA5734">
        <w:rPr>
          <w:rFonts w:ascii="Times New Roman" w:hAnsi="Times New Roman"/>
        </w:rPr>
        <w:t> </w:t>
      </w:r>
      <w:r w:rsidR="00541B7E" w:rsidRPr="00AA5734">
        <w:rPr>
          <w:rFonts w:cs="Abadi MT Light"/>
        </w:rPr>
        <w:t xml:space="preserve">Jari Aalto-Setälä, Vesa Siirilä, Minna </w:t>
      </w:r>
      <w:r w:rsidR="00541B7E" w:rsidRPr="00AA5734">
        <w:t>Kommeri, Mari Suomalainen, Seppo Märijärvi, Olli Hongisto</w:t>
      </w:r>
    </w:p>
    <w:p w:rsidR="00541B7E" w:rsidRPr="00AA5734" w:rsidRDefault="00541B7E" w:rsidP="00541B7E">
      <w:pPr>
        <w:ind w:left="1304" w:firstLine="1304"/>
      </w:pPr>
      <w:r w:rsidRPr="00AA5734">
        <w:rPr>
          <w:u w:val="single"/>
        </w:rPr>
        <w:t>Kirjoittaja</w:t>
      </w:r>
      <w:r w:rsidRPr="00AA5734">
        <w:t>: Kari Latvanen</w:t>
      </w:r>
    </w:p>
    <w:p w:rsidR="00FA1629" w:rsidRPr="00AA5734" w:rsidRDefault="00FA1629" w:rsidP="00541B7E">
      <w:pPr>
        <w:ind w:left="1304" w:firstLine="1304"/>
        <w:rPr>
          <w:rFonts w:cs="Arial"/>
          <w:color w:val="000000" w:themeColor="text1"/>
          <w:szCs w:val="22"/>
        </w:rPr>
      </w:pPr>
      <w:r w:rsidRPr="00AA5734">
        <w:rPr>
          <w:rFonts w:cs="Arial"/>
          <w:color w:val="000000" w:themeColor="text1"/>
          <w:szCs w:val="22"/>
          <w:u w:val="single"/>
        </w:rPr>
        <w:t>Kirjapaino</w:t>
      </w:r>
      <w:r w:rsidRPr="00AA5734">
        <w:rPr>
          <w:rFonts w:cs="Arial"/>
          <w:color w:val="000000" w:themeColor="text1"/>
          <w:szCs w:val="22"/>
        </w:rPr>
        <w:t>: Edita Prima</w:t>
      </w:r>
      <w:r w:rsidR="0088699A" w:rsidRPr="00AA5734">
        <w:rPr>
          <w:rFonts w:cs="Arial"/>
          <w:color w:val="000000" w:themeColor="text1"/>
          <w:szCs w:val="22"/>
        </w:rPr>
        <w:t xml:space="preserve"> Oy /</w:t>
      </w:r>
      <w:r w:rsidR="00CF3479" w:rsidRPr="00AA5734">
        <w:rPr>
          <w:rFonts w:cs="Arial"/>
          <w:color w:val="000000" w:themeColor="text1"/>
          <w:szCs w:val="22"/>
        </w:rPr>
        <w:t xml:space="preserve"> Tuula Ritakoski</w:t>
      </w:r>
      <w:r w:rsidR="00031B8E" w:rsidRPr="00AA5734">
        <w:rPr>
          <w:rFonts w:cs="Arial"/>
          <w:color w:val="000000" w:themeColor="text1"/>
          <w:szCs w:val="22"/>
        </w:rPr>
        <w:tab/>
      </w:r>
      <w:r w:rsidR="00031B8E" w:rsidRPr="00AA5734">
        <w:rPr>
          <w:rFonts w:cs="Arial"/>
          <w:color w:val="000000" w:themeColor="text1"/>
          <w:szCs w:val="22"/>
        </w:rPr>
        <w:tab/>
      </w:r>
    </w:p>
    <w:p w:rsidR="00D32132" w:rsidRPr="00AA5734" w:rsidRDefault="00D32132" w:rsidP="0088699A">
      <w:pPr>
        <w:ind w:left="2608"/>
        <w:rPr>
          <w:color w:val="000000" w:themeColor="text1"/>
        </w:rPr>
      </w:pPr>
      <w:r w:rsidRPr="00AA5734">
        <w:rPr>
          <w:rFonts w:cs="Arial"/>
          <w:color w:val="000000" w:themeColor="text1"/>
          <w:szCs w:val="22"/>
          <w:u w:val="single"/>
        </w:rPr>
        <w:t>Perustelut:</w:t>
      </w:r>
      <w:r w:rsidR="0088699A" w:rsidRPr="00AA5734">
        <w:rPr>
          <w:rFonts w:cs="Arial"/>
          <w:color w:val="000000" w:themeColor="text1"/>
          <w:szCs w:val="22"/>
        </w:rPr>
        <w:t xml:space="preserve"> Humoristinen ja hauska konsepti. </w:t>
      </w:r>
      <w:r w:rsidR="00B444DE" w:rsidRPr="00AA5734">
        <w:rPr>
          <w:color w:val="000000" w:themeColor="text1"/>
        </w:rPr>
        <w:t>FIMin suoma</w:t>
      </w:r>
      <w:r w:rsidR="0088699A" w:rsidRPr="00AA5734">
        <w:rPr>
          <w:color w:val="000000" w:themeColor="text1"/>
        </w:rPr>
        <w:t>laiseen brändiin sopiva toteutus.</w:t>
      </w:r>
    </w:p>
    <w:p w:rsidR="001A7A80" w:rsidRPr="00AA5734" w:rsidRDefault="001A7A80" w:rsidP="00D32132">
      <w:pPr>
        <w:ind w:left="2608"/>
        <w:rPr>
          <w:rFonts w:cs="Arial"/>
          <w:color w:val="000000" w:themeColor="text1"/>
          <w:szCs w:val="22"/>
        </w:rPr>
      </w:pPr>
    </w:p>
    <w:p w:rsidR="00E62B74" w:rsidRPr="00AA5734" w:rsidRDefault="00E62B74" w:rsidP="00E62B74">
      <w:pPr>
        <w:rPr>
          <w:rFonts w:cs="Arial"/>
          <w:b/>
          <w:color w:val="000000" w:themeColor="text1"/>
          <w:szCs w:val="22"/>
        </w:rPr>
      </w:pPr>
    </w:p>
    <w:p w:rsidR="006A4C6C" w:rsidRPr="00AA5734" w:rsidRDefault="006A4C6C" w:rsidP="00E62B74">
      <w:pPr>
        <w:rPr>
          <w:rFonts w:cs="Arial"/>
          <w:b/>
          <w:color w:val="000000" w:themeColor="text1"/>
          <w:szCs w:val="22"/>
        </w:rPr>
      </w:pPr>
    </w:p>
    <w:p w:rsidR="00E62B74" w:rsidRPr="00AA5734" w:rsidRDefault="00E62B74" w:rsidP="00E62B74">
      <w:pPr>
        <w:rPr>
          <w:rFonts w:cs="Arial"/>
          <w:b/>
          <w:color w:val="000000" w:themeColor="text1"/>
          <w:szCs w:val="22"/>
        </w:rPr>
      </w:pPr>
      <w:r w:rsidRPr="00AA5734">
        <w:rPr>
          <w:rFonts w:cs="Arial"/>
          <w:b/>
          <w:color w:val="000000" w:themeColor="text1"/>
          <w:szCs w:val="22"/>
        </w:rPr>
        <w:t>Vuoden asiakaslehti</w:t>
      </w:r>
      <w:r w:rsidRPr="00AA5734">
        <w:rPr>
          <w:rFonts w:cs="Arial"/>
          <w:b/>
          <w:color w:val="000000" w:themeColor="text1"/>
          <w:szCs w:val="22"/>
        </w:rPr>
        <w:tab/>
      </w:r>
    </w:p>
    <w:p w:rsidR="00E62B74" w:rsidRPr="00AA5734" w:rsidRDefault="00E62B74" w:rsidP="00E62B74">
      <w:pPr>
        <w:rPr>
          <w:rFonts w:cs="Arial"/>
          <w:b/>
          <w:color w:val="000000" w:themeColor="text1"/>
          <w:szCs w:val="22"/>
        </w:rPr>
      </w:pPr>
      <w:r w:rsidRPr="00AA5734">
        <w:rPr>
          <w:rFonts w:cs="Arial"/>
          <w:b/>
          <w:color w:val="000000" w:themeColor="text1"/>
          <w:szCs w:val="22"/>
        </w:rPr>
        <w:tab/>
      </w:r>
      <w:r w:rsidRPr="00AA5734">
        <w:rPr>
          <w:rFonts w:cs="Arial"/>
          <w:b/>
          <w:color w:val="000000" w:themeColor="text1"/>
          <w:szCs w:val="22"/>
        </w:rPr>
        <w:tab/>
        <w:t xml:space="preserve">1. sija: </w:t>
      </w:r>
      <w:r w:rsidR="006E5FF9" w:rsidRPr="00AA5734">
        <w:rPr>
          <w:rFonts w:cs="Arial"/>
          <w:b/>
          <w:color w:val="000000" w:themeColor="text1"/>
          <w:szCs w:val="22"/>
        </w:rPr>
        <w:t>Kotkamills</w:t>
      </w:r>
    </w:p>
    <w:p w:rsidR="00996AA7" w:rsidRPr="00A32D4D" w:rsidRDefault="00996AA7" w:rsidP="00E62B74">
      <w:pPr>
        <w:autoSpaceDE w:val="0"/>
        <w:autoSpaceDN w:val="0"/>
        <w:adjustRightInd w:val="0"/>
        <w:ind w:left="2608"/>
        <w:rPr>
          <w:rFonts w:cs="Courier New"/>
          <w:color w:val="000000" w:themeColor="text1"/>
        </w:rPr>
      </w:pPr>
    </w:p>
    <w:p w:rsidR="00FA4437" w:rsidRPr="00AA5734" w:rsidRDefault="00FA4437" w:rsidP="00FA4437">
      <w:pPr>
        <w:ind w:left="1304" w:firstLine="1304"/>
        <w:rPr>
          <w:rFonts w:cs="Arial"/>
          <w:b/>
          <w:color w:val="000000" w:themeColor="text1"/>
          <w:szCs w:val="22"/>
        </w:rPr>
      </w:pPr>
      <w:r w:rsidRPr="00AA5734">
        <w:rPr>
          <w:rFonts w:cs="Arial"/>
          <w:color w:val="000000" w:themeColor="text1"/>
          <w:szCs w:val="22"/>
          <w:u w:val="single"/>
        </w:rPr>
        <w:t>Tilaaja</w:t>
      </w:r>
      <w:r w:rsidRPr="00AA5734">
        <w:rPr>
          <w:rFonts w:cs="Arial"/>
          <w:color w:val="000000" w:themeColor="text1"/>
          <w:szCs w:val="22"/>
        </w:rPr>
        <w:t xml:space="preserve">: </w:t>
      </w:r>
      <w:r w:rsidR="0088699A" w:rsidRPr="00AA5734">
        <w:rPr>
          <w:rFonts w:cs="Arial"/>
          <w:color w:val="000000" w:themeColor="text1"/>
          <w:szCs w:val="22"/>
        </w:rPr>
        <w:t>Kotkamills</w:t>
      </w:r>
      <w:r w:rsidR="00B14A03" w:rsidRPr="00AA5734">
        <w:rPr>
          <w:rFonts w:cs="Arial"/>
          <w:color w:val="000000" w:themeColor="text1"/>
          <w:szCs w:val="22"/>
        </w:rPr>
        <w:t xml:space="preserve"> Oy</w:t>
      </w:r>
      <w:r w:rsidR="0038330C" w:rsidRPr="00AA5734">
        <w:rPr>
          <w:rFonts w:cs="Arial"/>
          <w:color w:val="000000" w:themeColor="text1"/>
          <w:szCs w:val="22"/>
        </w:rPr>
        <w:t xml:space="preserve"> </w:t>
      </w:r>
      <w:r w:rsidR="0088699A" w:rsidRPr="00AA5734">
        <w:rPr>
          <w:rFonts w:cs="Arial"/>
          <w:color w:val="000000" w:themeColor="text1"/>
          <w:szCs w:val="22"/>
        </w:rPr>
        <w:t>/</w:t>
      </w:r>
      <w:r w:rsidR="0038330C" w:rsidRPr="00AA5734">
        <w:rPr>
          <w:rFonts w:cs="Arial"/>
          <w:color w:val="000000" w:themeColor="text1"/>
          <w:szCs w:val="22"/>
        </w:rPr>
        <w:t xml:space="preserve"> </w:t>
      </w:r>
      <w:r w:rsidR="00D55A7E" w:rsidRPr="00AA5734">
        <w:rPr>
          <w:rFonts w:cs="Arial"/>
          <w:color w:val="000000" w:themeColor="text1"/>
          <w:szCs w:val="22"/>
        </w:rPr>
        <w:t>Pirjo Eteläinen, Tuija Suur-Hamari</w:t>
      </w:r>
      <w:r w:rsidR="00172AC8" w:rsidRPr="00AA5734">
        <w:rPr>
          <w:rFonts w:cs="Arial"/>
          <w:color w:val="000000" w:themeColor="text1"/>
          <w:szCs w:val="22"/>
        </w:rPr>
        <w:t>, Johanna Mäkelä</w:t>
      </w:r>
    </w:p>
    <w:p w:rsidR="00FA4333" w:rsidRPr="00AA5734" w:rsidRDefault="00E62B74" w:rsidP="00FA4333">
      <w:pPr>
        <w:ind w:left="2608"/>
      </w:pPr>
      <w:r w:rsidRPr="00AA5734">
        <w:rPr>
          <w:rFonts w:cs="Courier New"/>
          <w:color w:val="000000" w:themeColor="text1"/>
          <w:u w:val="single"/>
        </w:rPr>
        <w:t>Suunnittelu:</w:t>
      </w:r>
      <w:r w:rsidRPr="00AA5734">
        <w:rPr>
          <w:rFonts w:cs="Courier New"/>
          <w:color w:val="000000" w:themeColor="text1"/>
        </w:rPr>
        <w:t xml:space="preserve"> </w:t>
      </w:r>
      <w:r w:rsidR="006E5FF9" w:rsidRPr="00AA5734">
        <w:rPr>
          <w:rFonts w:cs="Courier New"/>
          <w:color w:val="000000" w:themeColor="text1"/>
        </w:rPr>
        <w:t>Dialogi Oy</w:t>
      </w:r>
      <w:r w:rsidR="0088699A" w:rsidRPr="00AA5734">
        <w:rPr>
          <w:rFonts w:cs="Courier New"/>
          <w:color w:val="000000" w:themeColor="text1"/>
        </w:rPr>
        <w:t xml:space="preserve"> </w:t>
      </w:r>
      <w:r w:rsidR="0038330C" w:rsidRPr="00AA5734">
        <w:rPr>
          <w:rFonts w:cs="Courier New"/>
          <w:color w:val="000000" w:themeColor="text1"/>
        </w:rPr>
        <w:t>/</w:t>
      </w:r>
      <w:r w:rsidR="00FA4333" w:rsidRPr="00AA5734">
        <w:rPr>
          <w:rFonts w:cs="Courier New"/>
          <w:color w:val="000000" w:themeColor="text1"/>
        </w:rPr>
        <w:t xml:space="preserve"> </w:t>
      </w:r>
      <w:r w:rsidR="00FA4333" w:rsidRPr="00AA5734">
        <w:t xml:space="preserve">Jesper Vuori, Jessica Leino, Mikko Hirvonen, </w:t>
      </w:r>
    </w:p>
    <w:p w:rsidR="00FA4333" w:rsidRPr="00AA5734" w:rsidRDefault="00FA4333" w:rsidP="00FA4333">
      <w:pPr>
        <w:ind w:left="2608"/>
      </w:pPr>
      <w:r w:rsidRPr="00AA5734">
        <w:t xml:space="preserve">Jouko Vuorela, Tarja Sinervo, Anneli Myller </w:t>
      </w:r>
    </w:p>
    <w:p w:rsidR="00E62B74" w:rsidRPr="00AA5734" w:rsidRDefault="00E62B74"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r w:rsidRPr="00AA5734">
        <w:rPr>
          <w:rFonts w:cs="Arial"/>
          <w:color w:val="000000" w:themeColor="text1"/>
          <w:szCs w:val="22"/>
          <w:u w:val="single"/>
        </w:rPr>
        <w:t>Kirjapaino</w:t>
      </w:r>
      <w:r w:rsidRPr="00AA5734">
        <w:rPr>
          <w:rFonts w:cs="Arial"/>
          <w:color w:val="000000" w:themeColor="text1"/>
          <w:szCs w:val="22"/>
        </w:rPr>
        <w:t>:</w:t>
      </w:r>
      <w:r w:rsidR="0038330C" w:rsidRPr="00AA5734">
        <w:rPr>
          <w:rFonts w:cs="Arial"/>
          <w:color w:val="000000" w:themeColor="text1"/>
          <w:szCs w:val="22"/>
        </w:rPr>
        <w:t xml:space="preserve"> SP-</w:t>
      </w:r>
      <w:r w:rsidR="00630F93" w:rsidRPr="00AA5734">
        <w:rPr>
          <w:rFonts w:cs="Arial"/>
          <w:color w:val="000000" w:themeColor="text1"/>
          <w:szCs w:val="22"/>
        </w:rPr>
        <w:t>Paino</w:t>
      </w:r>
      <w:r w:rsidR="0038330C" w:rsidRPr="00AA5734">
        <w:rPr>
          <w:rFonts w:cs="Arial"/>
          <w:color w:val="000000" w:themeColor="text1"/>
          <w:szCs w:val="22"/>
        </w:rPr>
        <w:t xml:space="preserve"> Oy</w:t>
      </w:r>
      <w:r w:rsidR="00630F93" w:rsidRPr="00AA5734">
        <w:rPr>
          <w:rFonts w:cs="Arial"/>
          <w:color w:val="000000" w:themeColor="text1"/>
          <w:szCs w:val="22"/>
        </w:rPr>
        <w:t xml:space="preserve"> / Peter Tiikanen </w:t>
      </w:r>
      <w:r w:rsidR="00B169BD" w:rsidRPr="00AA5734">
        <w:rPr>
          <w:rFonts w:cs="Arial"/>
          <w:color w:val="000000" w:themeColor="text1"/>
          <w:szCs w:val="22"/>
        </w:rPr>
        <w:tab/>
      </w:r>
      <w:r w:rsidR="00B169BD" w:rsidRPr="00AA5734">
        <w:rPr>
          <w:rFonts w:cs="Arial"/>
          <w:color w:val="000000" w:themeColor="text1"/>
          <w:szCs w:val="22"/>
        </w:rPr>
        <w:tab/>
      </w:r>
    </w:p>
    <w:p w:rsidR="008037FC" w:rsidRPr="00AA5734" w:rsidRDefault="00E62B74" w:rsidP="008037FC">
      <w:pPr>
        <w:ind w:left="2608"/>
        <w:rPr>
          <w:color w:val="000000" w:themeColor="text1"/>
        </w:rPr>
      </w:pPr>
      <w:r w:rsidRPr="00AA5734">
        <w:rPr>
          <w:rFonts w:cs="Arial"/>
          <w:color w:val="000000" w:themeColor="text1"/>
          <w:szCs w:val="22"/>
          <w:u w:val="single"/>
        </w:rPr>
        <w:t>Perustelut</w:t>
      </w:r>
      <w:r w:rsidRPr="00AA5734">
        <w:rPr>
          <w:rFonts w:cs="Arial"/>
          <w:color w:val="000000" w:themeColor="text1"/>
          <w:szCs w:val="22"/>
        </w:rPr>
        <w:t xml:space="preserve">: </w:t>
      </w:r>
      <w:r w:rsidR="000542C4" w:rsidRPr="00AA5734">
        <w:rPr>
          <w:color w:val="000000" w:themeColor="text1"/>
        </w:rPr>
        <w:t>Lehti on ohuehko</w:t>
      </w:r>
      <w:r w:rsidR="0088699A" w:rsidRPr="00AA5734">
        <w:rPr>
          <w:color w:val="000000" w:themeColor="text1"/>
        </w:rPr>
        <w:t>,</w:t>
      </w:r>
      <w:r w:rsidR="008037FC" w:rsidRPr="00AA5734">
        <w:rPr>
          <w:color w:val="000000" w:themeColor="text1"/>
        </w:rPr>
        <w:t xml:space="preserve"> mutta tuntuu arvokkaalta</w:t>
      </w:r>
      <w:r w:rsidR="0088699A" w:rsidRPr="00AA5734">
        <w:rPr>
          <w:color w:val="000000" w:themeColor="text1"/>
        </w:rPr>
        <w:t>. Kannessa busineksen tuntu.</w:t>
      </w:r>
      <w:r w:rsidR="000542C4" w:rsidRPr="00AA5734">
        <w:rPr>
          <w:color w:val="000000" w:themeColor="text1"/>
        </w:rPr>
        <w:t xml:space="preserve"> Lehdessä kansainvälinen tunnelma. Eteenpäin katsova paperibisnes, joka antaa uskoa tulevaisuuteen. </w:t>
      </w:r>
      <w:r w:rsidR="0088699A" w:rsidRPr="00AA5734">
        <w:rPr>
          <w:color w:val="000000" w:themeColor="text1"/>
        </w:rPr>
        <w:t>Lyhyitä kuvallisia tarinoita</w:t>
      </w:r>
      <w:r w:rsidR="000542C4" w:rsidRPr="00AA5734">
        <w:rPr>
          <w:color w:val="000000" w:themeColor="text1"/>
        </w:rPr>
        <w:t xml:space="preserve"> - </w:t>
      </w:r>
      <w:r w:rsidR="0088699A" w:rsidRPr="00AA5734">
        <w:rPr>
          <w:color w:val="000000" w:themeColor="text1"/>
        </w:rPr>
        <w:t>r</w:t>
      </w:r>
      <w:r w:rsidR="008037FC" w:rsidRPr="00AA5734">
        <w:rPr>
          <w:color w:val="000000" w:themeColor="text1"/>
        </w:rPr>
        <w:t>ohkea asiakas uska</w:t>
      </w:r>
      <w:r w:rsidR="0088699A" w:rsidRPr="00AA5734">
        <w:rPr>
          <w:color w:val="000000" w:themeColor="text1"/>
        </w:rPr>
        <w:t>ltaa leikkiä tuotteillaan ja brä</w:t>
      </w:r>
      <w:r w:rsidR="008037FC" w:rsidRPr="00AA5734">
        <w:rPr>
          <w:color w:val="000000" w:themeColor="text1"/>
        </w:rPr>
        <w:t>ndill</w:t>
      </w:r>
      <w:r w:rsidR="0088699A" w:rsidRPr="00AA5734">
        <w:rPr>
          <w:color w:val="000000" w:themeColor="text1"/>
        </w:rPr>
        <w:t xml:space="preserve">ään. </w:t>
      </w:r>
      <w:r w:rsidR="008037FC" w:rsidRPr="00AA5734">
        <w:rPr>
          <w:color w:val="000000" w:themeColor="text1"/>
        </w:rPr>
        <w:t>Ehdottomast</w:t>
      </w:r>
      <w:r w:rsidR="0088699A" w:rsidRPr="00AA5734">
        <w:rPr>
          <w:color w:val="000000" w:themeColor="text1"/>
        </w:rPr>
        <w:t>i asiakaslehtisarjan voittaja, k</w:t>
      </w:r>
      <w:r w:rsidR="008037FC" w:rsidRPr="00AA5734">
        <w:rPr>
          <w:color w:val="000000" w:themeColor="text1"/>
        </w:rPr>
        <w:t>iistaton ykkönen</w:t>
      </w:r>
      <w:r w:rsidR="0088699A" w:rsidRPr="00AA5734">
        <w:rPr>
          <w:color w:val="000000" w:themeColor="text1"/>
        </w:rPr>
        <w:t>.</w:t>
      </w:r>
      <w:r w:rsidR="008037FC" w:rsidRPr="00AA5734">
        <w:rPr>
          <w:color w:val="000000" w:themeColor="text1"/>
        </w:rPr>
        <w:t xml:space="preserve"> </w:t>
      </w:r>
    </w:p>
    <w:p w:rsidR="00E62B74" w:rsidRPr="00AA5734" w:rsidRDefault="00E62B74" w:rsidP="006E5FF9">
      <w:pPr>
        <w:ind w:left="2608"/>
        <w:rPr>
          <w:rFonts w:cs="Arial"/>
          <w:color w:val="000000" w:themeColor="text1"/>
          <w:szCs w:val="22"/>
        </w:rPr>
      </w:pPr>
    </w:p>
    <w:p w:rsidR="008037FC" w:rsidRPr="00AA5734" w:rsidRDefault="008037FC" w:rsidP="006E5FF9">
      <w:pPr>
        <w:ind w:left="2608"/>
        <w:rPr>
          <w:rFonts w:cs="Arial"/>
          <w:color w:val="000000" w:themeColor="text1"/>
          <w:szCs w:val="22"/>
        </w:rPr>
      </w:pPr>
    </w:p>
    <w:p w:rsidR="008037FC" w:rsidRPr="00AA5734" w:rsidRDefault="008037FC" w:rsidP="006E5FF9">
      <w:pPr>
        <w:ind w:left="2608"/>
        <w:rPr>
          <w:rFonts w:cs="Arial"/>
          <w:color w:val="000000" w:themeColor="text1"/>
          <w:szCs w:val="22"/>
        </w:rPr>
      </w:pPr>
    </w:p>
    <w:p w:rsidR="00E62B74" w:rsidRPr="00AA5734" w:rsidRDefault="00723F6A" w:rsidP="00E62B74">
      <w:pPr>
        <w:rPr>
          <w:rFonts w:cs="Arial"/>
          <w:b/>
          <w:color w:val="000000" w:themeColor="text1"/>
          <w:szCs w:val="22"/>
        </w:rPr>
      </w:pPr>
      <w:r w:rsidRPr="00AA5734">
        <w:rPr>
          <w:rFonts w:cs="Arial"/>
          <w:b/>
          <w:color w:val="000000" w:themeColor="text1"/>
          <w:szCs w:val="22"/>
        </w:rPr>
        <w:lastRenderedPageBreak/>
        <w:tab/>
      </w:r>
      <w:r w:rsidRPr="00AA5734">
        <w:rPr>
          <w:rFonts w:cs="Arial"/>
          <w:b/>
          <w:color w:val="000000" w:themeColor="text1"/>
          <w:szCs w:val="22"/>
        </w:rPr>
        <w:tab/>
        <w:t xml:space="preserve">2. sija: </w:t>
      </w:r>
      <w:r w:rsidR="006E5FF9" w:rsidRPr="00AA5734">
        <w:rPr>
          <w:rFonts w:cs="Arial"/>
          <w:b/>
          <w:color w:val="000000" w:themeColor="text1"/>
          <w:szCs w:val="22"/>
        </w:rPr>
        <w:t>FIM</w:t>
      </w:r>
    </w:p>
    <w:p w:rsidR="00E62B74" w:rsidRPr="00AA5734" w:rsidRDefault="00E62B74" w:rsidP="00E62B74">
      <w:pPr>
        <w:rPr>
          <w:rFonts w:cs="Arial"/>
          <w:b/>
          <w:color w:val="000000" w:themeColor="text1"/>
          <w:szCs w:val="22"/>
        </w:rPr>
      </w:pPr>
      <w:r w:rsidRPr="00AA5734">
        <w:rPr>
          <w:rFonts w:cs="Arial"/>
          <w:b/>
          <w:color w:val="000000" w:themeColor="text1"/>
          <w:szCs w:val="22"/>
        </w:rPr>
        <w:tab/>
      </w:r>
      <w:r w:rsidRPr="00AA5734">
        <w:rPr>
          <w:rFonts w:cs="Arial"/>
          <w:b/>
          <w:color w:val="000000" w:themeColor="text1"/>
          <w:szCs w:val="22"/>
        </w:rPr>
        <w:tab/>
      </w:r>
    </w:p>
    <w:p w:rsidR="00E62B74" w:rsidRPr="00AA5734" w:rsidRDefault="00E62B74" w:rsidP="00E62B74">
      <w:pPr>
        <w:ind w:left="2608"/>
        <w:rPr>
          <w:rFonts w:cs="Arial"/>
          <w:color w:val="000000" w:themeColor="text1"/>
          <w:szCs w:val="22"/>
        </w:rPr>
      </w:pPr>
      <w:r w:rsidRPr="00AA5734">
        <w:rPr>
          <w:rFonts w:cs="Arial"/>
          <w:color w:val="000000" w:themeColor="text1"/>
          <w:szCs w:val="22"/>
          <w:u w:val="single"/>
        </w:rPr>
        <w:t>Tilaaja</w:t>
      </w:r>
      <w:r w:rsidR="00802E94" w:rsidRPr="00AA5734">
        <w:rPr>
          <w:rFonts w:cs="Arial"/>
          <w:color w:val="000000" w:themeColor="text1"/>
          <w:szCs w:val="22"/>
        </w:rPr>
        <w:t xml:space="preserve">: </w:t>
      </w:r>
      <w:r w:rsidR="002A052C" w:rsidRPr="00AA5734">
        <w:rPr>
          <w:rFonts w:cs="Arial"/>
          <w:color w:val="000000" w:themeColor="text1"/>
          <w:szCs w:val="22"/>
        </w:rPr>
        <w:t>FIM/ Anssi Partanen, Kirsi Luomaranta, Monica Grims</w:t>
      </w:r>
    </w:p>
    <w:p w:rsidR="00FA4333" w:rsidRPr="00AA5734" w:rsidRDefault="00E62B74" w:rsidP="00FA4333">
      <w:pPr>
        <w:ind w:left="2608"/>
      </w:pPr>
      <w:r w:rsidRPr="00AA5734">
        <w:rPr>
          <w:rFonts w:cs="Courier New"/>
          <w:color w:val="000000" w:themeColor="text1"/>
          <w:u w:val="single"/>
        </w:rPr>
        <w:t>Suunnittelu:</w:t>
      </w:r>
      <w:r w:rsidR="005A0C60" w:rsidRPr="00AA5734">
        <w:rPr>
          <w:rFonts w:cs="Courier New"/>
          <w:color w:val="000000" w:themeColor="text1"/>
        </w:rPr>
        <w:t xml:space="preserve"> </w:t>
      </w:r>
      <w:r w:rsidR="006E5FF9" w:rsidRPr="00AA5734">
        <w:rPr>
          <w:rFonts w:cs="Courier New"/>
          <w:color w:val="000000" w:themeColor="text1"/>
        </w:rPr>
        <w:t xml:space="preserve">Dialogi </w:t>
      </w:r>
      <w:r w:rsidR="0088699A" w:rsidRPr="00AA5734">
        <w:rPr>
          <w:rFonts w:cs="Courier New"/>
          <w:color w:val="000000" w:themeColor="text1"/>
        </w:rPr>
        <w:t>Oy</w:t>
      </w:r>
      <w:r w:rsidR="00FA4333" w:rsidRPr="00AA5734">
        <w:rPr>
          <w:rFonts w:cs="Courier New"/>
          <w:color w:val="000000" w:themeColor="text1"/>
        </w:rPr>
        <w:t xml:space="preserve"> </w:t>
      </w:r>
      <w:r w:rsidR="007B47B7" w:rsidRPr="00AA5734">
        <w:rPr>
          <w:rFonts w:cs="Courier New"/>
          <w:color w:val="000000" w:themeColor="text1"/>
        </w:rPr>
        <w:t xml:space="preserve">/ </w:t>
      </w:r>
      <w:r w:rsidR="00FA4333" w:rsidRPr="00AA5734">
        <w:t>Teemu Väätäinen, Jesper Vuori,  Solja Sergelius, Anneli Myller</w:t>
      </w:r>
    </w:p>
    <w:p w:rsidR="00E62B74" w:rsidRPr="00AA5734" w:rsidRDefault="00E62B74"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r w:rsidRPr="00AA5734">
        <w:rPr>
          <w:rFonts w:cs="Arial"/>
          <w:color w:val="000000" w:themeColor="text1"/>
          <w:szCs w:val="22"/>
          <w:u w:val="single"/>
        </w:rPr>
        <w:t>Kirjapaino</w:t>
      </w:r>
      <w:r w:rsidRPr="00AA5734">
        <w:rPr>
          <w:rFonts w:cs="Arial"/>
          <w:color w:val="000000" w:themeColor="text1"/>
          <w:szCs w:val="22"/>
        </w:rPr>
        <w:t xml:space="preserve">: </w:t>
      </w:r>
      <w:proofErr w:type="spellStart"/>
      <w:r w:rsidR="00AA5734">
        <w:rPr>
          <w:rFonts w:cs="Arial"/>
          <w:color w:val="000000" w:themeColor="text1"/>
          <w:szCs w:val="22"/>
        </w:rPr>
        <w:t>PunaM</w:t>
      </w:r>
      <w:r w:rsidR="007465A9" w:rsidRPr="00AA5734">
        <w:rPr>
          <w:rFonts w:cs="Arial"/>
          <w:color w:val="000000" w:themeColor="text1"/>
          <w:szCs w:val="22"/>
        </w:rPr>
        <w:t>usta</w:t>
      </w:r>
      <w:proofErr w:type="spellEnd"/>
      <w:r w:rsidR="00D55A7E" w:rsidRPr="00AA5734">
        <w:rPr>
          <w:rFonts w:cs="Arial"/>
          <w:color w:val="000000" w:themeColor="text1"/>
          <w:szCs w:val="22"/>
        </w:rPr>
        <w:t xml:space="preserve"> Oy</w:t>
      </w:r>
      <w:r w:rsidR="0088699A" w:rsidRPr="00AA5734">
        <w:rPr>
          <w:rFonts w:cs="Arial"/>
          <w:color w:val="000000" w:themeColor="text1"/>
          <w:szCs w:val="22"/>
        </w:rPr>
        <w:t xml:space="preserve"> /</w:t>
      </w:r>
      <w:r w:rsidR="00FA4333" w:rsidRPr="00AA5734">
        <w:rPr>
          <w:rFonts w:cs="Arial"/>
          <w:color w:val="000000" w:themeColor="text1"/>
          <w:szCs w:val="22"/>
        </w:rPr>
        <w:t xml:space="preserve"> Henna Pajarinen</w:t>
      </w:r>
    </w:p>
    <w:p w:rsidR="008037FC" w:rsidRPr="00AA5734" w:rsidRDefault="00E62B74" w:rsidP="008037FC">
      <w:pPr>
        <w:ind w:left="2608"/>
        <w:rPr>
          <w:color w:val="000000" w:themeColor="text1"/>
        </w:rPr>
      </w:pPr>
      <w:r w:rsidRPr="00AA5734">
        <w:rPr>
          <w:rFonts w:cs="Arial"/>
          <w:color w:val="000000" w:themeColor="text1"/>
          <w:szCs w:val="22"/>
          <w:u w:val="single"/>
        </w:rPr>
        <w:t>Perustelut</w:t>
      </w:r>
      <w:r w:rsidR="00723F6A" w:rsidRPr="00AA5734">
        <w:rPr>
          <w:rFonts w:cs="Arial"/>
          <w:color w:val="000000" w:themeColor="text1"/>
          <w:szCs w:val="22"/>
        </w:rPr>
        <w:t xml:space="preserve">: </w:t>
      </w:r>
      <w:r w:rsidR="0088699A" w:rsidRPr="00AA5734">
        <w:rPr>
          <w:rFonts w:cs="Arial"/>
          <w:color w:val="000000" w:themeColor="text1"/>
          <w:szCs w:val="22"/>
        </w:rPr>
        <w:t>L</w:t>
      </w:r>
      <w:r w:rsidR="008037FC" w:rsidRPr="00AA5734">
        <w:rPr>
          <w:color w:val="000000" w:themeColor="text1"/>
        </w:rPr>
        <w:t>eikkisästi painavaa asiaa</w:t>
      </w:r>
      <w:r w:rsidR="0088699A" w:rsidRPr="00AA5734">
        <w:rPr>
          <w:color w:val="000000" w:themeColor="text1"/>
        </w:rPr>
        <w:t>. Kuvat onnistuneita</w:t>
      </w:r>
      <w:r w:rsidR="000542C4" w:rsidRPr="00AA5734">
        <w:rPr>
          <w:color w:val="000000" w:themeColor="text1"/>
        </w:rPr>
        <w:t xml:space="preserve"> ja</w:t>
      </w:r>
      <w:r w:rsidR="0088699A" w:rsidRPr="00AA5734">
        <w:rPr>
          <w:color w:val="000000" w:themeColor="text1"/>
        </w:rPr>
        <w:t xml:space="preserve"> m</w:t>
      </w:r>
      <w:r w:rsidR="008037FC" w:rsidRPr="00AA5734">
        <w:rPr>
          <w:color w:val="000000" w:themeColor="text1"/>
        </w:rPr>
        <w:t xml:space="preserve">ainokset istuvat </w:t>
      </w:r>
      <w:r w:rsidR="0088699A" w:rsidRPr="00AA5734">
        <w:rPr>
          <w:color w:val="000000" w:themeColor="text1"/>
        </w:rPr>
        <w:t xml:space="preserve">hyvin </w:t>
      </w:r>
      <w:r w:rsidR="008037FC" w:rsidRPr="00AA5734">
        <w:rPr>
          <w:color w:val="000000" w:themeColor="text1"/>
        </w:rPr>
        <w:t>kokonaisuuteen</w:t>
      </w:r>
      <w:r w:rsidR="0088699A" w:rsidRPr="00AA5734">
        <w:rPr>
          <w:color w:val="000000" w:themeColor="text1"/>
        </w:rPr>
        <w:t>.</w:t>
      </w:r>
      <w:r w:rsidR="008037FC" w:rsidRPr="00AA5734">
        <w:rPr>
          <w:color w:val="000000" w:themeColor="text1"/>
        </w:rPr>
        <w:t xml:space="preserve"> </w:t>
      </w:r>
    </w:p>
    <w:p w:rsidR="006302A1" w:rsidRPr="00AA5734" w:rsidRDefault="006302A1" w:rsidP="00E36A50">
      <w:pPr>
        <w:ind w:left="1304" w:firstLine="1304"/>
        <w:rPr>
          <w:rFonts w:cs="Arial"/>
          <w:b/>
          <w:color w:val="000000" w:themeColor="text1"/>
          <w:szCs w:val="22"/>
        </w:rPr>
      </w:pPr>
    </w:p>
    <w:p w:rsidR="006302A1" w:rsidRPr="00AA5734" w:rsidRDefault="006302A1" w:rsidP="00E36A50">
      <w:pPr>
        <w:ind w:left="1304" w:firstLine="1304"/>
        <w:rPr>
          <w:rFonts w:cs="Arial"/>
          <w:b/>
          <w:color w:val="000000" w:themeColor="text1"/>
          <w:szCs w:val="22"/>
        </w:rPr>
      </w:pPr>
    </w:p>
    <w:p w:rsidR="00E62B74" w:rsidRPr="00AA5734" w:rsidRDefault="00723F6A" w:rsidP="00E36A50">
      <w:pPr>
        <w:ind w:left="1304" w:firstLine="1304"/>
        <w:rPr>
          <w:rFonts w:cs="Arial"/>
          <w:b/>
          <w:color w:val="000000" w:themeColor="text1"/>
          <w:szCs w:val="22"/>
        </w:rPr>
      </w:pPr>
      <w:r w:rsidRPr="00AA5734">
        <w:rPr>
          <w:rFonts w:cs="Arial"/>
          <w:b/>
          <w:color w:val="000000" w:themeColor="text1"/>
          <w:szCs w:val="22"/>
        </w:rPr>
        <w:t xml:space="preserve">3. sija: </w:t>
      </w:r>
      <w:r w:rsidR="006E5FF9" w:rsidRPr="00AA5734">
        <w:rPr>
          <w:rFonts w:cs="Arial"/>
          <w:b/>
          <w:color w:val="000000" w:themeColor="text1"/>
          <w:szCs w:val="22"/>
        </w:rPr>
        <w:t xml:space="preserve">Lakka &amp; Joy </w:t>
      </w:r>
    </w:p>
    <w:p w:rsidR="00E62B74" w:rsidRPr="00AA5734" w:rsidRDefault="00723F6A" w:rsidP="00E62B74">
      <w:pPr>
        <w:rPr>
          <w:rFonts w:cs="Arial"/>
          <w:b/>
          <w:color w:val="000000" w:themeColor="text1"/>
          <w:szCs w:val="22"/>
        </w:rPr>
      </w:pPr>
      <w:r w:rsidRPr="00AA5734">
        <w:rPr>
          <w:rFonts w:cs="Arial"/>
          <w:b/>
          <w:color w:val="000000" w:themeColor="text1"/>
          <w:szCs w:val="22"/>
        </w:rPr>
        <w:tab/>
      </w:r>
    </w:p>
    <w:p w:rsidR="00E62B74" w:rsidRPr="00AA5734" w:rsidRDefault="00E62B74" w:rsidP="00E62B74">
      <w:pPr>
        <w:ind w:left="1304" w:firstLine="1304"/>
        <w:rPr>
          <w:color w:val="000000" w:themeColor="text1"/>
        </w:rPr>
      </w:pPr>
      <w:r w:rsidRPr="00AA5734">
        <w:rPr>
          <w:color w:val="000000" w:themeColor="text1"/>
          <w:u w:val="single"/>
        </w:rPr>
        <w:t>Tilaaja</w:t>
      </w:r>
      <w:r w:rsidR="00723F6A" w:rsidRPr="00AA5734">
        <w:rPr>
          <w:color w:val="000000" w:themeColor="text1"/>
        </w:rPr>
        <w:t>:</w:t>
      </w:r>
      <w:r w:rsidR="0088699A" w:rsidRPr="00AA5734">
        <w:rPr>
          <w:color w:val="000000" w:themeColor="text1"/>
        </w:rPr>
        <w:t xml:space="preserve"> </w:t>
      </w:r>
      <w:r w:rsidR="00F25DE9" w:rsidRPr="00AA5734">
        <w:rPr>
          <w:color w:val="000000" w:themeColor="text1"/>
        </w:rPr>
        <w:t xml:space="preserve">Lignell &amp; </w:t>
      </w:r>
      <w:r w:rsidR="006E5FF9" w:rsidRPr="00AA5734">
        <w:rPr>
          <w:color w:val="000000" w:themeColor="text1"/>
        </w:rPr>
        <w:t>Piispanen</w:t>
      </w:r>
      <w:r w:rsidR="009F5342" w:rsidRPr="00AA5734">
        <w:rPr>
          <w:color w:val="000000" w:themeColor="text1"/>
        </w:rPr>
        <w:t xml:space="preserve"> / Harri Nylund </w:t>
      </w:r>
      <w:r w:rsidR="00507144" w:rsidRPr="00AA5734">
        <w:rPr>
          <w:color w:val="000000" w:themeColor="text1"/>
        </w:rPr>
        <w:t xml:space="preserve"> </w:t>
      </w:r>
      <w:r w:rsidR="006E5FF9" w:rsidRPr="00AA5734">
        <w:rPr>
          <w:color w:val="000000" w:themeColor="text1"/>
        </w:rPr>
        <w:t xml:space="preserve"> </w:t>
      </w:r>
    </w:p>
    <w:p w:rsidR="00E62B74" w:rsidRPr="00AA5734" w:rsidRDefault="00E62B74" w:rsidP="00723F6A">
      <w:pPr>
        <w:ind w:left="2608"/>
        <w:rPr>
          <w:color w:val="000000" w:themeColor="text1"/>
        </w:rPr>
      </w:pPr>
      <w:r w:rsidRPr="00AA5734">
        <w:rPr>
          <w:color w:val="000000" w:themeColor="text1"/>
          <w:u w:val="single"/>
        </w:rPr>
        <w:t>Suunnittelu:</w:t>
      </w:r>
      <w:r w:rsidRPr="00AA5734">
        <w:rPr>
          <w:color w:val="000000" w:themeColor="text1"/>
        </w:rPr>
        <w:t xml:space="preserve"> </w:t>
      </w:r>
      <w:r w:rsidR="00F25DE9" w:rsidRPr="00AA5734">
        <w:rPr>
          <w:color w:val="000000" w:themeColor="text1"/>
        </w:rPr>
        <w:t xml:space="preserve">Trust Creative </w:t>
      </w:r>
      <w:r w:rsidR="0088699A" w:rsidRPr="00AA5734">
        <w:rPr>
          <w:color w:val="000000" w:themeColor="text1"/>
        </w:rPr>
        <w:t xml:space="preserve">Society Oy </w:t>
      </w:r>
      <w:r w:rsidR="005B012B" w:rsidRPr="00AA5734">
        <w:rPr>
          <w:color w:val="000000" w:themeColor="text1"/>
        </w:rPr>
        <w:t>/</w:t>
      </w:r>
      <w:r w:rsidR="005B012B" w:rsidRPr="00AA5734">
        <w:rPr>
          <w:szCs w:val="22"/>
        </w:rPr>
        <w:t xml:space="preserve"> Mervi Salmela, Mari Ahokas , Pekka Nurmi, Jaani Vaahtera</w:t>
      </w:r>
    </w:p>
    <w:p w:rsidR="00E62B74" w:rsidRPr="00AA5734" w:rsidRDefault="00E62B74" w:rsidP="00E62B74">
      <w:pPr>
        <w:ind w:left="1304" w:firstLine="1304"/>
        <w:rPr>
          <w:color w:val="000000" w:themeColor="text1"/>
        </w:rPr>
      </w:pPr>
      <w:r w:rsidRPr="00AA5734">
        <w:rPr>
          <w:color w:val="000000" w:themeColor="text1"/>
          <w:u w:val="single"/>
        </w:rPr>
        <w:t>Kirjapaino</w:t>
      </w:r>
      <w:r w:rsidRPr="00AA5734">
        <w:rPr>
          <w:color w:val="000000" w:themeColor="text1"/>
        </w:rPr>
        <w:t>:</w:t>
      </w:r>
      <w:r w:rsidR="006E5FF9" w:rsidRPr="00AA5734">
        <w:rPr>
          <w:color w:val="000000" w:themeColor="text1"/>
        </w:rPr>
        <w:t xml:space="preserve"> Tammeprint</w:t>
      </w:r>
      <w:r w:rsidR="00A93606" w:rsidRPr="00AA5734">
        <w:rPr>
          <w:color w:val="000000" w:themeColor="text1"/>
        </w:rPr>
        <w:t xml:space="preserve"> Oy</w:t>
      </w:r>
      <w:r w:rsidR="0088699A" w:rsidRPr="00AA5734">
        <w:rPr>
          <w:color w:val="000000" w:themeColor="text1"/>
        </w:rPr>
        <w:t xml:space="preserve"> /</w:t>
      </w:r>
      <w:r w:rsidR="006E5FF9" w:rsidRPr="00AA5734">
        <w:rPr>
          <w:color w:val="000000" w:themeColor="text1"/>
        </w:rPr>
        <w:t xml:space="preserve"> Kari Mattila</w:t>
      </w:r>
      <w:r w:rsidR="00B169BD" w:rsidRPr="00AA5734">
        <w:rPr>
          <w:color w:val="000000" w:themeColor="text1"/>
        </w:rPr>
        <w:tab/>
      </w:r>
      <w:r w:rsidR="00B169BD" w:rsidRPr="00AA5734">
        <w:rPr>
          <w:color w:val="000000" w:themeColor="text1"/>
        </w:rPr>
        <w:tab/>
      </w:r>
      <w:r w:rsidR="00B169BD" w:rsidRPr="00AA5734">
        <w:rPr>
          <w:color w:val="000000" w:themeColor="text1"/>
        </w:rPr>
        <w:tab/>
      </w:r>
    </w:p>
    <w:p w:rsidR="00F25DE9" w:rsidRPr="00AA5734" w:rsidRDefault="00E62B74" w:rsidP="00F25DE9">
      <w:pPr>
        <w:ind w:left="2608"/>
        <w:rPr>
          <w:color w:val="000000" w:themeColor="text1"/>
        </w:rPr>
      </w:pPr>
      <w:r w:rsidRPr="00AA5734">
        <w:rPr>
          <w:rFonts w:cs="Arial"/>
          <w:color w:val="000000" w:themeColor="text1"/>
          <w:szCs w:val="22"/>
          <w:u w:val="single"/>
        </w:rPr>
        <w:t>Perustelut</w:t>
      </w:r>
      <w:r w:rsidRPr="00AA5734">
        <w:rPr>
          <w:rFonts w:cs="Arial"/>
          <w:color w:val="000000" w:themeColor="text1"/>
          <w:szCs w:val="22"/>
        </w:rPr>
        <w:t xml:space="preserve">: </w:t>
      </w:r>
      <w:r w:rsidR="00F25DE9" w:rsidRPr="00AA5734">
        <w:rPr>
          <w:color w:val="000000" w:themeColor="text1"/>
        </w:rPr>
        <w:t>Selkeä taitto</w:t>
      </w:r>
      <w:r w:rsidR="006302A1" w:rsidRPr="00AA5734">
        <w:rPr>
          <w:color w:val="000000" w:themeColor="text1"/>
        </w:rPr>
        <w:t>. Lehti maistuu hyvältä, koskettaa kaikkia aisteja.</w:t>
      </w:r>
    </w:p>
    <w:p w:rsidR="008F1F0B" w:rsidRPr="00AA5734" w:rsidRDefault="008F1F0B" w:rsidP="006E5FF9">
      <w:pPr>
        <w:ind w:left="2608"/>
        <w:rPr>
          <w:rFonts w:cs="Arial"/>
          <w:color w:val="000000" w:themeColor="text1"/>
          <w:szCs w:val="22"/>
        </w:rPr>
      </w:pPr>
    </w:p>
    <w:p w:rsidR="00E62B74" w:rsidRPr="00AA5734" w:rsidRDefault="00E62B74" w:rsidP="00E62B74">
      <w:pPr>
        <w:rPr>
          <w:rFonts w:cs="Arial"/>
          <w:b/>
          <w:color w:val="000000" w:themeColor="text1"/>
          <w:szCs w:val="22"/>
        </w:rPr>
      </w:pPr>
    </w:p>
    <w:p w:rsidR="00E62B74" w:rsidRPr="00AA5734" w:rsidRDefault="00E62B74" w:rsidP="00E62B74">
      <w:pPr>
        <w:rPr>
          <w:rFonts w:cs="Arial"/>
          <w:b/>
          <w:color w:val="000000" w:themeColor="text1"/>
          <w:szCs w:val="22"/>
        </w:rPr>
      </w:pPr>
      <w:r w:rsidRPr="00AA5734">
        <w:rPr>
          <w:rFonts w:cs="Arial"/>
          <w:b/>
          <w:color w:val="000000" w:themeColor="text1"/>
          <w:szCs w:val="22"/>
        </w:rPr>
        <w:t>Vuoden painotyö</w:t>
      </w:r>
    </w:p>
    <w:p w:rsidR="00E62B74" w:rsidRPr="00AA5734" w:rsidRDefault="00E62B74"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p>
    <w:p w:rsidR="00E62B74" w:rsidRPr="00AA5734" w:rsidRDefault="005E5049" w:rsidP="00E62B74">
      <w:pPr>
        <w:ind w:left="1304" w:firstLine="1304"/>
        <w:rPr>
          <w:rFonts w:cs="Arial"/>
          <w:color w:val="000000" w:themeColor="text1"/>
          <w:szCs w:val="22"/>
        </w:rPr>
      </w:pPr>
      <w:r w:rsidRPr="00AA5734">
        <w:rPr>
          <w:rFonts w:cs="Arial"/>
          <w:b/>
          <w:color w:val="000000" w:themeColor="text1"/>
          <w:szCs w:val="22"/>
        </w:rPr>
        <w:t xml:space="preserve">1. sija: </w:t>
      </w:r>
      <w:r w:rsidR="00F25DE9" w:rsidRPr="00AA5734">
        <w:rPr>
          <w:rFonts w:cs="Arial"/>
          <w:b/>
          <w:color w:val="000000" w:themeColor="text1"/>
          <w:szCs w:val="22"/>
        </w:rPr>
        <w:t>Ibero 60 vuotta</w:t>
      </w:r>
      <w:r w:rsidR="00430B7C" w:rsidRPr="00AA5734">
        <w:rPr>
          <w:rFonts w:cs="Arial"/>
          <w:b/>
          <w:color w:val="000000" w:themeColor="text1"/>
          <w:szCs w:val="22"/>
        </w:rPr>
        <w:t>,</w:t>
      </w:r>
      <w:r w:rsidR="00F25DE9" w:rsidRPr="00AA5734">
        <w:rPr>
          <w:rFonts w:cs="Arial"/>
          <w:b/>
          <w:color w:val="000000" w:themeColor="text1"/>
          <w:szCs w:val="22"/>
        </w:rPr>
        <w:t xml:space="preserve"> juhlakirja </w:t>
      </w:r>
      <w:r w:rsidR="00E62B74" w:rsidRPr="00AA5734">
        <w:rPr>
          <w:rFonts w:cs="Arial"/>
          <w:b/>
          <w:color w:val="000000" w:themeColor="text1"/>
          <w:szCs w:val="22"/>
        </w:rPr>
        <w:t xml:space="preserve"> </w:t>
      </w:r>
    </w:p>
    <w:p w:rsidR="00E62B74" w:rsidRPr="00AA5734" w:rsidRDefault="00E62B74"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p>
    <w:p w:rsidR="00E62B74" w:rsidRPr="00AA5734" w:rsidRDefault="00E62B74" w:rsidP="00E62B74">
      <w:pPr>
        <w:ind w:left="1304" w:firstLine="1304"/>
        <w:rPr>
          <w:rFonts w:cs="Arial"/>
          <w:color w:val="000000" w:themeColor="text1"/>
          <w:szCs w:val="22"/>
        </w:rPr>
      </w:pPr>
      <w:r w:rsidRPr="00AA5734">
        <w:rPr>
          <w:rFonts w:cs="Arial"/>
          <w:color w:val="000000" w:themeColor="text1"/>
          <w:szCs w:val="22"/>
          <w:u w:val="single"/>
        </w:rPr>
        <w:t>Tilaaja</w:t>
      </w:r>
      <w:r w:rsidR="005E5049" w:rsidRPr="00AA5734">
        <w:rPr>
          <w:rFonts w:cs="Arial"/>
          <w:color w:val="000000" w:themeColor="text1"/>
          <w:szCs w:val="22"/>
        </w:rPr>
        <w:t xml:space="preserve">: </w:t>
      </w:r>
      <w:r w:rsidR="0082150B" w:rsidRPr="00AA5734">
        <w:rPr>
          <w:rFonts w:cs="Arial"/>
          <w:color w:val="000000" w:themeColor="text1"/>
          <w:szCs w:val="22"/>
        </w:rPr>
        <w:t>Ibero</w:t>
      </w:r>
      <w:r w:rsidR="00D55A7E" w:rsidRPr="00AA5734">
        <w:rPr>
          <w:rFonts w:cs="Arial"/>
          <w:color w:val="000000" w:themeColor="text1"/>
          <w:szCs w:val="22"/>
        </w:rPr>
        <w:t xml:space="preserve"> Oy /</w:t>
      </w:r>
      <w:r w:rsidR="0082150B" w:rsidRPr="00AA5734">
        <w:rPr>
          <w:rFonts w:cs="Arial"/>
          <w:color w:val="000000" w:themeColor="text1"/>
          <w:szCs w:val="22"/>
        </w:rPr>
        <w:t xml:space="preserve"> </w:t>
      </w:r>
      <w:r w:rsidR="0082150B" w:rsidRPr="00AA5734">
        <w:rPr>
          <w:szCs w:val="22"/>
        </w:rPr>
        <w:t>Janne Rautio</w:t>
      </w:r>
    </w:p>
    <w:p w:rsidR="00E62B74" w:rsidRPr="00AA5734" w:rsidRDefault="00E62B74" w:rsidP="00E62B74">
      <w:pPr>
        <w:ind w:left="2608"/>
        <w:rPr>
          <w:rFonts w:cs="Arial"/>
          <w:color w:val="000000" w:themeColor="text1"/>
          <w:szCs w:val="22"/>
        </w:rPr>
      </w:pPr>
      <w:r w:rsidRPr="00AA5734">
        <w:rPr>
          <w:rFonts w:cs="Arial"/>
          <w:color w:val="000000" w:themeColor="text1"/>
          <w:szCs w:val="22"/>
          <w:u w:val="single"/>
        </w:rPr>
        <w:t>Suunnittelu</w:t>
      </w:r>
      <w:r w:rsidR="004E6D69" w:rsidRPr="00AA5734">
        <w:rPr>
          <w:rFonts w:cs="Arial"/>
          <w:color w:val="000000" w:themeColor="text1"/>
          <w:szCs w:val="22"/>
        </w:rPr>
        <w:t>:</w:t>
      </w:r>
      <w:r w:rsidR="005E5049" w:rsidRPr="00AA5734">
        <w:rPr>
          <w:rFonts w:cs="Arial"/>
          <w:color w:val="000000" w:themeColor="text1"/>
          <w:szCs w:val="22"/>
        </w:rPr>
        <w:t xml:space="preserve"> </w:t>
      </w:r>
      <w:r w:rsidR="00D071D1" w:rsidRPr="00AA5734">
        <w:rPr>
          <w:rFonts w:cs="Arial"/>
          <w:color w:val="000000" w:themeColor="text1"/>
          <w:szCs w:val="22"/>
        </w:rPr>
        <w:t>Kuudes Kerros</w:t>
      </w:r>
      <w:r w:rsidR="00F756CE" w:rsidRPr="00AA5734">
        <w:rPr>
          <w:rFonts w:cs="Arial"/>
          <w:color w:val="000000" w:themeColor="text1"/>
          <w:szCs w:val="22"/>
        </w:rPr>
        <w:t xml:space="preserve"> / </w:t>
      </w:r>
      <w:r w:rsidR="0082150B" w:rsidRPr="00AA5734">
        <w:t>Leena Fredriksson, Pië</w:t>
      </w:r>
      <w:r w:rsidR="00F756CE" w:rsidRPr="00AA5734">
        <w:t>tke Visser</w:t>
      </w:r>
    </w:p>
    <w:p w:rsidR="00E62B74" w:rsidRPr="00AA5734" w:rsidRDefault="00E62B74" w:rsidP="00D071D1">
      <w:pPr>
        <w:ind w:left="1304" w:right="-284" w:firstLine="1304"/>
        <w:rPr>
          <w:rFonts w:cs="Arial"/>
          <w:color w:val="000000" w:themeColor="text1"/>
          <w:szCs w:val="22"/>
        </w:rPr>
      </w:pPr>
      <w:r w:rsidRPr="00AA5734">
        <w:rPr>
          <w:rFonts w:cs="Arial"/>
          <w:color w:val="000000" w:themeColor="text1"/>
          <w:szCs w:val="22"/>
          <w:u w:val="single"/>
        </w:rPr>
        <w:t>Kirjapaino</w:t>
      </w:r>
      <w:r w:rsidR="00D071D1" w:rsidRPr="00AA5734">
        <w:rPr>
          <w:rFonts w:cs="Arial"/>
          <w:color w:val="000000" w:themeColor="text1"/>
          <w:szCs w:val="22"/>
        </w:rPr>
        <w:t>: Erweko</w:t>
      </w:r>
      <w:r w:rsidR="00430B7C" w:rsidRPr="00AA5734">
        <w:rPr>
          <w:rFonts w:cs="Arial"/>
          <w:color w:val="000000" w:themeColor="text1"/>
          <w:szCs w:val="22"/>
        </w:rPr>
        <w:t xml:space="preserve"> Oy /</w:t>
      </w:r>
      <w:r w:rsidR="00D071D1" w:rsidRPr="00AA5734">
        <w:rPr>
          <w:rFonts w:cs="Arial"/>
          <w:color w:val="000000" w:themeColor="text1"/>
          <w:szCs w:val="22"/>
        </w:rPr>
        <w:t xml:space="preserve"> Jouni Peltola </w:t>
      </w:r>
      <w:r w:rsidR="00B169BD" w:rsidRPr="00AA5734">
        <w:rPr>
          <w:rFonts w:cs="Arial"/>
          <w:color w:val="000000" w:themeColor="text1"/>
          <w:szCs w:val="22"/>
        </w:rPr>
        <w:tab/>
      </w:r>
      <w:r w:rsidR="00B169BD" w:rsidRPr="00AA5734">
        <w:rPr>
          <w:rFonts w:cs="Arial"/>
          <w:color w:val="000000" w:themeColor="text1"/>
          <w:szCs w:val="22"/>
        </w:rPr>
        <w:tab/>
      </w:r>
    </w:p>
    <w:p w:rsidR="00430B7C" w:rsidRPr="00AA5734" w:rsidRDefault="00E62B74" w:rsidP="00430B7C">
      <w:pPr>
        <w:ind w:left="2608"/>
        <w:rPr>
          <w:color w:val="000000" w:themeColor="text1"/>
        </w:rPr>
      </w:pPr>
      <w:r w:rsidRPr="00AA5734">
        <w:rPr>
          <w:rFonts w:cs="Arial"/>
          <w:color w:val="000000" w:themeColor="text1"/>
          <w:szCs w:val="22"/>
          <w:u w:val="single"/>
        </w:rPr>
        <w:t>Perustelut</w:t>
      </w:r>
      <w:r w:rsidRPr="00AA5734">
        <w:rPr>
          <w:rFonts w:cs="Arial"/>
          <w:color w:val="000000" w:themeColor="text1"/>
          <w:szCs w:val="22"/>
        </w:rPr>
        <w:t xml:space="preserve">: </w:t>
      </w:r>
      <w:r w:rsidR="000542C4" w:rsidRPr="00AA5734">
        <w:rPr>
          <w:color w:val="000000" w:themeColor="text1"/>
        </w:rPr>
        <w:t>Juhlakirja h</w:t>
      </w:r>
      <w:r w:rsidR="00D071D1" w:rsidRPr="00AA5734">
        <w:rPr>
          <w:color w:val="000000" w:themeColor="text1"/>
        </w:rPr>
        <w:t>eijastaa tuotetta</w:t>
      </w:r>
      <w:r w:rsidR="00430B7C" w:rsidRPr="00AA5734">
        <w:rPr>
          <w:color w:val="000000" w:themeColor="text1"/>
        </w:rPr>
        <w:t>:</w:t>
      </w:r>
      <w:r w:rsidR="00D071D1" w:rsidRPr="00AA5734">
        <w:rPr>
          <w:color w:val="000000" w:themeColor="text1"/>
        </w:rPr>
        <w:t xml:space="preserve"> korunteon historia näkyy ja </w:t>
      </w:r>
      <w:r w:rsidR="000542C4" w:rsidRPr="00AA5734">
        <w:rPr>
          <w:color w:val="000000" w:themeColor="text1"/>
        </w:rPr>
        <w:t>toteutus on korumainen</w:t>
      </w:r>
      <w:r w:rsidR="00D071D1" w:rsidRPr="00AA5734">
        <w:rPr>
          <w:color w:val="000000" w:themeColor="text1"/>
        </w:rPr>
        <w:t>.</w:t>
      </w:r>
      <w:r w:rsidR="00430B7C" w:rsidRPr="00AA5734">
        <w:rPr>
          <w:color w:val="000000" w:themeColor="text1"/>
        </w:rPr>
        <w:t xml:space="preserve"> </w:t>
      </w:r>
      <w:r w:rsidR="00D071D1" w:rsidRPr="00AA5734">
        <w:rPr>
          <w:color w:val="000000" w:themeColor="text1"/>
        </w:rPr>
        <w:t>M</w:t>
      </w:r>
      <w:r w:rsidR="000542C4" w:rsidRPr="00AA5734">
        <w:rPr>
          <w:color w:val="000000" w:themeColor="text1"/>
        </w:rPr>
        <w:t xml:space="preserve">ateriaaleja on käytetty monipuolisesti ja yksityiskohtia mielenkiintoisesti - </w:t>
      </w:r>
      <w:r w:rsidR="00430B7C" w:rsidRPr="00AA5734">
        <w:rPr>
          <w:color w:val="000000" w:themeColor="text1"/>
        </w:rPr>
        <w:t xml:space="preserve">korurasiamaisuus silkkinauhoineen kutsuu avaamaan. </w:t>
      </w:r>
      <w:r w:rsidR="000542C4" w:rsidRPr="00AA5734">
        <w:rPr>
          <w:color w:val="000000" w:themeColor="text1"/>
        </w:rPr>
        <w:t>Teos on p</w:t>
      </w:r>
      <w:r w:rsidR="00D071D1" w:rsidRPr="00AA5734">
        <w:rPr>
          <w:color w:val="000000" w:themeColor="text1"/>
        </w:rPr>
        <w:t xml:space="preserve">ieteetillä toteutettu ja </w:t>
      </w:r>
      <w:r w:rsidR="000542C4" w:rsidRPr="00AA5734">
        <w:rPr>
          <w:color w:val="000000" w:themeColor="text1"/>
        </w:rPr>
        <w:t xml:space="preserve">se </w:t>
      </w:r>
      <w:r w:rsidR="00D071D1" w:rsidRPr="00AA5734">
        <w:rPr>
          <w:color w:val="000000" w:themeColor="text1"/>
        </w:rPr>
        <w:t>huomioi myös tulevaisuuden</w:t>
      </w:r>
      <w:r w:rsidR="00430B7C" w:rsidRPr="00AA5734">
        <w:rPr>
          <w:color w:val="000000" w:themeColor="text1"/>
        </w:rPr>
        <w:t xml:space="preserve">. Harvinainen suomalainen toteutus, </w:t>
      </w:r>
      <w:r w:rsidR="000542C4" w:rsidRPr="00AA5734">
        <w:rPr>
          <w:color w:val="000000" w:themeColor="text1"/>
        </w:rPr>
        <w:t xml:space="preserve">joka </w:t>
      </w:r>
      <w:r w:rsidR="00430B7C" w:rsidRPr="00AA5734">
        <w:rPr>
          <w:color w:val="000000" w:themeColor="text1"/>
        </w:rPr>
        <w:t>voisi olla ranskalaista alkuperää.</w:t>
      </w:r>
    </w:p>
    <w:p w:rsidR="00430B7C" w:rsidRPr="00AA5734" w:rsidRDefault="00430B7C" w:rsidP="00D071D1">
      <w:pPr>
        <w:ind w:left="2608"/>
        <w:rPr>
          <w:color w:val="000000" w:themeColor="text1"/>
        </w:rPr>
      </w:pPr>
    </w:p>
    <w:p w:rsidR="005E5049" w:rsidRPr="00B57D87" w:rsidRDefault="005E5049" w:rsidP="00E62B74">
      <w:pPr>
        <w:ind w:left="2608"/>
        <w:rPr>
          <w:rFonts w:cs="Arial"/>
          <w:color w:val="000000" w:themeColor="text1"/>
          <w:szCs w:val="22"/>
        </w:rPr>
      </w:pPr>
    </w:p>
    <w:p w:rsidR="008F715C" w:rsidRPr="00B57D87" w:rsidRDefault="00E62B74" w:rsidP="008F715C">
      <w:pPr>
        <w:pStyle w:val="Vaintekstin"/>
        <w:rPr>
          <w:rFonts w:ascii="Abadi MT Light" w:hAnsi="Abadi MT Light"/>
          <w:sz w:val="22"/>
          <w:szCs w:val="22"/>
        </w:rPr>
      </w:pPr>
      <w:r w:rsidRPr="00B57D87">
        <w:rPr>
          <w:rFonts w:ascii="Abadi MT Light" w:hAnsi="Abadi MT Light" w:cs="Arial"/>
          <w:color w:val="000000" w:themeColor="text1"/>
          <w:sz w:val="22"/>
          <w:szCs w:val="22"/>
        </w:rPr>
        <w:tab/>
      </w:r>
      <w:r w:rsidRPr="00B57D87">
        <w:rPr>
          <w:rFonts w:ascii="Abadi MT Light" w:hAnsi="Abadi MT Light" w:cs="Arial"/>
          <w:color w:val="000000" w:themeColor="text1"/>
          <w:sz w:val="22"/>
          <w:szCs w:val="22"/>
        </w:rPr>
        <w:tab/>
      </w:r>
      <w:r w:rsidRPr="00B57D87">
        <w:rPr>
          <w:rFonts w:ascii="Abadi MT Light" w:hAnsi="Abadi MT Light" w:cs="Arial"/>
          <w:b/>
          <w:color w:val="000000" w:themeColor="text1"/>
          <w:sz w:val="22"/>
          <w:szCs w:val="22"/>
        </w:rPr>
        <w:t xml:space="preserve">2. sija: </w:t>
      </w:r>
      <w:r w:rsidR="008F715C" w:rsidRPr="00B57D87">
        <w:rPr>
          <w:rFonts w:ascii="Abadi MT Light" w:hAnsi="Abadi MT Light"/>
          <w:b/>
          <w:sz w:val="22"/>
          <w:szCs w:val="22"/>
        </w:rPr>
        <w:t>Kuvaston opassarja</w:t>
      </w:r>
    </w:p>
    <w:p w:rsidR="00E62B74" w:rsidRPr="00B57D87" w:rsidRDefault="00E62B74" w:rsidP="00E62B74">
      <w:pPr>
        <w:rPr>
          <w:rFonts w:cs="Arial"/>
          <w:b/>
          <w:color w:val="000000" w:themeColor="text1"/>
          <w:szCs w:val="22"/>
        </w:rPr>
      </w:pPr>
    </w:p>
    <w:p w:rsidR="00E57E56" w:rsidRPr="00B57D87" w:rsidRDefault="00E62B74" w:rsidP="00E62B74">
      <w:pPr>
        <w:ind w:left="2608" w:firstLine="2"/>
        <w:rPr>
          <w:rFonts w:cs="Arial"/>
          <w:color w:val="000000" w:themeColor="text1"/>
          <w:szCs w:val="22"/>
        </w:rPr>
      </w:pPr>
      <w:r w:rsidRPr="00B57D87">
        <w:rPr>
          <w:rFonts w:cs="Arial"/>
          <w:color w:val="000000" w:themeColor="text1"/>
          <w:szCs w:val="22"/>
          <w:u w:val="single"/>
        </w:rPr>
        <w:t>Tilaaja</w:t>
      </w:r>
      <w:r w:rsidRPr="00B57D87">
        <w:rPr>
          <w:rFonts w:cs="Arial"/>
          <w:color w:val="000000" w:themeColor="text1"/>
          <w:szCs w:val="22"/>
        </w:rPr>
        <w:t xml:space="preserve">: </w:t>
      </w:r>
      <w:r w:rsidR="00E57E56" w:rsidRPr="00B57D87">
        <w:rPr>
          <w:rFonts w:cs="Arial"/>
          <w:color w:val="000000" w:themeColor="text1"/>
          <w:szCs w:val="22"/>
        </w:rPr>
        <w:t>Kuvasto</w:t>
      </w:r>
      <w:r w:rsidR="00430B7C" w:rsidRPr="00B57D87">
        <w:rPr>
          <w:rFonts w:cs="Arial"/>
          <w:color w:val="000000" w:themeColor="text1"/>
          <w:szCs w:val="22"/>
        </w:rPr>
        <w:t xml:space="preserve"> </w:t>
      </w:r>
      <w:r w:rsidR="00527406" w:rsidRPr="00B57D87">
        <w:rPr>
          <w:rFonts w:cs="Arial"/>
          <w:color w:val="000000" w:themeColor="text1"/>
          <w:szCs w:val="22"/>
        </w:rPr>
        <w:t>ry</w:t>
      </w:r>
      <w:r w:rsidR="00D55A7E" w:rsidRPr="00B57D87">
        <w:rPr>
          <w:rFonts w:cs="Arial"/>
          <w:color w:val="000000" w:themeColor="text1"/>
          <w:szCs w:val="22"/>
        </w:rPr>
        <w:t xml:space="preserve"> </w:t>
      </w:r>
      <w:r w:rsidR="00430B7C" w:rsidRPr="00B57D87">
        <w:rPr>
          <w:rFonts w:cs="Arial"/>
          <w:color w:val="000000" w:themeColor="text1"/>
          <w:szCs w:val="22"/>
        </w:rPr>
        <w:t>/</w:t>
      </w:r>
      <w:r w:rsidR="00B24B42" w:rsidRPr="00B57D87">
        <w:rPr>
          <w:rFonts w:cs="Arial"/>
          <w:color w:val="000000" w:themeColor="text1"/>
          <w:szCs w:val="22"/>
        </w:rPr>
        <w:t xml:space="preserve"> </w:t>
      </w:r>
      <w:r w:rsidR="00527406" w:rsidRPr="00B57D87">
        <w:rPr>
          <w:rFonts w:cs="Arial"/>
          <w:color w:val="000000" w:themeColor="text1"/>
          <w:szCs w:val="22"/>
        </w:rPr>
        <w:t>Milla Talassalo</w:t>
      </w:r>
    </w:p>
    <w:p w:rsidR="00E62B74" w:rsidRPr="00B57D87" w:rsidRDefault="00E62B74" w:rsidP="00E62B74">
      <w:pPr>
        <w:ind w:left="2608" w:firstLine="2"/>
        <w:rPr>
          <w:rFonts w:cs="Arial"/>
          <w:color w:val="000000" w:themeColor="text1"/>
          <w:szCs w:val="22"/>
        </w:rPr>
      </w:pPr>
      <w:r w:rsidRPr="00B57D87">
        <w:rPr>
          <w:rFonts w:cs="Arial"/>
          <w:color w:val="000000" w:themeColor="text1"/>
          <w:szCs w:val="22"/>
          <w:u w:val="single"/>
        </w:rPr>
        <w:t>Suunnittelu</w:t>
      </w:r>
      <w:r w:rsidR="004525D3" w:rsidRPr="00B57D87">
        <w:rPr>
          <w:rFonts w:cs="Arial"/>
          <w:color w:val="000000" w:themeColor="text1"/>
          <w:szCs w:val="22"/>
          <w:u w:val="single"/>
        </w:rPr>
        <w:t>:</w:t>
      </w:r>
      <w:r w:rsidR="004525D3" w:rsidRPr="00B57D87">
        <w:rPr>
          <w:rFonts w:cs="Arial"/>
          <w:color w:val="000000" w:themeColor="text1"/>
          <w:szCs w:val="22"/>
        </w:rPr>
        <w:t xml:space="preserve"> Sanna Kaitakari </w:t>
      </w:r>
    </w:p>
    <w:p w:rsidR="00E62B74" w:rsidRPr="00AA5734" w:rsidRDefault="00E62B74"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r w:rsidRPr="00AA5734">
        <w:rPr>
          <w:rFonts w:cs="Arial"/>
          <w:color w:val="000000" w:themeColor="text1"/>
          <w:szCs w:val="22"/>
          <w:u w:val="single"/>
        </w:rPr>
        <w:t>Kirjapaino</w:t>
      </w:r>
      <w:r w:rsidR="005E5049" w:rsidRPr="00AA5734">
        <w:rPr>
          <w:rFonts w:cs="Arial"/>
          <w:color w:val="000000" w:themeColor="text1"/>
          <w:szCs w:val="22"/>
        </w:rPr>
        <w:t xml:space="preserve">: </w:t>
      </w:r>
      <w:r w:rsidR="00D55A7E" w:rsidRPr="00AA5734">
        <w:rPr>
          <w:rFonts w:cs="Arial"/>
          <w:color w:val="000000" w:themeColor="text1"/>
          <w:szCs w:val="22"/>
        </w:rPr>
        <w:t>Kirjapaino Topnova Oy</w:t>
      </w:r>
      <w:r w:rsidR="00430B7C" w:rsidRPr="00AA5734">
        <w:rPr>
          <w:rFonts w:cs="Arial"/>
          <w:color w:val="000000" w:themeColor="text1"/>
          <w:szCs w:val="22"/>
        </w:rPr>
        <w:t xml:space="preserve"> /</w:t>
      </w:r>
      <w:r w:rsidR="00E57E56" w:rsidRPr="00AA5734">
        <w:rPr>
          <w:rFonts w:cs="Arial"/>
          <w:color w:val="000000" w:themeColor="text1"/>
          <w:szCs w:val="22"/>
        </w:rPr>
        <w:t xml:space="preserve"> Timo Heikkinen </w:t>
      </w:r>
      <w:r w:rsidR="00B169BD" w:rsidRPr="00AA5734">
        <w:rPr>
          <w:rFonts w:cs="Arial"/>
          <w:color w:val="000000" w:themeColor="text1"/>
          <w:szCs w:val="22"/>
        </w:rPr>
        <w:tab/>
      </w:r>
      <w:r w:rsidR="00B169BD" w:rsidRPr="00AA5734">
        <w:rPr>
          <w:rFonts w:cs="Arial"/>
          <w:color w:val="000000" w:themeColor="text1"/>
          <w:szCs w:val="22"/>
        </w:rPr>
        <w:tab/>
      </w:r>
    </w:p>
    <w:p w:rsidR="00D071D1" w:rsidRPr="00AA5734" w:rsidRDefault="00E62B74" w:rsidP="00D071D1">
      <w:pPr>
        <w:ind w:left="2608"/>
        <w:rPr>
          <w:color w:val="000000" w:themeColor="text1"/>
        </w:rPr>
      </w:pPr>
      <w:r w:rsidRPr="00AA5734">
        <w:rPr>
          <w:rFonts w:cs="Arial"/>
          <w:color w:val="000000" w:themeColor="text1"/>
          <w:szCs w:val="22"/>
          <w:u w:val="single"/>
        </w:rPr>
        <w:t>Perustelut:</w:t>
      </w:r>
      <w:r w:rsidRPr="00AA5734">
        <w:rPr>
          <w:rFonts w:cs="Arial"/>
          <w:color w:val="000000" w:themeColor="text1"/>
          <w:szCs w:val="22"/>
        </w:rPr>
        <w:t xml:space="preserve"> </w:t>
      </w:r>
      <w:r w:rsidR="00430B7C" w:rsidRPr="00AA5734">
        <w:rPr>
          <w:color w:val="000000" w:themeColor="text1"/>
        </w:rPr>
        <w:t>Kiva sarjamaisuus. Materiaalien käyttö</w:t>
      </w:r>
      <w:r w:rsidR="00A25B7D" w:rsidRPr="00AA5734">
        <w:rPr>
          <w:color w:val="000000" w:themeColor="text1"/>
        </w:rPr>
        <w:t xml:space="preserve"> on</w:t>
      </w:r>
      <w:r w:rsidR="00430B7C" w:rsidRPr="00AA5734">
        <w:rPr>
          <w:color w:val="000000" w:themeColor="text1"/>
        </w:rPr>
        <w:t xml:space="preserve"> onnistunut</w:t>
      </w:r>
      <w:r w:rsidR="00A25B7D" w:rsidRPr="00AA5734">
        <w:rPr>
          <w:color w:val="000000" w:themeColor="text1"/>
        </w:rPr>
        <w:t>ta</w:t>
      </w:r>
      <w:r w:rsidR="00430B7C" w:rsidRPr="00AA5734">
        <w:rPr>
          <w:color w:val="000000" w:themeColor="text1"/>
        </w:rPr>
        <w:t>, paperi ja foliointi toimivat</w:t>
      </w:r>
      <w:r w:rsidR="00D071D1" w:rsidRPr="00AA5734">
        <w:rPr>
          <w:color w:val="000000" w:themeColor="text1"/>
        </w:rPr>
        <w:t xml:space="preserve"> hyvin yhdessä</w:t>
      </w:r>
      <w:r w:rsidR="00430B7C" w:rsidRPr="00AA5734">
        <w:rPr>
          <w:color w:val="000000" w:themeColor="text1"/>
        </w:rPr>
        <w:t>. Kiinnostava värien käyttö kansissa, sisäsivuilla laadukkaasti toteutettu pain</w:t>
      </w:r>
      <w:r w:rsidR="00190632" w:rsidRPr="00AA5734">
        <w:rPr>
          <w:color w:val="000000" w:themeColor="text1"/>
        </w:rPr>
        <w:t xml:space="preserve">atus. </w:t>
      </w:r>
      <w:r w:rsidR="00D071D1" w:rsidRPr="00AA5734">
        <w:rPr>
          <w:color w:val="000000" w:themeColor="text1"/>
        </w:rPr>
        <w:t>Asia esitetty helposti lähestyttävästi</w:t>
      </w:r>
      <w:r w:rsidR="00190632" w:rsidRPr="00AA5734">
        <w:rPr>
          <w:color w:val="000000" w:themeColor="text1"/>
        </w:rPr>
        <w:t>. K</w:t>
      </w:r>
      <w:r w:rsidR="00A25B7D" w:rsidRPr="00AA5734">
        <w:rPr>
          <w:color w:val="000000" w:themeColor="text1"/>
        </w:rPr>
        <w:t>uvasto k</w:t>
      </w:r>
      <w:r w:rsidR="00190632" w:rsidRPr="00AA5734">
        <w:rPr>
          <w:color w:val="000000" w:themeColor="text1"/>
        </w:rPr>
        <w:t>okonaisuudessaan h</w:t>
      </w:r>
      <w:r w:rsidR="00D071D1" w:rsidRPr="00AA5734">
        <w:rPr>
          <w:color w:val="000000" w:themeColor="text1"/>
        </w:rPr>
        <w:t xml:space="preserve">oukuttelee </w:t>
      </w:r>
      <w:r w:rsidR="00190632" w:rsidRPr="00AA5734">
        <w:rPr>
          <w:color w:val="000000" w:themeColor="text1"/>
        </w:rPr>
        <w:t>selaamaan.</w:t>
      </w:r>
    </w:p>
    <w:p w:rsidR="005F796B" w:rsidRPr="00AA5734" w:rsidRDefault="005F796B" w:rsidP="005F796B">
      <w:pPr>
        <w:ind w:left="2608"/>
        <w:rPr>
          <w:rFonts w:cs="Arial"/>
          <w:color w:val="000000" w:themeColor="text1"/>
          <w:szCs w:val="22"/>
          <w:lang w:eastAsia="fi-FI"/>
        </w:rPr>
      </w:pPr>
    </w:p>
    <w:p w:rsidR="00E62B74" w:rsidRPr="00AA5734" w:rsidRDefault="00E62B74" w:rsidP="00E62B74">
      <w:pPr>
        <w:ind w:left="2608"/>
        <w:rPr>
          <w:color w:val="000000" w:themeColor="text1"/>
        </w:rPr>
      </w:pPr>
    </w:p>
    <w:p w:rsidR="00E62B74" w:rsidRPr="00AA5734" w:rsidRDefault="00E62B74" w:rsidP="00E62B74">
      <w:pPr>
        <w:rPr>
          <w:rFonts w:cs="Arial"/>
          <w:b/>
          <w:color w:val="000000" w:themeColor="text1"/>
          <w:szCs w:val="22"/>
        </w:rPr>
      </w:pPr>
      <w:r w:rsidRPr="00AA5734">
        <w:rPr>
          <w:rFonts w:cs="Arial"/>
          <w:color w:val="000000" w:themeColor="text1"/>
          <w:szCs w:val="22"/>
        </w:rPr>
        <w:tab/>
      </w:r>
      <w:r w:rsidRPr="00AA5734">
        <w:rPr>
          <w:rFonts w:cs="Arial"/>
          <w:color w:val="000000" w:themeColor="text1"/>
          <w:szCs w:val="22"/>
        </w:rPr>
        <w:tab/>
      </w:r>
      <w:r w:rsidRPr="00AA5734">
        <w:rPr>
          <w:rFonts w:cs="Arial"/>
          <w:b/>
          <w:color w:val="000000" w:themeColor="text1"/>
          <w:szCs w:val="22"/>
        </w:rPr>
        <w:t xml:space="preserve">3. sija: </w:t>
      </w:r>
      <w:r w:rsidR="002A3B4F" w:rsidRPr="00AA5734">
        <w:rPr>
          <w:rFonts w:cs="Arial"/>
          <w:b/>
          <w:color w:val="000000" w:themeColor="text1"/>
          <w:szCs w:val="22"/>
        </w:rPr>
        <w:t>Vuoden nuori muotoilija</w:t>
      </w:r>
      <w:r w:rsidR="00430B7C" w:rsidRPr="00AA5734">
        <w:rPr>
          <w:rFonts w:cs="Arial"/>
          <w:b/>
          <w:color w:val="000000" w:themeColor="text1"/>
          <w:szCs w:val="22"/>
        </w:rPr>
        <w:t>,</w:t>
      </w:r>
      <w:r w:rsidR="002A3B4F" w:rsidRPr="00AA5734">
        <w:rPr>
          <w:rFonts w:cs="Arial"/>
          <w:b/>
          <w:color w:val="000000" w:themeColor="text1"/>
          <w:szCs w:val="22"/>
        </w:rPr>
        <w:t xml:space="preserve"> esite </w:t>
      </w:r>
      <w:r w:rsidR="009E55C7" w:rsidRPr="00AA5734">
        <w:rPr>
          <w:rFonts w:cs="Arial"/>
          <w:b/>
          <w:color w:val="000000" w:themeColor="text1"/>
          <w:szCs w:val="22"/>
        </w:rPr>
        <w:t xml:space="preserve"> </w:t>
      </w:r>
    </w:p>
    <w:p w:rsidR="00E62B74" w:rsidRPr="00AA5734" w:rsidRDefault="00E62B74"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p>
    <w:p w:rsidR="00E62B74" w:rsidRPr="00AA5734" w:rsidRDefault="00E62B74" w:rsidP="00E62B74">
      <w:pPr>
        <w:ind w:left="1304" w:firstLine="1304"/>
        <w:rPr>
          <w:rFonts w:cs="Arial"/>
          <w:color w:val="000000" w:themeColor="text1"/>
          <w:szCs w:val="22"/>
        </w:rPr>
      </w:pPr>
      <w:r w:rsidRPr="00AA5734">
        <w:rPr>
          <w:rFonts w:cs="Arial"/>
          <w:color w:val="000000" w:themeColor="text1"/>
          <w:szCs w:val="22"/>
          <w:u w:val="single"/>
        </w:rPr>
        <w:t>Tilaaja</w:t>
      </w:r>
      <w:r w:rsidRPr="00AA5734">
        <w:rPr>
          <w:rFonts w:cs="Arial"/>
          <w:color w:val="000000" w:themeColor="text1"/>
          <w:szCs w:val="22"/>
        </w:rPr>
        <w:t>:</w:t>
      </w:r>
      <w:r w:rsidR="00507144" w:rsidRPr="00AA5734">
        <w:rPr>
          <w:rFonts w:cs="Arial"/>
          <w:color w:val="000000" w:themeColor="text1"/>
          <w:szCs w:val="22"/>
        </w:rPr>
        <w:t xml:space="preserve"> Suomen taideteollisuusyhdistys</w:t>
      </w:r>
      <w:r w:rsidR="00D55A7E" w:rsidRPr="00AA5734">
        <w:rPr>
          <w:rFonts w:cs="Arial"/>
          <w:color w:val="000000" w:themeColor="text1"/>
          <w:szCs w:val="22"/>
        </w:rPr>
        <w:t xml:space="preserve"> ry</w:t>
      </w:r>
      <w:r w:rsidR="00507144" w:rsidRPr="00AA5734">
        <w:rPr>
          <w:rFonts w:cs="Arial"/>
          <w:color w:val="000000" w:themeColor="text1"/>
          <w:szCs w:val="22"/>
        </w:rPr>
        <w:t xml:space="preserve"> /</w:t>
      </w:r>
      <w:r w:rsidRPr="00AA5734">
        <w:rPr>
          <w:rFonts w:cs="Arial"/>
          <w:color w:val="000000" w:themeColor="text1"/>
          <w:szCs w:val="22"/>
        </w:rPr>
        <w:t xml:space="preserve"> </w:t>
      </w:r>
      <w:r w:rsidR="00507144" w:rsidRPr="00AA5734">
        <w:rPr>
          <w:rFonts w:cs="Arial"/>
          <w:color w:val="000000" w:themeColor="text1"/>
          <w:szCs w:val="22"/>
        </w:rPr>
        <w:t xml:space="preserve">Design Forum </w:t>
      </w:r>
      <w:r w:rsidR="00E32792" w:rsidRPr="00AA5734">
        <w:rPr>
          <w:rFonts w:cs="Arial"/>
          <w:color w:val="000000" w:themeColor="text1"/>
          <w:szCs w:val="22"/>
        </w:rPr>
        <w:t xml:space="preserve">Finland </w:t>
      </w:r>
    </w:p>
    <w:p w:rsidR="00E62B74" w:rsidRPr="00AA5734" w:rsidRDefault="00E62B74" w:rsidP="00E62B74">
      <w:pPr>
        <w:ind w:left="2608"/>
        <w:rPr>
          <w:rFonts w:cs="Arial"/>
          <w:color w:val="000000" w:themeColor="text1"/>
          <w:szCs w:val="22"/>
        </w:rPr>
      </w:pPr>
      <w:r w:rsidRPr="00AA5734">
        <w:rPr>
          <w:rFonts w:cs="Arial"/>
          <w:color w:val="000000" w:themeColor="text1"/>
          <w:szCs w:val="22"/>
          <w:u w:val="single"/>
        </w:rPr>
        <w:t>Suunnittelu</w:t>
      </w:r>
      <w:r w:rsidR="005E5049" w:rsidRPr="00AA5734">
        <w:rPr>
          <w:rFonts w:cs="Arial"/>
          <w:color w:val="000000" w:themeColor="text1"/>
          <w:szCs w:val="22"/>
        </w:rPr>
        <w:t xml:space="preserve">: </w:t>
      </w:r>
      <w:r w:rsidR="002A3B4F" w:rsidRPr="00AA5734">
        <w:rPr>
          <w:rFonts w:cs="Arial"/>
          <w:color w:val="000000" w:themeColor="text1"/>
          <w:szCs w:val="22"/>
        </w:rPr>
        <w:t>Design Forum</w:t>
      </w:r>
      <w:r w:rsidR="00507144" w:rsidRPr="00AA5734">
        <w:rPr>
          <w:rFonts w:cs="Arial"/>
          <w:color w:val="000000" w:themeColor="text1"/>
          <w:szCs w:val="22"/>
        </w:rPr>
        <w:t xml:space="preserve"> Finland</w:t>
      </w:r>
      <w:r w:rsidR="00190632" w:rsidRPr="00AA5734">
        <w:rPr>
          <w:rFonts w:cs="Arial"/>
          <w:color w:val="000000" w:themeColor="text1"/>
          <w:szCs w:val="22"/>
        </w:rPr>
        <w:t xml:space="preserve"> /</w:t>
      </w:r>
      <w:r w:rsidR="002A3B4F" w:rsidRPr="00AA5734">
        <w:rPr>
          <w:rFonts w:cs="Arial"/>
          <w:color w:val="000000" w:themeColor="text1"/>
          <w:szCs w:val="22"/>
        </w:rPr>
        <w:t xml:space="preserve"> Milla Rissanen</w:t>
      </w:r>
      <w:r w:rsidR="00507144" w:rsidRPr="00AA5734">
        <w:rPr>
          <w:rFonts w:cs="Arial"/>
          <w:color w:val="000000" w:themeColor="text1"/>
          <w:szCs w:val="22"/>
        </w:rPr>
        <w:t>,</w:t>
      </w:r>
      <w:r w:rsidR="002A3B4F" w:rsidRPr="00AA5734">
        <w:rPr>
          <w:rFonts w:cs="Arial"/>
          <w:color w:val="000000" w:themeColor="text1"/>
          <w:szCs w:val="22"/>
        </w:rPr>
        <w:t xml:space="preserve"> Anne Veinola</w:t>
      </w:r>
      <w:r w:rsidR="00507144" w:rsidRPr="00AA5734">
        <w:rPr>
          <w:rFonts w:cs="Arial"/>
          <w:color w:val="000000" w:themeColor="text1"/>
          <w:szCs w:val="22"/>
        </w:rPr>
        <w:t>,</w:t>
      </w:r>
      <w:r w:rsidR="00507144" w:rsidRPr="00AA5734">
        <w:rPr>
          <w:rFonts w:cs="Arial"/>
          <w:color w:val="000000" w:themeColor="text1"/>
          <w:szCs w:val="22"/>
        </w:rPr>
        <w:tab/>
        <w:t xml:space="preserve"> Melissa Ylijoki </w:t>
      </w:r>
      <w:r w:rsidR="002A3B4F" w:rsidRPr="00AA5734">
        <w:rPr>
          <w:rFonts w:cs="Arial"/>
          <w:color w:val="000000" w:themeColor="text1"/>
          <w:szCs w:val="22"/>
        </w:rPr>
        <w:t xml:space="preserve"> </w:t>
      </w:r>
    </w:p>
    <w:p w:rsidR="00467A94" w:rsidRPr="00AA5734" w:rsidRDefault="00467A94" w:rsidP="00E62B74">
      <w:pPr>
        <w:ind w:left="2608"/>
        <w:rPr>
          <w:rFonts w:cs="Arial"/>
          <w:color w:val="000000" w:themeColor="text1"/>
          <w:szCs w:val="22"/>
        </w:rPr>
      </w:pPr>
      <w:r w:rsidRPr="00AA5734">
        <w:rPr>
          <w:rFonts w:cs="Arial"/>
          <w:color w:val="000000" w:themeColor="text1"/>
          <w:szCs w:val="22"/>
          <w:u w:val="single"/>
        </w:rPr>
        <w:t>Henkilökuvat</w:t>
      </w:r>
      <w:r w:rsidRPr="00AA5734">
        <w:rPr>
          <w:rFonts w:cs="Arial"/>
          <w:color w:val="000000" w:themeColor="text1"/>
          <w:szCs w:val="22"/>
        </w:rPr>
        <w:t xml:space="preserve">: Liisa Valonen </w:t>
      </w:r>
    </w:p>
    <w:p w:rsidR="00E62B74" w:rsidRPr="00AA5734" w:rsidRDefault="00E62B74" w:rsidP="00E62B74">
      <w:pPr>
        <w:ind w:left="1304" w:firstLine="1304"/>
        <w:rPr>
          <w:rFonts w:cs="Arial"/>
          <w:color w:val="000000" w:themeColor="text1"/>
          <w:szCs w:val="22"/>
        </w:rPr>
      </w:pPr>
      <w:r w:rsidRPr="00AA5734">
        <w:rPr>
          <w:rFonts w:cs="Arial"/>
          <w:color w:val="000000" w:themeColor="text1"/>
          <w:szCs w:val="22"/>
          <w:u w:val="single"/>
        </w:rPr>
        <w:t>Kirjapaino</w:t>
      </w:r>
      <w:r w:rsidR="005E5049" w:rsidRPr="00AA5734">
        <w:rPr>
          <w:rFonts w:cs="Arial"/>
          <w:color w:val="000000" w:themeColor="text1"/>
          <w:szCs w:val="22"/>
        </w:rPr>
        <w:t>:</w:t>
      </w:r>
      <w:r w:rsidR="00190632" w:rsidRPr="00AA5734">
        <w:rPr>
          <w:rFonts w:cs="Arial"/>
          <w:color w:val="000000" w:themeColor="text1"/>
          <w:szCs w:val="22"/>
        </w:rPr>
        <w:t xml:space="preserve"> Finepress</w:t>
      </w:r>
      <w:r w:rsidR="00B46EE5" w:rsidRPr="00AA5734">
        <w:rPr>
          <w:rFonts w:cs="Arial"/>
          <w:color w:val="000000" w:themeColor="text1"/>
          <w:szCs w:val="22"/>
        </w:rPr>
        <w:t xml:space="preserve"> Oy</w:t>
      </w:r>
      <w:r w:rsidR="00190632" w:rsidRPr="00AA5734">
        <w:rPr>
          <w:rFonts w:cs="Arial"/>
          <w:color w:val="000000" w:themeColor="text1"/>
          <w:szCs w:val="22"/>
        </w:rPr>
        <w:t xml:space="preserve"> /</w:t>
      </w:r>
      <w:r w:rsidR="002A3B4F" w:rsidRPr="00AA5734">
        <w:rPr>
          <w:rFonts w:cs="Arial"/>
          <w:color w:val="000000" w:themeColor="text1"/>
          <w:szCs w:val="22"/>
        </w:rPr>
        <w:t xml:space="preserve"> Petri Leiste </w:t>
      </w:r>
      <w:r w:rsidR="00B169BD" w:rsidRPr="00AA5734">
        <w:rPr>
          <w:rFonts w:cs="Arial"/>
          <w:color w:val="000000" w:themeColor="text1"/>
          <w:szCs w:val="22"/>
        </w:rPr>
        <w:tab/>
      </w:r>
    </w:p>
    <w:p w:rsidR="00EF2E3F" w:rsidRPr="00AA5734" w:rsidRDefault="00E62B74" w:rsidP="00EF2E3F">
      <w:pPr>
        <w:ind w:left="2608"/>
        <w:rPr>
          <w:color w:val="000000" w:themeColor="text1"/>
        </w:rPr>
      </w:pPr>
      <w:r w:rsidRPr="00AA5734">
        <w:rPr>
          <w:rFonts w:cs="Arial"/>
          <w:color w:val="000000" w:themeColor="text1"/>
          <w:szCs w:val="22"/>
          <w:u w:val="single"/>
        </w:rPr>
        <w:t>Perustelut</w:t>
      </w:r>
      <w:r w:rsidR="005E5049" w:rsidRPr="00AA5734">
        <w:rPr>
          <w:rFonts w:cs="Arial"/>
          <w:color w:val="000000" w:themeColor="text1"/>
          <w:szCs w:val="22"/>
        </w:rPr>
        <w:t>:</w:t>
      </w:r>
      <w:r w:rsidR="005F796B" w:rsidRPr="00AA5734">
        <w:rPr>
          <w:color w:val="000000" w:themeColor="text1"/>
        </w:rPr>
        <w:t xml:space="preserve"> </w:t>
      </w:r>
      <w:r w:rsidR="00EF2E3F" w:rsidRPr="00AA5734">
        <w:rPr>
          <w:color w:val="000000" w:themeColor="text1"/>
        </w:rPr>
        <w:t>Yksinkertainen klassinen ilme</w:t>
      </w:r>
      <w:r w:rsidR="00190632" w:rsidRPr="00AA5734">
        <w:rPr>
          <w:color w:val="000000" w:themeColor="text1"/>
        </w:rPr>
        <w:t>, r</w:t>
      </w:r>
      <w:r w:rsidR="00EF2E3F" w:rsidRPr="00AA5734">
        <w:rPr>
          <w:color w:val="000000" w:themeColor="text1"/>
        </w:rPr>
        <w:t>auhallinen ja hienostunut ulkoasu</w:t>
      </w:r>
      <w:r w:rsidR="00190632" w:rsidRPr="00AA5734">
        <w:rPr>
          <w:color w:val="000000" w:themeColor="text1"/>
        </w:rPr>
        <w:t xml:space="preserve">. </w:t>
      </w:r>
      <w:r w:rsidR="00EF2E3F" w:rsidRPr="00AA5734">
        <w:rPr>
          <w:color w:val="000000" w:themeColor="text1"/>
        </w:rPr>
        <w:t xml:space="preserve"> </w:t>
      </w:r>
    </w:p>
    <w:p w:rsidR="00E62B74" w:rsidRPr="00AA5734" w:rsidRDefault="006A4C6C" w:rsidP="00190632">
      <w:pPr>
        <w:ind w:left="2608"/>
        <w:rPr>
          <w:color w:val="000000" w:themeColor="text1"/>
          <w:szCs w:val="22"/>
        </w:rPr>
      </w:pPr>
      <w:r w:rsidRPr="00AA5734">
        <w:rPr>
          <w:color w:val="000000" w:themeColor="text1"/>
        </w:rPr>
        <w:t>Esitteen t</w:t>
      </w:r>
      <w:r w:rsidR="00EF2E3F" w:rsidRPr="00AA5734">
        <w:rPr>
          <w:color w:val="000000" w:themeColor="text1"/>
        </w:rPr>
        <w:t>yyli</w:t>
      </w:r>
      <w:r w:rsidRPr="00AA5734">
        <w:rPr>
          <w:color w:val="000000" w:themeColor="text1"/>
        </w:rPr>
        <w:t xml:space="preserve"> on</w:t>
      </w:r>
      <w:r w:rsidR="00EF2E3F" w:rsidRPr="00AA5734">
        <w:rPr>
          <w:color w:val="000000" w:themeColor="text1"/>
        </w:rPr>
        <w:t xml:space="preserve"> yhtenäinen esite</w:t>
      </w:r>
      <w:r w:rsidR="006E617C" w:rsidRPr="00AA5734">
        <w:rPr>
          <w:color w:val="000000" w:themeColor="text1"/>
        </w:rPr>
        <w:t xml:space="preserve">ltyjen suunnittelijoiden kanssa. </w:t>
      </w:r>
      <w:r w:rsidR="00EF2E3F" w:rsidRPr="00AA5734">
        <w:rPr>
          <w:color w:val="000000" w:themeColor="text1"/>
          <w:szCs w:val="22"/>
        </w:rPr>
        <w:t>Riskinotto kannen ja kutsun kanssa kannatti</w:t>
      </w:r>
      <w:r w:rsidR="00190632" w:rsidRPr="00AA5734">
        <w:rPr>
          <w:color w:val="000000" w:themeColor="text1"/>
          <w:szCs w:val="22"/>
        </w:rPr>
        <w:t>, sillä</w:t>
      </w:r>
      <w:r w:rsidR="00EF2E3F" w:rsidRPr="00AA5734">
        <w:rPr>
          <w:color w:val="000000" w:themeColor="text1"/>
          <w:szCs w:val="22"/>
        </w:rPr>
        <w:t xml:space="preserve"> laser</w:t>
      </w:r>
      <w:r w:rsidR="00190632" w:rsidRPr="00AA5734">
        <w:rPr>
          <w:color w:val="000000" w:themeColor="text1"/>
          <w:szCs w:val="22"/>
        </w:rPr>
        <w:t>leikkaus</w:t>
      </w:r>
      <w:r w:rsidRPr="00AA5734">
        <w:rPr>
          <w:color w:val="000000" w:themeColor="text1"/>
          <w:szCs w:val="22"/>
        </w:rPr>
        <w:t xml:space="preserve"> on</w:t>
      </w:r>
      <w:r w:rsidR="00EF2E3F" w:rsidRPr="00AA5734">
        <w:rPr>
          <w:color w:val="000000" w:themeColor="text1"/>
          <w:szCs w:val="22"/>
        </w:rPr>
        <w:t xml:space="preserve"> erittäin onnistunut</w:t>
      </w:r>
      <w:r w:rsidR="00190632" w:rsidRPr="00AA5734">
        <w:rPr>
          <w:color w:val="000000" w:themeColor="text1"/>
          <w:szCs w:val="22"/>
        </w:rPr>
        <w:t>.</w:t>
      </w:r>
    </w:p>
    <w:p w:rsidR="00190632" w:rsidRPr="00AA5734" w:rsidRDefault="00190632" w:rsidP="00190632">
      <w:pPr>
        <w:ind w:left="2608"/>
        <w:rPr>
          <w:color w:val="000000" w:themeColor="text1"/>
          <w:szCs w:val="22"/>
        </w:rPr>
      </w:pPr>
    </w:p>
    <w:p w:rsidR="00E62B74" w:rsidRPr="00AA5734" w:rsidRDefault="00E62B74" w:rsidP="005E5049">
      <w:pPr>
        <w:rPr>
          <w:b/>
          <w:color w:val="000000" w:themeColor="text1"/>
          <w:szCs w:val="22"/>
        </w:rPr>
      </w:pPr>
    </w:p>
    <w:p w:rsidR="00E62B74" w:rsidRPr="00AA5734" w:rsidRDefault="00E62B74" w:rsidP="00E62B74">
      <w:pPr>
        <w:rPr>
          <w:rFonts w:cs="Arial"/>
          <w:b/>
          <w:color w:val="000000" w:themeColor="text1"/>
          <w:szCs w:val="22"/>
        </w:rPr>
      </w:pPr>
      <w:r w:rsidRPr="00AA5734">
        <w:rPr>
          <w:rFonts w:cs="Arial"/>
          <w:b/>
          <w:color w:val="000000" w:themeColor="text1"/>
          <w:szCs w:val="22"/>
        </w:rPr>
        <w:t>Vuoden kirja</w:t>
      </w:r>
    </w:p>
    <w:p w:rsidR="00E62B74" w:rsidRPr="00AA5734" w:rsidRDefault="00E62B74" w:rsidP="00E62B74">
      <w:pPr>
        <w:rPr>
          <w:rFonts w:cs="Arial"/>
          <w:b/>
          <w:color w:val="000000" w:themeColor="text1"/>
          <w:szCs w:val="22"/>
        </w:rPr>
      </w:pPr>
      <w:r w:rsidRPr="00AA5734">
        <w:rPr>
          <w:rFonts w:cs="Arial"/>
          <w:b/>
          <w:color w:val="000000" w:themeColor="text1"/>
          <w:szCs w:val="22"/>
        </w:rPr>
        <w:tab/>
      </w:r>
    </w:p>
    <w:p w:rsidR="00E62B74" w:rsidRPr="00AA5734" w:rsidRDefault="00E62B74" w:rsidP="00E62B74">
      <w:pPr>
        <w:ind w:left="2608"/>
        <w:rPr>
          <w:rFonts w:cs="Arial"/>
          <w:color w:val="000000" w:themeColor="text1"/>
          <w:szCs w:val="22"/>
        </w:rPr>
      </w:pPr>
      <w:r w:rsidRPr="00AA5734">
        <w:rPr>
          <w:rFonts w:cs="Arial"/>
          <w:b/>
          <w:color w:val="000000" w:themeColor="text1"/>
          <w:szCs w:val="22"/>
        </w:rPr>
        <w:t xml:space="preserve">1. sija: </w:t>
      </w:r>
      <w:r w:rsidR="00D071D1" w:rsidRPr="00AA5734">
        <w:rPr>
          <w:rFonts w:cs="Arial"/>
          <w:b/>
          <w:color w:val="000000" w:themeColor="text1"/>
          <w:szCs w:val="22"/>
        </w:rPr>
        <w:t>Planning the Bothnian Sea</w:t>
      </w:r>
    </w:p>
    <w:p w:rsidR="00E62B74" w:rsidRPr="00A32D4D" w:rsidRDefault="00E62B74" w:rsidP="00E62B74">
      <w:pPr>
        <w:ind w:left="2608"/>
        <w:rPr>
          <w:rFonts w:cs="Arial"/>
          <w:color w:val="000000" w:themeColor="text1"/>
          <w:szCs w:val="22"/>
        </w:rPr>
      </w:pPr>
    </w:p>
    <w:p w:rsidR="00E62B74" w:rsidRPr="00AA5734" w:rsidRDefault="00E62B74" w:rsidP="00E62B74">
      <w:pPr>
        <w:ind w:left="2608"/>
        <w:rPr>
          <w:rFonts w:cs="Arial"/>
          <w:color w:val="000000" w:themeColor="text1"/>
          <w:szCs w:val="22"/>
          <w:lang w:val="en-US"/>
        </w:rPr>
      </w:pPr>
      <w:r w:rsidRPr="00AA5734">
        <w:rPr>
          <w:rFonts w:cs="Arial"/>
          <w:color w:val="000000" w:themeColor="text1"/>
          <w:szCs w:val="22"/>
          <w:u w:val="single"/>
          <w:lang w:val="en-US"/>
        </w:rPr>
        <w:t>Tilaaja</w:t>
      </w:r>
      <w:r w:rsidR="005331EC" w:rsidRPr="00AA5734">
        <w:rPr>
          <w:rFonts w:cs="Arial"/>
          <w:color w:val="000000" w:themeColor="text1"/>
          <w:szCs w:val="22"/>
          <w:lang w:val="en-US"/>
        </w:rPr>
        <w:t xml:space="preserve">: </w:t>
      </w:r>
      <w:r w:rsidR="00B46EE5" w:rsidRPr="00AA5734">
        <w:rPr>
          <w:rFonts w:cs="Arial"/>
          <w:color w:val="000000" w:themeColor="text1"/>
          <w:szCs w:val="22"/>
          <w:lang w:val="en-US"/>
        </w:rPr>
        <w:t>HELCOM</w:t>
      </w:r>
      <w:r w:rsidR="006E617C" w:rsidRPr="00AA5734">
        <w:rPr>
          <w:rFonts w:cs="Arial"/>
          <w:color w:val="000000" w:themeColor="text1"/>
          <w:szCs w:val="22"/>
          <w:lang w:val="en-US"/>
        </w:rPr>
        <w:t xml:space="preserve"> /</w:t>
      </w:r>
      <w:r w:rsidR="001F7F04" w:rsidRPr="00AA5734">
        <w:rPr>
          <w:rFonts w:cs="Arial"/>
          <w:color w:val="000000" w:themeColor="text1"/>
          <w:szCs w:val="22"/>
          <w:lang w:val="en-US"/>
        </w:rPr>
        <w:t xml:space="preserve"> Hermanni Backer, Manue</w:t>
      </w:r>
      <w:r w:rsidR="00EA35E2" w:rsidRPr="00AA5734">
        <w:rPr>
          <w:rFonts w:cs="Arial"/>
          <w:color w:val="000000" w:themeColor="text1"/>
          <w:szCs w:val="22"/>
          <w:lang w:val="en-US"/>
        </w:rPr>
        <w:t xml:space="preserve">l Frias </w:t>
      </w:r>
    </w:p>
    <w:p w:rsidR="00E62B74" w:rsidRPr="00AA5734" w:rsidRDefault="00E62B74" w:rsidP="00E62B74">
      <w:pPr>
        <w:ind w:left="2608" w:firstLine="2"/>
        <w:rPr>
          <w:rFonts w:cs="Arial"/>
          <w:color w:val="000000" w:themeColor="text1"/>
          <w:szCs w:val="22"/>
        </w:rPr>
      </w:pPr>
      <w:r w:rsidRPr="00AA5734">
        <w:rPr>
          <w:rFonts w:cs="Arial"/>
          <w:color w:val="000000" w:themeColor="text1"/>
          <w:szCs w:val="22"/>
          <w:u w:val="single"/>
        </w:rPr>
        <w:t>Suunnittelu</w:t>
      </w:r>
      <w:r w:rsidR="005E5049" w:rsidRPr="00AA5734">
        <w:rPr>
          <w:rFonts w:cs="Arial"/>
          <w:color w:val="000000" w:themeColor="text1"/>
          <w:szCs w:val="22"/>
        </w:rPr>
        <w:t xml:space="preserve">: </w:t>
      </w:r>
      <w:r w:rsidR="00EA35E2" w:rsidRPr="00AA5734">
        <w:rPr>
          <w:rFonts w:cs="Arial"/>
          <w:color w:val="000000" w:themeColor="text1"/>
          <w:szCs w:val="22"/>
        </w:rPr>
        <w:t xml:space="preserve">Johannes Nieminen, Tuomas Siitonen </w:t>
      </w:r>
    </w:p>
    <w:p w:rsidR="00E62B74" w:rsidRPr="00AA5734" w:rsidRDefault="00E62B74" w:rsidP="00E62B74">
      <w:pPr>
        <w:ind w:left="2608" w:firstLine="2"/>
        <w:rPr>
          <w:rFonts w:cs="Arial"/>
          <w:color w:val="000000" w:themeColor="text1"/>
          <w:szCs w:val="22"/>
        </w:rPr>
      </w:pPr>
      <w:r w:rsidRPr="00AA5734">
        <w:rPr>
          <w:rFonts w:cs="Arial"/>
          <w:color w:val="000000" w:themeColor="text1"/>
          <w:szCs w:val="22"/>
          <w:u w:val="single"/>
        </w:rPr>
        <w:t>Kirjapaino</w:t>
      </w:r>
      <w:r w:rsidR="005E5049" w:rsidRPr="00AA5734">
        <w:rPr>
          <w:rFonts w:cs="Arial"/>
          <w:color w:val="000000" w:themeColor="text1"/>
          <w:szCs w:val="22"/>
        </w:rPr>
        <w:t xml:space="preserve">: </w:t>
      </w:r>
      <w:r w:rsidR="006E617C" w:rsidRPr="00AA5734">
        <w:rPr>
          <w:rFonts w:cs="Arial"/>
          <w:color w:val="000000" w:themeColor="text1"/>
          <w:szCs w:val="22"/>
        </w:rPr>
        <w:t>Finepress</w:t>
      </w:r>
      <w:r w:rsidR="00B46EE5" w:rsidRPr="00AA5734">
        <w:rPr>
          <w:rFonts w:cs="Arial"/>
          <w:color w:val="000000" w:themeColor="text1"/>
          <w:szCs w:val="22"/>
        </w:rPr>
        <w:t xml:space="preserve"> Oy</w:t>
      </w:r>
      <w:r w:rsidR="006E617C" w:rsidRPr="00AA5734">
        <w:rPr>
          <w:rFonts w:cs="Arial"/>
          <w:color w:val="000000" w:themeColor="text1"/>
          <w:szCs w:val="22"/>
        </w:rPr>
        <w:t xml:space="preserve"> / </w:t>
      </w:r>
      <w:r w:rsidR="00EA35E2" w:rsidRPr="00AA5734">
        <w:rPr>
          <w:rFonts w:cs="Arial"/>
          <w:color w:val="000000" w:themeColor="text1"/>
          <w:szCs w:val="22"/>
        </w:rPr>
        <w:t xml:space="preserve">Ilkka Mäki </w:t>
      </w:r>
    </w:p>
    <w:p w:rsidR="00EA35E2" w:rsidRPr="00AA5734" w:rsidRDefault="00E62B74" w:rsidP="00EA35E2">
      <w:pPr>
        <w:ind w:left="2608"/>
        <w:rPr>
          <w:color w:val="000000" w:themeColor="text1"/>
        </w:rPr>
      </w:pPr>
      <w:r w:rsidRPr="00AA5734">
        <w:rPr>
          <w:rFonts w:cs="Arial"/>
          <w:color w:val="000000" w:themeColor="text1"/>
          <w:szCs w:val="22"/>
          <w:u w:val="single"/>
        </w:rPr>
        <w:t>Perustelut</w:t>
      </w:r>
      <w:r w:rsidRPr="00AA5734">
        <w:rPr>
          <w:rFonts w:cs="Arial"/>
          <w:color w:val="000000" w:themeColor="text1"/>
          <w:szCs w:val="22"/>
        </w:rPr>
        <w:t>:</w:t>
      </w:r>
      <w:r w:rsidR="00EA35E2" w:rsidRPr="00AA5734">
        <w:rPr>
          <w:rFonts w:cs="Arial"/>
          <w:color w:val="000000" w:themeColor="text1"/>
          <w:szCs w:val="22"/>
        </w:rPr>
        <w:t xml:space="preserve"> </w:t>
      </w:r>
      <w:r w:rsidR="00AF1C0B" w:rsidRPr="00AA5734">
        <w:rPr>
          <w:color w:val="000000" w:themeColor="text1"/>
        </w:rPr>
        <w:t>Värien käyttö</w:t>
      </w:r>
      <w:r w:rsidR="006A4C6C" w:rsidRPr="00AA5734">
        <w:rPr>
          <w:color w:val="000000" w:themeColor="text1"/>
        </w:rPr>
        <w:t>, erityisesti</w:t>
      </w:r>
      <w:r w:rsidR="00AF1C0B" w:rsidRPr="00AA5734">
        <w:rPr>
          <w:color w:val="000000" w:themeColor="text1"/>
        </w:rPr>
        <w:t xml:space="preserve"> oranssin tehostevärin vahva käyttö</w:t>
      </w:r>
      <w:r w:rsidR="006A4C6C" w:rsidRPr="00AA5734">
        <w:rPr>
          <w:color w:val="000000" w:themeColor="text1"/>
        </w:rPr>
        <w:t>, on</w:t>
      </w:r>
      <w:r w:rsidR="00AF1C0B" w:rsidRPr="00AA5734">
        <w:rPr>
          <w:color w:val="000000" w:themeColor="text1"/>
        </w:rPr>
        <w:t xml:space="preserve"> onnistunutta. </w:t>
      </w:r>
      <w:r w:rsidR="006A4C6C" w:rsidRPr="00AA5734">
        <w:rPr>
          <w:color w:val="000000" w:themeColor="text1"/>
        </w:rPr>
        <w:t>Upea</w:t>
      </w:r>
      <w:r w:rsidR="00EA35E2" w:rsidRPr="00AA5734">
        <w:rPr>
          <w:color w:val="000000" w:themeColor="text1"/>
        </w:rPr>
        <w:t xml:space="preserve"> grafiikka kartoissa ja </w:t>
      </w:r>
      <w:r w:rsidR="006A4C6C" w:rsidRPr="00AA5734">
        <w:rPr>
          <w:color w:val="000000" w:themeColor="text1"/>
        </w:rPr>
        <w:t xml:space="preserve">hieno </w:t>
      </w:r>
      <w:r w:rsidR="00EA35E2" w:rsidRPr="00AA5734">
        <w:rPr>
          <w:color w:val="000000" w:themeColor="text1"/>
        </w:rPr>
        <w:t>tekstin muoto</w:t>
      </w:r>
      <w:r w:rsidR="00AF1C0B" w:rsidRPr="00AA5734">
        <w:rPr>
          <w:color w:val="000000" w:themeColor="text1"/>
        </w:rPr>
        <w:t>.</w:t>
      </w:r>
      <w:r w:rsidR="00EA35E2" w:rsidRPr="00AA5734">
        <w:rPr>
          <w:color w:val="000000" w:themeColor="text1"/>
        </w:rPr>
        <w:t xml:space="preserve"> Tieteellinen sisältö </w:t>
      </w:r>
      <w:r w:rsidR="006A4C6C" w:rsidRPr="00AA5734">
        <w:rPr>
          <w:color w:val="000000" w:themeColor="text1"/>
        </w:rPr>
        <w:t xml:space="preserve">on </w:t>
      </w:r>
      <w:r w:rsidR="00EA35E2" w:rsidRPr="00AA5734">
        <w:rPr>
          <w:color w:val="000000" w:themeColor="text1"/>
        </w:rPr>
        <w:t>saatu mielenkiintoiseksi</w:t>
      </w:r>
      <w:r w:rsidR="00AF1C0B" w:rsidRPr="00AA5734">
        <w:rPr>
          <w:color w:val="000000" w:themeColor="text1"/>
        </w:rPr>
        <w:t>,</w:t>
      </w:r>
      <w:r w:rsidR="00EA35E2" w:rsidRPr="00AA5734">
        <w:rPr>
          <w:color w:val="000000" w:themeColor="text1"/>
        </w:rPr>
        <w:t xml:space="preserve"> </w:t>
      </w:r>
      <w:r w:rsidR="006A4C6C" w:rsidRPr="00AA5734">
        <w:rPr>
          <w:color w:val="000000" w:themeColor="text1"/>
        </w:rPr>
        <w:t xml:space="preserve">mikä </w:t>
      </w:r>
      <w:r w:rsidR="00EA35E2" w:rsidRPr="00AA5734">
        <w:rPr>
          <w:color w:val="000000" w:themeColor="text1"/>
        </w:rPr>
        <w:t>innostaa lukemaan</w:t>
      </w:r>
      <w:r w:rsidR="00AF1C0B" w:rsidRPr="00AA5734">
        <w:rPr>
          <w:color w:val="000000" w:themeColor="text1"/>
        </w:rPr>
        <w:t>.</w:t>
      </w:r>
      <w:r w:rsidR="00EA35E2" w:rsidRPr="00AA5734">
        <w:rPr>
          <w:color w:val="000000" w:themeColor="text1"/>
        </w:rPr>
        <w:t xml:space="preserve"> Taidekirjamainen</w:t>
      </w:r>
      <w:r w:rsidR="00AF1C0B" w:rsidRPr="00AA5734">
        <w:rPr>
          <w:color w:val="000000" w:themeColor="text1"/>
        </w:rPr>
        <w:t>,</w:t>
      </w:r>
      <w:r w:rsidR="00EA35E2" w:rsidRPr="00AA5734">
        <w:rPr>
          <w:color w:val="000000" w:themeColor="text1"/>
        </w:rPr>
        <w:t xml:space="preserve"> kansainvälistä tasoa</w:t>
      </w:r>
      <w:r w:rsidR="00AF1C0B" w:rsidRPr="00AA5734">
        <w:rPr>
          <w:color w:val="000000" w:themeColor="text1"/>
        </w:rPr>
        <w:t>. Niin hyvä, että sen tyyliä</w:t>
      </w:r>
      <w:r w:rsidR="00EA35E2" w:rsidRPr="00AA5734">
        <w:rPr>
          <w:color w:val="000000" w:themeColor="text1"/>
        </w:rPr>
        <w:t xml:space="preserve"> voisi kopioida muihinkin painotuotteisiin</w:t>
      </w:r>
      <w:r w:rsidR="00AF1C0B" w:rsidRPr="00AA5734">
        <w:rPr>
          <w:color w:val="000000" w:themeColor="text1"/>
        </w:rPr>
        <w:t xml:space="preserve">. </w:t>
      </w:r>
      <w:r w:rsidR="00EA35E2" w:rsidRPr="00AA5734">
        <w:rPr>
          <w:color w:val="000000" w:themeColor="text1"/>
        </w:rPr>
        <w:t>Voittaja erottui heti joukosta</w:t>
      </w:r>
      <w:r w:rsidR="00AF1C0B" w:rsidRPr="00AA5734">
        <w:rPr>
          <w:color w:val="000000" w:themeColor="text1"/>
        </w:rPr>
        <w:t>.</w:t>
      </w:r>
      <w:r w:rsidR="00EA35E2" w:rsidRPr="00AA5734">
        <w:rPr>
          <w:color w:val="000000" w:themeColor="text1"/>
        </w:rPr>
        <w:t xml:space="preserve"> </w:t>
      </w:r>
    </w:p>
    <w:p w:rsidR="00E62B74" w:rsidRPr="00AA5734" w:rsidRDefault="00031B8E" w:rsidP="00E62B74">
      <w:pPr>
        <w:ind w:left="2608"/>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r w:rsidR="005F796B" w:rsidRPr="00AA5734">
        <w:rPr>
          <w:rFonts w:cs="Arial"/>
          <w:color w:val="000000" w:themeColor="text1"/>
          <w:szCs w:val="22"/>
        </w:rPr>
        <w:tab/>
      </w:r>
      <w:r w:rsidR="005F796B" w:rsidRPr="00AA5734">
        <w:rPr>
          <w:rFonts w:cs="Arial"/>
          <w:color w:val="000000" w:themeColor="text1"/>
          <w:szCs w:val="22"/>
        </w:rPr>
        <w:tab/>
      </w:r>
      <w:r w:rsidR="005F796B" w:rsidRPr="00AA5734">
        <w:rPr>
          <w:rFonts w:cs="Arial"/>
          <w:color w:val="000000" w:themeColor="text1"/>
          <w:szCs w:val="22"/>
        </w:rPr>
        <w:tab/>
      </w:r>
    </w:p>
    <w:p w:rsidR="005E5049" w:rsidRPr="00AA5734" w:rsidRDefault="005E5049" w:rsidP="00E62B74">
      <w:pPr>
        <w:ind w:left="2608"/>
        <w:rPr>
          <w:color w:val="000000" w:themeColor="text1"/>
        </w:rPr>
      </w:pPr>
    </w:p>
    <w:p w:rsidR="00E62B74" w:rsidRPr="00AA5734" w:rsidRDefault="00E62B74" w:rsidP="00E62B74">
      <w:pPr>
        <w:rPr>
          <w:rFonts w:cs="Arial"/>
          <w:b/>
          <w:color w:val="000000" w:themeColor="text1"/>
          <w:szCs w:val="22"/>
        </w:rPr>
      </w:pPr>
      <w:r w:rsidRPr="00AA5734">
        <w:rPr>
          <w:rFonts w:cs="Arial"/>
          <w:color w:val="000000" w:themeColor="text1"/>
          <w:szCs w:val="22"/>
        </w:rPr>
        <w:tab/>
      </w:r>
      <w:r w:rsidRPr="00AA5734">
        <w:rPr>
          <w:rFonts w:cs="Arial"/>
          <w:color w:val="000000" w:themeColor="text1"/>
          <w:szCs w:val="22"/>
        </w:rPr>
        <w:tab/>
      </w:r>
      <w:r w:rsidRPr="00AA5734">
        <w:rPr>
          <w:rFonts w:cs="Arial"/>
          <w:b/>
          <w:color w:val="000000" w:themeColor="text1"/>
          <w:szCs w:val="22"/>
        </w:rPr>
        <w:t xml:space="preserve">2. sija: </w:t>
      </w:r>
      <w:r w:rsidR="00D071D1" w:rsidRPr="00AA5734">
        <w:rPr>
          <w:rFonts w:cs="Arial"/>
          <w:b/>
          <w:color w:val="000000" w:themeColor="text1"/>
          <w:szCs w:val="22"/>
        </w:rPr>
        <w:t xml:space="preserve">Puistohomot </w:t>
      </w:r>
    </w:p>
    <w:p w:rsidR="00E62B74" w:rsidRPr="00A32D4D" w:rsidRDefault="00E62B74" w:rsidP="00E62B74">
      <w:pPr>
        <w:ind w:left="2608" w:firstLine="1"/>
        <w:rPr>
          <w:rFonts w:cs="Arial"/>
          <w:color w:val="000000" w:themeColor="text1"/>
          <w:szCs w:val="22"/>
        </w:rPr>
      </w:pPr>
    </w:p>
    <w:p w:rsidR="00E62B74" w:rsidRPr="00AA5734" w:rsidRDefault="00E62B74" w:rsidP="00E62B74">
      <w:pPr>
        <w:ind w:left="2608" w:firstLine="1"/>
        <w:rPr>
          <w:rFonts w:cs="Arial"/>
          <w:color w:val="000000" w:themeColor="text1"/>
          <w:szCs w:val="22"/>
        </w:rPr>
      </w:pPr>
      <w:r w:rsidRPr="00AA5734">
        <w:rPr>
          <w:rFonts w:cs="Arial"/>
          <w:color w:val="000000" w:themeColor="text1"/>
          <w:szCs w:val="22"/>
          <w:u w:val="single"/>
        </w:rPr>
        <w:t>Tilaaja</w:t>
      </w:r>
      <w:r w:rsidR="00FF4916" w:rsidRPr="00AA5734">
        <w:rPr>
          <w:rFonts w:cs="Arial"/>
          <w:color w:val="000000" w:themeColor="text1"/>
          <w:szCs w:val="22"/>
        </w:rPr>
        <w:t xml:space="preserve">: </w:t>
      </w:r>
      <w:r w:rsidR="00EA35E2" w:rsidRPr="00AA5734">
        <w:rPr>
          <w:rFonts w:cs="Arial"/>
          <w:color w:val="000000" w:themeColor="text1"/>
          <w:szCs w:val="22"/>
        </w:rPr>
        <w:t xml:space="preserve">Suomalaisen Kirjallisuuden </w:t>
      </w:r>
      <w:r w:rsidR="0094773F" w:rsidRPr="00AA5734">
        <w:rPr>
          <w:rFonts w:cs="Arial"/>
          <w:color w:val="000000" w:themeColor="text1"/>
          <w:szCs w:val="22"/>
        </w:rPr>
        <w:t>S</w:t>
      </w:r>
      <w:r w:rsidR="00EA35E2" w:rsidRPr="00AA5734">
        <w:rPr>
          <w:rFonts w:cs="Arial"/>
          <w:color w:val="000000" w:themeColor="text1"/>
          <w:szCs w:val="22"/>
        </w:rPr>
        <w:t>eura</w:t>
      </w:r>
      <w:r w:rsidR="009F5342" w:rsidRPr="00AA5734">
        <w:rPr>
          <w:rFonts w:cs="Arial"/>
          <w:color w:val="000000" w:themeColor="text1"/>
          <w:szCs w:val="22"/>
        </w:rPr>
        <w:t xml:space="preserve"> / Rauno Endén </w:t>
      </w:r>
      <w:r w:rsidR="00EA35E2" w:rsidRPr="00AA5734">
        <w:rPr>
          <w:rFonts w:cs="Arial"/>
          <w:color w:val="000000" w:themeColor="text1"/>
          <w:szCs w:val="22"/>
        </w:rPr>
        <w:t xml:space="preserve"> </w:t>
      </w:r>
    </w:p>
    <w:p w:rsidR="003624EA" w:rsidRPr="00AA5734" w:rsidRDefault="00E62B74" w:rsidP="003624EA">
      <w:pPr>
        <w:ind w:left="2608" w:firstLine="2"/>
        <w:rPr>
          <w:rFonts w:cs="Arial"/>
          <w:color w:val="000000" w:themeColor="text1"/>
          <w:szCs w:val="22"/>
        </w:rPr>
      </w:pPr>
      <w:r w:rsidRPr="00AA5734">
        <w:rPr>
          <w:rFonts w:cs="Arial"/>
          <w:color w:val="000000" w:themeColor="text1"/>
          <w:szCs w:val="22"/>
          <w:u w:val="single"/>
        </w:rPr>
        <w:t>Suunnittelu</w:t>
      </w:r>
      <w:r w:rsidR="005E5049" w:rsidRPr="00AA5734">
        <w:rPr>
          <w:rFonts w:cs="Arial"/>
          <w:color w:val="000000" w:themeColor="text1"/>
          <w:szCs w:val="22"/>
        </w:rPr>
        <w:t xml:space="preserve">: </w:t>
      </w:r>
      <w:r w:rsidR="00EA35E2" w:rsidRPr="00AA5734">
        <w:rPr>
          <w:rFonts w:cs="Arial"/>
          <w:color w:val="000000" w:themeColor="text1"/>
          <w:szCs w:val="22"/>
        </w:rPr>
        <w:t xml:space="preserve">Timo Numminen </w:t>
      </w:r>
    </w:p>
    <w:p w:rsidR="00E62B74" w:rsidRPr="00AA5734" w:rsidRDefault="002111D3"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r w:rsidR="00E62B74" w:rsidRPr="00AA5734">
        <w:rPr>
          <w:rFonts w:cs="Arial"/>
          <w:color w:val="000000" w:themeColor="text1"/>
          <w:szCs w:val="22"/>
          <w:u w:val="single"/>
        </w:rPr>
        <w:t>Kirjapaino</w:t>
      </w:r>
      <w:r w:rsidR="005A0C60" w:rsidRPr="00AA5734">
        <w:rPr>
          <w:rFonts w:cs="Arial"/>
          <w:color w:val="000000" w:themeColor="text1"/>
          <w:szCs w:val="22"/>
        </w:rPr>
        <w:t>: Kariston K</w:t>
      </w:r>
      <w:r w:rsidR="005E5049" w:rsidRPr="00AA5734">
        <w:rPr>
          <w:rFonts w:cs="Arial"/>
          <w:color w:val="000000" w:themeColor="text1"/>
          <w:szCs w:val="22"/>
        </w:rPr>
        <w:t>irjapaino</w:t>
      </w:r>
      <w:r w:rsidR="005A0C60" w:rsidRPr="00AA5734">
        <w:rPr>
          <w:rFonts w:cs="Arial"/>
          <w:color w:val="000000" w:themeColor="text1"/>
          <w:szCs w:val="22"/>
        </w:rPr>
        <w:t xml:space="preserve"> Oy</w:t>
      </w:r>
      <w:r w:rsidR="005E5049" w:rsidRPr="00AA5734">
        <w:rPr>
          <w:rFonts w:cs="Arial"/>
          <w:color w:val="000000" w:themeColor="text1"/>
          <w:szCs w:val="22"/>
        </w:rPr>
        <w:t xml:space="preserve"> / </w:t>
      </w:r>
      <w:r w:rsidR="00B5098F" w:rsidRPr="00AA5734">
        <w:rPr>
          <w:rFonts w:cs="Arial"/>
          <w:color w:val="000000" w:themeColor="text1"/>
          <w:szCs w:val="22"/>
        </w:rPr>
        <w:t>Markus Ruohonen</w:t>
      </w:r>
    </w:p>
    <w:p w:rsidR="00EA35E2" w:rsidRPr="00AA5734" w:rsidRDefault="00E62B74" w:rsidP="00EA35E2">
      <w:pPr>
        <w:ind w:left="2608"/>
        <w:rPr>
          <w:color w:val="000000" w:themeColor="text1"/>
        </w:rPr>
      </w:pPr>
      <w:r w:rsidRPr="00AA5734">
        <w:rPr>
          <w:rFonts w:cs="Arial"/>
          <w:color w:val="000000" w:themeColor="text1"/>
          <w:szCs w:val="22"/>
          <w:u w:val="single"/>
        </w:rPr>
        <w:t>Perustelut</w:t>
      </w:r>
      <w:r w:rsidRPr="00AA5734">
        <w:rPr>
          <w:rFonts w:cs="Arial"/>
          <w:color w:val="000000" w:themeColor="text1"/>
          <w:szCs w:val="22"/>
        </w:rPr>
        <w:t xml:space="preserve">: </w:t>
      </w:r>
      <w:r w:rsidR="00AF1C0B" w:rsidRPr="00AA5734">
        <w:rPr>
          <w:color w:val="000000" w:themeColor="text1"/>
        </w:rPr>
        <w:t xml:space="preserve">Henkilökohtainen päiväkirja, </w:t>
      </w:r>
      <w:r w:rsidR="006A4C6C" w:rsidRPr="00AA5734">
        <w:rPr>
          <w:color w:val="000000" w:themeColor="text1"/>
        </w:rPr>
        <w:t>joka synnyttää tirkistelijämäisen fiiliksen</w:t>
      </w:r>
      <w:r w:rsidR="00AF1C0B" w:rsidRPr="00AA5734">
        <w:rPr>
          <w:color w:val="000000" w:themeColor="text1"/>
        </w:rPr>
        <w:t>. M</w:t>
      </w:r>
      <w:r w:rsidR="00EA35E2" w:rsidRPr="00AA5734">
        <w:rPr>
          <w:color w:val="000000" w:themeColor="text1"/>
        </w:rPr>
        <w:t>usta</w:t>
      </w:r>
      <w:r w:rsidR="00AF1C0B" w:rsidRPr="00AA5734">
        <w:rPr>
          <w:color w:val="000000" w:themeColor="text1"/>
        </w:rPr>
        <w:t xml:space="preserve"> väri</w:t>
      </w:r>
      <w:r w:rsidR="00EA35E2" w:rsidRPr="00AA5734">
        <w:rPr>
          <w:color w:val="000000" w:themeColor="text1"/>
        </w:rPr>
        <w:t xml:space="preserve"> sopii kirjan aiheeseen</w:t>
      </w:r>
      <w:r w:rsidR="00AF1C0B" w:rsidRPr="00AA5734">
        <w:rPr>
          <w:color w:val="000000" w:themeColor="text1"/>
        </w:rPr>
        <w:t>, pyöristetyt kulmat viehättävät. Aihe ja toteutus kulkevat</w:t>
      </w:r>
      <w:r w:rsidR="00EA35E2" w:rsidRPr="00AA5734">
        <w:rPr>
          <w:color w:val="000000" w:themeColor="text1"/>
        </w:rPr>
        <w:t xml:space="preserve"> käsi</w:t>
      </w:r>
      <w:r w:rsidR="00AF1C0B" w:rsidRPr="00AA5734">
        <w:rPr>
          <w:color w:val="000000" w:themeColor="text1"/>
        </w:rPr>
        <w:t xml:space="preserve"> </w:t>
      </w:r>
      <w:r w:rsidR="00EA35E2" w:rsidRPr="00AA5734">
        <w:rPr>
          <w:color w:val="000000" w:themeColor="text1"/>
        </w:rPr>
        <w:t>kädessä</w:t>
      </w:r>
      <w:r w:rsidR="00AF1C0B" w:rsidRPr="00AA5734">
        <w:rPr>
          <w:color w:val="000000" w:themeColor="text1"/>
        </w:rPr>
        <w:t>, s</w:t>
      </w:r>
      <w:r w:rsidR="00EA35E2" w:rsidRPr="00AA5734">
        <w:rPr>
          <w:color w:val="000000" w:themeColor="text1"/>
        </w:rPr>
        <w:t>ekoitus modernia</w:t>
      </w:r>
      <w:r w:rsidR="00AF1C0B" w:rsidRPr="00AA5734">
        <w:rPr>
          <w:color w:val="000000" w:themeColor="text1"/>
        </w:rPr>
        <w:t xml:space="preserve"> aikaa</w:t>
      </w:r>
      <w:r w:rsidR="00EA35E2" w:rsidRPr="00AA5734">
        <w:rPr>
          <w:color w:val="000000" w:themeColor="text1"/>
        </w:rPr>
        <w:t xml:space="preserve"> ja 60-lukua</w:t>
      </w:r>
      <w:r w:rsidR="00AF1C0B" w:rsidRPr="00AA5734">
        <w:rPr>
          <w:color w:val="000000" w:themeColor="text1"/>
        </w:rPr>
        <w:t xml:space="preserve">. Sisältö </w:t>
      </w:r>
      <w:r w:rsidR="006A4C6C" w:rsidRPr="00AA5734">
        <w:rPr>
          <w:color w:val="000000" w:themeColor="text1"/>
        </w:rPr>
        <w:t xml:space="preserve">on </w:t>
      </w:r>
      <w:r w:rsidR="00AF1C0B" w:rsidRPr="00AA5734">
        <w:rPr>
          <w:color w:val="000000" w:themeColor="text1"/>
        </w:rPr>
        <w:t>helppolukuinen ja selkeä.</w:t>
      </w:r>
    </w:p>
    <w:p w:rsidR="00E62B74" w:rsidRPr="00AA5734" w:rsidRDefault="00E62B74" w:rsidP="00EF2E3F">
      <w:pPr>
        <w:ind w:left="2608"/>
        <w:rPr>
          <w:rFonts w:cs="Arial"/>
          <w:color w:val="000000" w:themeColor="text1"/>
          <w:szCs w:val="22"/>
        </w:rPr>
      </w:pPr>
    </w:p>
    <w:p w:rsidR="005E5049" w:rsidRPr="00AA5734" w:rsidRDefault="005E5049" w:rsidP="005E5049">
      <w:pPr>
        <w:pStyle w:val="Luettelokappale"/>
        <w:ind w:left="2608"/>
        <w:rPr>
          <w:rFonts w:ascii="Abadi MT Light" w:hAnsi="Abadi MT Light"/>
          <w:color w:val="000000" w:themeColor="text1"/>
        </w:rPr>
      </w:pPr>
    </w:p>
    <w:p w:rsidR="00E62B74" w:rsidRPr="00AA5734" w:rsidRDefault="00E62B74" w:rsidP="00E62B74">
      <w:pPr>
        <w:ind w:left="1304" w:firstLine="1304"/>
        <w:rPr>
          <w:rFonts w:cs="Arial"/>
          <w:b/>
          <w:color w:val="000000" w:themeColor="text1"/>
          <w:szCs w:val="22"/>
        </w:rPr>
      </w:pPr>
      <w:r w:rsidRPr="00AA5734">
        <w:rPr>
          <w:rFonts w:cs="Arial"/>
          <w:b/>
          <w:color w:val="000000" w:themeColor="text1"/>
          <w:szCs w:val="22"/>
        </w:rPr>
        <w:t>3. sija</w:t>
      </w:r>
      <w:r w:rsidR="005E5049" w:rsidRPr="00AA5734">
        <w:rPr>
          <w:rFonts w:cs="Arial"/>
          <w:b/>
          <w:color w:val="000000" w:themeColor="text1"/>
          <w:szCs w:val="22"/>
        </w:rPr>
        <w:t xml:space="preserve">: </w:t>
      </w:r>
      <w:r w:rsidR="00D071D1" w:rsidRPr="00AA5734">
        <w:rPr>
          <w:rFonts w:cs="Arial"/>
          <w:b/>
          <w:color w:val="000000" w:themeColor="text1"/>
          <w:szCs w:val="22"/>
        </w:rPr>
        <w:t xml:space="preserve">Villa Frenckell </w:t>
      </w:r>
      <w:r w:rsidR="005E5049" w:rsidRPr="00AA5734">
        <w:rPr>
          <w:rFonts w:cs="Arial"/>
          <w:b/>
          <w:color w:val="000000" w:themeColor="text1"/>
          <w:szCs w:val="22"/>
        </w:rPr>
        <w:t xml:space="preserve"> </w:t>
      </w:r>
    </w:p>
    <w:p w:rsidR="00E62B74" w:rsidRPr="00A32D4D" w:rsidRDefault="00E62B74" w:rsidP="00E62B74">
      <w:pPr>
        <w:ind w:left="2608"/>
        <w:rPr>
          <w:rFonts w:cs="Arial"/>
          <w:color w:val="000000" w:themeColor="text1"/>
          <w:szCs w:val="22"/>
        </w:rPr>
      </w:pPr>
    </w:p>
    <w:p w:rsidR="005E5049" w:rsidRPr="00AA5734" w:rsidRDefault="00E62B74" w:rsidP="00E62B74">
      <w:pPr>
        <w:ind w:left="2608"/>
        <w:rPr>
          <w:rFonts w:cs="Arial"/>
          <w:color w:val="000000" w:themeColor="text1"/>
          <w:szCs w:val="22"/>
        </w:rPr>
      </w:pPr>
      <w:r w:rsidRPr="00AA5734">
        <w:rPr>
          <w:rFonts w:cs="Arial"/>
          <w:color w:val="000000" w:themeColor="text1"/>
          <w:szCs w:val="22"/>
          <w:u w:val="single"/>
        </w:rPr>
        <w:t>Tilaaja</w:t>
      </w:r>
      <w:r w:rsidRPr="00AA5734">
        <w:rPr>
          <w:rFonts w:cs="Arial"/>
          <w:color w:val="000000" w:themeColor="text1"/>
          <w:szCs w:val="22"/>
        </w:rPr>
        <w:t xml:space="preserve">: </w:t>
      </w:r>
      <w:r w:rsidR="00AF1C0B" w:rsidRPr="00AA5734">
        <w:rPr>
          <w:rFonts w:cs="Arial"/>
          <w:color w:val="000000" w:themeColor="text1"/>
          <w:szCs w:val="22"/>
        </w:rPr>
        <w:t>Cargotec Oyj</w:t>
      </w:r>
      <w:r w:rsidR="00B46EE5" w:rsidRPr="00AA5734">
        <w:rPr>
          <w:rFonts w:cs="Arial"/>
          <w:color w:val="000000" w:themeColor="text1"/>
          <w:szCs w:val="22"/>
        </w:rPr>
        <w:t xml:space="preserve"> /</w:t>
      </w:r>
      <w:r w:rsidR="009D3A94" w:rsidRPr="00AA5734">
        <w:rPr>
          <w:rFonts w:cs="Arial"/>
          <w:color w:val="000000" w:themeColor="text1"/>
          <w:szCs w:val="22"/>
        </w:rPr>
        <w:t xml:space="preserve"> </w:t>
      </w:r>
      <w:r w:rsidR="009D3A94" w:rsidRPr="00AA5734">
        <w:t>Kirsi Nuotto</w:t>
      </w:r>
      <w:r w:rsidR="0001739C" w:rsidRPr="00AA5734">
        <w:t>, Ilkka Herlin</w:t>
      </w:r>
    </w:p>
    <w:p w:rsidR="00E62B74" w:rsidRPr="00AA5734" w:rsidRDefault="00E62B74"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r w:rsidRPr="00AA5734">
        <w:rPr>
          <w:rFonts w:cs="Arial"/>
          <w:color w:val="000000" w:themeColor="text1"/>
          <w:szCs w:val="22"/>
          <w:u w:val="single"/>
        </w:rPr>
        <w:t>Suunnittelu</w:t>
      </w:r>
      <w:r w:rsidRPr="00AA5734">
        <w:rPr>
          <w:rFonts w:cs="Arial"/>
          <w:color w:val="000000" w:themeColor="text1"/>
          <w:szCs w:val="22"/>
        </w:rPr>
        <w:t xml:space="preserve">: </w:t>
      </w:r>
      <w:r w:rsidR="00EA35E2" w:rsidRPr="00AA5734">
        <w:rPr>
          <w:rFonts w:cs="Arial"/>
          <w:color w:val="000000" w:themeColor="text1"/>
          <w:szCs w:val="22"/>
        </w:rPr>
        <w:t>Studio Juha Nenonen</w:t>
      </w:r>
    </w:p>
    <w:p w:rsidR="009D3A94" w:rsidRPr="00AA5734" w:rsidRDefault="009D3A94"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r w:rsidRPr="00AA5734">
        <w:rPr>
          <w:rFonts w:cs="Arial"/>
          <w:color w:val="000000" w:themeColor="text1"/>
          <w:szCs w:val="22"/>
          <w:u w:val="single"/>
        </w:rPr>
        <w:t>Kirjoittaja ja kuvatoimitus</w:t>
      </w:r>
      <w:r w:rsidRPr="00AA5734">
        <w:rPr>
          <w:rFonts w:cs="Arial"/>
          <w:color w:val="000000" w:themeColor="text1"/>
          <w:szCs w:val="22"/>
        </w:rPr>
        <w:t>: Rose-Marie Peake</w:t>
      </w:r>
    </w:p>
    <w:p w:rsidR="009D3A94" w:rsidRPr="00AA5734" w:rsidRDefault="009D3A94"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r w:rsidRPr="00AA5734">
        <w:rPr>
          <w:rFonts w:cs="Arial"/>
          <w:color w:val="000000" w:themeColor="text1"/>
          <w:szCs w:val="22"/>
          <w:u w:val="single"/>
        </w:rPr>
        <w:t>K</w:t>
      </w:r>
      <w:r w:rsidRPr="00AA5734">
        <w:rPr>
          <w:u w:val="single"/>
        </w:rPr>
        <w:t>äännökset</w:t>
      </w:r>
      <w:r w:rsidRPr="00AA5734">
        <w:t>: Kirsi Aittola, Eva Ahl-Waris</w:t>
      </w:r>
      <w:r w:rsidR="00BF3E05" w:rsidRPr="00AA5734">
        <w:t xml:space="preserve"> </w:t>
      </w:r>
    </w:p>
    <w:p w:rsidR="00E62B74" w:rsidRPr="00AA5734" w:rsidRDefault="002111D3" w:rsidP="00E62B74">
      <w:pPr>
        <w:rPr>
          <w:rFonts w:cs="Arial"/>
          <w:color w:val="000000" w:themeColor="text1"/>
          <w:szCs w:val="22"/>
        </w:rPr>
      </w:pPr>
      <w:r w:rsidRPr="00AA5734">
        <w:rPr>
          <w:rFonts w:cs="Arial"/>
          <w:color w:val="000000" w:themeColor="text1"/>
          <w:szCs w:val="22"/>
        </w:rPr>
        <w:tab/>
      </w:r>
      <w:r w:rsidRPr="00AA5734">
        <w:rPr>
          <w:rFonts w:cs="Arial"/>
          <w:color w:val="000000" w:themeColor="text1"/>
          <w:szCs w:val="22"/>
        </w:rPr>
        <w:tab/>
      </w:r>
      <w:r w:rsidR="00E62B74" w:rsidRPr="00AA5734">
        <w:rPr>
          <w:rFonts w:cs="Arial"/>
          <w:color w:val="000000" w:themeColor="text1"/>
          <w:szCs w:val="22"/>
          <w:u w:val="single"/>
        </w:rPr>
        <w:t>Kirjapaino</w:t>
      </w:r>
      <w:r w:rsidR="00E62B74" w:rsidRPr="00AA5734">
        <w:rPr>
          <w:rFonts w:cs="Arial"/>
          <w:color w:val="000000" w:themeColor="text1"/>
          <w:szCs w:val="22"/>
        </w:rPr>
        <w:t xml:space="preserve">: </w:t>
      </w:r>
      <w:r w:rsidR="00AF1C0B" w:rsidRPr="00AA5734">
        <w:rPr>
          <w:rFonts w:cs="Arial"/>
          <w:color w:val="000000" w:themeColor="text1"/>
          <w:szCs w:val="22"/>
        </w:rPr>
        <w:t>Erweko Oy /</w:t>
      </w:r>
      <w:r w:rsidR="00EA35E2" w:rsidRPr="00AA5734">
        <w:rPr>
          <w:rFonts w:cs="Arial"/>
          <w:color w:val="000000" w:themeColor="text1"/>
          <w:szCs w:val="22"/>
        </w:rPr>
        <w:t xml:space="preserve"> Eija Hirvi </w:t>
      </w:r>
      <w:r w:rsidR="00031B8E" w:rsidRPr="00AA5734">
        <w:rPr>
          <w:rFonts w:cs="Arial"/>
          <w:color w:val="000000" w:themeColor="text1"/>
          <w:szCs w:val="22"/>
        </w:rPr>
        <w:tab/>
      </w:r>
    </w:p>
    <w:p w:rsidR="00EA35E2" w:rsidRPr="00AA5734" w:rsidRDefault="00E62B74" w:rsidP="00EA35E2">
      <w:pPr>
        <w:ind w:left="2608"/>
        <w:rPr>
          <w:color w:val="000000" w:themeColor="text1"/>
        </w:rPr>
      </w:pPr>
      <w:r w:rsidRPr="00AA5734">
        <w:rPr>
          <w:rFonts w:cs="Arial"/>
          <w:color w:val="000000" w:themeColor="text1"/>
          <w:szCs w:val="22"/>
          <w:u w:val="single"/>
        </w:rPr>
        <w:t>Perustelut</w:t>
      </w:r>
      <w:r w:rsidRPr="00AA5734">
        <w:rPr>
          <w:rFonts w:cs="Arial"/>
          <w:color w:val="000000" w:themeColor="text1"/>
          <w:szCs w:val="22"/>
        </w:rPr>
        <w:t>:</w:t>
      </w:r>
      <w:r w:rsidR="005F796B" w:rsidRPr="00AA5734">
        <w:rPr>
          <w:rFonts w:cs="Arial"/>
          <w:color w:val="000000" w:themeColor="text1"/>
          <w:szCs w:val="22"/>
          <w:lang w:eastAsia="fi-FI"/>
        </w:rPr>
        <w:t>.</w:t>
      </w:r>
      <w:r w:rsidR="00EA35E2" w:rsidRPr="00AA5734">
        <w:rPr>
          <w:color w:val="000000" w:themeColor="text1"/>
        </w:rPr>
        <w:t xml:space="preserve"> Hienosti toteutettu perinteinen kirja</w:t>
      </w:r>
      <w:r w:rsidR="00AF1C0B" w:rsidRPr="00AA5734">
        <w:rPr>
          <w:color w:val="000000" w:themeColor="text1"/>
        </w:rPr>
        <w:t xml:space="preserve">, </w:t>
      </w:r>
      <w:r w:rsidR="00EA35E2" w:rsidRPr="00AA5734">
        <w:rPr>
          <w:color w:val="000000" w:themeColor="text1"/>
        </w:rPr>
        <w:t xml:space="preserve">jossa kaikki elementit </w:t>
      </w:r>
      <w:r w:rsidR="006A4C6C" w:rsidRPr="00AA5734">
        <w:rPr>
          <w:color w:val="000000" w:themeColor="text1"/>
        </w:rPr>
        <w:t xml:space="preserve">ovat </w:t>
      </w:r>
      <w:r w:rsidR="00EA35E2" w:rsidRPr="00AA5734">
        <w:rPr>
          <w:color w:val="000000" w:themeColor="text1"/>
        </w:rPr>
        <w:t>kohdallaan</w:t>
      </w:r>
      <w:r w:rsidR="00AF1C0B" w:rsidRPr="00AA5734">
        <w:rPr>
          <w:color w:val="000000" w:themeColor="text1"/>
        </w:rPr>
        <w:t>. Toteutus huokuu arvokkuutta.</w:t>
      </w:r>
      <w:r w:rsidR="00EA35E2" w:rsidRPr="00AA5734">
        <w:rPr>
          <w:color w:val="000000" w:themeColor="text1"/>
        </w:rPr>
        <w:t xml:space="preserve"> </w:t>
      </w:r>
    </w:p>
    <w:p w:rsidR="005F796B" w:rsidRPr="00AA5734" w:rsidRDefault="005F796B" w:rsidP="005F796B">
      <w:pPr>
        <w:ind w:left="2608"/>
        <w:rPr>
          <w:rFonts w:cs="Arial"/>
          <w:color w:val="000000" w:themeColor="text1"/>
          <w:szCs w:val="22"/>
          <w:lang w:eastAsia="fi-FI"/>
        </w:rPr>
      </w:pPr>
    </w:p>
    <w:p w:rsidR="004F075D" w:rsidRDefault="004F075D" w:rsidP="00E62B74">
      <w:pPr>
        <w:pStyle w:val="Luettelokappale"/>
        <w:ind w:left="2608"/>
        <w:rPr>
          <w:rFonts w:ascii="Abadi MT Light" w:hAnsi="Abadi MT Light" w:cs="Arial"/>
          <w:b/>
          <w:color w:val="000000" w:themeColor="text1"/>
          <w:sz w:val="22"/>
          <w:szCs w:val="22"/>
        </w:rPr>
      </w:pPr>
    </w:p>
    <w:p w:rsidR="00B46EE5" w:rsidRPr="00AC28F3" w:rsidRDefault="00B46EE5" w:rsidP="00E62B74">
      <w:pPr>
        <w:pStyle w:val="Luettelokappale"/>
        <w:ind w:left="2608"/>
        <w:rPr>
          <w:rFonts w:ascii="Abadi MT Light" w:hAnsi="Abadi MT Light" w:cs="Arial"/>
          <w:b/>
          <w:color w:val="000000" w:themeColor="text1"/>
          <w:sz w:val="22"/>
          <w:szCs w:val="22"/>
        </w:rPr>
      </w:pPr>
    </w:p>
    <w:p w:rsidR="00E62B74" w:rsidRPr="00AC28F3" w:rsidRDefault="00E62B74" w:rsidP="00E62B74">
      <w:pPr>
        <w:pStyle w:val="Luettelokappale"/>
        <w:ind w:left="2608"/>
        <w:rPr>
          <w:rFonts w:ascii="Abadi MT Light" w:hAnsi="Abadi MT Light" w:cs="Arial"/>
          <w:b/>
          <w:color w:val="000000" w:themeColor="text1"/>
          <w:sz w:val="22"/>
          <w:szCs w:val="22"/>
        </w:rPr>
      </w:pPr>
    </w:p>
    <w:p w:rsidR="00B46EE5" w:rsidRPr="00B46EE5" w:rsidRDefault="00A32D4D" w:rsidP="00B46EE5">
      <w:pPr>
        <w:pStyle w:val="Vaintekstin"/>
        <w:rPr>
          <w:rFonts w:ascii="Abadi MT Light" w:hAnsi="Abadi MT Light"/>
        </w:rPr>
      </w:pPr>
      <w:r>
        <w:rPr>
          <w:rFonts w:ascii="Abadi MT Light" w:hAnsi="Abadi MT Light" w:cs="Arial"/>
          <w:b/>
          <w:color w:val="000000" w:themeColor="text1"/>
          <w:szCs w:val="22"/>
        </w:rPr>
        <w:t>Linkki voittajatöihin</w:t>
      </w:r>
      <w:r w:rsidR="00694006" w:rsidRPr="00B46EE5">
        <w:rPr>
          <w:rFonts w:ascii="Abadi MT Light" w:hAnsi="Abadi MT Light" w:cs="Arial"/>
          <w:b/>
          <w:color w:val="000000" w:themeColor="text1"/>
          <w:szCs w:val="22"/>
        </w:rPr>
        <w:tab/>
        <w:t xml:space="preserve"> </w:t>
      </w:r>
      <w:hyperlink r:id="rId7" w:history="1">
        <w:r w:rsidR="00B46EE5" w:rsidRPr="00B46EE5">
          <w:rPr>
            <w:rStyle w:val="Hyperlinkki"/>
            <w:rFonts w:ascii="Abadi MT Light" w:hAnsi="Abadi MT Light"/>
          </w:rPr>
          <w:t>http://www.lsb.fi/antalis/DesignPrintAwards_cmyk/</w:t>
        </w:r>
      </w:hyperlink>
    </w:p>
    <w:p w:rsidR="00694006" w:rsidRPr="00B46EE5" w:rsidRDefault="00694006" w:rsidP="00F25DE9">
      <w:pPr>
        <w:rPr>
          <w:rFonts w:cs="Arial"/>
          <w:b/>
          <w:color w:val="000000" w:themeColor="text1"/>
          <w:szCs w:val="22"/>
        </w:rPr>
      </w:pPr>
    </w:p>
    <w:p w:rsidR="00B46EE5" w:rsidRDefault="00203CE6" w:rsidP="00B46EE5">
      <w:pPr>
        <w:pStyle w:val="Vaintekstin"/>
        <w:ind w:left="1304" w:firstLine="1304"/>
        <w:rPr>
          <w:rFonts w:ascii="Abadi MT Light" w:hAnsi="Abadi MT Light"/>
        </w:rPr>
      </w:pPr>
      <w:hyperlink r:id="rId8" w:history="1">
        <w:r w:rsidR="00B46EE5" w:rsidRPr="00B46EE5">
          <w:rPr>
            <w:rStyle w:val="Hyperlinkki"/>
            <w:rFonts w:ascii="Abadi MT Light" w:hAnsi="Abadi MT Light"/>
          </w:rPr>
          <w:t>http://www.lsb.fi/antalis/DesignPrintAwards_rgb/</w:t>
        </w:r>
      </w:hyperlink>
    </w:p>
    <w:p w:rsidR="00B46EE5" w:rsidRDefault="00B46EE5" w:rsidP="00B46EE5">
      <w:pPr>
        <w:pStyle w:val="Vaintekstin"/>
        <w:ind w:left="1304" w:firstLine="1304"/>
        <w:rPr>
          <w:rFonts w:ascii="Abadi MT Light" w:hAnsi="Abadi MT Light"/>
        </w:rPr>
      </w:pPr>
    </w:p>
    <w:p w:rsidR="00B46EE5" w:rsidRPr="00B46EE5" w:rsidRDefault="00B46EE5" w:rsidP="00B46EE5">
      <w:pPr>
        <w:pStyle w:val="Vaintekstin"/>
        <w:ind w:left="1304" w:firstLine="1304"/>
        <w:rPr>
          <w:rFonts w:ascii="Abadi MT Light" w:hAnsi="Abadi MT Light"/>
        </w:rPr>
      </w:pPr>
    </w:p>
    <w:p w:rsidR="00E62B74" w:rsidRPr="00B46EE5" w:rsidRDefault="00E62B74" w:rsidP="00E62B74">
      <w:pPr>
        <w:rPr>
          <w:rFonts w:cs="Arial"/>
          <w:b/>
          <w:color w:val="000000" w:themeColor="text1"/>
          <w:szCs w:val="22"/>
        </w:rPr>
      </w:pPr>
    </w:p>
    <w:p w:rsidR="00E36A50" w:rsidRPr="00AC28F3" w:rsidRDefault="00E36A50" w:rsidP="00E62B74">
      <w:pPr>
        <w:rPr>
          <w:rFonts w:cs="Arial"/>
          <w:b/>
          <w:color w:val="000000" w:themeColor="text1"/>
          <w:szCs w:val="22"/>
        </w:rPr>
      </w:pPr>
    </w:p>
    <w:p w:rsidR="00E62B74" w:rsidRPr="00AC28F3" w:rsidRDefault="00E62B74" w:rsidP="00E62B74">
      <w:pPr>
        <w:rPr>
          <w:rFonts w:cs="Arial"/>
          <w:color w:val="000000" w:themeColor="text1"/>
          <w:szCs w:val="22"/>
        </w:rPr>
      </w:pPr>
      <w:r w:rsidRPr="00AC28F3">
        <w:rPr>
          <w:rFonts w:cs="Arial"/>
          <w:b/>
          <w:color w:val="000000" w:themeColor="text1"/>
          <w:szCs w:val="22"/>
        </w:rPr>
        <w:t>Lisätietoja</w:t>
      </w:r>
      <w:r w:rsidRPr="00AC28F3">
        <w:rPr>
          <w:rFonts w:cs="Arial"/>
          <w:color w:val="000000" w:themeColor="text1"/>
          <w:szCs w:val="22"/>
        </w:rPr>
        <w:tab/>
      </w:r>
      <w:r w:rsidRPr="00AC28F3">
        <w:rPr>
          <w:rFonts w:cs="Arial"/>
          <w:color w:val="000000" w:themeColor="text1"/>
          <w:szCs w:val="22"/>
        </w:rPr>
        <w:tab/>
        <w:t xml:space="preserve">Nora Partinen, yhteyspäällikkö, Antalis Oy </w:t>
      </w:r>
    </w:p>
    <w:p w:rsidR="00E62B74" w:rsidRPr="00AC28F3" w:rsidRDefault="00E62B74" w:rsidP="00E62B74">
      <w:pPr>
        <w:ind w:left="1304" w:firstLine="1304"/>
        <w:rPr>
          <w:rFonts w:cs="Arial"/>
          <w:color w:val="000000" w:themeColor="text1"/>
          <w:szCs w:val="22"/>
        </w:rPr>
      </w:pPr>
      <w:r w:rsidRPr="00AC28F3">
        <w:rPr>
          <w:rFonts w:cs="Arial"/>
          <w:color w:val="000000" w:themeColor="text1"/>
          <w:szCs w:val="22"/>
        </w:rPr>
        <w:t>Puh. (09) 348 300, GSM 050 547 2814</w:t>
      </w:r>
    </w:p>
    <w:p w:rsidR="00E62B74" w:rsidRPr="00AC28F3" w:rsidRDefault="00E62B74" w:rsidP="00E62B74">
      <w:pPr>
        <w:ind w:left="1304" w:firstLine="1304"/>
        <w:rPr>
          <w:rFonts w:cs="Arial"/>
          <w:color w:val="000000" w:themeColor="text1"/>
          <w:szCs w:val="22"/>
        </w:rPr>
      </w:pPr>
      <w:r w:rsidRPr="00AC28F3">
        <w:rPr>
          <w:rFonts w:cs="Arial"/>
          <w:color w:val="000000" w:themeColor="text1"/>
          <w:szCs w:val="22"/>
        </w:rPr>
        <w:t>Sähköposti: nora.partinen@antalis.fi</w:t>
      </w:r>
    </w:p>
    <w:p w:rsidR="00E62B74" w:rsidRPr="00AC28F3" w:rsidRDefault="00E62B74" w:rsidP="00E62B74">
      <w:pPr>
        <w:ind w:right="-284"/>
        <w:rPr>
          <w:rFonts w:cs="Arial"/>
          <w:b/>
          <w:color w:val="000000" w:themeColor="text1"/>
          <w:szCs w:val="22"/>
        </w:rPr>
      </w:pPr>
    </w:p>
    <w:p w:rsidR="00F25DE9" w:rsidRPr="00AC28F3" w:rsidRDefault="00F25DE9" w:rsidP="00F25DE9">
      <w:pPr>
        <w:rPr>
          <w:rFonts w:cs="Arial"/>
          <w:color w:val="000000" w:themeColor="text1"/>
          <w:szCs w:val="22"/>
        </w:rPr>
      </w:pPr>
      <w:r w:rsidRPr="00AC28F3">
        <w:rPr>
          <w:b/>
          <w:color w:val="000000" w:themeColor="text1"/>
          <w:szCs w:val="22"/>
        </w:rPr>
        <w:tab/>
      </w:r>
      <w:r w:rsidRPr="00AC28F3">
        <w:rPr>
          <w:b/>
          <w:color w:val="000000" w:themeColor="text1"/>
          <w:szCs w:val="22"/>
        </w:rPr>
        <w:tab/>
        <w:t xml:space="preserve"> </w:t>
      </w:r>
    </w:p>
    <w:sectPr w:rsidR="00F25DE9" w:rsidRPr="00AC28F3" w:rsidSect="0071745E">
      <w:headerReference w:type="default" r:id="rId9"/>
      <w:headerReference w:type="first" r:id="rId10"/>
      <w:footerReference w:type="first" r:id="rId11"/>
      <w:type w:val="continuous"/>
      <w:pgSz w:w="11907" w:h="16840"/>
      <w:pgMar w:top="624" w:right="851" w:bottom="567" w:left="1418" w:header="907" w:footer="567" w:gutter="0"/>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958" w:rsidRDefault="00725958">
      <w:r>
        <w:separator/>
      </w:r>
    </w:p>
  </w:endnote>
  <w:endnote w:type="continuationSeparator" w:id="0">
    <w:p w:rsidR="00725958" w:rsidRDefault="00725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badi MT Light">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badi MT Pro Light">
    <w:altName w:val="Arial"/>
    <w:panose1 w:val="020B0302020104020204"/>
    <w:charset w:val="00"/>
    <w:family w:val="swiss"/>
    <w:notTrueType/>
    <w:pitch w:val="variable"/>
    <w:sig w:usb0="A00000AF" w:usb1="4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Abadi MT Pro">
    <w:altName w:val="Arial"/>
    <w:panose1 w:val="020B0502020104020204"/>
    <w:charset w:val="00"/>
    <w:family w:val="swiss"/>
    <w:notTrueType/>
    <w:pitch w:val="variable"/>
    <w:sig w:usb0="A00000AF" w:usb1="4000204A" w:usb2="00000000" w:usb3="00000000" w:csb0="0000009B" w:csb1="00000000"/>
  </w:font>
  <w:font w:name="Abadi MT">
    <w:panose1 w:val="020B0603020204020203"/>
    <w:charset w:val="00"/>
    <w:family w:val="auto"/>
    <w:pitch w:val="variable"/>
    <w:sig w:usb0="00000007" w:usb1="00000000" w:usb2="00000000" w:usb3="00000000" w:csb0="00000013" w:csb1="00000000"/>
  </w:font>
  <w:font w:name="Abadi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7E" w:rsidRPr="00DC49D6" w:rsidRDefault="00D55A7E" w:rsidP="00DC49D6">
    <w:pPr>
      <w:framePr w:w="3383" w:h="1083" w:hSpace="142" w:wrap="around" w:vAnchor="page" w:hAnchor="page" w:x="7103" w:y="14091"/>
      <w:spacing w:line="180" w:lineRule="exact"/>
      <w:ind w:left="142"/>
      <w:jc w:val="right"/>
      <w:rPr>
        <w:rFonts w:ascii="Abadi MT Pro" w:hAnsi="Abadi MT Pro"/>
        <w:b/>
        <w:color w:val="1B144D"/>
        <w:sz w:val="16"/>
        <w:szCs w:val="16"/>
      </w:rPr>
    </w:pPr>
    <w:bookmarkStart w:id="12" w:name="Amerpapyt"/>
    <w:r w:rsidRPr="00DC49D6">
      <w:rPr>
        <w:rFonts w:ascii="Abadi MT Pro" w:hAnsi="Abadi MT Pro"/>
        <w:b/>
        <w:color w:val="1B144D"/>
        <w:sz w:val="16"/>
        <w:szCs w:val="16"/>
      </w:rPr>
      <w:t>Antalis  Oy</w:t>
    </w:r>
  </w:p>
  <w:p w:rsidR="00D55A7E" w:rsidRPr="00DC49D6" w:rsidRDefault="00D55A7E" w:rsidP="00DC49D6">
    <w:pPr>
      <w:framePr w:w="3383" w:h="1083" w:hSpace="142" w:wrap="around" w:vAnchor="page" w:hAnchor="page" w:x="7103" w:y="14091"/>
      <w:spacing w:line="180" w:lineRule="exact"/>
      <w:ind w:left="142"/>
      <w:jc w:val="right"/>
      <w:rPr>
        <w:rFonts w:ascii="Abadi MT Pro Light" w:hAnsi="Abadi MT Pro Light"/>
        <w:color w:val="1B144D"/>
        <w:sz w:val="14"/>
        <w:szCs w:val="14"/>
      </w:rPr>
    </w:pPr>
    <w:r w:rsidRPr="00DC49D6">
      <w:rPr>
        <w:rFonts w:ascii="Abadi MT Pro Light" w:hAnsi="Abadi MT Pro Light"/>
        <w:color w:val="1B144D"/>
        <w:sz w:val="14"/>
        <w:szCs w:val="14"/>
      </w:rPr>
      <w:t>PL 24, 00391 Helsinki</w:t>
    </w:r>
  </w:p>
  <w:p w:rsidR="00D55A7E" w:rsidRPr="00DC49D6" w:rsidRDefault="00D55A7E" w:rsidP="00DC49D6">
    <w:pPr>
      <w:framePr w:w="3383" w:h="1083" w:hSpace="142" w:wrap="around" w:vAnchor="page" w:hAnchor="page" w:x="7103" w:y="14091"/>
      <w:spacing w:line="180" w:lineRule="exact"/>
      <w:ind w:left="142"/>
      <w:jc w:val="right"/>
      <w:rPr>
        <w:rFonts w:ascii="Abadi MT Pro Light" w:hAnsi="Abadi MT Pro Light"/>
        <w:color w:val="1B144D"/>
        <w:sz w:val="14"/>
        <w:szCs w:val="14"/>
      </w:rPr>
    </w:pPr>
    <w:r w:rsidRPr="00DC49D6">
      <w:rPr>
        <w:rFonts w:ascii="Abadi MT Pro Light" w:hAnsi="Abadi MT Pro Light"/>
        <w:color w:val="1B144D"/>
        <w:sz w:val="14"/>
        <w:szCs w:val="14"/>
      </w:rPr>
      <w:t>Paperitie 7, 00390 Helsinki</w:t>
    </w:r>
  </w:p>
  <w:p w:rsidR="00D55A7E" w:rsidRPr="00DC49D6" w:rsidRDefault="00D55A7E" w:rsidP="00DC49D6">
    <w:pPr>
      <w:framePr w:w="3383" w:h="1083" w:hSpace="142" w:wrap="around" w:vAnchor="page" w:hAnchor="page" w:x="7103" w:y="14091"/>
      <w:spacing w:line="180" w:lineRule="exact"/>
      <w:ind w:left="142"/>
      <w:jc w:val="right"/>
      <w:rPr>
        <w:rFonts w:ascii="Abadi MT Pro" w:hAnsi="Abadi MT Pro"/>
        <w:b/>
        <w:color w:val="1B144D"/>
        <w:sz w:val="16"/>
        <w:szCs w:val="16"/>
      </w:rPr>
    </w:pPr>
    <w:r w:rsidRPr="00DC49D6">
      <w:rPr>
        <w:rFonts w:ascii="Abadi MT Pro" w:hAnsi="Abadi MT Pro"/>
        <w:b/>
        <w:color w:val="1B144D"/>
        <w:sz w:val="16"/>
        <w:szCs w:val="16"/>
      </w:rPr>
      <w:t>Puh (09) 348 300 Fax</w:t>
    </w:r>
    <w:r>
      <w:rPr>
        <w:rFonts w:ascii="Abadi MT Pro" w:hAnsi="Abadi MT Pro"/>
        <w:b/>
        <w:color w:val="1B144D"/>
        <w:sz w:val="16"/>
        <w:szCs w:val="16"/>
      </w:rPr>
      <w:t xml:space="preserve"> </w:t>
    </w:r>
    <w:r w:rsidRPr="00DC49D6">
      <w:rPr>
        <w:rFonts w:ascii="Abadi MT Pro" w:hAnsi="Abadi MT Pro"/>
        <w:b/>
        <w:color w:val="1B144D"/>
        <w:sz w:val="16"/>
        <w:szCs w:val="16"/>
      </w:rPr>
      <w:t>(09) 348 30 400</w:t>
    </w:r>
  </w:p>
  <w:p w:rsidR="00D55A7E" w:rsidRPr="00DC49D6" w:rsidRDefault="00D55A7E" w:rsidP="00DC49D6">
    <w:pPr>
      <w:framePr w:w="3383" w:h="1083" w:hSpace="142" w:wrap="around" w:vAnchor="page" w:hAnchor="page" w:x="7103" w:y="14091"/>
      <w:spacing w:line="180" w:lineRule="exact"/>
      <w:ind w:left="142"/>
      <w:jc w:val="right"/>
      <w:rPr>
        <w:rFonts w:ascii="Abadi MT Pro Light" w:hAnsi="Abadi MT Pro Light"/>
        <w:color w:val="1B144D"/>
        <w:sz w:val="14"/>
        <w:szCs w:val="14"/>
      </w:rPr>
    </w:pPr>
    <w:r w:rsidRPr="00DC49D6">
      <w:rPr>
        <w:rFonts w:ascii="Abadi MT Pro Light" w:hAnsi="Abadi MT Pro Light"/>
        <w:color w:val="1B144D"/>
        <w:sz w:val="14"/>
        <w:szCs w:val="14"/>
      </w:rPr>
      <w:t>PL 125, 33101 Tampere</w:t>
    </w:r>
  </w:p>
  <w:p w:rsidR="00D55A7E" w:rsidRPr="00DC49D6" w:rsidRDefault="00D55A7E" w:rsidP="00DC49D6">
    <w:pPr>
      <w:framePr w:w="3383" w:h="1083" w:hSpace="142" w:wrap="around" w:vAnchor="page" w:hAnchor="page" w:x="7103" w:y="14091"/>
      <w:spacing w:line="180" w:lineRule="exact"/>
      <w:ind w:left="142"/>
      <w:jc w:val="right"/>
      <w:rPr>
        <w:rFonts w:ascii="Abadi MT Pro Light" w:hAnsi="Abadi MT Pro Light"/>
        <w:color w:val="1B144D"/>
        <w:sz w:val="14"/>
        <w:szCs w:val="14"/>
      </w:rPr>
    </w:pPr>
    <w:r>
      <w:rPr>
        <w:rFonts w:ascii="Abadi MT Pro Light" w:hAnsi="Abadi MT Pro Light"/>
        <w:color w:val="1B144D"/>
        <w:sz w:val="14"/>
        <w:szCs w:val="14"/>
      </w:rPr>
      <w:t>Tammelan p</w:t>
    </w:r>
    <w:r w:rsidRPr="00DC49D6">
      <w:rPr>
        <w:rFonts w:ascii="Abadi MT Pro Light" w:hAnsi="Abadi MT Pro Light"/>
        <w:color w:val="1B144D"/>
        <w:sz w:val="14"/>
        <w:szCs w:val="14"/>
      </w:rPr>
      <w:t>uistokatu 23</w:t>
    </w:r>
    <w:r>
      <w:rPr>
        <w:rFonts w:ascii="Abadi MT Pro Light" w:hAnsi="Abadi MT Pro Light"/>
        <w:color w:val="1B144D"/>
        <w:sz w:val="14"/>
        <w:szCs w:val="14"/>
      </w:rPr>
      <w:t xml:space="preserve"> </w:t>
    </w:r>
    <w:r w:rsidRPr="00DC49D6">
      <w:rPr>
        <w:rFonts w:ascii="Abadi MT Pro Light" w:hAnsi="Abadi MT Pro Light"/>
        <w:color w:val="1B144D"/>
        <w:sz w:val="14"/>
        <w:szCs w:val="14"/>
      </w:rPr>
      <w:t>A, 33500 Tampere</w:t>
    </w:r>
  </w:p>
  <w:p w:rsidR="00D55A7E" w:rsidRPr="00DC49D6" w:rsidRDefault="00D55A7E" w:rsidP="00DC49D6">
    <w:pPr>
      <w:framePr w:w="3383" w:h="1083" w:hSpace="142" w:wrap="around" w:vAnchor="page" w:hAnchor="page" w:x="7103" w:y="14091"/>
      <w:spacing w:line="180" w:lineRule="exact"/>
      <w:ind w:left="142"/>
      <w:jc w:val="right"/>
      <w:rPr>
        <w:rFonts w:ascii="Abadi MT Pro" w:hAnsi="Abadi MT Pro"/>
        <w:b/>
        <w:color w:val="1B144D"/>
        <w:sz w:val="16"/>
        <w:szCs w:val="16"/>
      </w:rPr>
    </w:pPr>
    <w:r w:rsidRPr="00DC49D6">
      <w:rPr>
        <w:rFonts w:ascii="Abadi MT Pro" w:hAnsi="Abadi MT Pro"/>
        <w:b/>
        <w:color w:val="1B144D"/>
        <w:sz w:val="16"/>
        <w:szCs w:val="16"/>
      </w:rPr>
      <w:t>Puh (03) 3138 5600 Fax (03) 3138 5610</w:t>
    </w:r>
  </w:p>
  <w:p w:rsidR="00D55A7E" w:rsidRPr="00DC49D6" w:rsidRDefault="00D55A7E" w:rsidP="00DC49D6">
    <w:pPr>
      <w:framePr w:w="3383" w:h="1083" w:hSpace="142" w:wrap="around" w:vAnchor="page" w:hAnchor="page" w:x="7103" w:y="14091"/>
      <w:spacing w:line="180" w:lineRule="exact"/>
      <w:ind w:left="142"/>
      <w:jc w:val="right"/>
      <w:rPr>
        <w:rFonts w:ascii="Abadi MT Pro Light" w:hAnsi="Abadi MT Pro Light"/>
        <w:color w:val="1B144D"/>
        <w:sz w:val="14"/>
        <w:szCs w:val="14"/>
      </w:rPr>
    </w:pPr>
    <w:r w:rsidRPr="00DC49D6">
      <w:rPr>
        <w:rFonts w:ascii="Abadi MT Pro Light" w:hAnsi="Abadi MT Pro Light"/>
        <w:color w:val="1B144D"/>
        <w:sz w:val="14"/>
        <w:szCs w:val="14"/>
      </w:rPr>
      <w:t>Yliopistonkatu 29 b A, 20100 Turku</w:t>
    </w:r>
  </w:p>
  <w:p w:rsidR="00D55A7E" w:rsidRPr="00DC49D6" w:rsidRDefault="00D55A7E" w:rsidP="00DC49D6">
    <w:pPr>
      <w:framePr w:w="3383" w:h="1083" w:hSpace="142" w:wrap="around" w:vAnchor="page" w:hAnchor="page" w:x="7103" w:y="14091"/>
      <w:spacing w:line="180" w:lineRule="exact"/>
      <w:ind w:left="142"/>
      <w:jc w:val="right"/>
      <w:rPr>
        <w:rFonts w:ascii="Abadi MT Pro" w:hAnsi="Abadi MT Pro"/>
        <w:b/>
        <w:color w:val="1B144D"/>
        <w:sz w:val="16"/>
        <w:szCs w:val="16"/>
        <w:lang w:val="sv-SE"/>
      </w:rPr>
    </w:pPr>
    <w:r w:rsidRPr="00DC49D6">
      <w:rPr>
        <w:rFonts w:ascii="Abadi MT Pro" w:hAnsi="Abadi MT Pro"/>
        <w:b/>
        <w:color w:val="1B144D"/>
        <w:sz w:val="16"/>
        <w:szCs w:val="16"/>
        <w:lang w:val="sv-SE"/>
      </w:rPr>
      <w:t>Puh (02) 211 1500 Fax (02) 211 1550</w:t>
    </w:r>
  </w:p>
  <w:p w:rsidR="00D55A7E" w:rsidRPr="00D147EA" w:rsidRDefault="00D55A7E" w:rsidP="00DC49D6">
    <w:pPr>
      <w:framePr w:w="3383" w:h="1083" w:hSpace="142" w:wrap="around" w:vAnchor="page" w:hAnchor="page" w:x="7103" w:y="14091"/>
      <w:spacing w:line="180" w:lineRule="exact"/>
      <w:ind w:left="142"/>
      <w:jc w:val="right"/>
      <w:rPr>
        <w:rFonts w:ascii="Abadi MT Pro Light" w:hAnsi="Abadi MT Pro Light"/>
        <w:color w:val="1B144D"/>
        <w:sz w:val="12"/>
        <w:szCs w:val="12"/>
        <w:lang w:val="sv-SE"/>
      </w:rPr>
    </w:pPr>
    <w:r w:rsidRPr="00D147EA">
      <w:rPr>
        <w:rFonts w:ascii="Abadi MT Pro Light" w:hAnsi="Abadi MT Pro Light"/>
        <w:color w:val="1B144D"/>
        <w:sz w:val="12"/>
        <w:szCs w:val="12"/>
        <w:lang w:val="sv-SE"/>
      </w:rPr>
      <w:t>Y-tunnus 0950500-5</w:t>
    </w:r>
  </w:p>
  <w:p w:rsidR="00D55A7E" w:rsidRPr="00D147EA" w:rsidRDefault="00D55A7E" w:rsidP="00DC49D6">
    <w:pPr>
      <w:framePr w:w="3383" w:h="1083" w:hSpace="142" w:wrap="around" w:vAnchor="page" w:hAnchor="page" w:x="7103" w:y="14091"/>
      <w:spacing w:line="180" w:lineRule="exact"/>
      <w:ind w:left="142"/>
      <w:jc w:val="right"/>
      <w:rPr>
        <w:rFonts w:ascii="Abadi MT Pro Light" w:hAnsi="Abadi MT Pro Light"/>
        <w:color w:val="1B144D"/>
        <w:sz w:val="12"/>
        <w:szCs w:val="12"/>
        <w:lang w:val="sv-SE"/>
      </w:rPr>
    </w:pPr>
    <w:r w:rsidRPr="00D147EA">
      <w:rPr>
        <w:rFonts w:ascii="Abadi MT Pro Light" w:hAnsi="Abadi MT Pro Light"/>
        <w:color w:val="1B144D"/>
        <w:sz w:val="12"/>
        <w:szCs w:val="12"/>
        <w:lang w:val="sv-SE"/>
      </w:rPr>
      <w:t>Alv. rek.</w:t>
    </w:r>
  </w:p>
  <w:p w:rsidR="00D55A7E" w:rsidRPr="00D147EA" w:rsidRDefault="00D55A7E" w:rsidP="00DC49D6">
    <w:pPr>
      <w:framePr w:w="3383" w:h="1083" w:hSpace="142" w:wrap="around" w:vAnchor="page" w:hAnchor="page" w:x="7103" w:y="14091"/>
      <w:spacing w:line="180" w:lineRule="exact"/>
      <w:ind w:left="142"/>
      <w:jc w:val="right"/>
      <w:rPr>
        <w:rFonts w:ascii="Abadi MT Pro Light" w:hAnsi="Abadi MT Pro Light"/>
        <w:color w:val="1B144D"/>
        <w:sz w:val="12"/>
        <w:szCs w:val="12"/>
      </w:rPr>
    </w:pPr>
    <w:r w:rsidRPr="00D147EA">
      <w:rPr>
        <w:rFonts w:ascii="Abadi MT Pro Light" w:hAnsi="Abadi MT Pro Light"/>
        <w:color w:val="1B144D"/>
        <w:sz w:val="12"/>
        <w:szCs w:val="12"/>
      </w:rPr>
      <w:t>Krnro 573.971</w:t>
    </w:r>
  </w:p>
  <w:p w:rsidR="00D55A7E" w:rsidRPr="00D147EA" w:rsidRDefault="00D55A7E" w:rsidP="00DC49D6">
    <w:pPr>
      <w:framePr w:w="3383" w:h="1083" w:hSpace="142" w:wrap="around" w:vAnchor="page" w:hAnchor="page" w:x="7103" w:y="14091"/>
      <w:spacing w:line="180" w:lineRule="exact"/>
      <w:ind w:left="142"/>
      <w:jc w:val="right"/>
      <w:rPr>
        <w:rFonts w:ascii="Abadi MT Pro Light" w:hAnsi="Abadi MT Pro Light"/>
        <w:color w:val="1B144D"/>
        <w:sz w:val="12"/>
        <w:szCs w:val="12"/>
        <w:lang w:val="en-GB"/>
      </w:rPr>
    </w:pPr>
    <w:r w:rsidRPr="00D147EA">
      <w:rPr>
        <w:rFonts w:ascii="Abadi MT Pro Light" w:hAnsi="Abadi MT Pro Light"/>
        <w:color w:val="1B144D"/>
        <w:sz w:val="12"/>
        <w:szCs w:val="12"/>
        <w:lang w:val="en-GB"/>
      </w:rPr>
      <w:t>Kotipaikka Helsinki</w:t>
    </w:r>
  </w:p>
  <w:bookmarkEnd w:id="12"/>
  <w:p w:rsidR="00D55A7E" w:rsidRPr="00CB5A2D" w:rsidRDefault="00D55A7E" w:rsidP="00321687">
    <w:pPr>
      <w:framePr w:w="3419" w:h="408" w:hRule="exact" w:hSpace="181" w:wrap="around" w:vAnchor="page" w:hAnchor="page" w:x="1419" w:y="16104"/>
      <w:shd w:val="solid" w:color="FFFFFF" w:fill="FFFFFF"/>
      <w:spacing w:line="170" w:lineRule="exact"/>
      <w:rPr>
        <w:rFonts w:ascii="Abadi MT" w:hAnsi="Abadi MT"/>
        <w:sz w:val="9"/>
        <w:szCs w:val="9"/>
        <w:lang w:val="en-GB"/>
      </w:rPr>
    </w:pPr>
    <w:r>
      <w:rPr>
        <w:rFonts w:ascii="Abadi MT" w:hAnsi="Abadi MT" w:cs="AbadiMT-Bold"/>
        <w:b/>
        <w:bCs/>
        <w:color w:val="D60057"/>
        <w:spacing w:val="26"/>
        <w:sz w:val="16"/>
        <w:szCs w:val="16"/>
        <w:lang w:val="en-GB"/>
      </w:rPr>
      <w:t>antalis</w:t>
    </w:r>
    <w:r w:rsidRPr="004C34AD">
      <w:rPr>
        <w:rFonts w:ascii="Abadi MT" w:hAnsi="Abadi MT" w:cs="AbadiMT-Bold"/>
        <w:b/>
        <w:bCs/>
        <w:color w:val="D60057"/>
        <w:spacing w:val="26"/>
        <w:sz w:val="16"/>
        <w:szCs w:val="16"/>
        <w:lang w:val="en-GB"/>
      </w:rPr>
      <w:t>.fi</w:t>
    </w:r>
  </w:p>
  <w:p w:rsidR="00D55A7E" w:rsidRPr="00021A61" w:rsidRDefault="00D55A7E">
    <w:pPr>
      <w:rPr>
        <w:sz w:val="16"/>
        <w:lang w:val="en-GB"/>
      </w:rPr>
    </w:pPr>
    <w:r w:rsidRPr="00021A61">
      <w:rPr>
        <w:sz w:val="16"/>
        <w:lang w:val="en-GB"/>
      </w:rPr>
      <w:t xml:space="preserve"> </w:t>
    </w:r>
    <w:bookmarkStart w:id="13" w:name="Tiedostonimi"/>
    <w:bookmarkEnd w:id="1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958" w:rsidRDefault="00725958">
      <w:r>
        <w:separator/>
      </w:r>
    </w:p>
  </w:footnote>
  <w:footnote w:type="continuationSeparator" w:id="0">
    <w:p w:rsidR="00725958" w:rsidRDefault="00725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7E" w:rsidRPr="00DC49D6" w:rsidRDefault="00D55A7E" w:rsidP="008E3D5E">
    <w:pPr>
      <w:tabs>
        <w:tab w:val="left" w:pos="2608"/>
      </w:tabs>
      <w:rPr>
        <w:rFonts w:ascii="Abadi MT Pro Light" w:hAnsi="Abadi MT Pro Light"/>
        <w:szCs w:val="22"/>
      </w:rPr>
    </w:pPr>
    <w:bookmarkStart w:id="2" w:name="Amerpaplogo2"/>
    <w:r>
      <w:rPr>
        <w:rFonts w:ascii="Abadi MT Pro Light" w:hAnsi="Abadi MT Pro Light"/>
        <w:noProof/>
        <w:szCs w:val="22"/>
        <w:lang w:eastAsia="fi-FI"/>
      </w:rPr>
      <w:drawing>
        <wp:anchor distT="0" distB="0" distL="114300" distR="114300" simplePos="0" relativeHeight="251658240" behindDoc="0" locked="0" layoutInCell="1" allowOverlap="1">
          <wp:simplePos x="0" y="0"/>
          <wp:positionH relativeFrom="column">
            <wp:posOffset>4294505</wp:posOffset>
          </wp:positionH>
          <wp:positionV relativeFrom="paragraph">
            <wp:posOffset>-230505</wp:posOffset>
          </wp:positionV>
          <wp:extent cx="1714500" cy="768985"/>
          <wp:effectExtent l="19050" t="0" r="0" b="0"/>
          <wp:wrapNone/>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1714500" cy="768985"/>
                  </a:xfrm>
                  <a:prstGeom prst="rect">
                    <a:avLst/>
                  </a:prstGeom>
                  <a:noFill/>
                </pic:spPr>
              </pic:pic>
            </a:graphicData>
          </a:graphic>
        </wp:anchor>
      </w:drawing>
    </w:r>
    <w:bookmarkEnd w:id="2"/>
    <w:r w:rsidRPr="00DC49D6">
      <w:rPr>
        <w:rFonts w:ascii="Abadi MT Pro Light" w:hAnsi="Abadi MT Pro Light"/>
        <w:b/>
        <w:szCs w:val="22"/>
      </w:rPr>
      <w:tab/>
    </w:r>
    <w:r w:rsidR="00203CE6" w:rsidRPr="00DC49D6">
      <w:rPr>
        <w:rFonts w:ascii="Abadi MT Pro Light" w:hAnsi="Abadi MT Pro Light"/>
        <w:noProof/>
        <w:szCs w:val="22"/>
      </w:rPr>
      <w:fldChar w:fldCharType="begin"/>
    </w:r>
    <w:r w:rsidRPr="00DC49D6">
      <w:rPr>
        <w:rFonts w:ascii="Abadi MT Pro Light" w:hAnsi="Abadi MT Pro Light"/>
        <w:noProof/>
        <w:szCs w:val="22"/>
      </w:rPr>
      <w:instrText xml:space="preserve"> PAGE  \* MERGEFORMAT </w:instrText>
    </w:r>
    <w:r w:rsidR="00203CE6" w:rsidRPr="00DC49D6">
      <w:rPr>
        <w:rFonts w:ascii="Abadi MT Pro Light" w:hAnsi="Abadi MT Pro Light"/>
        <w:noProof/>
        <w:szCs w:val="22"/>
      </w:rPr>
      <w:fldChar w:fldCharType="separate"/>
    </w:r>
    <w:r w:rsidR="00B57D87">
      <w:rPr>
        <w:rFonts w:ascii="Abadi MT Pro Light" w:hAnsi="Abadi MT Pro Light"/>
        <w:noProof/>
        <w:szCs w:val="22"/>
      </w:rPr>
      <w:t>2</w:t>
    </w:r>
    <w:r w:rsidR="00203CE6" w:rsidRPr="00DC49D6">
      <w:rPr>
        <w:rFonts w:ascii="Abadi MT Pro Light" w:hAnsi="Abadi MT Pro Light"/>
        <w:noProof/>
        <w:szCs w:val="22"/>
      </w:rPr>
      <w:fldChar w:fldCharType="end"/>
    </w:r>
    <w:r w:rsidRPr="00DC49D6">
      <w:rPr>
        <w:rFonts w:ascii="Abadi MT Pro Light" w:hAnsi="Abadi MT Pro Light"/>
        <w:noProof/>
        <w:szCs w:val="22"/>
      </w:rPr>
      <w:t xml:space="preserve"> (</w:t>
    </w:r>
    <w:fldSimple w:instr=" NUMPAGES  \* MERGEFORMAT ">
      <w:r w:rsidR="00B57D87" w:rsidRPr="00B57D87">
        <w:rPr>
          <w:rFonts w:ascii="Abadi MT Pro Light" w:hAnsi="Abadi MT Pro Light"/>
          <w:noProof/>
          <w:szCs w:val="22"/>
        </w:rPr>
        <w:t>4</w:t>
      </w:r>
    </w:fldSimple>
    <w:r w:rsidRPr="00DC49D6">
      <w:rPr>
        <w:rFonts w:ascii="Abadi MT Pro Light" w:hAnsi="Abadi MT Pro Light"/>
        <w:noProof/>
        <w:szCs w:val="22"/>
      </w:rPr>
      <w:t>)</w:t>
    </w:r>
  </w:p>
  <w:p w:rsidR="00D55A7E" w:rsidRPr="00DC49D6" w:rsidRDefault="00D55A7E">
    <w:pPr>
      <w:tabs>
        <w:tab w:val="left" w:pos="5216"/>
      </w:tabs>
      <w:rPr>
        <w:rFonts w:ascii="Abadi MT Pro Light" w:hAnsi="Abadi MT Pro Light"/>
      </w:rPr>
    </w:pPr>
    <w:bookmarkStart w:id="3" w:name="Luonne2"/>
    <w:bookmarkEnd w:id="3"/>
    <w:r w:rsidRPr="00DC49D6">
      <w:rPr>
        <w:rFonts w:ascii="Abadi MT Pro Light" w:hAnsi="Abadi MT Pro Light"/>
      </w:rPr>
      <w:tab/>
    </w:r>
  </w:p>
  <w:p w:rsidR="00D55A7E" w:rsidRPr="00DC49D6" w:rsidRDefault="00D55A7E">
    <w:pPr>
      <w:rPr>
        <w:rFonts w:ascii="Abadi MT Pro Light" w:hAnsi="Abadi MT Pro Light"/>
      </w:rPr>
    </w:pPr>
  </w:p>
  <w:p w:rsidR="00D55A7E" w:rsidRPr="00DC49D6" w:rsidRDefault="00D55A7E" w:rsidP="00AE7BEA">
    <w:pPr>
      <w:tabs>
        <w:tab w:val="left" w:pos="2608"/>
        <w:tab w:val="left" w:pos="7825"/>
      </w:tabs>
      <w:rPr>
        <w:rFonts w:ascii="Abadi MT Pro Light" w:hAnsi="Abadi MT Pro Light"/>
      </w:rPr>
    </w:pPr>
    <w:bookmarkStart w:id="4" w:name="Lähettäjä2"/>
    <w:bookmarkEnd w:id="4"/>
    <w:r w:rsidRPr="00DC49D6">
      <w:rPr>
        <w:rFonts w:ascii="Abadi MT Pro Light" w:hAnsi="Abadi MT Pro Light"/>
      </w:rPr>
      <w:tab/>
    </w:r>
    <w:bookmarkStart w:id="5" w:name="Päivämäärä2"/>
    <w:bookmarkEnd w:id="5"/>
  </w:p>
  <w:p w:rsidR="00D55A7E" w:rsidRPr="00DC49D6" w:rsidRDefault="00D55A7E">
    <w:pPr>
      <w:rPr>
        <w:rFonts w:ascii="Abadi MT Pro Light" w:hAnsi="Abadi MT Pro Light"/>
        <w:color w:val="808080"/>
        <w:sz w:val="16"/>
      </w:rPr>
    </w:pPr>
  </w:p>
  <w:p w:rsidR="00D55A7E" w:rsidRPr="00DC49D6" w:rsidRDefault="00D55A7E">
    <w:pPr>
      <w:tabs>
        <w:tab w:val="left" w:pos="6691"/>
      </w:tabs>
      <w:rPr>
        <w:rFonts w:ascii="Abadi MT Pro Light" w:hAnsi="Abadi MT Pro Light"/>
        <w:color w:val="808080"/>
      </w:rPr>
    </w:pPr>
    <w:r w:rsidRPr="00DC49D6">
      <w:rPr>
        <w:rFonts w:ascii="Abadi MT Pro Light" w:hAnsi="Abadi MT Pro Light"/>
        <w:color w:val="808080"/>
      </w:rPr>
      <w:tab/>
    </w:r>
    <w:bookmarkStart w:id="6" w:name="Luottamus2"/>
    <w:bookmarkEnd w:id="6"/>
  </w:p>
  <w:p w:rsidR="00D55A7E" w:rsidRDefault="00D55A7E">
    <w:pPr>
      <w:tabs>
        <w:tab w:val="left" w:pos="6691"/>
      </w:tabs>
      <w:rPr>
        <w:color w:val="80808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7E" w:rsidRPr="00E62B74" w:rsidRDefault="00D55A7E" w:rsidP="008B54E9">
    <w:pPr>
      <w:tabs>
        <w:tab w:val="left" w:pos="2608"/>
      </w:tabs>
      <w:rPr>
        <w:rFonts w:ascii="Abadi MT Pro Light" w:hAnsi="Abadi MT Pro Light"/>
      </w:rPr>
    </w:pPr>
    <w:bookmarkStart w:id="7" w:name="Amerpaplogo"/>
    <w:r>
      <w:rPr>
        <w:rFonts w:ascii="Abadi MT Pro Light" w:hAnsi="Abadi MT Pro Light"/>
        <w:noProof/>
        <w:sz w:val="24"/>
        <w:szCs w:val="24"/>
        <w:lang w:eastAsia="fi-FI"/>
      </w:rPr>
      <w:drawing>
        <wp:anchor distT="0" distB="0" distL="114300" distR="114300" simplePos="0" relativeHeight="251657216" behindDoc="0" locked="0" layoutInCell="1" allowOverlap="1">
          <wp:simplePos x="0" y="0"/>
          <wp:positionH relativeFrom="column">
            <wp:posOffset>4269105</wp:posOffset>
          </wp:positionH>
          <wp:positionV relativeFrom="paragraph">
            <wp:posOffset>-230505</wp:posOffset>
          </wp:positionV>
          <wp:extent cx="1714500" cy="768985"/>
          <wp:effectExtent l="19050" t="0" r="0" b="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714500" cy="768985"/>
                  </a:xfrm>
                  <a:prstGeom prst="rect">
                    <a:avLst/>
                  </a:prstGeom>
                  <a:noFill/>
                </pic:spPr>
              </pic:pic>
            </a:graphicData>
          </a:graphic>
        </wp:anchor>
      </w:drawing>
    </w:r>
    <w:bookmarkEnd w:id="7"/>
    <w:r w:rsidRPr="00E62B74">
      <w:rPr>
        <w:rFonts w:ascii="Abadi MT Pro Light" w:hAnsi="Abadi MT Pro Light"/>
        <w:sz w:val="24"/>
        <w:szCs w:val="24"/>
      </w:rPr>
      <w:t>LEHDISTÖTIEDOTE</w:t>
    </w:r>
    <w:r>
      <w:rPr>
        <w:rFonts w:ascii="Abadi MT Pro Light" w:hAnsi="Abadi MT Pro Light"/>
        <w:sz w:val="24"/>
        <w:szCs w:val="24"/>
      </w:rPr>
      <w:tab/>
    </w:r>
    <w:r w:rsidR="00203CE6" w:rsidRPr="00E62B74">
      <w:rPr>
        <w:rFonts w:ascii="Abadi MT Pro Light" w:hAnsi="Abadi MT Pro Light"/>
        <w:noProof/>
      </w:rPr>
      <w:fldChar w:fldCharType="begin"/>
    </w:r>
    <w:r w:rsidRPr="00E62B74">
      <w:rPr>
        <w:rFonts w:ascii="Abadi MT Pro Light" w:hAnsi="Abadi MT Pro Light"/>
        <w:noProof/>
      </w:rPr>
      <w:instrText xml:space="preserve"> PAGE  \* MERGEFORMAT </w:instrText>
    </w:r>
    <w:r w:rsidR="00203CE6" w:rsidRPr="00E62B74">
      <w:rPr>
        <w:rFonts w:ascii="Abadi MT Pro Light" w:hAnsi="Abadi MT Pro Light"/>
        <w:noProof/>
      </w:rPr>
      <w:fldChar w:fldCharType="separate"/>
    </w:r>
    <w:r w:rsidR="00B57D87">
      <w:rPr>
        <w:rFonts w:ascii="Abadi MT Pro Light" w:hAnsi="Abadi MT Pro Light"/>
        <w:noProof/>
      </w:rPr>
      <w:t>1</w:t>
    </w:r>
    <w:r w:rsidR="00203CE6" w:rsidRPr="00E62B74">
      <w:rPr>
        <w:rFonts w:ascii="Abadi MT Pro Light" w:hAnsi="Abadi MT Pro Light"/>
        <w:noProof/>
      </w:rPr>
      <w:fldChar w:fldCharType="end"/>
    </w:r>
    <w:r w:rsidRPr="00E62B74">
      <w:rPr>
        <w:rFonts w:ascii="Abadi MT Pro Light" w:hAnsi="Abadi MT Pro Light"/>
        <w:noProof/>
      </w:rPr>
      <w:t xml:space="preserve"> (</w:t>
    </w:r>
    <w:fldSimple w:instr=" NUMPAGES  \* MERGEFORMAT ">
      <w:r w:rsidR="00B57D87" w:rsidRPr="00B57D87">
        <w:rPr>
          <w:rFonts w:ascii="Abadi MT Pro Light" w:hAnsi="Abadi MT Pro Light"/>
          <w:noProof/>
        </w:rPr>
        <w:t>4</w:t>
      </w:r>
    </w:fldSimple>
    <w:r w:rsidRPr="00E62B74">
      <w:rPr>
        <w:rFonts w:ascii="Abadi MT Pro Light" w:hAnsi="Abadi MT Pro Light"/>
        <w:noProof/>
      </w:rPr>
      <w:t xml:space="preserve">) </w:t>
    </w:r>
  </w:p>
  <w:p w:rsidR="00D55A7E" w:rsidRPr="00DC49D6" w:rsidRDefault="00D55A7E">
    <w:pPr>
      <w:tabs>
        <w:tab w:val="left" w:pos="3856"/>
      </w:tabs>
      <w:rPr>
        <w:rFonts w:ascii="Abadi MT Pro Light" w:hAnsi="Abadi MT Pro Light"/>
      </w:rPr>
    </w:pPr>
    <w:bookmarkStart w:id="8" w:name="Luonne"/>
    <w:bookmarkEnd w:id="8"/>
    <w:r w:rsidRPr="00DC49D6">
      <w:rPr>
        <w:rFonts w:ascii="Abadi MT Pro Light" w:hAnsi="Abadi MT Pro Light"/>
      </w:rPr>
      <w:tab/>
    </w:r>
  </w:p>
  <w:p w:rsidR="00D55A7E" w:rsidRPr="00DC49D6" w:rsidRDefault="00D55A7E">
    <w:pPr>
      <w:tabs>
        <w:tab w:val="left" w:pos="5216"/>
      </w:tabs>
      <w:rPr>
        <w:rFonts w:ascii="Abadi MT Pro Light" w:hAnsi="Abadi MT Pro Light"/>
      </w:rPr>
    </w:pPr>
  </w:p>
  <w:p w:rsidR="00D55A7E" w:rsidRPr="00DC49D6" w:rsidRDefault="00D55A7E" w:rsidP="008B54E9">
    <w:pPr>
      <w:tabs>
        <w:tab w:val="left" w:pos="2608"/>
        <w:tab w:val="left" w:pos="7825"/>
      </w:tabs>
      <w:rPr>
        <w:rFonts w:ascii="Abadi MT Pro Light" w:hAnsi="Abadi MT Pro Light"/>
      </w:rPr>
    </w:pPr>
    <w:bookmarkStart w:id="9" w:name="Lähettäjä"/>
    <w:bookmarkEnd w:id="9"/>
    <w:r w:rsidRPr="00DC49D6">
      <w:rPr>
        <w:rFonts w:ascii="Abadi MT Pro Light" w:hAnsi="Abadi MT Pro Light"/>
      </w:rPr>
      <w:tab/>
    </w:r>
    <w:bookmarkStart w:id="10" w:name="Päivämäärä"/>
    <w:bookmarkEnd w:id="10"/>
    <w:r w:rsidR="00203CE6">
      <w:rPr>
        <w:rFonts w:ascii="Abadi MT Pro Light" w:hAnsi="Abadi MT Pro Light"/>
      </w:rPr>
      <w:fldChar w:fldCharType="begin"/>
    </w:r>
    <w:r>
      <w:rPr>
        <w:rFonts w:ascii="Abadi MT Pro Light" w:hAnsi="Abadi MT Pro Light"/>
      </w:rPr>
      <w:instrText xml:space="preserve"> TIME \@ "d.M.yyyy" </w:instrText>
    </w:r>
    <w:r w:rsidR="00203CE6">
      <w:rPr>
        <w:rFonts w:ascii="Abadi MT Pro Light" w:hAnsi="Abadi MT Pro Light"/>
      </w:rPr>
      <w:fldChar w:fldCharType="separate"/>
    </w:r>
    <w:r w:rsidR="00B57D87">
      <w:rPr>
        <w:rFonts w:ascii="Abadi MT Pro Light" w:hAnsi="Abadi MT Pro Light"/>
        <w:noProof/>
      </w:rPr>
      <w:t>15.2.2013</w:t>
    </w:r>
    <w:r w:rsidR="00203CE6">
      <w:rPr>
        <w:rFonts w:ascii="Abadi MT Pro Light" w:hAnsi="Abadi MT Pro Light"/>
      </w:rPr>
      <w:fldChar w:fldCharType="end"/>
    </w:r>
  </w:p>
  <w:p w:rsidR="00D55A7E" w:rsidRPr="00DC49D6" w:rsidRDefault="00D55A7E">
    <w:pPr>
      <w:rPr>
        <w:rFonts w:ascii="Abadi MT Pro Light" w:hAnsi="Abadi MT Pro Light"/>
        <w:color w:val="808080"/>
        <w:sz w:val="16"/>
      </w:rPr>
    </w:pPr>
  </w:p>
  <w:p w:rsidR="00D55A7E" w:rsidRPr="00DC49D6" w:rsidRDefault="00D55A7E">
    <w:pPr>
      <w:tabs>
        <w:tab w:val="left" w:pos="6521"/>
      </w:tabs>
      <w:rPr>
        <w:rFonts w:ascii="Abadi MT Pro Light" w:hAnsi="Abadi MT Pro Light"/>
      </w:rPr>
    </w:pPr>
    <w:r w:rsidRPr="00DC49D6">
      <w:rPr>
        <w:rFonts w:ascii="Abadi MT Pro Light" w:hAnsi="Abadi MT Pro Light"/>
      </w:rPr>
      <w:tab/>
    </w:r>
    <w:bookmarkStart w:id="11" w:name="Luottamus"/>
    <w:bookmarkEnd w:id="1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6A654E"/>
    <w:lvl w:ilvl="0">
      <w:start w:val="1"/>
      <w:numFmt w:val="decimal"/>
      <w:lvlText w:val="%1."/>
      <w:lvlJc w:val="left"/>
      <w:pPr>
        <w:tabs>
          <w:tab w:val="num" w:pos="1492"/>
        </w:tabs>
        <w:ind w:left="1492" w:hanging="360"/>
      </w:pPr>
    </w:lvl>
  </w:abstractNum>
  <w:abstractNum w:abstractNumId="1">
    <w:nsid w:val="FFFFFF7D"/>
    <w:multiLevelType w:val="singleLevel"/>
    <w:tmpl w:val="FDC8A0CA"/>
    <w:lvl w:ilvl="0">
      <w:start w:val="1"/>
      <w:numFmt w:val="decimal"/>
      <w:lvlText w:val="%1."/>
      <w:lvlJc w:val="left"/>
      <w:pPr>
        <w:tabs>
          <w:tab w:val="num" w:pos="1209"/>
        </w:tabs>
        <w:ind w:left="1209" w:hanging="360"/>
      </w:pPr>
    </w:lvl>
  </w:abstractNum>
  <w:abstractNum w:abstractNumId="2">
    <w:nsid w:val="FFFFFF7E"/>
    <w:multiLevelType w:val="singleLevel"/>
    <w:tmpl w:val="D6447AB4"/>
    <w:lvl w:ilvl="0">
      <w:start w:val="1"/>
      <w:numFmt w:val="decimal"/>
      <w:lvlText w:val="%1."/>
      <w:lvlJc w:val="left"/>
      <w:pPr>
        <w:tabs>
          <w:tab w:val="num" w:pos="926"/>
        </w:tabs>
        <w:ind w:left="926" w:hanging="360"/>
      </w:pPr>
    </w:lvl>
  </w:abstractNum>
  <w:abstractNum w:abstractNumId="3">
    <w:nsid w:val="FFFFFF7F"/>
    <w:multiLevelType w:val="singleLevel"/>
    <w:tmpl w:val="6758173A"/>
    <w:lvl w:ilvl="0">
      <w:start w:val="1"/>
      <w:numFmt w:val="decimal"/>
      <w:lvlText w:val="%1."/>
      <w:lvlJc w:val="left"/>
      <w:pPr>
        <w:tabs>
          <w:tab w:val="num" w:pos="643"/>
        </w:tabs>
        <w:ind w:left="643" w:hanging="360"/>
      </w:pPr>
    </w:lvl>
  </w:abstractNum>
  <w:abstractNum w:abstractNumId="4">
    <w:nsid w:val="FFFFFF80"/>
    <w:multiLevelType w:val="singleLevel"/>
    <w:tmpl w:val="0478E2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181C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BE91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1AE1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AE5CB4"/>
    <w:lvl w:ilvl="0">
      <w:start w:val="1"/>
      <w:numFmt w:val="decimal"/>
      <w:lvlText w:val="%1."/>
      <w:lvlJc w:val="left"/>
      <w:pPr>
        <w:tabs>
          <w:tab w:val="num" w:pos="360"/>
        </w:tabs>
        <w:ind w:left="360" w:hanging="360"/>
      </w:pPr>
    </w:lvl>
  </w:abstractNum>
  <w:abstractNum w:abstractNumId="9">
    <w:nsid w:val="FFFFFF89"/>
    <w:multiLevelType w:val="singleLevel"/>
    <w:tmpl w:val="2244E792"/>
    <w:lvl w:ilvl="0">
      <w:start w:val="1"/>
      <w:numFmt w:val="bullet"/>
      <w:lvlText w:val=""/>
      <w:lvlJc w:val="left"/>
      <w:pPr>
        <w:tabs>
          <w:tab w:val="num" w:pos="360"/>
        </w:tabs>
        <w:ind w:left="360" w:hanging="360"/>
      </w:pPr>
      <w:rPr>
        <w:rFonts w:ascii="Symbol" w:hAnsi="Symbol" w:hint="default"/>
      </w:rPr>
    </w:lvl>
  </w:abstractNum>
  <w:abstractNum w:abstractNumId="10">
    <w:nsid w:val="4DC66537"/>
    <w:multiLevelType w:val="singleLevel"/>
    <w:tmpl w:val="6CE64792"/>
    <w:lvl w:ilvl="0">
      <w:start w:val="1"/>
      <w:numFmt w:val="bullet"/>
      <w:pStyle w:val="Luettelomerkit1"/>
      <w:lvlText w:val=""/>
      <w:lvlJc w:val="left"/>
      <w:pPr>
        <w:tabs>
          <w:tab w:val="num" w:pos="2968"/>
        </w:tabs>
        <w:ind w:left="2968" w:hanging="360"/>
      </w:pPr>
      <w:rPr>
        <w:rFonts w:ascii="Wingdings 2" w:hAnsi="Wingdings 2" w:hint="default"/>
      </w:rPr>
    </w:lvl>
  </w:abstractNum>
  <w:abstractNum w:abstractNumId="11">
    <w:nsid w:val="526707BE"/>
    <w:multiLevelType w:val="singleLevel"/>
    <w:tmpl w:val="E17AA53A"/>
    <w:lvl w:ilvl="0">
      <w:start w:val="1"/>
      <w:numFmt w:val="bullet"/>
      <w:pStyle w:val="Luettelomerkit2"/>
      <w:lvlText w:val=""/>
      <w:lvlJc w:val="left"/>
      <w:pPr>
        <w:tabs>
          <w:tab w:val="num" w:pos="360"/>
        </w:tabs>
        <w:ind w:left="360" w:hanging="360"/>
      </w:pPr>
      <w:rPr>
        <w:rFonts w:ascii="Symbol" w:hAnsi="Symbol" w:hint="default"/>
      </w:rPr>
    </w:lvl>
  </w:abstractNum>
  <w:abstractNum w:abstractNumId="12">
    <w:nsid w:val="59B94BE1"/>
    <w:multiLevelType w:val="singleLevel"/>
    <w:tmpl w:val="77381768"/>
    <w:lvl w:ilvl="0">
      <w:start w:val="14"/>
      <w:numFmt w:val="bullet"/>
      <w:lvlText w:val="-"/>
      <w:lvlJc w:val="left"/>
      <w:pPr>
        <w:tabs>
          <w:tab w:val="num" w:pos="1665"/>
        </w:tabs>
        <w:ind w:left="1665" w:hanging="360"/>
      </w:pPr>
      <w:rPr>
        <w:rFonts w:ascii="Times New Roman" w:hAnsi="Times New Roman" w:hint="default"/>
      </w:rPr>
    </w:lvl>
  </w:abstractNum>
  <w:num w:numId="1">
    <w:abstractNumId w:val="10"/>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1745">
      <o:colormru v:ext="edit" colors="#00c,#009"/>
    </o:shapedefaults>
  </w:hdrShapeDefaults>
  <w:footnotePr>
    <w:footnote w:id="-1"/>
    <w:footnote w:id="0"/>
  </w:footnotePr>
  <w:endnotePr>
    <w:endnote w:id="-1"/>
    <w:endnote w:id="0"/>
  </w:endnotePr>
  <w:compat/>
  <w:rsids>
    <w:rsidRoot w:val="00206637"/>
    <w:rsid w:val="00003F94"/>
    <w:rsid w:val="0001739C"/>
    <w:rsid w:val="00020445"/>
    <w:rsid w:val="00021A61"/>
    <w:rsid w:val="00024D86"/>
    <w:rsid w:val="00031B8E"/>
    <w:rsid w:val="00033ED4"/>
    <w:rsid w:val="000371F8"/>
    <w:rsid w:val="00042FC6"/>
    <w:rsid w:val="00046C54"/>
    <w:rsid w:val="000542C4"/>
    <w:rsid w:val="000617F9"/>
    <w:rsid w:val="00066216"/>
    <w:rsid w:val="000669B5"/>
    <w:rsid w:val="0009203C"/>
    <w:rsid w:val="00095339"/>
    <w:rsid w:val="00096CBB"/>
    <w:rsid w:val="000A4649"/>
    <w:rsid w:val="000C5813"/>
    <w:rsid w:val="00102814"/>
    <w:rsid w:val="00121020"/>
    <w:rsid w:val="0012407C"/>
    <w:rsid w:val="00124D3F"/>
    <w:rsid w:val="0013208E"/>
    <w:rsid w:val="001617B5"/>
    <w:rsid w:val="0017229F"/>
    <w:rsid w:val="00172AC8"/>
    <w:rsid w:val="00177F60"/>
    <w:rsid w:val="0018172E"/>
    <w:rsid w:val="00185343"/>
    <w:rsid w:val="00190632"/>
    <w:rsid w:val="001939E0"/>
    <w:rsid w:val="001A7A80"/>
    <w:rsid w:val="001B4032"/>
    <w:rsid w:val="001F1740"/>
    <w:rsid w:val="001F691A"/>
    <w:rsid w:val="001F7F04"/>
    <w:rsid w:val="002017E2"/>
    <w:rsid w:val="00203CE6"/>
    <w:rsid w:val="00204718"/>
    <w:rsid w:val="00206637"/>
    <w:rsid w:val="002111D3"/>
    <w:rsid w:val="002252FE"/>
    <w:rsid w:val="0022647A"/>
    <w:rsid w:val="00264BF9"/>
    <w:rsid w:val="00292788"/>
    <w:rsid w:val="002A052C"/>
    <w:rsid w:val="002A3B4F"/>
    <w:rsid w:val="002C0517"/>
    <w:rsid w:val="002C1D92"/>
    <w:rsid w:val="002D602B"/>
    <w:rsid w:val="002D6B38"/>
    <w:rsid w:val="002E02B6"/>
    <w:rsid w:val="003106EA"/>
    <w:rsid w:val="00321687"/>
    <w:rsid w:val="00326FC9"/>
    <w:rsid w:val="00333B96"/>
    <w:rsid w:val="0033484F"/>
    <w:rsid w:val="00337BB9"/>
    <w:rsid w:val="003429C5"/>
    <w:rsid w:val="00350854"/>
    <w:rsid w:val="00357003"/>
    <w:rsid w:val="003624EA"/>
    <w:rsid w:val="0038330C"/>
    <w:rsid w:val="003838E3"/>
    <w:rsid w:val="00383E8D"/>
    <w:rsid w:val="003A47FE"/>
    <w:rsid w:val="003A4C17"/>
    <w:rsid w:val="003A6853"/>
    <w:rsid w:val="003B1236"/>
    <w:rsid w:val="003B1F52"/>
    <w:rsid w:val="003C4FDF"/>
    <w:rsid w:val="003D5AF9"/>
    <w:rsid w:val="003E2A12"/>
    <w:rsid w:val="003F2FEF"/>
    <w:rsid w:val="00406044"/>
    <w:rsid w:val="004112CD"/>
    <w:rsid w:val="0041290B"/>
    <w:rsid w:val="0041537E"/>
    <w:rsid w:val="00430B7C"/>
    <w:rsid w:val="0043108C"/>
    <w:rsid w:val="00431984"/>
    <w:rsid w:val="00432D6D"/>
    <w:rsid w:val="0044021A"/>
    <w:rsid w:val="004525D3"/>
    <w:rsid w:val="00467A94"/>
    <w:rsid w:val="00470826"/>
    <w:rsid w:val="00472396"/>
    <w:rsid w:val="004905DE"/>
    <w:rsid w:val="004A4895"/>
    <w:rsid w:val="004A7726"/>
    <w:rsid w:val="004C4549"/>
    <w:rsid w:val="004E6D69"/>
    <w:rsid w:val="004E6FAE"/>
    <w:rsid w:val="004F075D"/>
    <w:rsid w:val="0050634C"/>
    <w:rsid w:val="00507144"/>
    <w:rsid w:val="005164B7"/>
    <w:rsid w:val="00527406"/>
    <w:rsid w:val="005331EC"/>
    <w:rsid w:val="00533E8D"/>
    <w:rsid w:val="005411FF"/>
    <w:rsid w:val="00541B7E"/>
    <w:rsid w:val="00543075"/>
    <w:rsid w:val="00555C5A"/>
    <w:rsid w:val="005670C6"/>
    <w:rsid w:val="005859A0"/>
    <w:rsid w:val="00593770"/>
    <w:rsid w:val="005A0C60"/>
    <w:rsid w:val="005B012B"/>
    <w:rsid w:val="005B7226"/>
    <w:rsid w:val="005C411C"/>
    <w:rsid w:val="005C43F2"/>
    <w:rsid w:val="005D30F6"/>
    <w:rsid w:val="005D5833"/>
    <w:rsid w:val="005D6AEB"/>
    <w:rsid w:val="005E5049"/>
    <w:rsid w:val="005F3122"/>
    <w:rsid w:val="005F796B"/>
    <w:rsid w:val="00606FD9"/>
    <w:rsid w:val="0061149F"/>
    <w:rsid w:val="00615EC5"/>
    <w:rsid w:val="006302A1"/>
    <w:rsid w:val="00630F93"/>
    <w:rsid w:val="00635108"/>
    <w:rsid w:val="00644E5E"/>
    <w:rsid w:val="0065606A"/>
    <w:rsid w:val="00673AE8"/>
    <w:rsid w:val="00683C20"/>
    <w:rsid w:val="00684230"/>
    <w:rsid w:val="00694006"/>
    <w:rsid w:val="006A38A9"/>
    <w:rsid w:val="006A4C6C"/>
    <w:rsid w:val="006A500E"/>
    <w:rsid w:val="006D7AFD"/>
    <w:rsid w:val="006E31A6"/>
    <w:rsid w:val="006E5FF9"/>
    <w:rsid w:val="006E617C"/>
    <w:rsid w:val="00707414"/>
    <w:rsid w:val="00714CCA"/>
    <w:rsid w:val="0071697C"/>
    <w:rsid w:val="0071745E"/>
    <w:rsid w:val="00723F6A"/>
    <w:rsid w:val="00725958"/>
    <w:rsid w:val="00735163"/>
    <w:rsid w:val="00742660"/>
    <w:rsid w:val="007465A9"/>
    <w:rsid w:val="00761F43"/>
    <w:rsid w:val="007828EE"/>
    <w:rsid w:val="00795765"/>
    <w:rsid w:val="007A0E29"/>
    <w:rsid w:val="007A6F2C"/>
    <w:rsid w:val="007B47B7"/>
    <w:rsid w:val="007D6F91"/>
    <w:rsid w:val="00802E94"/>
    <w:rsid w:val="008037FC"/>
    <w:rsid w:val="00815F08"/>
    <w:rsid w:val="00820351"/>
    <w:rsid w:val="0082150B"/>
    <w:rsid w:val="008356EE"/>
    <w:rsid w:val="008739EF"/>
    <w:rsid w:val="0088699A"/>
    <w:rsid w:val="00894BC4"/>
    <w:rsid w:val="008B54E9"/>
    <w:rsid w:val="008E3D5E"/>
    <w:rsid w:val="008E7B7B"/>
    <w:rsid w:val="008F1F0B"/>
    <w:rsid w:val="008F715C"/>
    <w:rsid w:val="009151B6"/>
    <w:rsid w:val="0093367F"/>
    <w:rsid w:val="00937171"/>
    <w:rsid w:val="0094773F"/>
    <w:rsid w:val="00950458"/>
    <w:rsid w:val="00950AF2"/>
    <w:rsid w:val="009558F3"/>
    <w:rsid w:val="00955EB9"/>
    <w:rsid w:val="00956DE9"/>
    <w:rsid w:val="009922D9"/>
    <w:rsid w:val="00996AA7"/>
    <w:rsid w:val="009A3931"/>
    <w:rsid w:val="009A5877"/>
    <w:rsid w:val="009C2DDE"/>
    <w:rsid w:val="009C35D0"/>
    <w:rsid w:val="009D3A94"/>
    <w:rsid w:val="009D6D1B"/>
    <w:rsid w:val="009E55C7"/>
    <w:rsid w:val="009E6E78"/>
    <w:rsid w:val="009F5342"/>
    <w:rsid w:val="00A00486"/>
    <w:rsid w:val="00A029AC"/>
    <w:rsid w:val="00A033E4"/>
    <w:rsid w:val="00A12F62"/>
    <w:rsid w:val="00A23056"/>
    <w:rsid w:val="00A25B7D"/>
    <w:rsid w:val="00A3142B"/>
    <w:rsid w:val="00A31B53"/>
    <w:rsid w:val="00A32D4D"/>
    <w:rsid w:val="00A34916"/>
    <w:rsid w:val="00A34AA3"/>
    <w:rsid w:val="00A42372"/>
    <w:rsid w:val="00A5477E"/>
    <w:rsid w:val="00A65B27"/>
    <w:rsid w:val="00A83D7B"/>
    <w:rsid w:val="00A93606"/>
    <w:rsid w:val="00AA0F50"/>
    <w:rsid w:val="00AA5734"/>
    <w:rsid w:val="00AC28F3"/>
    <w:rsid w:val="00AD17D2"/>
    <w:rsid w:val="00AD5543"/>
    <w:rsid w:val="00AE3F8D"/>
    <w:rsid w:val="00AE498A"/>
    <w:rsid w:val="00AE7BEA"/>
    <w:rsid w:val="00AF1C0B"/>
    <w:rsid w:val="00B003A9"/>
    <w:rsid w:val="00B14A03"/>
    <w:rsid w:val="00B169BD"/>
    <w:rsid w:val="00B22958"/>
    <w:rsid w:val="00B234E5"/>
    <w:rsid w:val="00B24B42"/>
    <w:rsid w:val="00B444DE"/>
    <w:rsid w:val="00B46EE5"/>
    <w:rsid w:val="00B5098F"/>
    <w:rsid w:val="00B549C9"/>
    <w:rsid w:val="00B557DF"/>
    <w:rsid w:val="00B57D87"/>
    <w:rsid w:val="00B637C0"/>
    <w:rsid w:val="00B6702B"/>
    <w:rsid w:val="00B67C78"/>
    <w:rsid w:val="00B72D55"/>
    <w:rsid w:val="00B76393"/>
    <w:rsid w:val="00BA0D9F"/>
    <w:rsid w:val="00BC7265"/>
    <w:rsid w:val="00BE3EA8"/>
    <w:rsid w:val="00BE7BE3"/>
    <w:rsid w:val="00BF3E05"/>
    <w:rsid w:val="00C00EF3"/>
    <w:rsid w:val="00C05380"/>
    <w:rsid w:val="00C34FF1"/>
    <w:rsid w:val="00C4289F"/>
    <w:rsid w:val="00C51CD2"/>
    <w:rsid w:val="00C52CF0"/>
    <w:rsid w:val="00C568C4"/>
    <w:rsid w:val="00C63D6E"/>
    <w:rsid w:val="00C76ADC"/>
    <w:rsid w:val="00C776CB"/>
    <w:rsid w:val="00C82A27"/>
    <w:rsid w:val="00CA31ED"/>
    <w:rsid w:val="00CC7A28"/>
    <w:rsid w:val="00CF3479"/>
    <w:rsid w:val="00CF7C23"/>
    <w:rsid w:val="00D071D1"/>
    <w:rsid w:val="00D147EA"/>
    <w:rsid w:val="00D16272"/>
    <w:rsid w:val="00D32132"/>
    <w:rsid w:val="00D344B7"/>
    <w:rsid w:val="00D55A7E"/>
    <w:rsid w:val="00D84229"/>
    <w:rsid w:val="00D94345"/>
    <w:rsid w:val="00DA2BD5"/>
    <w:rsid w:val="00DC49D6"/>
    <w:rsid w:val="00DC62E2"/>
    <w:rsid w:val="00DD3C6A"/>
    <w:rsid w:val="00DD40BE"/>
    <w:rsid w:val="00DF173C"/>
    <w:rsid w:val="00DF1ACB"/>
    <w:rsid w:val="00E222E3"/>
    <w:rsid w:val="00E316B8"/>
    <w:rsid w:val="00E32792"/>
    <w:rsid w:val="00E36A50"/>
    <w:rsid w:val="00E47536"/>
    <w:rsid w:val="00E502E4"/>
    <w:rsid w:val="00E57E56"/>
    <w:rsid w:val="00E62B74"/>
    <w:rsid w:val="00E67D99"/>
    <w:rsid w:val="00E71EDC"/>
    <w:rsid w:val="00E77A3E"/>
    <w:rsid w:val="00E91546"/>
    <w:rsid w:val="00E94C5A"/>
    <w:rsid w:val="00EA35E2"/>
    <w:rsid w:val="00EA5BC5"/>
    <w:rsid w:val="00EB3FC5"/>
    <w:rsid w:val="00EB79EC"/>
    <w:rsid w:val="00EC69AB"/>
    <w:rsid w:val="00ED32C5"/>
    <w:rsid w:val="00EE36B9"/>
    <w:rsid w:val="00EF2E3F"/>
    <w:rsid w:val="00F1389A"/>
    <w:rsid w:val="00F23619"/>
    <w:rsid w:val="00F25DE9"/>
    <w:rsid w:val="00F5607B"/>
    <w:rsid w:val="00F70A48"/>
    <w:rsid w:val="00F72348"/>
    <w:rsid w:val="00F756CE"/>
    <w:rsid w:val="00F83D16"/>
    <w:rsid w:val="00F84922"/>
    <w:rsid w:val="00FA1454"/>
    <w:rsid w:val="00FA1629"/>
    <w:rsid w:val="00FA4333"/>
    <w:rsid w:val="00FA4437"/>
    <w:rsid w:val="00FA52C2"/>
    <w:rsid w:val="00FA59C2"/>
    <w:rsid w:val="00FB03BA"/>
    <w:rsid w:val="00FB2A48"/>
    <w:rsid w:val="00FB5758"/>
    <w:rsid w:val="00FC6581"/>
    <w:rsid w:val="00FE44AA"/>
    <w:rsid w:val="00FF2625"/>
    <w:rsid w:val="00FF4916"/>
    <w:rsid w:val="00FF4D5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00c,#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7D6F91"/>
    <w:rPr>
      <w:rFonts w:ascii="Abadi MT Light" w:hAnsi="Abadi MT Light"/>
      <w:sz w:val="22"/>
      <w:lang w:eastAsia="en-US"/>
    </w:rPr>
  </w:style>
  <w:style w:type="paragraph" w:styleId="Otsikko1">
    <w:name w:val="heading 1"/>
    <w:basedOn w:val="Normaali"/>
    <w:next w:val="Normaali"/>
    <w:qFormat/>
    <w:rsid w:val="00A31B53"/>
    <w:pPr>
      <w:outlineLvl w:val="0"/>
    </w:pPr>
    <w:rPr>
      <w:b/>
      <w:sz w:val="24"/>
    </w:rPr>
  </w:style>
  <w:style w:type="paragraph" w:styleId="Otsikko2">
    <w:name w:val="heading 2"/>
    <w:basedOn w:val="Normaali"/>
    <w:next w:val="Normaali"/>
    <w:qFormat/>
    <w:rsid w:val="00A31B53"/>
    <w:pPr>
      <w:outlineLvl w:val="1"/>
    </w:pPr>
    <w:rPr>
      <w:b/>
    </w:rPr>
  </w:style>
  <w:style w:type="paragraph" w:styleId="Otsikko3">
    <w:name w:val="heading 3"/>
    <w:basedOn w:val="Normaali"/>
    <w:next w:val="Normaali"/>
    <w:qFormat/>
    <w:rsid w:val="00A31B53"/>
    <w:pPr>
      <w:keepNext/>
      <w:spacing w:before="240" w:after="60"/>
      <w:outlineLvl w:val="2"/>
    </w:pPr>
    <w:rPr>
      <w:sz w:val="24"/>
    </w:rPr>
  </w:style>
  <w:style w:type="paragraph" w:styleId="Otsikko4">
    <w:name w:val="heading 4"/>
    <w:basedOn w:val="Normaali"/>
    <w:next w:val="Normaali"/>
    <w:qFormat/>
    <w:rsid w:val="00A31B53"/>
    <w:pPr>
      <w:keepNext/>
      <w:spacing w:before="240" w:after="60"/>
      <w:outlineLvl w:val="3"/>
    </w:pPr>
    <w:rPr>
      <w:b/>
      <w:sz w:val="24"/>
    </w:rPr>
  </w:style>
  <w:style w:type="paragraph" w:styleId="Otsikko6">
    <w:name w:val="heading 6"/>
    <w:basedOn w:val="Normaali"/>
    <w:next w:val="Normaali"/>
    <w:qFormat/>
    <w:rsid w:val="00A31B53"/>
    <w:pPr>
      <w:spacing w:before="240" w:after="60"/>
      <w:outlineLvl w:val="5"/>
    </w:pPr>
    <w:rPr>
      <w:i/>
    </w:rPr>
  </w:style>
  <w:style w:type="paragraph" w:styleId="Otsikko7">
    <w:name w:val="heading 7"/>
    <w:basedOn w:val="Normaali"/>
    <w:next w:val="Normaali"/>
    <w:qFormat/>
    <w:rsid w:val="00A31B53"/>
    <w:pPr>
      <w:spacing w:before="240" w:after="60"/>
      <w:outlineLvl w:val="6"/>
    </w:pPr>
    <w:rPr>
      <w:sz w:val="20"/>
    </w:rPr>
  </w:style>
  <w:style w:type="paragraph" w:styleId="Otsikko8">
    <w:name w:val="heading 8"/>
    <w:basedOn w:val="Normaali"/>
    <w:next w:val="Normaali"/>
    <w:qFormat/>
    <w:rsid w:val="00A31B53"/>
    <w:pPr>
      <w:spacing w:before="240" w:after="60"/>
      <w:outlineLvl w:val="7"/>
    </w:pPr>
    <w:rPr>
      <w:i/>
      <w:sz w:val="20"/>
    </w:rPr>
  </w:style>
  <w:style w:type="paragraph" w:styleId="Otsikko9">
    <w:name w:val="heading 9"/>
    <w:basedOn w:val="Normaali"/>
    <w:next w:val="Normaali"/>
    <w:qFormat/>
    <w:rsid w:val="00A31B53"/>
    <w:pPr>
      <w:spacing w:before="240" w:after="60"/>
      <w:outlineLvl w:val="8"/>
    </w:pPr>
    <w:rPr>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31B53"/>
    <w:pPr>
      <w:tabs>
        <w:tab w:val="center" w:pos="4819"/>
        <w:tab w:val="right" w:pos="9638"/>
      </w:tabs>
    </w:pPr>
  </w:style>
  <w:style w:type="paragraph" w:styleId="Alatunniste">
    <w:name w:val="footer"/>
    <w:basedOn w:val="Normaali"/>
    <w:rsid w:val="00A31B53"/>
    <w:pPr>
      <w:tabs>
        <w:tab w:val="center" w:pos="4819"/>
        <w:tab w:val="right" w:pos="9638"/>
      </w:tabs>
    </w:pPr>
  </w:style>
  <w:style w:type="paragraph" w:customStyle="1" w:styleId="Luettelomerkit1">
    <w:name w:val="Luettelomerkit 1"/>
    <w:basedOn w:val="Normaali"/>
    <w:rsid w:val="00A31B53"/>
    <w:pPr>
      <w:numPr>
        <w:numId w:val="15"/>
      </w:numPr>
    </w:pPr>
  </w:style>
  <w:style w:type="paragraph" w:styleId="Seliteteksti">
    <w:name w:val="Balloon Text"/>
    <w:basedOn w:val="Normaali"/>
    <w:semiHidden/>
    <w:rsid w:val="00894BC4"/>
    <w:rPr>
      <w:rFonts w:ascii="Tahoma" w:hAnsi="Tahoma" w:cs="Tahoma"/>
      <w:sz w:val="16"/>
      <w:szCs w:val="16"/>
    </w:rPr>
  </w:style>
  <w:style w:type="paragraph" w:customStyle="1" w:styleId="Luettelomerkit2">
    <w:name w:val="Luettelomerkit 2"/>
    <w:basedOn w:val="Normaali"/>
    <w:rsid w:val="00A31B53"/>
    <w:pPr>
      <w:numPr>
        <w:numId w:val="16"/>
      </w:numPr>
      <w:tabs>
        <w:tab w:val="clear" w:pos="360"/>
      </w:tabs>
      <w:ind w:left="4269" w:hanging="357"/>
    </w:pPr>
  </w:style>
  <w:style w:type="paragraph" w:customStyle="1" w:styleId="Sisennys1">
    <w:name w:val="Sisennys 1"/>
    <w:basedOn w:val="Normaali"/>
    <w:rsid w:val="00A31B53"/>
    <w:pPr>
      <w:ind w:left="1304"/>
    </w:pPr>
  </w:style>
  <w:style w:type="paragraph" w:customStyle="1" w:styleId="Sisennys2">
    <w:name w:val="Sisennys 2"/>
    <w:basedOn w:val="Sisennys1"/>
    <w:rsid w:val="00A31B53"/>
    <w:pPr>
      <w:ind w:left="2608"/>
    </w:pPr>
  </w:style>
  <w:style w:type="paragraph" w:customStyle="1" w:styleId="Sivuotsikko">
    <w:name w:val="Sivuotsikko"/>
    <w:basedOn w:val="Normaali"/>
    <w:rsid w:val="00A31B53"/>
    <w:pPr>
      <w:ind w:left="2608" w:hanging="2608"/>
    </w:pPr>
  </w:style>
  <w:style w:type="paragraph" w:customStyle="1" w:styleId="Sivuotsikko1">
    <w:name w:val="Sivuotsikko 1"/>
    <w:basedOn w:val="Normaali"/>
    <w:rsid w:val="00A31B53"/>
    <w:pPr>
      <w:ind w:left="1304" w:hanging="1304"/>
    </w:pPr>
  </w:style>
  <w:style w:type="paragraph" w:customStyle="1" w:styleId="Sivuotsikko3">
    <w:name w:val="Sivuotsikko 3"/>
    <w:basedOn w:val="Sivuotsikko1"/>
    <w:rsid w:val="00A31B53"/>
    <w:pPr>
      <w:ind w:left="2608"/>
    </w:pPr>
    <w:rPr>
      <w:noProof/>
    </w:rPr>
  </w:style>
  <w:style w:type="paragraph" w:styleId="Otsikko">
    <w:name w:val="Title"/>
    <w:basedOn w:val="Normaali"/>
    <w:qFormat/>
    <w:rsid w:val="00A31B53"/>
    <w:pPr>
      <w:spacing w:before="240" w:after="60"/>
      <w:jc w:val="center"/>
      <w:outlineLvl w:val="0"/>
    </w:pPr>
    <w:rPr>
      <w:b/>
      <w:kern w:val="28"/>
      <w:sz w:val="32"/>
    </w:rPr>
  </w:style>
  <w:style w:type="paragraph" w:styleId="Alaotsikko">
    <w:name w:val="Subtitle"/>
    <w:basedOn w:val="Normaali"/>
    <w:qFormat/>
    <w:rsid w:val="00A31B53"/>
    <w:pPr>
      <w:spacing w:after="60"/>
      <w:jc w:val="center"/>
      <w:outlineLvl w:val="1"/>
    </w:pPr>
    <w:rPr>
      <w:rFonts w:ascii="Arial" w:hAnsi="Arial"/>
      <w:sz w:val="24"/>
    </w:rPr>
  </w:style>
  <w:style w:type="paragraph" w:customStyle="1" w:styleId="AmerpapOtsikko1">
    <w:name w:val="Amerpap Otsikko 1"/>
    <w:basedOn w:val="Otsikko1"/>
    <w:rsid w:val="00A31B53"/>
  </w:style>
  <w:style w:type="paragraph" w:customStyle="1" w:styleId="Vasenreuna">
    <w:name w:val="Vasen reuna"/>
    <w:basedOn w:val="Normaali"/>
    <w:rsid w:val="00A31B53"/>
  </w:style>
  <w:style w:type="paragraph" w:customStyle="1" w:styleId="AmerpapOtsikko2">
    <w:name w:val="Amerpap Otsikko 2"/>
    <w:basedOn w:val="Otsikko2"/>
    <w:rsid w:val="00A31B53"/>
  </w:style>
  <w:style w:type="character" w:styleId="Hyperlinkki">
    <w:name w:val="Hyperlink"/>
    <w:basedOn w:val="Kappaleenoletusfontti"/>
    <w:rsid w:val="00E62B74"/>
    <w:rPr>
      <w:color w:val="0000FF"/>
      <w:u w:val="single"/>
    </w:rPr>
  </w:style>
  <w:style w:type="paragraph" w:styleId="Luettelokappale">
    <w:name w:val="List Paragraph"/>
    <w:basedOn w:val="Normaali"/>
    <w:uiPriority w:val="34"/>
    <w:qFormat/>
    <w:rsid w:val="00E62B74"/>
    <w:pPr>
      <w:ind w:left="720"/>
      <w:contextualSpacing/>
    </w:pPr>
    <w:rPr>
      <w:rFonts w:ascii="Times New Roman" w:hAnsi="Times New Roman"/>
      <w:sz w:val="24"/>
      <w:szCs w:val="24"/>
      <w:lang w:eastAsia="fi-FI"/>
    </w:rPr>
  </w:style>
  <w:style w:type="paragraph" w:styleId="Vaintekstin">
    <w:name w:val="Plain Text"/>
    <w:basedOn w:val="Normaali"/>
    <w:link w:val="VaintekstinChar"/>
    <w:uiPriority w:val="99"/>
    <w:unhideWhenUsed/>
    <w:rsid w:val="00E62B74"/>
    <w:rPr>
      <w:rFonts w:ascii="Consolas" w:eastAsiaTheme="minorHAnsi" w:hAnsi="Consolas" w:cstheme="minorBidi"/>
      <w:sz w:val="21"/>
      <w:szCs w:val="21"/>
    </w:rPr>
  </w:style>
  <w:style w:type="character" w:customStyle="1" w:styleId="VaintekstinChar">
    <w:name w:val="Vain tekstinä Char"/>
    <w:basedOn w:val="Kappaleenoletusfontti"/>
    <w:link w:val="Vaintekstin"/>
    <w:uiPriority w:val="99"/>
    <w:rsid w:val="00E62B74"/>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01402708">
      <w:bodyDiv w:val="1"/>
      <w:marLeft w:val="0"/>
      <w:marRight w:val="0"/>
      <w:marTop w:val="0"/>
      <w:marBottom w:val="0"/>
      <w:divBdr>
        <w:top w:val="none" w:sz="0" w:space="0" w:color="auto"/>
        <w:left w:val="none" w:sz="0" w:space="0" w:color="auto"/>
        <w:bottom w:val="none" w:sz="0" w:space="0" w:color="auto"/>
        <w:right w:val="none" w:sz="0" w:space="0" w:color="auto"/>
      </w:divBdr>
    </w:div>
    <w:div w:id="626811339">
      <w:bodyDiv w:val="1"/>
      <w:marLeft w:val="0"/>
      <w:marRight w:val="0"/>
      <w:marTop w:val="0"/>
      <w:marBottom w:val="0"/>
      <w:divBdr>
        <w:top w:val="none" w:sz="0" w:space="0" w:color="auto"/>
        <w:left w:val="none" w:sz="0" w:space="0" w:color="auto"/>
        <w:bottom w:val="none" w:sz="0" w:space="0" w:color="auto"/>
        <w:right w:val="none" w:sz="0" w:space="0" w:color="auto"/>
      </w:divBdr>
    </w:div>
    <w:div w:id="1502546989">
      <w:bodyDiv w:val="1"/>
      <w:marLeft w:val="0"/>
      <w:marRight w:val="0"/>
      <w:marTop w:val="0"/>
      <w:marBottom w:val="0"/>
      <w:divBdr>
        <w:top w:val="none" w:sz="0" w:space="0" w:color="auto"/>
        <w:left w:val="none" w:sz="0" w:space="0" w:color="auto"/>
        <w:bottom w:val="none" w:sz="0" w:space="0" w:color="auto"/>
        <w:right w:val="none" w:sz="0" w:space="0" w:color="auto"/>
      </w:divBdr>
    </w:div>
    <w:div w:id="1834055828">
      <w:bodyDiv w:val="1"/>
      <w:marLeft w:val="0"/>
      <w:marRight w:val="0"/>
      <w:marTop w:val="0"/>
      <w:marBottom w:val="0"/>
      <w:divBdr>
        <w:top w:val="none" w:sz="0" w:space="0" w:color="auto"/>
        <w:left w:val="none" w:sz="0" w:space="0" w:color="auto"/>
        <w:bottom w:val="none" w:sz="0" w:space="0" w:color="auto"/>
        <w:right w:val="none" w:sz="0" w:space="0" w:color="auto"/>
      </w:divBdr>
    </w:div>
    <w:div w:id="1949850023">
      <w:bodyDiv w:val="1"/>
      <w:marLeft w:val="0"/>
      <w:marRight w:val="0"/>
      <w:marTop w:val="0"/>
      <w:marBottom w:val="0"/>
      <w:divBdr>
        <w:top w:val="none" w:sz="0" w:space="0" w:color="auto"/>
        <w:left w:val="none" w:sz="0" w:space="0" w:color="auto"/>
        <w:bottom w:val="none" w:sz="0" w:space="0" w:color="auto"/>
        <w:right w:val="none" w:sz="0" w:space="0" w:color="auto"/>
      </w:divBdr>
    </w:div>
    <w:div w:id="2016687747">
      <w:bodyDiv w:val="1"/>
      <w:marLeft w:val="0"/>
      <w:marRight w:val="0"/>
      <w:marTop w:val="0"/>
      <w:marBottom w:val="0"/>
      <w:divBdr>
        <w:top w:val="none" w:sz="0" w:space="0" w:color="auto"/>
        <w:left w:val="none" w:sz="0" w:space="0" w:color="auto"/>
        <w:bottom w:val="none" w:sz="0" w:space="0" w:color="auto"/>
        <w:right w:val="none" w:sz="0" w:space="0" w:color="auto"/>
      </w:divBdr>
    </w:div>
    <w:div w:id="20271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b.fi/antalis/DesignPrintAwards_rg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sb.fi/antalis/DesignPrintAwards_cmy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mapkju\AppData\Local\Microsoft\Windows\Temporary%20Internet%20Files\Content.Outlook\XS6RR6UH\Antalis%20Oy%20Kirjetarjous.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Antalis Oy Kirjetarjous</Template>
  <TotalTime>7</TotalTime>
  <Pages>4</Pages>
  <Words>824</Words>
  <Characters>6243</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Juntunen</dc:creator>
  <cp:lastModifiedBy>Kirsi Juntunen</cp:lastModifiedBy>
  <cp:revision>6</cp:revision>
  <cp:lastPrinted>2013-02-15T10:48:00Z</cp:lastPrinted>
  <dcterms:created xsi:type="dcterms:W3CDTF">2013-02-15T07:19:00Z</dcterms:created>
  <dcterms:modified xsi:type="dcterms:W3CDTF">2013-02-15T11:00:00Z</dcterms:modified>
</cp:coreProperties>
</file>