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7" w:rsidRPr="00D25982" w:rsidRDefault="00F219F5" w:rsidP="00172611">
      <w:pPr>
        <w:pStyle w:val="Otsikko"/>
      </w:pPr>
      <w:proofErr w:type="gramStart"/>
      <w:r w:rsidRPr="00F219F5">
        <w:t>Tiedusteluun vastanneitten kuntien ja kuntay</w:t>
      </w:r>
      <w:r>
        <w:t xml:space="preserve">htymien työssä olevan </w:t>
      </w:r>
      <w:bookmarkStart w:id="0" w:name="_GoBack"/>
      <w:r>
        <w:t xml:space="preserve">sosiaali- </w:t>
      </w:r>
      <w:r w:rsidRPr="00F219F5">
        <w:t>ja terveydenhuoltoalanhenkilöstön lukumäärä ja työvoimavaje 3.10.2012</w:t>
      </w:r>
      <w:bookmarkEnd w:id="0"/>
      <w:proofErr w:type="gramEnd"/>
    </w:p>
    <w:tbl>
      <w:tblPr>
        <w:tblW w:w="9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75"/>
        <w:gridCol w:w="1852"/>
        <w:gridCol w:w="1729"/>
      </w:tblGrid>
      <w:tr w:rsidR="00F219F5" w:rsidRPr="000017F7" w:rsidTr="00F219F5">
        <w:trPr>
          <w:trHeight w:val="8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F5" w:rsidRPr="000017F7" w:rsidRDefault="00F219F5" w:rsidP="00656E71">
            <w:pPr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Ammattiryhmä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F5" w:rsidRPr="000017F7" w:rsidRDefault="00F219F5" w:rsidP="00656E7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Työssä olevan </w:t>
            </w: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br/>
            </w: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henkilöstön l</w:t>
            </w: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u</w:t>
            </w: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kumäärä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F5" w:rsidRPr="000017F7" w:rsidRDefault="00F219F5" w:rsidP="00656E71">
            <w:pPr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Työvoimavajeen </w:t>
            </w: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br/>
            </w: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määrä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F5" w:rsidRPr="000017F7" w:rsidRDefault="00F219F5" w:rsidP="00656E7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Työvoima-</w:t>
            </w: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br/>
            </w: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vaje %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Ylihoitaja, johtava hoitaja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2,4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Osastonhoitaja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3 222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99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3,0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Sairaanhoitaja, erikoissa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i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raanhoitaja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33 337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948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2,8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Kätilö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1 646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0,7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Terveydenhoitaja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4 419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108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2,4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Hammashoitaja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2 329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2,1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 xml:space="preserve">Hammashuoltaja, </w:t>
            </w:r>
            <w:proofErr w:type="spellStart"/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suuh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y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gienisti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718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4,2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Laboratoriohoitaja, bi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analyytikko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2 903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1,7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Röntgenhoitaja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1 765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2,4</w:t>
            </w:r>
          </w:p>
        </w:tc>
      </w:tr>
      <w:tr w:rsidR="00F219F5" w:rsidRPr="00496209" w:rsidTr="00F219F5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Lähihoitaja, perushoitaja tms. terveyspa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veluissa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18 128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565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3,0</w:t>
            </w:r>
          </w:p>
        </w:tc>
      </w:tr>
      <w:tr w:rsidR="00F219F5" w:rsidRPr="00496209" w:rsidTr="00F219F5">
        <w:trPr>
          <w:trHeight w:val="8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Lähihoitaja, lastenhoitaja, kodinhoitaja, kehitysvammahoitaja tms. sosiaalipalv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e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luissa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32 902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1 076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3,2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Fysioterapeutti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2 413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1,9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Psykologi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1 684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104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5,8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Puheterapeutti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546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5,7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Johtava sosiaalityöntekijä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438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4,2</w:t>
            </w:r>
          </w:p>
        </w:tc>
      </w:tr>
      <w:tr w:rsidR="00F219F5" w:rsidRPr="00496209" w:rsidTr="00F219F5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Sosiaalityöntekijä, erityissosiaalityöntek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i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jä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3 289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8,0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 xml:space="preserve">Koulukuraattori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341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2,9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Sosiaaliohjaaja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2 118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80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3,6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Lastentarhanopettaja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9 729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358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3,5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Erityislastentarhanopettaja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878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64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6,7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Perhepäivähoitaja omassa kodissa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5 335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401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7,0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Avustava henkilö vanhu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ten palveluissa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1 656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1,9</w:t>
            </w:r>
          </w:p>
        </w:tc>
      </w:tr>
      <w:tr w:rsidR="00F219F5" w:rsidRPr="00496209" w:rsidTr="00F219F5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Avustava henkilö va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m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maispalveluissa (ei henkilöko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tainen avustaja)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2,3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Koulunkäyntiavustaja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5 092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1,3</w:t>
            </w:r>
          </w:p>
        </w:tc>
      </w:tr>
      <w:tr w:rsidR="00F219F5" w:rsidRPr="000017F7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656E71">
            <w:pPr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proofErr w:type="gramStart"/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Vastanneet yhteensä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F219F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135 789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F219F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4 502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F219F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3,2</w:t>
            </w:r>
          </w:p>
        </w:tc>
      </w:tr>
      <w:tr w:rsidR="00F219F5" w:rsidRPr="000017F7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656E71">
            <w:pPr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0017F7">
              <w:rPr>
                <w:rFonts w:ascii="Arial" w:eastAsia="Times New Roman" w:hAnsi="Arial" w:cs="Arial"/>
                <w:b/>
                <w:color w:val="000000"/>
                <w:lang w:eastAsia="fi-FI"/>
              </w:rPr>
              <w:t>Joista erikseen: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F219F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F219F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0017F7" w:rsidRDefault="00F219F5" w:rsidP="00F219F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Sosiaalityöntekijä laste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n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suojelussa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1 284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158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11,0</w:t>
            </w:r>
          </w:p>
        </w:tc>
      </w:tr>
      <w:tr w:rsidR="00F219F5" w:rsidRPr="00496209" w:rsidTr="00F219F5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Sosiaaliohjaaja lastensu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jelussa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938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2,5</w:t>
            </w:r>
          </w:p>
        </w:tc>
      </w:tr>
      <w:tr w:rsidR="00F219F5" w:rsidRPr="00496209" w:rsidTr="00F219F5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656E71">
            <w:pPr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Lähihoitaja tms. vastaava hoitaja laste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n</w:t>
            </w: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suojelussa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1 178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99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F5" w:rsidRPr="00496209" w:rsidRDefault="00F219F5" w:rsidP="00F219F5">
            <w:pPr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496209">
              <w:rPr>
                <w:rFonts w:ascii="Arial" w:eastAsia="Times New Roman" w:hAnsi="Arial" w:cs="Arial"/>
                <w:color w:val="000000"/>
                <w:lang w:eastAsia="fi-FI"/>
              </w:rPr>
              <w:t>7,8</w:t>
            </w:r>
          </w:p>
        </w:tc>
      </w:tr>
    </w:tbl>
    <w:p w:rsidR="00A603BC" w:rsidRPr="00D25982" w:rsidRDefault="00A603BC" w:rsidP="00F219F5">
      <w:pPr>
        <w:pStyle w:val="Leipteksti"/>
        <w:ind w:left="0"/>
      </w:pPr>
    </w:p>
    <w:sectPr w:rsidR="00A603BC" w:rsidRPr="00D25982" w:rsidSect="008700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7A" w:rsidRDefault="0030417A" w:rsidP="002233A8">
      <w:r>
        <w:separator/>
      </w:r>
    </w:p>
  </w:endnote>
  <w:endnote w:type="continuationSeparator" w:id="0">
    <w:p w:rsidR="0030417A" w:rsidRDefault="0030417A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F44B5A" w:rsidTr="00BE03E3">
      <w:trPr>
        <w:cantSplit/>
        <w:trHeight w:hRule="exact" w:val="425"/>
      </w:trPr>
      <w:tc>
        <w:tcPr>
          <w:tcW w:w="9921" w:type="dxa"/>
        </w:tcPr>
        <w:p w:rsidR="00F44B5A" w:rsidRDefault="00F44B5A">
          <w:pPr>
            <w:pStyle w:val="Alatunniste"/>
          </w:pPr>
        </w:p>
      </w:tc>
    </w:tr>
    <w:tr w:rsidR="00F44B5A" w:rsidTr="00BE03E3">
      <w:trPr>
        <w:trHeight w:hRule="exact" w:val="198"/>
      </w:trPr>
      <w:tc>
        <w:tcPr>
          <w:tcW w:w="9921" w:type="dxa"/>
        </w:tcPr>
        <w:p w:rsidR="00F44B5A" w:rsidRDefault="0030417A">
          <w:pPr>
            <w:pStyle w:val="Alatunniste"/>
          </w:pPr>
          <w:r>
            <w:fldChar w:fldCharType="begin"/>
          </w:r>
          <w:r>
            <w:instrText xml:space="preserve"> FILENAME  \* Lower  \* MERGEFORMAT </w:instrText>
          </w:r>
          <w:r>
            <w:fldChar w:fldCharType="separate"/>
          </w:r>
          <w:r w:rsidR="00F219F5">
            <w:rPr>
              <w:noProof/>
            </w:rPr>
            <w:t>asiakirja7</w:t>
          </w:r>
          <w:r>
            <w:rPr>
              <w:noProof/>
            </w:rPr>
            <w:fldChar w:fldCharType="end"/>
          </w:r>
        </w:p>
      </w:tc>
    </w:tr>
  </w:tbl>
  <w:p w:rsidR="007F02FD" w:rsidRDefault="007F02F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F219F5" w:rsidTr="007A4A53">
      <w:trPr>
        <w:cantSplit/>
        <w:trHeight w:hRule="exact" w:val="425"/>
      </w:trPr>
      <w:tc>
        <w:tcPr>
          <w:tcW w:w="10232" w:type="dxa"/>
        </w:tcPr>
        <w:p w:rsidR="00F219F5" w:rsidRDefault="00F219F5">
          <w:pPr>
            <w:pStyle w:val="Alatunniste"/>
          </w:pPr>
        </w:p>
      </w:tc>
    </w:tr>
    <w:tr w:rsidR="00F219F5" w:rsidTr="00870073">
      <w:trPr>
        <w:trHeight w:hRule="exact" w:val="198"/>
      </w:trPr>
      <w:tc>
        <w:tcPr>
          <w:tcW w:w="10232" w:type="dxa"/>
        </w:tcPr>
        <w:p w:rsidR="00F219F5" w:rsidRDefault="00F219F5" w:rsidP="00F219F5">
          <w:pPr>
            <w:pStyle w:val="Alatunniste"/>
          </w:pPr>
        </w:p>
      </w:tc>
    </w:tr>
    <w:tr w:rsidR="00F219F5" w:rsidTr="00870073">
      <w:trPr>
        <w:trHeight w:hRule="exact" w:val="992"/>
      </w:trPr>
      <w:tc>
        <w:tcPr>
          <w:tcW w:w="10232" w:type="dxa"/>
        </w:tcPr>
        <w:p w:rsidR="00F219F5" w:rsidRDefault="00F219F5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-1216025</wp:posOffset>
                </wp:positionV>
                <wp:extent cx="7559675" cy="2218055"/>
                <wp:effectExtent l="0" t="0" r="3175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_alao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221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7765E" w:rsidRDefault="00F7765E" w:rsidP="00C93F9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7A" w:rsidRDefault="0030417A" w:rsidP="002233A8">
      <w:r>
        <w:separator/>
      </w:r>
    </w:p>
  </w:footnote>
  <w:footnote w:type="continuationSeparator" w:id="0">
    <w:p w:rsidR="0030417A" w:rsidRDefault="0030417A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964"/>
    </w:tblGrid>
    <w:tr w:rsidR="00353263" w:rsidRPr="00A17AA6" w:rsidTr="00353263">
      <w:tc>
        <w:tcPr>
          <w:tcW w:w="5216" w:type="dxa"/>
          <w:vMerge w:val="restart"/>
        </w:tcPr>
        <w:p w:rsidR="00353263" w:rsidRPr="00A17AA6" w:rsidRDefault="00353263" w:rsidP="00353263">
          <w:pPr>
            <w:pStyle w:val="Yltunniste"/>
          </w:pPr>
          <w:r>
            <w:t>KT</w:t>
          </w:r>
        </w:p>
      </w:tc>
      <w:sdt>
        <w:sdtPr>
          <w:rPr>
            <w:b/>
          </w:rPr>
          <w:alias w:val="Aihe"/>
          <w:tag w:val=""/>
          <w:id w:val="-591313620"/>
          <w:placeholde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8" w:type="dxa"/>
            </w:tcPr>
            <w:p w:rsidR="00353263" w:rsidRPr="003F4FF6" w:rsidRDefault="00F219F5" w:rsidP="009263E4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Taulukko</w:t>
              </w:r>
            </w:p>
          </w:tc>
        </w:sdtContent>
      </w:sdt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19F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219F5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353263" w:rsidRPr="00A17AA6" w:rsidTr="009263E4">
      <w:tc>
        <w:tcPr>
          <w:tcW w:w="5216" w:type="dxa"/>
          <w:vMerge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2608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</w:p>
      </w:tc>
    </w:tr>
    <w:tr w:rsidR="00353263" w:rsidRPr="00A17AA6" w:rsidTr="009263E4">
      <w:tc>
        <w:tcPr>
          <w:tcW w:w="5216" w:type="dxa"/>
          <w:vMerge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2608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</w:p>
      </w:tc>
    </w:tr>
    <w:tr w:rsidR="00353263" w:rsidRPr="00A17AA6" w:rsidTr="009263E4">
      <w:sdt>
        <w:sdtPr>
          <w:alias w:val="Vastuuhenkilö"/>
          <w:tag w:val=""/>
          <w:id w:val="2044944662"/>
          <w:placeholde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5216" w:type="dxa"/>
            </w:tcPr>
            <w:p w:rsidR="00353263" w:rsidRPr="00A17AA6" w:rsidRDefault="00F219F5" w:rsidP="009263E4">
              <w:pPr>
                <w:pStyle w:val="Yltunniste"/>
              </w:pPr>
              <w:r>
                <w:t>x</w:t>
              </w:r>
            </w:p>
          </w:tc>
        </w:sdtContent>
      </w:sdt>
      <w:sdt>
        <w:sdtPr>
          <w:alias w:val="Julkaisupäivämäärä"/>
          <w:tag w:val=""/>
          <w:id w:val="-305393132"/>
          <w:placeholder>
            <w:docPart w:val="A97685A5AD64447FB58CFA5356A89B1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1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353263" w:rsidRPr="00A17AA6" w:rsidRDefault="00F219F5" w:rsidP="009263E4">
              <w:pPr>
                <w:pStyle w:val="Yltunniste"/>
              </w:pPr>
              <w:r>
                <w:t>31.1.2013</w:t>
              </w:r>
            </w:p>
          </w:tc>
        </w:sdtContent>
      </w:sdt>
      <w:tc>
        <w:tcPr>
          <w:tcW w:w="2268" w:type="dxa"/>
          <w:gridSpan w:val="2"/>
        </w:tcPr>
        <w:p w:rsidR="00353263" w:rsidRPr="00A17AA6" w:rsidRDefault="00353263" w:rsidP="009263E4">
          <w:pPr>
            <w:pStyle w:val="Yltunniste"/>
          </w:pP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964"/>
    </w:tblGrid>
    <w:tr w:rsidR="00F219F5" w:rsidRPr="00A17AA6" w:rsidTr="003078F3">
      <w:tc>
        <w:tcPr>
          <w:tcW w:w="5216" w:type="dxa"/>
          <w:vMerge w:val="restart"/>
        </w:tcPr>
        <w:p w:rsidR="00F219F5" w:rsidRPr="003078F3" w:rsidRDefault="00F219F5" w:rsidP="003078F3">
          <w:pPr>
            <w:pStyle w:val="Yltunniste"/>
            <w:rPr>
              <w:b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7255C758" wp14:editId="5FCD6058">
                <wp:simplePos x="0" y="0"/>
                <wp:positionH relativeFrom="page">
                  <wp:posOffset>-24765</wp:posOffset>
                </wp:positionH>
                <wp:positionV relativeFrom="page">
                  <wp:posOffset>-150495</wp:posOffset>
                </wp:positionV>
                <wp:extent cx="2556000" cy="558000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ihe"/>
          <w:tag w:val=""/>
          <w:id w:val="-1426253333"/>
          <w:placeholder>
            <w:docPart w:val="62B871FD2D504893A8023FFA8211D94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2608" w:type="dxa"/>
            </w:tcPr>
            <w:p w:rsidR="00F219F5" w:rsidRPr="003F4FF6" w:rsidRDefault="00F219F5" w:rsidP="00F219F5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Taulukko</w:t>
              </w:r>
            </w:p>
          </w:tc>
        </w:sdtContent>
      </w:sdt>
      <w:tc>
        <w:tcPr>
          <w:tcW w:w="1304" w:type="dxa"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964" w:type="dxa"/>
        </w:tcPr>
        <w:p w:rsidR="00F219F5" w:rsidRPr="00A17AA6" w:rsidRDefault="00F219F5" w:rsidP="00280E9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F219F5" w:rsidRPr="00A17AA6" w:rsidTr="00DA003F">
      <w:tc>
        <w:tcPr>
          <w:tcW w:w="5216" w:type="dxa"/>
          <w:vMerge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2608" w:type="dxa"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1304" w:type="dxa"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964" w:type="dxa"/>
        </w:tcPr>
        <w:p w:rsidR="00F219F5" w:rsidRPr="00A17AA6" w:rsidRDefault="00F219F5" w:rsidP="00280E94">
          <w:pPr>
            <w:pStyle w:val="Yltunniste"/>
          </w:pPr>
        </w:p>
      </w:tc>
    </w:tr>
    <w:tr w:rsidR="00F219F5" w:rsidRPr="00A17AA6" w:rsidTr="00DA003F">
      <w:tc>
        <w:tcPr>
          <w:tcW w:w="5216" w:type="dxa"/>
          <w:vMerge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2608" w:type="dxa"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1304" w:type="dxa"/>
        </w:tcPr>
        <w:p w:rsidR="00F219F5" w:rsidRPr="00A17AA6" w:rsidRDefault="00F219F5" w:rsidP="00280E94">
          <w:pPr>
            <w:pStyle w:val="Yltunniste"/>
          </w:pPr>
        </w:p>
      </w:tc>
      <w:tc>
        <w:tcPr>
          <w:tcW w:w="964" w:type="dxa"/>
        </w:tcPr>
        <w:p w:rsidR="00F219F5" w:rsidRPr="00A17AA6" w:rsidRDefault="00F219F5" w:rsidP="00280E94">
          <w:pPr>
            <w:pStyle w:val="Yltunniste"/>
          </w:pPr>
        </w:p>
      </w:tc>
    </w:tr>
    <w:tr w:rsidR="00F219F5" w:rsidRPr="00A17AA6" w:rsidTr="00972FA3">
      <w:sdt>
        <w:sdtPr>
          <w:rPr>
            <w:color w:val="FFFFFF" w:themeColor="background1"/>
          </w:rPr>
          <w:alias w:val="Vastuuhenkilö"/>
          <w:tag w:val=""/>
          <w:id w:val="-829209567"/>
          <w:placeholder>
            <w:docPart w:val="A97685A5AD64447FB58CFA5356A89B1C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tc>
            <w:tcPr>
              <w:tcW w:w="5216" w:type="dxa"/>
            </w:tcPr>
            <w:p w:rsidR="00F219F5" w:rsidRPr="00A17AA6" w:rsidRDefault="00F219F5" w:rsidP="00F219F5">
              <w:pPr>
                <w:pStyle w:val="Yltunniste"/>
              </w:pPr>
              <w:r w:rsidRPr="00F219F5">
                <w:rPr>
                  <w:color w:val="FFFFFF" w:themeColor="background1"/>
                </w:rPr>
                <w:t>x</w:t>
              </w:r>
            </w:p>
          </w:tc>
        </w:sdtContent>
      </w:sdt>
      <w:sdt>
        <w:sdtPr>
          <w:alias w:val="Julkaisupäivämäärä"/>
          <w:tag w:val=""/>
          <w:id w:val="-94250212"/>
          <w:placeholder>
            <w:docPart w:val="C28C39090FF142498A04007035F4A8F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1-31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8" w:type="dxa"/>
            </w:tcPr>
            <w:p w:rsidR="00F219F5" w:rsidRPr="00A17AA6" w:rsidRDefault="00F219F5" w:rsidP="00F219F5">
              <w:pPr>
                <w:pStyle w:val="Yltunniste"/>
              </w:pPr>
              <w:r>
                <w:t>31.1.2013</w:t>
              </w:r>
            </w:p>
          </w:tc>
        </w:sdtContent>
      </w:sdt>
      <w:tc>
        <w:tcPr>
          <w:tcW w:w="2268" w:type="dxa"/>
          <w:gridSpan w:val="2"/>
        </w:tcPr>
        <w:p w:rsidR="00F219F5" w:rsidRPr="00A17AA6" w:rsidRDefault="00F219F5" w:rsidP="003F4FF6">
          <w:pPr>
            <w:pStyle w:val="Yltunniste"/>
          </w:pPr>
        </w:p>
      </w:tc>
    </w:tr>
  </w:tbl>
  <w:p w:rsidR="00870073" w:rsidRPr="00A17AA6" w:rsidRDefault="0087007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E316D"/>
    <w:multiLevelType w:val="multilevel"/>
    <w:tmpl w:val="FC54A4E2"/>
    <w:numStyleLink w:val="Otsikkonumerointi"/>
  </w:abstractNum>
  <w:abstractNum w:abstractNumId="3">
    <w:nsid w:val="1E183DF2"/>
    <w:multiLevelType w:val="multilevel"/>
    <w:tmpl w:val="BD5E71B2"/>
    <w:numStyleLink w:val="Luettelomerkit"/>
  </w:abstractNum>
  <w:abstractNum w:abstractNumId="4">
    <w:nsid w:val="21695FBD"/>
    <w:multiLevelType w:val="multilevel"/>
    <w:tmpl w:val="FC54A4E2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</w:abstractNum>
  <w:abstractNum w:abstractNumId="5">
    <w:nsid w:val="2DB534D3"/>
    <w:multiLevelType w:val="multilevel"/>
    <w:tmpl w:val="BD5E71B2"/>
    <w:styleLink w:val="Luettelomerkit"/>
    <w:lvl w:ilvl="0">
      <w:start w:val="1"/>
      <w:numFmt w:val="bullet"/>
      <w:pStyle w:val="Merkittyluettelo"/>
      <w:lvlText w:val="–"/>
      <w:lvlJc w:val="left"/>
      <w:pPr>
        <w:ind w:left="3175" w:hanging="56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6">
    <w:nsid w:val="56EC5FC1"/>
    <w:multiLevelType w:val="multilevel"/>
    <w:tmpl w:val="A7F4A86C"/>
    <w:styleLink w:val="Numerointi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7">
    <w:nsid w:val="58207B42"/>
    <w:multiLevelType w:val="multilevel"/>
    <w:tmpl w:val="A7F4A86C"/>
    <w:numStyleLink w:val="Numerointi"/>
  </w:abstractNum>
  <w:abstractNum w:abstractNumId="8">
    <w:nsid w:val="7C8544C8"/>
    <w:multiLevelType w:val="multilevel"/>
    <w:tmpl w:val="BD5E71B2"/>
    <w:numStyleLink w:val="Luettelomerkit"/>
  </w:abstractNum>
  <w:abstractNum w:abstractNumId="9">
    <w:nsid w:val="7DAA4636"/>
    <w:multiLevelType w:val="multilevel"/>
    <w:tmpl w:val="A7F4A86C"/>
    <w:numStyleLink w:val="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5"/>
    <w:rsid w:val="000569A9"/>
    <w:rsid w:val="0006613B"/>
    <w:rsid w:val="00075396"/>
    <w:rsid w:val="000762B7"/>
    <w:rsid w:val="000D71CE"/>
    <w:rsid w:val="000E37B5"/>
    <w:rsid w:val="000F204E"/>
    <w:rsid w:val="000F6045"/>
    <w:rsid w:val="0010103F"/>
    <w:rsid w:val="001249A3"/>
    <w:rsid w:val="00127316"/>
    <w:rsid w:val="00172611"/>
    <w:rsid w:val="001A1055"/>
    <w:rsid w:val="001B156C"/>
    <w:rsid w:val="001E1CF1"/>
    <w:rsid w:val="001F346B"/>
    <w:rsid w:val="001F7CB6"/>
    <w:rsid w:val="00201C64"/>
    <w:rsid w:val="00214A87"/>
    <w:rsid w:val="002233A8"/>
    <w:rsid w:val="00242ADE"/>
    <w:rsid w:val="00247B28"/>
    <w:rsid w:val="0027472D"/>
    <w:rsid w:val="00277DEB"/>
    <w:rsid w:val="002D21E4"/>
    <w:rsid w:val="003014B2"/>
    <w:rsid w:val="003028A4"/>
    <w:rsid w:val="00303C7C"/>
    <w:rsid w:val="0030417A"/>
    <w:rsid w:val="003078F3"/>
    <w:rsid w:val="003121E4"/>
    <w:rsid w:val="00353263"/>
    <w:rsid w:val="00362F09"/>
    <w:rsid w:val="003B4ECC"/>
    <w:rsid w:val="003D731C"/>
    <w:rsid w:val="003E2152"/>
    <w:rsid w:val="003F4FF6"/>
    <w:rsid w:val="004265AC"/>
    <w:rsid w:val="00462FB3"/>
    <w:rsid w:val="00493D36"/>
    <w:rsid w:val="004B22A5"/>
    <w:rsid w:val="004C3183"/>
    <w:rsid w:val="004C4858"/>
    <w:rsid w:val="004C501D"/>
    <w:rsid w:val="004F1B0A"/>
    <w:rsid w:val="005109A2"/>
    <w:rsid w:val="005125AF"/>
    <w:rsid w:val="00517DFD"/>
    <w:rsid w:val="0053019E"/>
    <w:rsid w:val="00531555"/>
    <w:rsid w:val="0053655D"/>
    <w:rsid w:val="005406C4"/>
    <w:rsid w:val="00553465"/>
    <w:rsid w:val="005A4495"/>
    <w:rsid w:val="005E42C6"/>
    <w:rsid w:val="005F46F7"/>
    <w:rsid w:val="00607649"/>
    <w:rsid w:val="00637C89"/>
    <w:rsid w:val="00640DEC"/>
    <w:rsid w:val="00687039"/>
    <w:rsid w:val="0068733D"/>
    <w:rsid w:val="00693A4A"/>
    <w:rsid w:val="006C702C"/>
    <w:rsid w:val="00704830"/>
    <w:rsid w:val="007130FB"/>
    <w:rsid w:val="00741870"/>
    <w:rsid w:val="00743029"/>
    <w:rsid w:val="007448E6"/>
    <w:rsid w:val="00763F81"/>
    <w:rsid w:val="00766ED3"/>
    <w:rsid w:val="00767518"/>
    <w:rsid w:val="00795959"/>
    <w:rsid w:val="00797473"/>
    <w:rsid w:val="007A4A53"/>
    <w:rsid w:val="007F02FD"/>
    <w:rsid w:val="007F49A9"/>
    <w:rsid w:val="008176D5"/>
    <w:rsid w:val="00821724"/>
    <w:rsid w:val="00832732"/>
    <w:rsid w:val="00870073"/>
    <w:rsid w:val="00887E54"/>
    <w:rsid w:val="008A19B6"/>
    <w:rsid w:val="008B7736"/>
    <w:rsid w:val="008E3DCD"/>
    <w:rsid w:val="009076D4"/>
    <w:rsid w:val="00940FE6"/>
    <w:rsid w:val="00946232"/>
    <w:rsid w:val="00951C28"/>
    <w:rsid w:val="00963DE3"/>
    <w:rsid w:val="00983278"/>
    <w:rsid w:val="0098797A"/>
    <w:rsid w:val="009C0E4A"/>
    <w:rsid w:val="009D0371"/>
    <w:rsid w:val="009E6FAC"/>
    <w:rsid w:val="00A0010C"/>
    <w:rsid w:val="00A1321A"/>
    <w:rsid w:val="00A17AA6"/>
    <w:rsid w:val="00A254FC"/>
    <w:rsid w:val="00A31C15"/>
    <w:rsid w:val="00A578D7"/>
    <w:rsid w:val="00A603BC"/>
    <w:rsid w:val="00A963F6"/>
    <w:rsid w:val="00AB3123"/>
    <w:rsid w:val="00AC3339"/>
    <w:rsid w:val="00AF07FB"/>
    <w:rsid w:val="00B05FF9"/>
    <w:rsid w:val="00B32088"/>
    <w:rsid w:val="00B33020"/>
    <w:rsid w:val="00B97CB2"/>
    <w:rsid w:val="00BC1A92"/>
    <w:rsid w:val="00BC6E36"/>
    <w:rsid w:val="00BE03E3"/>
    <w:rsid w:val="00BE4E63"/>
    <w:rsid w:val="00BE6864"/>
    <w:rsid w:val="00C321B4"/>
    <w:rsid w:val="00C93F91"/>
    <w:rsid w:val="00CA6D67"/>
    <w:rsid w:val="00CD2577"/>
    <w:rsid w:val="00CF54FC"/>
    <w:rsid w:val="00D25982"/>
    <w:rsid w:val="00D27669"/>
    <w:rsid w:val="00D63BFE"/>
    <w:rsid w:val="00D67463"/>
    <w:rsid w:val="00D800B4"/>
    <w:rsid w:val="00D9280E"/>
    <w:rsid w:val="00DA003F"/>
    <w:rsid w:val="00DD0E94"/>
    <w:rsid w:val="00E177C8"/>
    <w:rsid w:val="00E30BF4"/>
    <w:rsid w:val="00E448D8"/>
    <w:rsid w:val="00E50BDA"/>
    <w:rsid w:val="00E51D7A"/>
    <w:rsid w:val="00ED2F1B"/>
    <w:rsid w:val="00EF1C52"/>
    <w:rsid w:val="00EF6DA4"/>
    <w:rsid w:val="00EF7EBB"/>
    <w:rsid w:val="00F142AD"/>
    <w:rsid w:val="00F219F5"/>
    <w:rsid w:val="00F27402"/>
    <w:rsid w:val="00F42D13"/>
    <w:rsid w:val="00F44B5A"/>
    <w:rsid w:val="00F74F9C"/>
    <w:rsid w:val="00F7765E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362F09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2F09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D67463"/>
    <w:pPr>
      <w:spacing w:after="220"/>
      <w:ind w:left="2608" w:hanging="2608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362F09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2F09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D67463"/>
    <w:pPr>
      <w:spacing w:after="220"/>
      <w:ind w:left="2608" w:hanging="2608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ma\AppData\Roaming\Microsoft\Mallit\KT\Mui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871FD2D504893A8023FFA8211D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033C6C-8BBB-4267-9939-6E3D06F40E9E}"/>
      </w:docPartPr>
      <w:docPartBody>
        <w:p w:rsidR="00000000" w:rsidRDefault="00B13950" w:rsidP="00B13950">
          <w:pPr>
            <w:pStyle w:val="62B871FD2D504893A8023FFA8211D949"/>
          </w:pPr>
          <w:r w:rsidRPr="00A603BC">
            <w:rPr>
              <w:rStyle w:val="Paikkamerkkiteksti"/>
              <w:b/>
            </w:rPr>
            <w:t>[A</w:t>
          </w:r>
          <w:r>
            <w:rPr>
              <w:rStyle w:val="Paikkamerkkiteksti"/>
              <w:b/>
            </w:rPr>
            <w:t>siakirjatyyppi</w:t>
          </w:r>
          <w:r w:rsidRPr="00A603BC">
            <w:rPr>
              <w:rStyle w:val="Paikkamerkkiteksti"/>
              <w:b/>
            </w:rPr>
            <w:t>]</w:t>
          </w:r>
        </w:p>
      </w:docPartBody>
    </w:docPart>
    <w:docPart>
      <w:docPartPr>
        <w:name w:val="A97685A5AD64447FB58CFA5356A89B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6C00E0-5A55-4CC5-900E-CBDC314C1EEA}"/>
      </w:docPartPr>
      <w:docPartBody>
        <w:p w:rsidR="00000000" w:rsidRDefault="00B13950" w:rsidP="00B13950">
          <w:pPr>
            <w:pStyle w:val="A97685A5AD64447FB58CFA5356A89B1C"/>
          </w:pPr>
          <w:r w:rsidRPr="00B8760D">
            <w:rPr>
              <w:rStyle w:val="Paikkamerkkiteksti"/>
            </w:rPr>
            <w:t>[</w:t>
          </w:r>
          <w:r>
            <w:rPr>
              <w:rStyle w:val="Paikkamerkkiteksti"/>
            </w:rPr>
            <w:t>Käsittelijä</w:t>
          </w:r>
          <w:r w:rsidRPr="00B8760D">
            <w:rPr>
              <w:rStyle w:val="Paikkamerkkiteksti"/>
            </w:rPr>
            <w:t>]</w:t>
          </w:r>
        </w:p>
      </w:docPartBody>
    </w:docPart>
    <w:docPart>
      <w:docPartPr>
        <w:name w:val="C28C39090FF142498A04007035F4A8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8EDB3-11BD-4FB4-A91C-E84FD71A73E1}"/>
      </w:docPartPr>
      <w:docPartBody>
        <w:p w:rsidR="00000000" w:rsidRDefault="00B13950" w:rsidP="00B13950">
          <w:pPr>
            <w:pStyle w:val="C28C39090FF142498A04007035F4A8F7"/>
          </w:pPr>
          <w:r w:rsidRPr="00BA12B9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BA12B9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0"/>
    <w:rsid w:val="00AF4C42"/>
    <w:rsid w:val="00B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13950"/>
    <w:rPr>
      <w:color w:val="auto"/>
    </w:rPr>
  </w:style>
  <w:style w:type="paragraph" w:customStyle="1" w:styleId="62B871FD2D504893A8023FFA8211D949">
    <w:name w:val="62B871FD2D504893A8023FFA8211D949"/>
    <w:rsid w:val="00B13950"/>
  </w:style>
  <w:style w:type="paragraph" w:customStyle="1" w:styleId="A97685A5AD64447FB58CFA5356A89B1C">
    <w:name w:val="A97685A5AD64447FB58CFA5356A89B1C"/>
    <w:rsid w:val="00B13950"/>
  </w:style>
  <w:style w:type="paragraph" w:customStyle="1" w:styleId="C28C39090FF142498A04007035F4A8F7">
    <w:name w:val="C28C39090FF142498A04007035F4A8F7"/>
    <w:rsid w:val="00B13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13950"/>
    <w:rPr>
      <w:color w:val="auto"/>
    </w:rPr>
  </w:style>
  <w:style w:type="paragraph" w:customStyle="1" w:styleId="62B871FD2D504893A8023FFA8211D949">
    <w:name w:val="62B871FD2D504893A8023FFA8211D949"/>
    <w:rsid w:val="00B13950"/>
  </w:style>
  <w:style w:type="paragraph" w:customStyle="1" w:styleId="A97685A5AD64447FB58CFA5356A89B1C">
    <w:name w:val="A97685A5AD64447FB58CFA5356A89B1C"/>
    <w:rsid w:val="00B13950"/>
  </w:style>
  <w:style w:type="paragraph" w:customStyle="1" w:styleId="C28C39090FF142498A04007035F4A8F7">
    <w:name w:val="C28C39090FF142498A04007035F4A8F7"/>
    <w:rsid w:val="00B13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T">
      <a:dk1>
        <a:sysClr val="windowText" lastClr="000000"/>
      </a:dk1>
      <a:lt1>
        <a:sysClr val="window" lastClr="FFFFFF"/>
      </a:lt1>
      <a:dk2>
        <a:srgbClr val="0046AD"/>
      </a:dk2>
      <a:lt2>
        <a:srgbClr val="E37222"/>
      </a:lt2>
      <a:accent1>
        <a:srgbClr val="007AC9"/>
      </a:accent1>
      <a:accent2>
        <a:srgbClr val="FFB612"/>
      </a:accent2>
      <a:accent3>
        <a:srgbClr val="CA005D"/>
      </a:accent3>
      <a:accent4>
        <a:srgbClr val="FFA100"/>
      </a:accent4>
      <a:accent5>
        <a:srgbClr val="00B2A9"/>
      </a:accent5>
      <a:accent6>
        <a:srgbClr val="E00034"/>
      </a:accent6>
      <a:hlink>
        <a:srgbClr val="007AC9"/>
      </a:hlink>
      <a:folHlink>
        <a:srgbClr val="007AC9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Muistio.dotx</Template>
  <TotalTime>6</TotalTime>
  <Pages>1</Pages>
  <Words>163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x</Manager>
  <Company>Kuntaliitto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Taulukko</dc:subject>
  <dc:creator>Mattila Marjaana</dc:creator>
  <cp:lastModifiedBy>Mattila Marjaana</cp:lastModifiedBy>
  <cp:revision>1</cp:revision>
  <dcterms:created xsi:type="dcterms:W3CDTF">2013-01-31T07:44:00Z</dcterms:created>
  <dcterms:modified xsi:type="dcterms:W3CDTF">2013-01-31T07:50:00Z</dcterms:modified>
</cp:coreProperties>
</file>